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7AC8" w14:textId="650A274E" w:rsidR="00335B9C" w:rsidRPr="0071344E" w:rsidRDefault="00335B9C" w:rsidP="00335B9C">
      <w:pPr>
        <w:pStyle w:val="GLAnormal"/>
        <w:jc w:val="right"/>
        <w:rPr>
          <w:rFonts w:ascii="Arial" w:hAnsi="Arial" w:cs="Arial"/>
          <w:sz w:val="28"/>
        </w:rPr>
      </w:pPr>
      <w:r w:rsidRPr="0071344E">
        <w:rPr>
          <w:rFonts w:ascii="Arial" w:hAnsi="Arial" w:cs="Arial"/>
          <w:sz w:val="28"/>
        </w:rPr>
        <w:t>Appendix 1</w:t>
      </w:r>
    </w:p>
    <w:p w14:paraId="5192D252" w14:textId="77777777" w:rsidR="00335B9C" w:rsidRPr="00EB0EAA" w:rsidRDefault="00335B9C" w:rsidP="00335B9C">
      <w:pPr>
        <w:pStyle w:val="GLAnormal"/>
        <w:jc w:val="right"/>
        <w:rPr>
          <w:rFonts w:ascii="Foundry Form Sans" w:hAnsi="Foundry Form Sans"/>
          <w:b/>
          <w:sz w:val="28"/>
        </w:rPr>
      </w:pPr>
    </w:p>
    <w:p w14:paraId="2DBE6CEB" w14:textId="6BD70602" w:rsidR="002A331D" w:rsidRPr="00EB0EAA" w:rsidRDefault="00335B9C" w:rsidP="00335B9C">
      <w:pPr>
        <w:pStyle w:val="GLAnormal"/>
        <w:jc w:val="center"/>
        <w:rPr>
          <w:rFonts w:ascii="Foundry Form Sans" w:hAnsi="Foundry Form Sans"/>
          <w:b/>
          <w:sz w:val="28"/>
        </w:rPr>
      </w:pPr>
      <w:r w:rsidRPr="00EB0EAA">
        <w:rPr>
          <w:rFonts w:ascii="Foundry Form Sans" w:hAnsi="Foundry Form Sans"/>
          <w:b/>
          <w:sz w:val="28"/>
        </w:rPr>
        <w:t>Transport Committee – Monday 25 June 2018</w:t>
      </w:r>
    </w:p>
    <w:p w14:paraId="6EF4A26F" w14:textId="318736D0" w:rsidR="00335B9C" w:rsidRPr="00EB0EAA" w:rsidRDefault="00335B9C" w:rsidP="00335B9C">
      <w:pPr>
        <w:pStyle w:val="GLAnormal"/>
        <w:jc w:val="center"/>
        <w:rPr>
          <w:rFonts w:ascii="Foundry Form Sans" w:hAnsi="Foundry Form Sans"/>
          <w:b/>
          <w:sz w:val="28"/>
        </w:rPr>
      </w:pPr>
    </w:p>
    <w:p w14:paraId="2B4E9BE9" w14:textId="64278105" w:rsidR="00335B9C" w:rsidRPr="00EB0EAA" w:rsidRDefault="00335B9C" w:rsidP="00335B9C">
      <w:pPr>
        <w:pStyle w:val="GLAnormal"/>
        <w:jc w:val="center"/>
        <w:rPr>
          <w:rFonts w:ascii="Foundry Form Sans" w:hAnsi="Foundry Form Sans"/>
          <w:b/>
          <w:sz w:val="28"/>
        </w:rPr>
      </w:pPr>
      <w:r w:rsidRPr="00EB0EAA">
        <w:rPr>
          <w:rFonts w:ascii="Foundry Form Sans" w:hAnsi="Foundry Form Sans"/>
          <w:b/>
          <w:sz w:val="28"/>
        </w:rPr>
        <w:t xml:space="preserve">Transcript of Item 4 – Govia Thameslink Railway </w:t>
      </w:r>
    </w:p>
    <w:p w14:paraId="7D653382" w14:textId="77777777" w:rsidR="005453DF" w:rsidRPr="00335B9C" w:rsidRDefault="005453DF" w:rsidP="007F3332">
      <w:pPr>
        <w:pStyle w:val="GLAnormal"/>
        <w:rPr>
          <w:rFonts w:ascii="Foundry Form Sans" w:hAnsi="Foundry Form Sans"/>
        </w:rPr>
      </w:pPr>
    </w:p>
    <w:p w14:paraId="2DBF57FA" w14:textId="5B150670" w:rsidR="005453DF" w:rsidRPr="00335B9C" w:rsidRDefault="005453DF" w:rsidP="007F3332">
      <w:pPr>
        <w:pStyle w:val="GLAnormal"/>
        <w:rPr>
          <w:rFonts w:ascii="Foundry Form Sans" w:hAnsi="Foundry Form Sans"/>
        </w:rPr>
      </w:pPr>
    </w:p>
    <w:p w14:paraId="721F8372" w14:textId="2C869E1B" w:rsidR="00D27A04" w:rsidRPr="00335B9C" w:rsidRDefault="00D27A04" w:rsidP="00EC4036">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I would like to welcome Nick Brown, Chief Operating Officer at Govia Thameslink.  You have been before the Committee before with other hats on in the past, too.  You are very welcome today.  John Halsall is the Route Managing Director for the South East Route at Network Rail.  Thank you very much for coming today and for giving us your time, at a very busy time for you, to go through some of the issues.</w:t>
      </w:r>
    </w:p>
    <w:p w14:paraId="3C2A711E" w14:textId="43424FDC" w:rsidR="00D27A04" w:rsidRPr="00335B9C" w:rsidRDefault="00D27A04" w:rsidP="00EC4036">
      <w:pPr>
        <w:pStyle w:val="GLAnormal"/>
        <w:rPr>
          <w:rFonts w:ascii="Foundry Form Sans" w:hAnsi="Foundry Form Sans"/>
        </w:rPr>
      </w:pPr>
    </w:p>
    <w:p w14:paraId="61FE7B18" w14:textId="33735BBC" w:rsidR="00D27A04" w:rsidRPr="00335B9C" w:rsidRDefault="00D27A04" w:rsidP="00EC4036">
      <w:pPr>
        <w:pStyle w:val="GLAnormal"/>
        <w:rPr>
          <w:rFonts w:ascii="Foundry Form Sans" w:hAnsi="Foundry Form Sans"/>
        </w:rPr>
      </w:pPr>
      <w:r w:rsidRPr="00335B9C">
        <w:rPr>
          <w:rFonts w:ascii="Foundry Form Sans" w:hAnsi="Foundry Form Sans"/>
        </w:rPr>
        <w:t>I am going to kick off the questions and I particularly want to look at, really, the current level of performance because I am a Southern passenger myself and the train I went for this morning was cancelled.  Somebody emailed me this morning and between Streatham and St Albans they used to get 16 trains an hour and this morning they had six.  From 16 over the peak-hour period, they had only a handful.  Passengers are really suffering.</w:t>
      </w:r>
    </w:p>
    <w:p w14:paraId="6B9311B0" w14:textId="041A7757" w:rsidR="00D27A04" w:rsidRPr="00335B9C" w:rsidRDefault="00D27A04" w:rsidP="00EC4036">
      <w:pPr>
        <w:pStyle w:val="GLAnormal"/>
        <w:rPr>
          <w:rFonts w:ascii="Foundry Form Sans" w:hAnsi="Foundry Form Sans"/>
        </w:rPr>
      </w:pPr>
    </w:p>
    <w:p w14:paraId="0660F563" w14:textId="673E023C" w:rsidR="00D27A04" w:rsidRPr="00335B9C" w:rsidRDefault="00D27A04" w:rsidP="00EC4036">
      <w:pPr>
        <w:pStyle w:val="GLAnormal"/>
        <w:rPr>
          <w:rFonts w:ascii="Foundry Form Sans" w:hAnsi="Foundry Form Sans"/>
        </w:rPr>
      </w:pPr>
      <w:r w:rsidRPr="00335B9C">
        <w:rPr>
          <w:rFonts w:ascii="Foundry Form Sans" w:hAnsi="Foundry Form Sans"/>
        </w:rPr>
        <w:t>Perhaps a gentle question to start off with.  What is the current level of performance on your network?</w:t>
      </w:r>
    </w:p>
    <w:p w14:paraId="50E89682" w14:textId="05E2CEF3" w:rsidR="00D27A04" w:rsidRPr="00335B9C" w:rsidRDefault="00D27A04" w:rsidP="00EC4036">
      <w:pPr>
        <w:pStyle w:val="GLAnormal"/>
        <w:rPr>
          <w:rFonts w:ascii="Foundry Form Sans" w:hAnsi="Foundry Form Sans"/>
        </w:rPr>
      </w:pPr>
    </w:p>
    <w:p w14:paraId="0DD29DF3" w14:textId="77777777" w:rsidR="00A421D7" w:rsidRPr="00335B9C" w:rsidRDefault="00D27A04" w:rsidP="00EC4036">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Thank you, Chair.</w:t>
      </w:r>
      <w:r w:rsidR="00635BFB" w:rsidRPr="00335B9C">
        <w:rPr>
          <w:rFonts w:ascii="Foundry Form Sans" w:hAnsi="Foundry Form Sans"/>
        </w:rPr>
        <w:t xml:space="preserve">  The level of performance is unacceptable, specifically on the Thameslink and Great Northern (GN) services and</w:t>
      </w:r>
      <w:r w:rsidR="00A421D7" w:rsidRPr="00335B9C">
        <w:rPr>
          <w:rFonts w:ascii="Foundry Form Sans" w:hAnsi="Foundry Form Sans"/>
        </w:rPr>
        <w:t xml:space="preserve"> how</w:t>
      </w:r>
      <w:r w:rsidR="00635BFB" w:rsidRPr="00335B9C">
        <w:rPr>
          <w:rFonts w:ascii="Foundry Form Sans" w:hAnsi="Foundry Form Sans"/>
        </w:rPr>
        <w:t xml:space="preserve"> they impact on the Southern timetable, which was also changed on 20 May.  It is quite right that I start by extending our apologies for our part in what is a complex industry-wide situation as to why this timetable has failed as far as Thameslink and GN are concerned.</w:t>
      </w:r>
    </w:p>
    <w:p w14:paraId="44728ACF" w14:textId="77777777" w:rsidR="00A421D7" w:rsidRPr="00335B9C" w:rsidRDefault="00A421D7" w:rsidP="00EC4036">
      <w:pPr>
        <w:pStyle w:val="GLAnormal"/>
        <w:rPr>
          <w:rFonts w:ascii="Foundry Form Sans" w:hAnsi="Foundry Form Sans"/>
        </w:rPr>
      </w:pPr>
    </w:p>
    <w:p w14:paraId="7DDD16B1" w14:textId="4239D9D2" w:rsidR="00A421D7" w:rsidRPr="00335B9C" w:rsidRDefault="00635BFB" w:rsidP="00EC4036">
      <w:pPr>
        <w:pStyle w:val="GLAnormal"/>
        <w:rPr>
          <w:rFonts w:ascii="Foundry Form Sans" w:hAnsi="Foundry Form Sans"/>
        </w:rPr>
      </w:pPr>
      <w:r w:rsidRPr="00335B9C">
        <w:rPr>
          <w:rFonts w:ascii="Foundry Form Sans" w:hAnsi="Foundry Form Sans"/>
        </w:rPr>
        <w:t xml:space="preserve">It is against a background of huge investment in the Thameslink programme undertaken by colleagues from Network Rail to expand capacity.  Growth in the southeast and through London has been huge in the last </w:t>
      </w:r>
      <w:r w:rsidR="00EB0EAA">
        <w:rPr>
          <w:rFonts w:ascii="Foundry Form Sans" w:hAnsi="Foundry Form Sans"/>
        </w:rPr>
        <w:t xml:space="preserve">     </w:t>
      </w:r>
      <w:r w:rsidRPr="00335B9C">
        <w:rPr>
          <w:rFonts w:ascii="Foundry Form Sans" w:hAnsi="Foundry Form Sans"/>
        </w:rPr>
        <w:t>16 years, with a doubling of demand on our services over the last 12 years.  Therefore, the timetable that has been brought in, the first phase of four phases, has not gone well and, as I say, we apologise for our part in that.</w:t>
      </w:r>
    </w:p>
    <w:p w14:paraId="497C79E8" w14:textId="77777777" w:rsidR="00A421D7" w:rsidRPr="00335B9C" w:rsidRDefault="00A421D7" w:rsidP="00EC4036">
      <w:pPr>
        <w:pStyle w:val="GLAnormal"/>
        <w:rPr>
          <w:rFonts w:ascii="Foundry Form Sans" w:hAnsi="Foundry Form Sans"/>
        </w:rPr>
      </w:pPr>
    </w:p>
    <w:p w14:paraId="14CE2B97" w14:textId="25BC725F" w:rsidR="00635BFB" w:rsidRPr="00335B9C" w:rsidRDefault="00635BFB" w:rsidP="00EC4036">
      <w:pPr>
        <w:pStyle w:val="GLAnormal"/>
        <w:rPr>
          <w:rFonts w:ascii="Foundry Form Sans" w:hAnsi="Foundry Form Sans"/>
        </w:rPr>
      </w:pPr>
      <w:r w:rsidRPr="00335B9C">
        <w:rPr>
          <w:rFonts w:ascii="Foundry Form Sans" w:hAnsi="Foundry Form Sans"/>
        </w:rPr>
        <w:t>As I am sure we will discuss, there are some wider issues that have impacted on it.  With John, we have worked hard on this over the last year to try to remedy the situation as fast as we can for the benefit of passengers travelling to and through London.</w:t>
      </w:r>
    </w:p>
    <w:p w14:paraId="649E7DAE" w14:textId="2F48687C" w:rsidR="00635BFB" w:rsidRPr="00335B9C" w:rsidRDefault="00635BFB" w:rsidP="00EC4036">
      <w:pPr>
        <w:pStyle w:val="GLAnormal"/>
        <w:rPr>
          <w:rFonts w:ascii="Foundry Form Sans" w:hAnsi="Foundry Form Sans"/>
        </w:rPr>
      </w:pPr>
    </w:p>
    <w:p w14:paraId="07DD2296" w14:textId="10A00748" w:rsidR="00635BFB" w:rsidRPr="00335B9C" w:rsidRDefault="00635BFB" w:rsidP="00EC4036">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The current performance: would you say it is better or worse than under the old timetable </w:t>
      </w:r>
      <w:r w:rsidR="00A421D7" w:rsidRPr="00335B9C">
        <w:rPr>
          <w:rFonts w:ascii="Foundry Form Sans" w:hAnsi="Foundry Form Sans"/>
        </w:rPr>
        <w:t>for many</w:t>
      </w:r>
      <w:r w:rsidRPr="00335B9C">
        <w:rPr>
          <w:rFonts w:ascii="Foundry Form Sans" w:hAnsi="Foundry Form Sans"/>
        </w:rPr>
        <w:t xml:space="preserve"> passengers?</w:t>
      </w:r>
    </w:p>
    <w:p w14:paraId="31D8162D" w14:textId="49D77F09" w:rsidR="00635BFB" w:rsidRPr="00335B9C" w:rsidRDefault="00635BFB" w:rsidP="00EC4036">
      <w:pPr>
        <w:pStyle w:val="GLAnormal"/>
        <w:rPr>
          <w:rFonts w:ascii="Foundry Form Sans" w:hAnsi="Foundry Form Sans"/>
        </w:rPr>
      </w:pPr>
    </w:p>
    <w:p w14:paraId="0E6E35B7" w14:textId="77777777" w:rsidR="007E0144" w:rsidRPr="00335B9C" w:rsidRDefault="00635BFB"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As far as Thameslink and GN are concerned, it is worse in terms of punctuality and the level of cancellations.  That arises from a set of complicated issues.  As far as Southern is concerned, most parts of the Southern timetable are performing better, which was part of the intention of the Thameslink timetable as well.  For many years, the Southern timetable has suffered as a consequence of the work that has </w:t>
      </w:r>
      <w:r w:rsidR="00EC4036" w:rsidRPr="00335B9C">
        <w:rPr>
          <w:rFonts w:ascii="Foundry Form Sans" w:hAnsi="Foundry Form Sans"/>
        </w:rPr>
        <w:t>been going on but also because as a</w:t>
      </w:r>
      <w:r w:rsidR="00E55778" w:rsidRPr="00335B9C">
        <w:rPr>
          <w:rFonts w:ascii="Foundry Form Sans" w:hAnsi="Foundry Form Sans"/>
        </w:rPr>
        <w:t xml:space="preserve"> </w:t>
      </w:r>
      <w:r w:rsidR="00EC4036" w:rsidRPr="00335B9C">
        <w:rPr>
          <w:rFonts w:ascii="Foundry Form Sans" w:hAnsi="Foundry Form Sans"/>
        </w:rPr>
        <w:t>structure it was not fit for purpose</w:t>
      </w:r>
      <w:r w:rsidR="007E0144" w:rsidRPr="00335B9C">
        <w:rPr>
          <w:rFonts w:ascii="Foundry Form Sans" w:hAnsi="Foundry Form Sans"/>
        </w:rPr>
        <w:t>.  O</w:t>
      </w:r>
      <w:r w:rsidR="00EC4036" w:rsidRPr="00335B9C">
        <w:rPr>
          <w:rFonts w:ascii="Foundry Form Sans" w:hAnsi="Foundry Form Sans"/>
        </w:rPr>
        <w:t>ne of the benefits</w:t>
      </w:r>
      <w:r w:rsidR="007E0144" w:rsidRPr="00335B9C">
        <w:rPr>
          <w:rFonts w:ascii="Foundry Form Sans" w:hAnsi="Foundry Form Sans"/>
        </w:rPr>
        <w:t>,</w:t>
      </w:r>
      <w:r w:rsidR="00EC4036" w:rsidRPr="00335B9C">
        <w:rPr>
          <w:rFonts w:ascii="Foundry Form Sans" w:hAnsi="Foundry Form Sans"/>
        </w:rPr>
        <w:t xml:space="preserve"> if we could call it</w:t>
      </w:r>
      <w:r w:rsidR="00E55778" w:rsidRPr="00335B9C">
        <w:rPr>
          <w:rFonts w:ascii="Foundry Form Sans" w:hAnsi="Foundry Form Sans"/>
        </w:rPr>
        <w:t xml:space="preserve"> </w:t>
      </w:r>
      <w:r w:rsidR="00EC4036" w:rsidRPr="00335B9C">
        <w:rPr>
          <w:rFonts w:ascii="Foundry Form Sans" w:hAnsi="Foundry Form Sans"/>
        </w:rPr>
        <w:t>that</w:t>
      </w:r>
      <w:r w:rsidR="007E0144" w:rsidRPr="00335B9C">
        <w:rPr>
          <w:rFonts w:ascii="Foundry Form Sans" w:hAnsi="Foundry Form Sans"/>
        </w:rPr>
        <w:t>,</w:t>
      </w:r>
      <w:r w:rsidR="00EC4036" w:rsidRPr="00335B9C">
        <w:rPr>
          <w:rFonts w:ascii="Foundry Form Sans" w:hAnsi="Foundry Form Sans"/>
        </w:rPr>
        <w:t xml:space="preserve"> of what has happened as far as</w:t>
      </w:r>
      <w:r w:rsidR="00E55778" w:rsidRPr="00335B9C">
        <w:rPr>
          <w:rFonts w:ascii="Foundry Form Sans" w:hAnsi="Foundry Form Sans"/>
        </w:rPr>
        <w:t xml:space="preserve"> </w:t>
      </w:r>
      <w:r w:rsidR="00EC4036" w:rsidRPr="00335B9C">
        <w:rPr>
          <w:rFonts w:ascii="Foundry Form Sans" w:hAnsi="Foundry Form Sans"/>
        </w:rPr>
        <w:t xml:space="preserve">Thameslink and GN is concerned is that </w:t>
      </w:r>
      <w:r w:rsidR="007E0144" w:rsidRPr="00335B9C">
        <w:rPr>
          <w:rFonts w:ascii="Foundry Form Sans" w:hAnsi="Foundry Form Sans"/>
        </w:rPr>
        <w:t>the Southern</w:t>
      </w:r>
      <w:r w:rsidR="00EC4036" w:rsidRPr="00335B9C">
        <w:rPr>
          <w:rFonts w:ascii="Foundry Form Sans" w:hAnsi="Foundry Form Sans"/>
        </w:rPr>
        <w:t xml:space="preserve"> timetable in totality is working</w:t>
      </w:r>
      <w:r w:rsidR="00E55778" w:rsidRPr="00335B9C">
        <w:rPr>
          <w:rFonts w:ascii="Foundry Form Sans" w:hAnsi="Foundry Form Sans"/>
        </w:rPr>
        <w:t xml:space="preserve"> </w:t>
      </w:r>
      <w:r w:rsidR="00EC4036" w:rsidRPr="00335B9C">
        <w:rPr>
          <w:rFonts w:ascii="Foundry Form Sans" w:hAnsi="Foundry Form Sans"/>
        </w:rPr>
        <w:t>better</w:t>
      </w:r>
      <w:r w:rsidR="007E0144" w:rsidRPr="00335B9C">
        <w:rPr>
          <w:rFonts w:ascii="Foundry Form Sans" w:hAnsi="Foundry Form Sans"/>
        </w:rPr>
        <w:t>,</w:t>
      </w:r>
      <w:r w:rsidR="00EC4036" w:rsidRPr="00335B9C">
        <w:rPr>
          <w:rFonts w:ascii="Foundry Form Sans" w:hAnsi="Foundry Form Sans"/>
        </w:rPr>
        <w:t xml:space="preserve"> but we need to get the Thameslink</w:t>
      </w:r>
      <w:r w:rsidR="00E55778" w:rsidRPr="00335B9C">
        <w:rPr>
          <w:rFonts w:ascii="Foundry Form Sans" w:hAnsi="Foundry Form Sans"/>
        </w:rPr>
        <w:t xml:space="preserve"> </w:t>
      </w:r>
      <w:r w:rsidR="00EC4036" w:rsidRPr="00335B9C">
        <w:rPr>
          <w:rFonts w:ascii="Foundry Form Sans" w:hAnsi="Foundry Form Sans"/>
        </w:rPr>
        <w:t>and GN timetable right to</w:t>
      </w:r>
      <w:r w:rsidR="00E55778" w:rsidRPr="00335B9C">
        <w:rPr>
          <w:rFonts w:ascii="Foundry Form Sans" w:hAnsi="Foundry Form Sans"/>
        </w:rPr>
        <w:t xml:space="preserve"> </w:t>
      </w:r>
      <w:r w:rsidR="00EC4036" w:rsidRPr="00335B9C">
        <w:rPr>
          <w:rFonts w:ascii="Foundry Form Sans" w:hAnsi="Foundry Form Sans"/>
        </w:rPr>
        <w:t>then ensure the benefits for the metro</w:t>
      </w:r>
      <w:r w:rsidR="00E55778" w:rsidRPr="00335B9C">
        <w:rPr>
          <w:rFonts w:ascii="Foundry Form Sans" w:hAnsi="Foundry Form Sans"/>
        </w:rPr>
        <w:t xml:space="preserve"> </w:t>
      </w:r>
      <w:r w:rsidR="00EC4036" w:rsidRPr="00335B9C">
        <w:rPr>
          <w:rFonts w:ascii="Foundry Form Sans" w:hAnsi="Foundry Form Sans"/>
        </w:rPr>
        <w:t xml:space="preserve">parts of the </w:t>
      </w:r>
      <w:r w:rsidR="007E0144" w:rsidRPr="00335B9C">
        <w:rPr>
          <w:rFonts w:ascii="Foundry Form Sans" w:hAnsi="Foundry Form Sans"/>
        </w:rPr>
        <w:t>S</w:t>
      </w:r>
      <w:r w:rsidR="00EC4036" w:rsidRPr="00335B9C">
        <w:rPr>
          <w:rFonts w:ascii="Foundry Form Sans" w:hAnsi="Foundry Form Sans"/>
        </w:rPr>
        <w:t>outhern timetable</w:t>
      </w:r>
      <w:r w:rsidR="007E0144" w:rsidRPr="00335B9C">
        <w:rPr>
          <w:rFonts w:ascii="Foundry Form Sans" w:hAnsi="Foundry Form Sans"/>
        </w:rPr>
        <w:t>.</w:t>
      </w:r>
      <w:bookmarkStart w:id="0" w:name="_GoBack"/>
      <w:bookmarkEnd w:id="0"/>
    </w:p>
    <w:p w14:paraId="2A214783" w14:textId="77777777" w:rsidR="007E0144" w:rsidRPr="00335B9C" w:rsidRDefault="007E0144" w:rsidP="007F3332">
      <w:pPr>
        <w:pStyle w:val="GLAnormal"/>
        <w:rPr>
          <w:rFonts w:ascii="Foundry Form Sans" w:hAnsi="Foundry Form Sans"/>
        </w:rPr>
      </w:pPr>
    </w:p>
    <w:p w14:paraId="0618E6D2" w14:textId="77777777" w:rsidR="007E0144"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Can you</w:t>
      </w:r>
      <w:r w:rsidR="00EC4036" w:rsidRPr="00335B9C">
        <w:rPr>
          <w:rFonts w:ascii="Foundry Form Sans" w:hAnsi="Foundry Form Sans"/>
        </w:rPr>
        <w:t xml:space="preserve"> give us</w:t>
      </w:r>
      <w:r w:rsidR="00E55778" w:rsidRPr="00335B9C">
        <w:rPr>
          <w:rFonts w:ascii="Foundry Form Sans" w:hAnsi="Foundry Form Sans"/>
        </w:rPr>
        <w:t xml:space="preserve"> </w:t>
      </w:r>
      <w:r w:rsidR="00EC4036" w:rsidRPr="00335B9C">
        <w:rPr>
          <w:rFonts w:ascii="Foundry Form Sans" w:hAnsi="Foundry Form Sans"/>
        </w:rPr>
        <w:t>the number of services that have been</w:t>
      </w:r>
      <w:r w:rsidR="00E55778" w:rsidRPr="00335B9C">
        <w:rPr>
          <w:rFonts w:ascii="Foundry Form Sans" w:hAnsi="Foundry Form Sans"/>
        </w:rPr>
        <w:t xml:space="preserve"> </w:t>
      </w:r>
      <w:r w:rsidR="00EC4036" w:rsidRPr="00335B9C">
        <w:rPr>
          <w:rFonts w:ascii="Foundry Form Sans" w:hAnsi="Foundry Form Sans"/>
        </w:rPr>
        <w:t>cut from the timetable</w:t>
      </w:r>
      <w:r w:rsidRPr="00335B9C">
        <w:rPr>
          <w:rFonts w:ascii="Foundry Form Sans" w:hAnsi="Foundry Form Sans"/>
        </w:rPr>
        <w:t>,</w:t>
      </w:r>
      <w:r w:rsidR="00EC4036" w:rsidRPr="00335B9C">
        <w:rPr>
          <w:rFonts w:ascii="Foundry Form Sans" w:hAnsi="Foundry Form Sans"/>
        </w:rPr>
        <w:t xml:space="preserve"> perhaps in</w:t>
      </w:r>
      <w:r w:rsidR="00E55778" w:rsidRPr="00335B9C">
        <w:rPr>
          <w:rFonts w:ascii="Foundry Form Sans" w:hAnsi="Foundry Form Sans"/>
        </w:rPr>
        <w:t xml:space="preserve"> </w:t>
      </w:r>
      <w:r w:rsidR="00EC4036" w:rsidRPr="00335B9C">
        <w:rPr>
          <w:rFonts w:ascii="Foundry Form Sans" w:hAnsi="Foundry Form Sans"/>
        </w:rPr>
        <w:t>absolute terms</w:t>
      </w:r>
      <w:r w:rsidRPr="00335B9C">
        <w:rPr>
          <w:rFonts w:ascii="Foundry Form Sans" w:hAnsi="Foundry Form Sans"/>
        </w:rPr>
        <w:t>,</w:t>
      </w:r>
      <w:r w:rsidR="00EC4036" w:rsidRPr="00335B9C">
        <w:rPr>
          <w:rFonts w:ascii="Foundry Form Sans" w:hAnsi="Foundry Form Sans"/>
        </w:rPr>
        <w:t xml:space="preserve"> to give us a real picture</w:t>
      </w:r>
      <w:r w:rsidR="00E55778" w:rsidRPr="00335B9C">
        <w:rPr>
          <w:rFonts w:ascii="Foundry Form Sans" w:hAnsi="Foundry Form Sans"/>
        </w:rPr>
        <w:t xml:space="preserve"> </w:t>
      </w:r>
      <w:r w:rsidR="00EC4036" w:rsidRPr="00335B9C">
        <w:rPr>
          <w:rFonts w:ascii="Foundry Form Sans" w:hAnsi="Foundry Form Sans"/>
        </w:rPr>
        <w:t xml:space="preserve">here as well as </w:t>
      </w:r>
      <w:r w:rsidRPr="00335B9C">
        <w:rPr>
          <w:rFonts w:ascii="Foundry Form Sans" w:hAnsi="Foundry Form Sans"/>
        </w:rPr>
        <w:t>perhaps a percentage?</w:t>
      </w:r>
    </w:p>
    <w:p w14:paraId="4DC467F2" w14:textId="77777777" w:rsidR="007E0144" w:rsidRPr="00335B9C" w:rsidRDefault="007E0144" w:rsidP="007F3332">
      <w:pPr>
        <w:pStyle w:val="GLAnormal"/>
        <w:rPr>
          <w:rFonts w:ascii="Foundry Form Sans" w:hAnsi="Foundry Form Sans"/>
        </w:rPr>
      </w:pPr>
    </w:p>
    <w:p w14:paraId="23334F9F" w14:textId="77777777" w:rsidR="007E0144" w:rsidRPr="00335B9C" w:rsidRDefault="007E014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It varies </w:t>
      </w:r>
      <w:r w:rsidR="00EC4036" w:rsidRPr="00335B9C">
        <w:rPr>
          <w:rFonts w:ascii="Foundry Form Sans" w:hAnsi="Foundry Form Sans"/>
        </w:rPr>
        <w:t>day by day</w:t>
      </w:r>
      <w:r w:rsidRPr="00335B9C">
        <w:rPr>
          <w:rFonts w:ascii="Foundry Form Sans" w:hAnsi="Foundry Form Sans"/>
        </w:rPr>
        <w:t>.  I</w:t>
      </w:r>
      <w:r w:rsidR="00E55778" w:rsidRPr="00335B9C">
        <w:rPr>
          <w:rFonts w:ascii="Foundry Form Sans" w:hAnsi="Foundry Form Sans"/>
        </w:rPr>
        <w:t>t is</w:t>
      </w:r>
      <w:r w:rsidR="00EC4036" w:rsidRPr="00335B9C">
        <w:rPr>
          <w:rFonts w:ascii="Foundry Form Sans" w:hAnsi="Foundry Form Sans"/>
        </w:rPr>
        <w:t xml:space="preserve"> typically about</w:t>
      </w:r>
      <w:r w:rsidR="00E55778" w:rsidRPr="00335B9C">
        <w:rPr>
          <w:rFonts w:ascii="Foundry Form Sans" w:hAnsi="Foundry Form Sans"/>
        </w:rPr>
        <w:t xml:space="preserve"> </w:t>
      </w:r>
      <w:r w:rsidR="00EC4036" w:rsidRPr="00335B9C">
        <w:rPr>
          <w:rFonts w:ascii="Foundry Form Sans" w:hAnsi="Foundry Form Sans"/>
        </w:rPr>
        <w:t>350</w:t>
      </w:r>
      <w:r w:rsidRPr="00335B9C">
        <w:rPr>
          <w:rFonts w:ascii="Foundry Form Sans" w:hAnsi="Foundry Form Sans"/>
        </w:rPr>
        <w:t>,</w:t>
      </w:r>
      <w:r w:rsidR="00EC4036" w:rsidRPr="00335B9C">
        <w:rPr>
          <w:rFonts w:ascii="Foundry Form Sans" w:hAnsi="Foundry Form Sans"/>
        </w:rPr>
        <w:t xml:space="preserve"> some of which are planned and some</w:t>
      </w:r>
      <w:r w:rsidR="00E55778" w:rsidRPr="00335B9C">
        <w:rPr>
          <w:rFonts w:ascii="Foundry Form Sans" w:hAnsi="Foundry Form Sans"/>
        </w:rPr>
        <w:t xml:space="preserve"> </w:t>
      </w:r>
      <w:r w:rsidR="00EC4036" w:rsidRPr="00335B9C">
        <w:rPr>
          <w:rFonts w:ascii="Foundry Form Sans" w:hAnsi="Foundry Form Sans"/>
        </w:rPr>
        <w:t>are on</w:t>
      </w:r>
      <w:r w:rsidRPr="00335B9C">
        <w:rPr>
          <w:rFonts w:ascii="Foundry Form Sans" w:hAnsi="Foundry Form Sans"/>
        </w:rPr>
        <w:t>-</w:t>
      </w:r>
      <w:r w:rsidR="00EC4036" w:rsidRPr="00335B9C">
        <w:rPr>
          <w:rFonts w:ascii="Foundry Form Sans" w:hAnsi="Foundry Form Sans"/>
        </w:rPr>
        <w:t>the</w:t>
      </w:r>
      <w:r w:rsidRPr="00335B9C">
        <w:rPr>
          <w:rFonts w:ascii="Foundry Form Sans" w:hAnsi="Foundry Form Sans"/>
        </w:rPr>
        <w:t>-</w:t>
      </w:r>
      <w:r w:rsidR="00EC4036" w:rsidRPr="00335B9C">
        <w:rPr>
          <w:rFonts w:ascii="Foundry Form Sans" w:hAnsi="Foundry Form Sans"/>
        </w:rPr>
        <w:t>day cancellations</w:t>
      </w:r>
      <w:r w:rsidRPr="00335B9C">
        <w:rPr>
          <w:rFonts w:ascii="Foundry Form Sans" w:hAnsi="Foundry Form Sans"/>
        </w:rPr>
        <w:t>,</w:t>
      </w:r>
      <w:r w:rsidR="00EC4036" w:rsidRPr="00335B9C">
        <w:rPr>
          <w:rFonts w:ascii="Foundry Form Sans" w:hAnsi="Foundry Form Sans"/>
        </w:rPr>
        <w:t xml:space="preserve"> which</w:t>
      </w:r>
      <w:r w:rsidR="00E55778" w:rsidRPr="00335B9C">
        <w:rPr>
          <w:rFonts w:ascii="Foundry Form Sans" w:hAnsi="Foundry Form Sans"/>
        </w:rPr>
        <w:t xml:space="preserve"> </w:t>
      </w:r>
      <w:r w:rsidRPr="00335B9C">
        <w:rPr>
          <w:rFonts w:ascii="Foundry Form Sans" w:hAnsi="Foundry Form Sans"/>
        </w:rPr>
        <w:t>i</w:t>
      </w:r>
      <w:r w:rsidR="00EC4036" w:rsidRPr="00335B9C">
        <w:rPr>
          <w:rFonts w:ascii="Foundry Form Sans" w:hAnsi="Foundry Form Sans"/>
        </w:rPr>
        <w:t>n a live railway we suffer</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 I </w:t>
      </w:r>
      <w:r w:rsidR="00E55778" w:rsidRPr="00335B9C">
        <w:rPr>
          <w:rFonts w:ascii="Foundry Form Sans" w:hAnsi="Foundry Form Sans"/>
        </w:rPr>
        <w:t>apologis</w:t>
      </w:r>
      <w:r w:rsidR="00EC4036" w:rsidRPr="00335B9C">
        <w:rPr>
          <w:rFonts w:ascii="Foundry Form Sans" w:hAnsi="Foundry Form Sans"/>
        </w:rPr>
        <w:t>e for some cancellations</w:t>
      </w:r>
      <w:r w:rsidR="00E55778" w:rsidRPr="00335B9C">
        <w:rPr>
          <w:rFonts w:ascii="Foundry Form Sans" w:hAnsi="Foundry Form Sans"/>
        </w:rPr>
        <w:t xml:space="preserve"> </w:t>
      </w:r>
      <w:r w:rsidR="00EC4036" w:rsidRPr="00335B9C">
        <w:rPr>
          <w:rFonts w:ascii="Foundry Form Sans" w:hAnsi="Foundry Form Sans"/>
        </w:rPr>
        <w:t>this morning</w:t>
      </w:r>
      <w:r w:rsidR="00E55778" w:rsidRPr="00335B9C">
        <w:rPr>
          <w:rFonts w:ascii="Foundry Form Sans" w:hAnsi="Foundry Form Sans"/>
        </w:rPr>
        <w:t xml:space="preserve"> </w:t>
      </w:r>
      <w:r w:rsidR="00EC4036" w:rsidRPr="00335B9C">
        <w:rPr>
          <w:rFonts w:ascii="Foundry Form Sans" w:hAnsi="Foundry Form Sans"/>
        </w:rPr>
        <w:t>arising from some problems we</w:t>
      </w:r>
      <w:r w:rsidR="00E55778" w:rsidRPr="00335B9C">
        <w:rPr>
          <w:rFonts w:ascii="Foundry Form Sans" w:hAnsi="Foundry Form Sans"/>
        </w:rPr>
        <w:t xml:space="preserve"> </w:t>
      </w:r>
      <w:r w:rsidR="00EC4036" w:rsidRPr="00335B9C">
        <w:rPr>
          <w:rFonts w:ascii="Foundry Form Sans" w:hAnsi="Foundry Form Sans"/>
        </w:rPr>
        <w:t>had on</w:t>
      </w:r>
      <w:r w:rsidR="00E55778" w:rsidRPr="00335B9C">
        <w:rPr>
          <w:rFonts w:ascii="Foundry Form Sans" w:hAnsi="Foundry Form Sans"/>
        </w:rPr>
        <w:t xml:space="preserve"> </w:t>
      </w:r>
      <w:r w:rsidR="00EC4036" w:rsidRPr="00335B9C">
        <w:rPr>
          <w:rFonts w:ascii="Foundry Form Sans" w:hAnsi="Foundry Form Sans"/>
        </w:rPr>
        <w:t>the coast</w:t>
      </w:r>
      <w:r w:rsidRPr="00335B9C">
        <w:rPr>
          <w:rFonts w:ascii="Foundry Form Sans" w:hAnsi="Foundry Form Sans"/>
        </w:rPr>
        <w:t>,</w:t>
      </w:r>
      <w:r w:rsidR="00EC4036" w:rsidRPr="00335B9C">
        <w:rPr>
          <w:rFonts w:ascii="Foundry Form Sans" w:hAnsi="Foundry Form Sans"/>
        </w:rPr>
        <w:t xml:space="preserve"> but also a very nasty fatality</w:t>
      </w:r>
      <w:r w:rsidR="00E55778" w:rsidRPr="00335B9C">
        <w:rPr>
          <w:rFonts w:ascii="Foundry Form Sans" w:hAnsi="Foundry Form Sans"/>
        </w:rPr>
        <w:t xml:space="preserve"> </w:t>
      </w:r>
      <w:r w:rsidR="00EC4036" w:rsidRPr="00335B9C">
        <w:rPr>
          <w:rFonts w:ascii="Foundry Form Sans" w:hAnsi="Foundry Form Sans"/>
        </w:rPr>
        <w:t>on Friday night</w:t>
      </w:r>
      <w:r w:rsidRPr="00335B9C">
        <w:rPr>
          <w:rFonts w:ascii="Foundry Form Sans" w:hAnsi="Foundry Form Sans"/>
        </w:rPr>
        <w:t xml:space="preserve"> in</w:t>
      </w:r>
      <w:r w:rsidR="00EC4036" w:rsidRPr="00335B9C">
        <w:rPr>
          <w:rFonts w:ascii="Foundry Form Sans" w:hAnsi="Foundry Form Sans"/>
        </w:rPr>
        <w:t xml:space="preserve"> P</w:t>
      </w:r>
      <w:r w:rsidRPr="00335B9C">
        <w:rPr>
          <w:rFonts w:ascii="Foundry Form Sans" w:hAnsi="Foundry Form Sans"/>
        </w:rPr>
        <w:t>urley,</w:t>
      </w:r>
      <w:r w:rsidR="00EC4036" w:rsidRPr="00335B9C">
        <w:rPr>
          <w:rFonts w:ascii="Foundry Form Sans" w:hAnsi="Foundry Form Sans"/>
        </w:rPr>
        <w:t xml:space="preserve"> which has caused</w:t>
      </w:r>
      <w:r w:rsidR="00E55778" w:rsidRPr="00335B9C">
        <w:rPr>
          <w:rFonts w:ascii="Foundry Form Sans" w:hAnsi="Foundry Form Sans"/>
        </w:rPr>
        <w:t xml:space="preserve"> </w:t>
      </w:r>
      <w:r w:rsidR="00EC4036" w:rsidRPr="00335B9C">
        <w:rPr>
          <w:rFonts w:ascii="Foundry Form Sans" w:hAnsi="Foundry Form Sans"/>
        </w:rPr>
        <w:t>some engineering problems for our fleet</w:t>
      </w:r>
      <w:r w:rsidR="00E55778" w:rsidRPr="00335B9C">
        <w:rPr>
          <w:rFonts w:ascii="Foundry Form Sans" w:hAnsi="Foundry Form Sans"/>
        </w:rPr>
        <w:t xml:space="preserve"> </w:t>
      </w:r>
      <w:r w:rsidR="00EC4036" w:rsidRPr="00335B9C">
        <w:rPr>
          <w:rFonts w:ascii="Foundry Form Sans" w:hAnsi="Foundry Form Sans"/>
        </w:rPr>
        <w:t>engineers</w:t>
      </w:r>
      <w:r w:rsidRPr="00335B9C">
        <w:rPr>
          <w:rFonts w:ascii="Foundry Form Sans" w:hAnsi="Foundry Form Sans"/>
        </w:rPr>
        <w:t>.  T</w:t>
      </w:r>
      <w:r w:rsidR="00EC4036" w:rsidRPr="00335B9C">
        <w:rPr>
          <w:rFonts w:ascii="Foundry Form Sans" w:hAnsi="Foundry Form Sans"/>
        </w:rPr>
        <w:t>hat number of</w:t>
      </w:r>
      <w:r w:rsidR="00E55778" w:rsidRPr="00335B9C">
        <w:rPr>
          <w:rFonts w:ascii="Foundry Form Sans" w:hAnsi="Foundry Form Sans"/>
        </w:rPr>
        <w:t xml:space="preserve"> </w:t>
      </w:r>
      <w:r w:rsidR="00EC4036" w:rsidRPr="00335B9C">
        <w:rPr>
          <w:rFonts w:ascii="Foundry Form Sans" w:hAnsi="Foundry Form Sans"/>
        </w:rPr>
        <w:t>cancellations varies and the</w:t>
      </w:r>
      <w:r w:rsidR="00E55778" w:rsidRPr="00335B9C">
        <w:rPr>
          <w:rFonts w:ascii="Foundry Form Sans" w:hAnsi="Foundry Form Sans"/>
        </w:rPr>
        <w:t xml:space="preserve"> </w:t>
      </w:r>
      <w:r w:rsidR="00EC4036" w:rsidRPr="00335B9C">
        <w:rPr>
          <w:rFonts w:ascii="Foundry Form Sans" w:hAnsi="Foundry Form Sans"/>
        </w:rPr>
        <w:t>objective that we have at the moment is</w:t>
      </w:r>
      <w:r w:rsidR="00E55778" w:rsidRPr="00335B9C">
        <w:rPr>
          <w:rFonts w:ascii="Foundry Form Sans" w:hAnsi="Foundry Form Sans"/>
        </w:rPr>
        <w:t xml:space="preserve"> </w:t>
      </w:r>
      <w:r w:rsidR="00EC4036" w:rsidRPr="00335B9C">
        <w:rPr>
          <w:rFonts w:ascii="Foundry Form Sans" w:hAnsi="Foundry Form Sans"/>
        </w:rPr>
        <w:t>to give the best possible passenger</w:t>
      </w:r>
      <w:r w:rsidR="00E55778" w:rsidRPr="00335B9C">
        <w:rPr>
          <w:rFonts w:ascii="Foundry Form Sans" w:hAnsi="Foundry Form Sans"/>
        </w:rPr>
        <w:t xml:space="preserve"> </w:t>
      </w:r>
      <w:r w:rsidR="00EC4036" w:rsidRPr="00335B9C">
        <w:rPr>
          <w:rFonts w:ascii="Foundry Form Sans" w:hAnsi="Foundry Form Sans"/>
        </w:rPr>
        <w:t>information to ensure that our</w:t>
      </w:r>
      <w:r w:rsidR="00E55778" w:rsidRPr="00335B9C">
        <w:rPr>
          <w:rFonts w:ascii="Foundry Form Sans" w:hAnsi="Foundry Form Sans"/>
        </w:rPr>
        <w:t xml:space="preserve"> </w:t>
      </w:r>
      <w:r w:rsidR="00EC4036" w:rsidRPr="00335B9C">
        <w:rPr>
          <w:rFonts w:ascii="Foundry Form Sans" w:hAnsi="Foundry Form Sans"/>
        </w:rPr>
        <w:t>passengers can plan their journeys as</w:t>
      </w:r>
      <w:r w:rsidR="00E55778" w:rsidRPr="00335B9C">
        <w:rPr>
          <w:rFonts w:ascii="Foundry Form Sans" w:hAnsi="Foundry Form Sans"/>
        </w:rPr>
        <w:t xml:space="preserve"> </w:t>
      </w:r>
      <w:r w:rsidR="00EC4036" w:rsidRPr="00335B9C">
        <w:rPr>
          <w:rFonts w:ascii="Foundry Form Sans" w:hAnsi="Foundry Form Sans"/>
        </w:rPr>
        <w:t>far as they can</w:t>
      </w:r>
      <w:r w:rsidRPr="00335B9C">
        <w:rPr>
          <w:rFonts w:ascii="Foundry Form Sans" w:hAnsi="Foundry Form Sans"/>
        </w:rPr>
        <w:t>,</w:t>
      </w:r>
      <w:r w:rsidR="00EC4036" w:rsidRPr="00335B9C">
        <w:rPr>
          <w:rFonts w:ascii="Foundry Form Sans" w:hAnsi="Foundry Form Sans"/>
        </w:rPr>
        <w:t xml:space="preserve"> but it changes to some</w:t>
      </w:r>
      <w:r w:rsidR="00E55778" w:rsidRPr="00335B9C">
        <w:rPr>
          <w:rFonts w:ascii="Foundry Form Sans" w:hAnsi="Foundry Form Sans"/>
        </w:rPr>
        <w:t xml:space="preserve"> </w:t>
      </w:r>
      <w:r w:rsidR="00EC4036" w:rsidRPr="00335B9C">
        <w:rPr>
          <w:rFonts w:ascii="Foundry Form Sans" w:hAnsi="Foundry Form Sans"/>
        </w:rPr>
        <w:t>extent on a daily basis</w:t>
      </w:r>
      <w:r w:rsidRPr="00335B9C">
        <w:rPr>
          <w:rFonts w:ascii="Foundry Form Sans" w:hAnsi="Foundry Form Sans"/>
        </w:rPr>
        <w:t>.</w:t>
      </w:r>
    </w:p>
    <w:p w14:paraId="59B8FF8E" w14:textId="77777777" w:rsidR="007E0144" w:rsidRPr="00335B9C" w:rsidRDefault="007E0144" w:rsidP="007F3332">
      <w:pPr>
        <w:pStyle w:val="GLAnormal"/>
        <w:rPr>
          <w:rFonts w:ascii="Foundry Form Sans" w:hAnsi="Foundry Form Sans"/>
        </w:rPr>
      </w:pPr>
    </w:p>
    <w:p w14:paraId="05620ADD" w14:textId="77777777" w:rsidR="007E0144"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A</w:t>
      </w:r>
      <w:r w:rsidR="00EC4036" w:rsidRPr="00335B9C">
        <w:rPr>
          <w:rFonts w:ascii="Foundry Form Sans" w:hAnsi="Foundry Form Sans"/>
        </w:rPr>
        <w:t>round 350 a day</w:t>
      </w:r>
      <w:r w:rsidR="00E55778" w:rsidRPr="00335B9C">
        <w:rPr>
          <w:rFonts w:ascii="Foundry Form Sans" w:hAnsi="Foundry Form Sans"/>
        </w:rPr>
        <w:t xml:space="preserve"> </w:t>
      </w:r>
      <w:r w:rsidR="00EC4036" w:rsidRPr="00335B9C">
        <w:rPr>
          <w:rFonts w:ascii="Foundry Form Sans" w:hAnsi="Foundry Form Sans"/>
        </w:rPr>
        <w:t xml:space="preserve">out of how many </w:t>
      </w:r>
      <w:r w:rsidRPr="00335B9C">
        <w:rPr>
          <w:rFonts w:ascii="Foundry Form Sans" w:hAnsi="Foundry Form Sans"/>
        </w:rPr>
        <w:t>services?</w:t>
      </w:r>
    </w:p>
    <w:p w14:paraId="5AF13D56" w14:textId="77777777" w:rsidR="007E0144" w:rsidRPr="00335B9C" w:rsidRDefault="007E0144" w:rsidP="007F3332">
      <w:pPr>
        <w:pStyle w:val="GLAnormal"/>
        <w:rPr>
          <w:rFonts w:ascii="Foundry Form Sans" w:hAnsi="Foundry Form Sans"/>
        </w:rPr>
      </w:pPr>
    </w:p>
    <w:p w14:paraId="4A768437" w14:textId="77777777" w:rsidR="007E0144" w:rsidRPr="00335B9C" w:rsidRDefault="007E014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w:t>
      </w:r>
      <w:r w:rsidR="00EC4036" w:rsidRPr="00335B9C">
        <w:rPr>
          <w:rFonts w:ascii="Foundry Form Sans" w:hAnsi="Foundry Form Sans"/>
        </w:rPr>
        <w:t>cross all of GTR</w:t>
      </w:r>
      <w:r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 xml:space="preserve">it is </w:t>
      </w:r>
      <w:r w:rsidR="00EC4036" w:rsidRPr="00335B9C">
        <w:rPr>
          <w:rFonts w:ascii="Foundry Form Sans" w:hAnsi="Foundry Form Sans"/>
        </w:rPr>
        <w:t xml:space="preserve">about </w:t>
      </w:r>
      <w:r w:rsidRPr="00335B9C">
        <w:rPr>
          <w:rFonts w:ascii="Foundry Form Sans" w:hAnsi="Foundry Form Sans"/>
        </w:rPr>
        <w:t>3,400</w:t>
      </w:r>
      <w:r w:rsidR="00EC4036" w:rsidRPr="00335B9C">
        <w:rPr>
          <w:rFonts w:ascii="Foundry Form Sans" w:hAnsi="Foundry Form Sans"/>
        </w:rPr>
        <w:t xml:space="preserve"> rising to </w:t>
      </w:r>
      <w:r w:rsidRPr="00335B9C">
        <w:rPr>
          <w:rFonts w:ascii="Foundry Form Sans" w:hAnsi="Foundry Form Sans"/>
        </w:rPr>
        <w:t>3,500</w:t>
      </w:r>
      <w:r w:rsidR="00EC4036" w:rsidRPr="00335B9C">
        <w:rPr>
          <w:rFonts w:ascii="Foundry Form Sans" w:hAnsi="Foundry Form Sans"/>
        </w:rPr>
        <w:t xml:space="preserve"> in the new timetable</w:t>
      </w:r>
      <w:r w:rsidRPr="00335B9C">
        <w:rPr>
          <w:rFonts w:ascii="Foundry Form Sans" w:hAnsi="Foundry Form Sans"/>
        </w:rPr>
        <w:t>.</w:t>
      </w:r>
    </w:p>
    <w:p w14:paraId="0902E376" w14:textId="77777777" w:rsidR="007E0144" w:rsidRPr="00335B9C" w:rsidRDefault="007E0144" w:rsidP="007F3332">
      <w:pPr>
        <w:pStyle w:val="GLAnormal"/>
        <w:rPr>
          <w:rFonts w:ascii="Foundry Form Sans" w:hAnsi="Foundry Form Sans"/>
        </w:rPr>
      </w:pPr>
    </w:p>
    <w:p w14:paraId="2A0875B2" w14:textId="77777777" w:rsidR="007E0144"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A</w:t>
      </w:r>
      <w:r w:rsidR="00EC4036" w:rsidRPr="00335B9C">
        <w:rPr>
          <w:rFonts w:ascii="Foundry Form Sans" w:hAnsi="Foundry Form Sans"/>
        </w:rPr>
        <w:t xml:space="preserve">bout </w:t>
      </w:r>
      <w:r w:rsidRPr="00335B9C">
        <w:rPr>
          <w:rFonts w:ascii="Foundry Form Sans" w:hAnsi="Foundry Form Sans"/>
        </w:rPr>
        <w:t>10% of trains are</w:t>
      </w:r>
      <w:r w:rsidR="00EC4036" w:rsidRPr="00335B9C">
        <w:rPr>
          <w:rFonts w:ascii="Foundry Form Sans" w:hAnsi="Foundry Form Sans"/>
        </w:rPr>
        <w:t xml:space="preserve"> just being cancelled</w:t>
      </w:r>
      <w:r w:rsidR="00E55778" w:rsidRPr="00335B9C">
        <w:rPr>
          <w:rFonts w:ascii="Foundry Form Sans" w:hAnsi="Foundry Form Sans"/>
        </w:rPr>
        <w:t xml:space="preserve"> </w:t>
      </w:r>
      <w:r w:rsidRPr="00335B9C">
        <w:rPr>
          <w:rFonts w:ascii="Foundry Form Sans" w:hAnsi="Foundry Form Sans"/>
        </w:rPr>
        <w:t xml:space="preserve">and </w:t>
      </w:r>
      <w:r w:rsidR="00E55778" w:rsidRPr="00335B9C">
        <w:rPr>
          <w:rFonts w:ascii="Foundry Form Sans" w:hAnsi="Foundry Form Sans"/>
        </w:rPr>
        <w:t xml:space="preserve">that </w:t>
      </w:r>
      <w:r w:rsidRPr="00335B9C">
        <w:rPr>
          <w:rFonts w:ascii="Foundry Form Sans" w:hAnsi="Foundry Form Sans"/>
        </w:rPr>
        <w:t xml:space="preserve">does not include others that are delayed or have problems.  That </w:t>
      </w:r>
      <w:r w:rsidR="00E55778" w:rsidRPr="00335B9C">
        <w:rPr>
          <w:rFonts w:ascii="Foundry Form Sans" w:hAnsi="Foundry Form Sans"/>
        </w:rPr>
        <w:t>is</w:t>
      </w:r>
      <w:r w:rsidR="00EC4036" w:rsidRPr="00335B9C">
        <w:rPr>
          <w:rFonts w:ascii="Foundry Form Sans" w:hAnsi="Foundry Form Sans"/>
        </w:rPr>
        <w:t xml:space="preserve"> a pretty poor service</w:t>
      </w:r>
      <w:r w:rsidRPr="00335B9C">
        <w:rPr>
          <w:rFonts w:ascii="Foundry Form Sans" w:hAnsi="Foundry Form Sans"/>
        </w:rPr>
        <w:t xml:space="preserve"> for passengers.</w:t>
      </w:r>
    </w:p>
    <w:p w14:paraId="5FACB9CF" w14:textId="77777777" w:rsidR="007E0144" w:rsidRPr="00335B9C" w:rsidRDefault="007E0144" w:rsidP="007F3332">
      <w:pPr>
        <w:pStyle w:val="GLAnormal"/>
        <w:rPr>
          <w:rFonts w:ascii="Foundry Form Sans" w:hAnsi="Foundry Form Sans"/>
        </w:rPr>
      </w:pPr>
    </w:p>
    <w:p w14:paraId="71B5DC2F" w14:textId="77777777" w:rsidR="007E0144" w:rsidRPr="00335B9C" w:rsidRDefault="007E014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Yes.  We acknowledge that.</w:t>
      </w:r>
    </w:p>
    <w:p w14:paraId="17F84A68" w14:textId="77777777" w:rsidR="007E0144" w:rsidRPr="00335B9C" w:rsidRDefault="007E0144" w:rsidP="007F3332">
      <w:pPr>
        <w:pStyle w:val="GLAnormal"/>
        <w:rPr>
          <w:rFonts w:ascii="Foundry Form Sans" w:hAnsi="Foundry Form Sans"/>
        </w:rPr>
      </w:pPr>
    </w:p>
    <w:p w14:paraId="379107A7" w14:textId="77777777" w:rsidR="007E0144"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w:t>
      </w:r>
      <w:r w:rsidR="00EC4036" w:rsidRPr="00335B9C">
        <w:rPr>
          <w:rFonts w:ascii="Foundry Form Sans" w:hAnsi="Foundry Form Sans"/>
        </w:rPr>
        <w:t xml:space="preserve"> </w:t>
      </w:r>
      <w:r w:rsidR="00E55778" w:rsidRPr="00335B9C">
        <w:rPr>
          <w:rFonts w:ascii="Foundry Form Sans" w:hAnsi="Foundry Form Sans"/>
        </w:rPr>
        <w:t>OK</w:t>
      </w:r>
      <w:r w:rsidRPr="00335B9C">
        <w:rPr>
          <w:rFonts w:ascii="Foundry Form Sans" w:hAnsi="Foundry Form Sans"/>
        </w:rPr>
        <w:t>.  H</w:t>
      </w:r>
      <w:r w:rsidR="00EC4036" w:rsidRPr="00335B9C">
        <w:rPr>
          <w:rFonts w:ascii="Foundry Form Sans" w:hAnsi="Foundry Form Sans"/>
        </w:rPr>
        <w:t>ow</w:t>
      </w:r>
      <w:r w:rsidR="00E55778" w:rsidRPr="00335B9C">
        <w:rPr>
          <w:rFonts w:ascii="Foundry Form Sans" w:hAnsi="Foundry Form Sans"/>
        </w:rPr>
        <w:t xml:space="preserve"> </w:t>
      </w:r>
      <w:r w:rsidR="00EC4036" w:rsidRPr="00335B9C">
        <w:rPr>
          <w:rFonts w:ascii="Foundry Form Sans" w:hAnsi="Foundry Form Sans"/>
        </w:rPr>
        <w:t>are you really managing these current</w:t>
      </w:r>
      <w:r w:rsidR="00E55778" w:rsidRPr="00335B9C">
        <w:rPr>
          <w:rFonts w:ascii="Foundry Form Sans" w:hAnsi="Foundry Form Sans"/>
        </w:rPr>
        <w:t xml:space="preserve"> </w:t>
      </w:r>
      <w:r w:rsidR="00EC4036" w:rsidRPr="00335B9C">
        <w:rPr>
          <w:rFonts w:ascii="Foundry Form Sans" w:hAnsi="Foundry Form Sans"/>
        </w:rPr>
        <w:t>problems</w:t>
      </w:r>
      <w:r w:rsidRPr="00335B9C">
        <w:rPr>
          <w:rFonts w:ascii="Foundry Form Sans" w:hAnsi="Foundry Form Sans"/>
        </w:rPr>
        <w:t>?  W</w:t>
      </w:r>
      <w:r w:rsidR="00EC4036" w:rsidRPr="00335B9C">
        <w:rPr>
          <w:rFonts w:ascii="Foundry Form Sans" w:hAnsi="Foundry Form Sans"/>
        </w:rPr>
        <w:t xml:space="preserve">hat are you doing </w:t>
      </w:r>
      <w:r w:rsidRPr="00335B9C">
        <w:rPr>
          <w:rFonts w:ascii="Foundry Form Sans" w:hAnsi="Foundry Form Sans"/>
        </w:rPr>
        <w:t xml:space="preserve">to get the timetable back on course?  To be fair, the </w:t>
      </w:r>
      <w:r w:rsidR="00EC4036" w:rsidRPr="00335B9C">
        <w:rPr>
          <w:rFonts w:ascii="Foundry Form Sans" w:hAnsi="Foundry Form Sans"/>
        </w:rPr>
        <w:t>consultation</w:t>
      </w:r>
      <w:r w:rsidR="00E55778" w:rsidRPr="00335B9C">
        <w:rPr>
          <w:rFonts w:ascii="Foundry Form Sans" w:hAnsi="Foundry Form Sans"/>
        </w:rPr>
        <w:t xml:space="preserve"> </w:t>
      </w:r>
      <w:r w:rsidR="00EC4036" w:rsidRPr="00335B9C">
        <w:rPr>
          <w:rFonts w:ascii="Foundry Form Sans" w:hAnsi="Foundry Form Sans"/>
        </w:rPr>
        <w:t>you did was very thorough</w:t>
      </w:r>
      <w:r w:rsidRPr="00335B9C">
        <w:rPr>
          <w:rFonts w:ascii="Foundry Form Sans" w:hAnsi="Foundry Form Sans"/>
        </w:rPr>
        <w:t>.  W</w:t>
      </w:r>
      <w:r w:rsidR="00EC4036" w:rsidRPr="00335B9C">
        <w:rPr>
          <w:rFonts w:ascii="Foundry Form Sans" w:hAnsi="Foundry Form Sans"/>
        </w:rPr>
        <w:t>e were</w:t>
      </w:r>
      <w:r w:rsidR="00E55778" w:rsidRPr="00335B9C">
        <w:rPr>
          <w:rFonts w:ascii="Foundry Form Sans" w:hAnsi="Foundry Form Sans"/>
        </w:rPr>
        <w:t xml:space="preserve"> </w:t>
      </w:r>
      <w:r w:rsidR="00EC4036" w:rsidRPr="00335B9C">
        <w:rPr>
          <w:rFonts w:ascii="Foundry Form Sans" w:hAnsi="Foundry Form Sans"/>
        </w:rPr>
        <w:t xml:space="preserve">involved </w:t>
      </w:r>
      <w:r w:rsidRPr="00335B9C">
        <w:rPr>
          <w:rFonts w:ascii="Foundry Form Sans" w:hAnsi="Foundry Form Sans"/>
        </w:rPr>
        <w:t>i</w:t>
      </w:r>
      <w:r w:rsidR="00EC4036" w:rsidRPr="00335B9C">
        <w:rPr>
          <w:rFonts w:ascii="Foundry Form Sans" w:hAnsi="Foundry Form Sans"/>
        </w:rPr>
        <w:t>n briefings</w:t>
      </w:r>
      <w:r w:rsidRPr="00335B9C">
        <w:rPr>
          <w:rFonts w:ascii="Foundry Form Sans" w:hAnsi="Foundry Form Sans"/>
        </w:rPr>
        <w:t>.  The</w:t>
      </w:r>
      <w:r w:rsidR="00EC4036" w:rsidRPr="00335B9C">
        <w:rPr>
          <w:rFonts w:ascii="Foundry Form Sans" w:hAnsi="Foundry Form Sans"/>
        </w:rPr>
        <w:t xml:space="preserve"> public were able</w:t>
      </w:r>
      <w:r w:rsidR="00E55778" w:rsidRPr="00335B9C">
        <w:rPr>
          <w:rFonts w:ascii="Foundry Form Sans" w:hAnsi="Foundry Form Sans"/>
        </w:rPr>
        <w:t xml:space="preserve"> </w:t>
      </w:r>
      <w:r w:rsidR="00EC4036" w:rsidRPr="00335B9C">
        <w:rPr>
          <w:rFonts w:ascii="Foundry Form Sans" w:hAnsi="Foundry Form Sans"/>
        </w:rPr>
        <w:t>to input</w:t>
      </w:r>
      <w:r w:rsidRPr="00335B9C">
        <w:rPr>
          <w:rFonts w:ascii="Foundry Form Sans" w:hAnsi="Foundry Form Sans"/>
        </w:rPr>
        <w:t>.  T</w:t>
      </w:r>
      <w:r w:rsidR="00EC4036" w:rsidRPr="00335B9C">
        <w:rPr>
          <w:rFonts w:ascii="Foundry Form Sans" w:hAnsi="Foundry Form Sans"/>
        </w:rPr>
        <w:t xml:space="preserve">o go from that </w:t>
      </w:r>
      <w:r w:rsidRPr="00335B9C">
        <w:rPr>
          <w:rFonts w:ascii="Foundry Form Sans" w:hAnsi="Foundry Form Sans"/>
        </w:rPr>
        <w:t xml:space="preserve">to </w:t>
      </w:r>
      <w:r w:rsidR="00EC4036" w:rsidRPr="00335B9C">
        <w:rPr>
          <w:rFonts w:ascii="Foundry Form Sans" w:hAnsi="Foundry Form Sans"/>
        </w:rPr>
        <w:t>then</w:t>
      </w:r>
      <w:r w:rsidRPr="00335B9C">
        <w:rPr>
          <w:rFonts w:ascii="Foundry Form Sans" w:hAnsi="Foundry Form Sans"/>
        </w:rPr>
        <w:t xml:space="preserve"> what</w:t>
      </w:r>
      <w:r w:rsidR="00EC4036" w:rsidRPr="00335B9C">
        <w:rPr>
          <w:rFonts w:ascii="Foundry Form Sans" w:hAnsi="Foundry Form Sans"/>
        </w:rPr>
        <w:t xml:space="preserve"> appears to</w:t>
      </w:r>
      <w:r w:rsidR="00E55778" w:rsidRPr="00335B9C">
        <w:rPr>
          <w:rFonts w:ascii="Foundry Form Sans" w:hAnsi="Foundry Form Sans"/>
        </w:rPr>
        <w:t xml:space="preserve"> </w:t>
      </w:r>
      <w:r w:rsidR="00EC4036" w:rsidRPr="00335B9C">
        <w:rPr>
          <w:rFonts w:ascii="Foundry Form Sans" w:hAnsi="Foundry Form Sans"/>
        </w:rPr>
        <w:t>be a disaster surprised us all</w:t>
      </w:r>
      <w:r w:rsidR="00E55778" w:rsidRPr="00335B9C">
        <w:rPr>
          <w:rFonts w:ascii="Foundry Form Sans" w:hAnsi="Foundry Form Sans"/>
        </w:rPr>
        <w:t xml:space="preserve"> </w:t>
      </w:r>
      <w:r w:rsidR="00EC4036" w:rsidRPr="00335B9C">
        <w:rPr>
          <w:rFonts w:ascii="Foundry Form Sans" w:hAnsi="Foundry Form Sans"/>
        </w:rPr>
        <w:t>because it felt</w:t>
      </w:r>
      <w:r w:rsidRPr="00335B9C">
        <w:rPr>
          <w:rFonts w:ascii="Foundry Form Sans" w:hAnsi="Foundry Form Sans"/>
        </w:rPr>
        <w:t>,</w:t>
      </w:r>
      <w:r w:rsidR="00EC4036" w:rsidRPr="00335B9C">
        <w:rPr>
          <w:rFonts w:ascii="Foundry Form Sans" w:hAnsi="Foundry Form Sans"/>
        </w:rPr>
        <w:t xml:space="preserve"> certainly at that point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that there was a lot of planning going</w:t>
      </w:r>
      <w:r w:rsidR="00E55778" w:rsidRPr="00335B9C">
        <w:rPr>
          <w:rFonts w:ascii="Foundry Form Sans" w:hAnsi="Foundry Form Sans"/>
        </w:rPr>
        <w:t xml:space="preserve"> </w:t>
      </w:r>
      <w:r w:rsidR="00EC4036" w:rsidRPr="00335B9C">
        <w:rPr>
          <w:rFonts w:ascii="Foundry Form Sans" w:hAnsi="Foundry Form Sans"/>
        </w:rPr>
        <w:t>on</w:t>
      </w:r>
      <w:r w:rsidRPr="00335B9C">
        <w:rPr>
          <w:rFonts w:ascii="Foundry Form Sans" w:hAnsi="Foundry Form Sans"/>
        </w:rPr>
        <w:t>.</w:t>
      </w:r>
    </w:p>
    <w:p w14:paraId="7FD0BE07" w14:textId="77777777" w:rsidR="007E0144" w:rsidRPr="00335B9C" w:rsidRDefault="007E0144" w:rsidP="007F3332">
      <w:pPr>
        <w:pStyle w:val="GLAnormal"/>
        <w:rPr>
          <w:rFonts w:ascii="Foundry Form Sans" w:hAnsi="Foundry Form Sans"/>
        </w:rPr>
      </w:pPr>
    </w:p>
    <w:p w14:paraId="61F9E8E3" w14:textId="2DE6D9A2" w:rsidR="007E0144" w:rsidRPr="00335B9C" w:rsidRDefault="007E014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55778" w:rsidRPr="00335B9C">
        <w:rPr>
          <w:rFonts w:ascii="Foundry Form Sans" w:hAnsi="Foundry Form Sans"/>
        </w:rPr>
        <w:t>hat is</w:t>
      </w:r>
      <w:r w:rsidR="00EC4036" w:rsidRPr="00335B9C">
        <w:rPr>
          <w:rFonts w:ascii="Foundry Form Sans" w:hAnsi="Foundry Form Sans"/>
        </w:rPr>
        <w:t xml:space="preserve"> absolutely correct</w:t>
      </w:r>
      <w:r w:rsidR="00E55778" w:rsidRPr="00335B9C">
        <w:rPr>
          <w:rFonts w:ascii="Foundry Form Sans" w:hAnsi="Foundry Form Sans"/>
        </w:rPr>
        <w:t xml:space="preserve"> </w:t>
      </w:r>
      <w:r w:rsidR="00EC4036" w:rsidRPr="00335B9C">
        <w:rPr>
          <w:rFonts w:ascii="Foundry Form Sans" w:hAnsi="Foundry Form Sans"/>
        </w:rPr>
        <w:t>and that goes to the heart of</w:t>
      </w:r>
      <w:r w:rsidR="00E55778" w:rsidRPr="00335B9C">
        <w:rPr>
          <w:rFonts w:ascii="Foundry Form Sans" w:hAnsi="Foundry Form Sans"/>
        </w:rPr>
        <w:t xml:space="preserve"> </w:t>
      </w:r>
      <w:r w:rsidR="00EC4036" w:rsidRPr="00335B9C">
        <w:rPr>
          <w:rFonts w:ascii="Foundry Form Sans" w:hAnsi="Foundry Form Sans"/>
        </w:rPr>
        <w:t>the industry-wide issues that we face in the implementation of the timetable</w:t>
      </w:r>
      <w:r w:rsidR="00E55778" w:rsidRPr="00335B9C">
        <w:rPr>
          <w:rFonts w:ascii="Foundry Form Sans" w:hAnsi="Foundry Form Sans"/>
        </w:rPr>
        <w:t xml:space="preserve"> </w:t>
      </w:r>
      <w:r w:rsidR="00EC4036" w:rsidRPr="00335B9C">
        <w:rPr>
          <w:rFonts w:ascii="Foundry Form Sans" w:hAnsi="Foundry Form Sans"/>
        </w:rPr>
        <w:t>thus far</w:t>
      </w:r>
      <w:r w:rsidRPr="00335B9C">
        <w:rPr>
          <w:rFonts w:ascii="Foundry Form Sans" w:hAnsi="Foundry Form Sans"/>
        </w:rPr>
        <w:t>.  T</w:t>
      </w:r>
      <w:r w:rsidR="00EC4036" w:rsidRPr="00335B9C">
        <w:rPr>
          <w:rFonts w:ascii="Foundry Form Sans" w:hAnsi="Foundry Form Sans"/>
        </w:rPr>
        <w:t>he consultation was extensive</w:t>
      </w:r>
      <w:r w:rsidR="00E55778" w:rsidRPr="00335B9C">
        <w:rPr>
          <w:rFonts w:ascii="Foundry Form Sans" w:hAnsi="Foundry Form Sans"/>
        </w:rPr>
        <w:t xml:space="preserve"> </w:t>
      </w:r>
      <w:r w:rsidR="00EC4036" w:rsidRPr="00335B9C">
        <w:rPr>
          <w:rFonts w:ascii="Foundry Form Sans" w:hAnsi="Foundry Form Sans"/>
        </w:rPr>
        <w:t xml:space="preserve">and </w:t>
      </w:r>
      <w:r w:rsidRPr="00335B9C">
        <w:rPr>
          <w:rFonts w:ascii="Foundry Form Sans" w:hAnsi="Foundry Form Sans"/>
        </w:rPr>
        <w:t xml:space="preserve">- to </w:t>
      </w:r>
      <w:r w:rsidR="00EB0EAA">
        <w:rPr>
          <w:rFonts w:ascii="Foundry Form Sans" w:hAnsi="Foundry Form Sans"/>
        </w:rPr>
        <w:t xml:space="preserve">answer </w:t>
      </w:r>
      <w:r w:rsidR="00EC4036" w:rsidRPr="00335B9C">
        <w:rPr>
          <w:rFonts w:ascii="Foundry Form Sans" w:hAnsi="Foundry Form Sans"/>
        </w:rPr>
        <w:t>some of the points that you made</w:t>
      </w:r>
      <w:r w:rsidRPr="00335B9C">
        <w:rPr>
          <w:rFonts w:ascii="Foundry Form Sans" w:hAnsi="Foundry Form Sans"/>
        </w:rPr>
        <w:t>, C</w:t>
      </w:r>
      <w:r w:rsidR="00EC4036" w:rsidRPr="00335B9C">
        <w:rPr>
          <w:rFonts w:ascii="Foundry Form Sans" w:hAnsi="Foundry Form Sans"/>
        </w:rPr>
        <w:t>hair</w:t>
      </w:r>
      <w:r w:rsidRPr="00335B9C">
        <w:rPr>
          <w:rFonts w:ascii="Foundry Form Sans" w:hAnsi="Foundry Form Sans"/>
        </w:rPr>
        <w:t>,</w:t>
      </w:r>
      <w:r w:rsidR="00EC4036" w:rsidRPr="00335B9C">
        <w:rPr>
          <w:rFonts w:ascii="Foundry Form Sans" w:hAnsi="Foundry Form Sans"/>
        </w:rPr>
        <w:t xml:space="preserve"> in regard to some stations</w:t>
      </w:r>
      <w:r w:rsidRPr="00335B9C">
        <w:rPr>
          <w:rFonts w:ascii="Foundry Form Sans" w:hAnsi="Foundry Form Sans"/>
        </w:rPr>
        <w:t xml:space="preserve"> -</w:t>
      </w:r>
      <w:r w:rsidR="00EC4036" w:rsidRPr="00335B9C">
        <w:rPr>
          <w:rFonts w:ascii="Foundry Form Sans" w:hAnsi="Foundry Form Sans"/>
        </w:rPr>
        <w:t xml:space="preserve"> there</w:t>
      </w:r>
      <w:r w:rsidR="00E55778" w:rsidRPr="00335B9C">
        <w:rPr>
          <w:rFonts w:ascii="Foundry Form Sans" w:hAnsi="Foundry Form Sans"/>
        </w:rPr>
        <w:t xml:space="preserve"> </w:t>
      </w:r>
      <w:r w:rsidR="00EC4036" w:rsidRPr="00335B9C">
        <w:rPr>
          <w:rFonts w:ascii="Foundry Form Sans" w:hAnsi="Foundry Form Sans"/>
        </w:rPr>
        <w:t>are always winners and losers in a</w:t>
      </w:r>
      <w:r w:rsidR="00E55778" w:rsidRPr="00335B9C">
        <w:rPr>
          <w:rFonts w:ascii="Foundry Form Sans" w:hAnsi="Foundry Form Sans"/>
        </w:rPr>
        <w:t xml:space="preserve"> </w:t>
      </w:r>
      <w:r w:rsidR="00EC4036" w:rsidRPr="00335B9C">
        <w:rPr>
          <w:rFonts w:ascii="Foundry Form Sans" w:hAnsi="Foundry Form Sans"/>
        </w:rPr>
        <w:t>timetable revamp</w:t>
      </w:r>
      <w:r w:rsidRPr="00335B9C">
        <w:rPr>
          <w:rFonts w:ascii="Foundry Form Sans" w:hAnsi="Foundry Form Sans"/>
        </w:rPr>
        <w:t>.  T</w:t>
      </w:r>
      <w:r w:rsidR="00EC4036" w:rsidRPr="00335B9C">
        <w:rPr>
          <w:rFonts w:ascii="Foundry Form Sans" w:hAnsi="Foundry Form Sans"/>
        </w:rPr>
        <w:t>his has been the</w:t>
      </w:r>
      <w:r w:rsidR="00E55778" w:rsidRPr="00335B9C">
        <w:rPr>
          <w:rFonts w:ascii="Foundry Form Sans" w:hAnsi="Foundry Form Sans"/>
        </w:rPr>
        <w:t xml:space="preserve"> </w:t>
      </w:r>
      <w:r w:rsidR="00EC4036" w:rsidRPr="00335B9C">
        <w:rPr>
          <w:rFonts w:ascii="Foundry Form Sans" w:hAnsi="Foundry Form Sans"/>
        </w:rPr>
        <w:t>biggest that the industry has undertaken</w:t>
      </w:r>
      <w:r w:rsidR="00E55778" w:rsidRPr="00335B9C">
        <w:rPr>
          <w:rFonts w:ascii="Foundry Form Sans" w:hAnsi="Foundry Form Sans"/>
        </w:rPr>
        <w:t xml:space="preserve"> </w:t>
      </w:r>
      <w:r w:rsidR="00EC4036" w:rsidRPr="00335B9C">
        <w:rPr>
          <w:rFonts w:ascii="Foundry Form Sans" w:hAnsi="Foundry Form Sans"/>
        </w:rPr>
        <w:t>in a generation</w:t>
      </w:r>
      <w:r w:rsidRPr="00335B9C">
        <w:rPr>
          <w:rFonts w:ascii="Foundry Form Sans" w:hAnsi="Foundry Form Sans"/>
        </w:rPr>
        <w:t>.</w:t>
      </w:r>
    </w:p>
    <w:p w14:paraId="7863CF8B" w14:textId="77777777" w:rsidR="007E0144" w:rsidRPr="00335B9C" w:rsidRDefault="007E0144" w:rsidP="007F3332">
      <w:pPr>
        <w:pStyle w:val="GLAnormal"/>
        <w:rPr>
          <w:rFonts w:ascii="Foundry Form Sans" w:hAnsi="Foundry Form Sans"/>
        </w:rPr>
      </w:pPr>
    </w:p>
    <w:p w14:paraId="0C0541CE" w14:textId="78F6543F" w:rsidR="007E0144" w:rsidRPr="00335B9C" w:rsidRDefault="007E0144" w:rsidP="007F3332">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challenge was to</w:t>
      </w:r>
      <w:r w:rsidR="00E55778" w:rsidRPr="00335B9C">
        <w:rPr>
          <w:rFonts w:ascii="Foundry Form Sans" w:hAnsi="Foundry Form Sans"/>
        </w:rPr>
        <w:t xml:space="preserve"> </w:t>
      </w:r>
      <w:r w:rsidR="00EC4036" w:rsidRPr="00335B9C">
        <w:rPr>
          <w:rFonts w:ascii="Foundry Form Sans" w:hAnsi="Foundry Form Sans"/>
        </w:rPr>
        <w:t>deliver as much of the benefit as</w:t>
      </w:r>
      <w:r w:rsidR="00E55778" w:rsidRPr="00335B9C">
        <w:rPr>
          <w:rFonts w:ascii="Foundry Form Sans" w:hAnsi="Foundry Form Sans"/>
        </w:rPr>
        <w:t xml:space="preserve"> </w:t>
      </w:r>
      <w:r w:rsidR="00EC4036" w:rsidRPr="00335B9C">
        <w:rPr>
          <w:rFonts w:ascii="Foundry Form Sans" w:hAnsi="Foundry Form Sans"/>
        </w:rPr>
        <w:t>possible in that first phase as</w:t>
      </w:r>
      <w:r w:rsidR="00E55778" w:rsidRPr="00335B9C">
        <w:rPr>
          <w:rFonts w:ascii="Foundry Form Sans" w:hAnsi="Foundry Form Sans"/>
        </w:rPr>
        <w:t xml:space="preserve"> </w:t>
      </w:r>
      <w:r w:rsidR="00EC4036" w:rsidRPr="00335B9C">
        <w:rPr>
          <w:rFonts w:ascii="Foundry Form Sans" w:hAnsi="Foundry Form Sans"/>
        </w:rPr>
        <w:t>practicable</w:t>
      </w:r>
      <w:r w:rsidRPr="00335B9C">
        <w:rPr>
          <w:rFonts w:ascii="Foundry Form Sans" w:hAnsi="Foundry Form Sans"/>
        </w:rPr>
        <w:t>,</w:t>
      </w:r>
      <w:r w:rsidR="00EC4036" w:rsidRPr="00335B9C">
        <w:rPr>
          <w:rFonts w:ascii="Foundry Form Sans" w:hAnsi="Foundry Form Sans"/>
        </w:rPr>
        <w:t xml:space="preserve"> but there was an</w:t>
      </w:r>
      <w:r w:rsidR="00E55778" w:rsidRPr="00335B9C">
        <w:rPr>
          <w:rFonts w:ascii="Foundry Form Sans" w:hAnsi="Foundry Form Sans"/>
        </w:rPr>
        <w:t xml:space="preserve"> </w:t>
      </w:r>
      <w:r w:rsidR="00EC4036" w:rsidRPr="00335B9C">
        <w:rPr>
          <w:rFonts w:ascii="Foundry Form Sans" w:hAnsi="Foundry Form Sans"/>
        </w:rPr>
        <w:t xml:space="preserve">acknowledgement through the </w:t>
      </w:r>
      <w:r w:rsidRPr="00335B9C">
        <w:rPr>
          <w:rFonts w:ascii="Foundry Form Sans" w:hAnsi="Foundry Form Sans"/>
        </w:rPr>
        <w:t xml:space="preserve">Industry Readiness Board </w:t>
      </w:r>
      <w:r w:rsidR="00EC4036" w:rsidRPr="00335B9C">
        <w:rPr>
          <w:rFonts w:ascii="Foundry Form Sans" w:hAnsi="Foundry Form Sans"/>
        </w:rPr>
        <w:t xml:space="preserve">and the </w:t>
      </w:r>
      <w:r w:rsidRPr="00335B9C">
        <w:rPr>
          <w:rFonts w:ascii="Foundry Form Sans" w:hAnsi="Foundry Form Sans"/>
        </w:rPr>
        <w:t xml:space="preserve">Assurance Panel </w:t>
      </w:r>
      <w:r w:rsidR="00EC4036" w:rsidRPr="00335B9C">
        <w:rPr>
          <w:rFonts w:ascii="Foundry Form Sans" w:hAnsi="Foundry Form Sans"/>
        </w:rPr>
        <w:t>and with colleagues from the Department</w:t>
      </w:r>
      <w:r w:rsidR="00E55778" w:rsidRPr="00335B9C">
        <w:rPr>
          <w:rFonts w:ascii="Foundry Form Sans" w:hAnsi="Foundry Form Sans"/>
        </w:rPr>
        <w:t xml:space="preserve"> </w:t>
      </w:r>
      <w:r w:rsidR="00EC4036" w:rsidRPr="00335B9C">
        <w:rPr>
          <w:rFonts w:ascii="Foundry Form Sans" w:hAnsi="Foundry Form Sans"/>
        </w:rPr>
        <w:t>for Transport</w:t>
      </w:r>
      <w:r w:rsidR="00243A20" w:rsidRPr="00335B9C">
        <w:rPr>
          <w:rFonts w:ascii="Foundry Form Sans" w:hAnsi="Foundry Form Sans"/>
        </w:rPr>
        <w:t xml:space="preserve"> (DfT)</w:t>
      </w:r>
      <w:r w:rsidR="00EC4036" w:rsidRPr="00335B9C">
        <w:rPr>
          <w:rFonts w:ascii="Foundry Form Sans" w:hAnsi="Foundry Form Sans"/>
        </w:rPr>
        <w:t xml:space="preserve"> who sit on those bodies</w:t>
      </w:r>
      <w:r w:rsidR="00E55778" w:rsidRPr="00335B9C">
        <w:rPr>
          <w:rFonts w:ascii="Foundry Form Sans" w:hAnsi="Foundry Form Sans"/>
        </w:rPr>
        <w:t xml:space="preserve"> </w:t>
      </w:r>
      <w:r w:rsidR="00EC4036" w:rsidRPr="00335B9C">
        <w:rPr>
          <w:rFonts w:ascii="Foundry Form Sans" w:hAnsi="Foundry Form Sans"/>
        </w:rPr>
        <w:t>that the timetable needed to be phased</w:t>
      </w:r>
      <w:r w:rsidR="00E55778" w:rsidRPr="00335B9C">
        <w:rPr>
          <w:rFonts w:ascii="Foundry Form Sans" w:hAnsi="Foundry Form Sans"/>
        </w:rPr>
        <w:t xml:space="preserve"> </w:t>
      </w:r>
      <w:r w:rsidR="00EC4036" w:rsidRPr="00335B9C">
        <w:rPr>
          <w:rFonts w:ascii="Foundry Form Sans" w:hAnsi="Foundry Form Sans"/>
        </w:rPr>
        <w:t>in</w:t>
      </w:r>
      <w:r w:rsidRPr="00335B9C">
        <w:rPr>
          <w:rFonts w:ascii="Foundry Form Sans" w:hAnsi="Foundry Form Sans"/>
        </w:rPr>
        <w:t>.  T</w:t>
      </w:r>
      <w:r w:rsidR="00EC4036" w:rsidRPr="00335B9C">
        <w:rPr>
          <w:rFonts w:ascii="Foundry Form Sans" w:hAnsi="Foundry Form Sans"/>
        </w:rPr>
        <w:t xml:space="preserve">he objective </w:t>
      </w:r>
      <w:r w:rsidRPr="00335B9C">
        <w:rPr>
          <w:rFonts w:ascii="Foundry Form Sans" w:hAnsi="Foundry Form Sans"/>
        </w:rPr>
        <w:t>was</w:t>
      </w:r>
      <w:r w:rsidR="00EC4036" w:rsidRPr="00335B9C">
        <w:rPr>
          <w:rFonts w:ascii="Foundry Form Sans" w:hAnsi="Foundry Form Sans"/>
        </w:rPr>
        <w:t xml:space="preserve"> that we had the</w:t>
      </w:r>
      <w:r w:rsidR="00E55778" w:rsidRPr="00335B9C">
        <w:rPr>
          <w:rFonts w:ascii="Foundry Form Sans" w:hAnsi="Foundry Form Sans"/>
        </w:rPr>
        <w:t xml:space="preserve"> </w:t>
      </w:r>
      <w:r w:rsidR="00EC4036" w:rsidRPr="00335B9C">
        <w:rPr>
          <w:rFonts w:ascii="Foundry Form Sans" w:hAnsi="Foundry Form Sans"/>
        </w:rPr>
        <w:t>opportunity to learn at each stage</w:t>
      </w:r>
      <w:r w:rsidR="00E55778" w:rsidRPr="00335B9C">
        <w:rPr>
          <w:rFonts w:ascii="Foundry Form Sans" w:hAnsi="Foundry Form Sans"/>
        </w:rPr>
        <w:t xml:space="preserve"> </w:t>
      </w:r>
      <w:r w:rsidR="00EC4036" w:rsidRPr="00335B9C">
        <w:rPr>
          <w:rFonts w:ascii="Foundry Form Sans" w:hAnsi="Foundry Form Sans"/>
        </w:rPr>
        <w:t>whether there were any gaps or plugs</w:t>
      </w:r>
      <w:r w:rsidR="00E55778" w:rsidRPr="00335B9C">
        <w:rPr>
          <w:rFonts w:ascii="Foundry Form Sans" w:hAnsi="Foundry Form Sans"/>
        </w:rPr>
        <w:t xml:space="preserve"> </w:t>
      </w:r>
      <w:r w:rsidR="00EC4036" w:rsidRPr="00335B9C">
        <w:rPr>
          <w:rFonts w:ascii="Foundry Form Sans" w:hAnsi="Foundry Form Sans"/>
        </w:rPr>
        <w:t>that we needed to fill to give the best</w:t>
      </w:r>
      <w:r w:rsidR="00E55778" w:rsidRPr="00335B9C">
        <w:rPr>
          <w:rFonts w:ascii="Foundry Form Sans" w:hAnsi="Foundry Form Sans"/>
        </w:rPr>
        <w:t xml:space="preserve"> </w:t>
      </w:r>
      <w:r w:rsidR="00EC4036" w:rsidRPr="00335B9C">
        <w:rPr>
          <w:rFonts w:ascii="Foundry Form Sans" w:hAnsi="Foundry Form Sans"/>
        </w:rPr>
        <w:t>possible service as we could to as many</w:t>
      </w:r>
      <w:r w:rsidR="00E55778" w:rsidRPr="00335B9C">
        <w:rPr>
          <w:rFonts w:ascii="Foundry Form Sans" w:hAnsi="Foundry Form Sans"/>
        </w:rPr>
        <w:t xml:space="preserve"> </w:t>
      </w:r>
      <w:r w:rsidR="00EC4036" w:rsidRPr="00335B9C">
        <w:rPr>
          <w:rFonts w:ascii="Foundry Form Sans" w:hAnsi="Foundry Form Sans"/>
        </w:rPr>
        <w:t>passengers as possible</w:t>
      </w:r>
      <w:r w:rsidRPr="00335B9C">
        <w:rPr>
          <w:rFonts w:ascii="Foundry Form Sans" w:hAnsi="Foundry Form Sans"/>
        </w:rPr>
        <w:t>,</w:t>
      </w:r>
      <w:r w:rsidR="00EC4036" w:rsidRPr="00335B9C">
        <w:rPr>
          <w:rFonts w:ascii="Foundry Form Sans" w:hAnsi="Foundry Form Sans"/>
        </w:rPr>
        <w:t xml:space="preserve"> accepting that</w:t>
      </w:r>
      <w:r w:rsidR="00E55778" w:rsidRPr="00335B9C">
        <w:rPr>
          <w:rFonts w:ascii="Foundry Form Sans" w:hAnsi="Foundry Form Sans"/>
        </w:rPr>
        <w:t xml:space="preserve"> </w:t>
      </w:r>
      <w:r w:rsidRPr="00335B9C">
        <w:rPr>
          <w:rFonts w:ascii="Foundry Form Sans" w:hAnsi="Foundry Form Sans"/>
        </w:rPr>
        <w:t>there i</w:t>
      </w:r>
      <w:r w:rsidR="00EC4036" w:rsidRPr="00335B9C">
        <w:rPr>
          <w:rFonts w:ascii="Foundry Form Sans" w:hAnsi="Foundry Form Sans"/>
        </w:rPr>
        <w:t>s always a trade</w:t>
      </w:r>
      <w:r w:rsidRPr="00335B9C">
        <w:rPr>
          <w:rFonts w:ascii="Foundry Form Sans" w:hAnsi="Foundry Form Sans"/>
        </w:rPr>
        <w:t>-</w:t>
      </w:r>
      <w:r w:rsidR="00EC4036" w:rsidRPr="00335B9C">
        <w:rPr>
          <w:rFonts w:ascii="Foundry Form Sans" w:hAnsi="Foundry Form Sans"/>
        </w:rPr>
        <w:t>off in railway</w:t>
      </w:r>
      <w:r w:rsidR="00E55778" w:rsidRPr="00335B9C">
        <w:rPr>
          <w:rFonts w:ascii="Foundry Form Sans" w:hAnsi="Foundry Form Sans"/>
        </w:rPr>
        <w:t xml:space="preserve"> </w:t>
      </w:r>
      <w:r w:rsidR="00EC4036" w:rsidRPr="00335B9C">
        <w:rPr>
          <w:rFonts w:ascii="Foundry Form Sans" w:hAnsi="Foundry Form Sans"/>
        </w:rPr>
        <w:t>timetables between frequent stops and</w:t>
      </w:r>
      <w:r w:rsidR="00E55778" w:rsidRPr="00335B9C">
        <w:rPr>
          <w:rFonts w:ascii="Foundry Form Sans" w:hAnsi="Foundry Form Sans"/>
        </w:rPr>
        <w:t xml:space="preserve"> </w:t>
      </w:r>
      <w:r w:rsidR="00EC4036" w:rsidRPr="00335B9C">
        <w:rPr>
          <w:rFonts w:ascii="Foundry Form Sans" w:hAnsi="Foundry Form Sans"/>
        </w:rPr>
        <w:t>fast services over longer distances</w:t>
      </w:r>
      <w:r w:rsidRPr="00335B9C">
        <w:rPr>
          <w:rFonts w:ascii="Foundry Form Sans" w:hAnsi="Foundry Form Sans"/>
        </w:rPr>
        <w:t>.</w:t>
      </w:r>
    </w:p>
    <w:p w14:paraId="4162857C" w14:textId="77777777" w:rsidR="007E0144" w:rsidRPr="00335B9C" w:rsidRDefault="007E0144" w:rsidP="007F3332">
      <w:pPr>
        <w:pStyle w:val="GLAnormal"/>
        <w:rPr>
          <w:rFonts w:ascii="Foundry Form Sans" w:hAnsi="Foundry Form Sans"/>
        </w:rPr>
      </w:pPr>
    </w:p>
    <w:p w14:paraId="289B48CF" w14:textId="77777777" w:rsidR="007E0144"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OK.  H</w:t>
      </w:r>
      <w:r w:rsidR="00EC4036" w:rsidRPr="00335B9C">
        <w:rPr>
          <w:rFonts w:ascii="Foundry Form Sans" w:hAnsi="Foundry Form Sans"/>
        </w:rPr>
        <w:t>ow are you now managing the current</w:t>
      </w:r>
      <w:r w:rsidR="00E55778" w:rsidRPr="00335B9C">
        <w:rPr>
          <w:rFonts w:ascii="Foundry Form Sans" w:hAnsi="Foundry Form Sans"/>
        </w:rPr>
        <w:t xml:space="preserve"> </w:t>
      </w:r>
      <w:r w:rsidR="00EC4036" w:rsidRPr="00335B9C">
        <w:rPr>
          <w:rFonts w:ascii="Foundry Form Sans" w:hAnsi="Foundry Form Sans"/>
        </w:rPr>
        <w:t>problem</w:t>
      </w:r>
      <w:r w:rsidRPr="00335B9C">
        <w:rPr>
          <w:rFonts w:ascii="Foundry Form Sans" w:hAnsi="Foundry Form Sans"/>
        </w:rPr>
        <w:t>s</w:t>
      </w:r>
      <w:r w:rsidR="00EC4036" w:rsidRPr="00335B9C">
        <w:rPr>
          <w:rFonts w:ascii="Foundry Form Sans" w:hAnsi="Foundry Form Sans"/>
        </w:rPr>
        <w:t xml:space="preserve"> to get back to the </w:t>
      </w:r>
      <w:r w:rsidRPr="00335B9C">
        <w:rPr>
          <w:rFonts w:ascii="Foundry Form Sans" w:hAnsi="Foundry Form Sans"/>
        </w:rPr>
        <w:t>May</w:t>
      </w:r>
      <w:r w:rsidR="00EC4036" w:rsidRPr="00335B9C">
        <w:rPr>
          <w:rFonts w:ascii="Foundry Form Sans" w:hAnsi="Foundry Form Sans"/>
        </w:rPr>
        <w:t xml:space="preserve"> stage of</w:t>
      </w:r>
      <w:r w:rsidR="00E55778" w:rsidRPr="00335B9C">
        <w:rPr>
          <w:rFonts w:ascii="Foundry Form Sans" w:hAnsi="Foundry Form Sans"/>
        </w:rPr>
        <w:t xml:space="preserve"> </w:t>
      </w:r>
      <w:r w:rsidR="00EC4036" w:rsidRPr="00335B9C">
        <w:rPr>
          <w:rFonts w:ascii="Foundry Form Sans" w:hAnsi="Foundry Form Sans"/>
        </w:rPr>
        <w:t>the new time</w:t>
      </w:r>
      <w:r w:rsidRPr="00335B9C">
        <w:rPr>
          <w:rFonts w:ascii="Foundry Form Sans" w:hAnsi="Foundry Form Sans"/>
        </w:rPr>
        <w:t>table?</w:t>
      </w:r>
    </w:p>
    <w:p w14:paraId="36D64E3A" w14:textId="77777777" w:rsidR="007E0144" w:rsidRPr="00335B9C" w:rsidRDefault="007E0144" w:rsidP="007F3332">
      <w:pPr>
        <w:pStyle w:val="GLAnormal"/>
        <w:rPr>
          <w:rFonts w:ascii="Foundry Form Sans" w:hAnsi="Foundry Form Sans"/>
        </w:rPr>
      </w:pPr>
    </w:p>
    <w:p w14:paraId="26A20542" w14:textId="1954CDE2" w:rsidR="007E0144" w:rsidRPr="00335B9C" w:rsidRDefault="007E014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w:t>
      </w:r>
      <w:r w:rsidR="00EC4036" w:rsidRPr="00335B9C">
        <w:rPr>
          <w:rFonts w:ascii="Foundry Form Sans" w:hAnsi="Foundry Form Sans"/>
        </w:rPr>
        <w:t>hen we got to</w:t>
      </w:r>
      <w:r w:rsidRPr="00335B9C">
        <w:rPr>
          <w:rFonts w:ascii="Foundry Form Sans" w:hAnsi="Foundry Form Sans"/>
        </w:rPr>
        <w:t xml:space="preserve"> 20 M</w:t>
      </w:r>
      <w:r w:rsidR="00EC4036" w:rsidRPr="00335B9C">
        <w:rPr>
          <w:rFonts w:ascii="Foundry Form Sans" w:hAnsi="Foundry Form Sans"/>
        </w:rPr>
        <w:t>ay</w:t>
      </w:r>
      <w:r w:rsidR="00EB0EAA">
        <w:rPr>
          <w:rFonts w:ascii="Foundry Form Sans" w:hAnsi="Foundry Form Sans"/>
        </w:rPr>
        <w:t xml:space="preserve"> [2018]</w:t>
      </w:r>
      <w:r w:rsidRPr="00335B9C">
        <w:rPr>
          <w:rFonts w:ascii="Foundry Form Sans" w:hAnsi="Foundry Form Sans"/>
        </w:rPr>
        <w:t>,</w:t>
      </w:r>
      <w:r w:rsidR="00EC4036" w:rsidRPr="00335B9C">
        <w:rPr>
          <w:rFonts w:ascii="Foundry Form Sans" w:hAnsi="Foundry Form Sans"/>
        </w:rPr>
        <w:t xml:space="preserve"> we ha</w:t>
      </w:r>
      <w:r w:rsidRPr="00335B9C">
        <w:rPr>
          <w:rFonts w:ascii="Foundry Form Sans" w:hAnsi="Foundry Form Sans"/>
        </w:rPr>
        <w:t>d</w:t>
      </w:r>
      <w:r w:rsidR="00EC4036" w:rsidRPr="00335B9C">
        <w:rPr>
          <w:rFonts w:ascii="Foundry Form Sans" w:hAnsi="Foundry Form Sans"/>
        </w:rPr>
        <w:t xml:space="preserve"> some very late presenting</w:t>
      </w:r>
      <w:r w:rsidR="00E55778" w:rsidRPr="00335B9C">
        <w:rPr>
          <w:rFonts w:ascii="Foundry Form Sans" w:hAnsi="Foundry Form Sans"/>
        </w:rPr>
        <w:t xml:space="preserve"> </w:t>
      </w:r>
      <w:r w:rsidR="00EC4036" w:rsidRPr="00335B9C">
        <w:rPr>
          <w:rFonts w:ascii="Foundry Form Sans" w:hAnsi="Foundry Form Sans"/>
        </w:rPr>
        <w:t>problems</w:t>
      </w:r>
      <w:r w:rsidRPr="00335B9C">
        <w:rPr>
          <w:rFonts w:ascii="Foundry Form Sans" w:hAnsi="Foundry Form Sans"/>
        </w:rPr>
        <w:t>,</w:t>
      </w:r>
      <w:r w:rsidR="00EC4036" w:rsidRPr="00335B9C">
        <w:rPr>
          <w:rFonts w:ascii="Foundry Form Sans" w:hAnsi="Foundry Form Sans"/>
        </w:rPr>
        <w:t xml:space="preserve"> which have caused the</w:t>
      </w:r>
      <w:r w:rsidR="00E55778" w:rsidRPr="00335B9C">
        <w:rPr>
          <w:rFonts w:ascii="Foundry Form Sans" w:hAnsi="Foundry Form Sans"/>
        </w:rPr>
        <w:t xml:space="preserve"> </w:t>
      </w:r>
      <w:r w:rsidR="00EC4036" w:rsidRPr="00335B9C">
        <w:rPr>
          <w:rFonts w:ascii="Foundry Form Sans" w:hAnsi="Foundry Form Sans"/>
        </w:rPr>
        <w:t>difficultie</w:t>
      </w:r>
      <w:r w:rsidRPr="00335B9C">
        <w:rPr>
          <w:rFonts w:ascii="Foundry Form Sans" w:hAnsi="Foundry Form Sans"/>
        </w:rPr>
        <w:t>s.  T</w:t>
      </w:r>
      <w:r w:rsidR="00EC4036" w:rsidRPr="00335B9C">
        <w:rPr>
          <w:rFonts w:ascii="Foundry Form Sans" w:hAnsi="Foundry Form Sans"/>
        </w:rPr>
        <w:t>he work we</w:t>
      </w:r>
      <w:r w:rsidRPr="00335B9C">
        <w:rPr>
          <w:rFonts w:ascii="Foundry Form Sans" w:hAnsi="Foundry Form Sans"/>
        </w:rPr>
        <w:t xml:space="preserve"> a</w:t>
      </w:r>
      <w:r w:rsidR="00EC4036" w:rsidRPr="00335B9C">
        <w:rPr>
          <w:rFonts w:ascii="Foundry Form Sans" w:hAnsi="Foundry Form Sans"/>
        </w:rPr>
        <w:t>re undertaking</w:t>
      </w:r>
      <w:r w:rsidR="00E55778" w:rsidRPr="00335B9C">
        <w:rPr>
          <w:rFonts w:ascii="Foundry Form Sans" w:hAnsi="Foundry Form Sans"/>
        </w:rPr>
        <w:t xml:space="preserve"> </w:t>
      </w:r>
      <w:r w:rsidR="00EC4036" w:rsidRPr="00335B9C">
        <w:rPr>
          <w:rFonts w:ascii="Foundry Form Sans" w:hAnsi="Foundry Form Sans"/>
        </w:rPr>
        <w:t>at the moment is to try to stabili</w:t>
      </w:r>
      <w:r w:rsidRPr="00335B9C">
        <w:rPr>
          <w:rFonts w:ascii="Foundry Form Sans" w:hAnsi="Foundry Form Sans"/>
        </w:rPr>
        <w:t>s</w:t>
      </w:r>
      <w:r w:rsidR="00EC4036" w:rsidRPr="00335B9C">
        <w:rPr>
          <w:rFonts w:ascii="Foundry Form Sans" w:hAnsi="Foundry Form Sans"/>
        </w:rPr>
        <w:t>e the</w:t>
      </w:r>
      <w:r w:rsidR="00E55778" w:rsidRPr="00335B9C">
        <w:rPr>
          <w:rFonts w:ascii="Foundry Form Sans" w:hAnsi="Foundry Form Sans"/>
        </w:rPr>
        <w:t xml:space="preserve"> </w:t>
      </w:r>
      <w:r w:rsidR="00EC4036" w:rsidRPr="00335B9C">
        <w:rPr>
          <w:rFonts w:ascii="Foundry Form Sans" w:hAnsi="Foundry Form Sans"/>
        </w:rPr>
        <w:t>timetable and to give as much passenger</w:t>
      </w:r>
      <w:r w:rsidR="00E55778" w:rsidRPr="00335B9C">
        <w:rPr>
          <w:rFonts w:ascii="Foundry Form Sans" w:hAnsi="Foundry Form Sans"/>
        </w:rPr>
        <w:t xml:space="preserve"> </w:t>
      </w:r>
      <w:r w:rsidR="00EC4036" w:rsidRPr="00335B9C">
        <w:rPr>
          <w:rFonts w:ascii="Foundry Form Sans" w:hAnsi="Foundry Form Sans"/>
        </w:rPr>
        <w:t>information as possible</w:t>
      </w:r>
      <w:r w:rsidRPr="00335B9C">
        <w:rPr>
          <w:rFonts w:ascii="Foundry Form Sans" w:hAnsi="Foundry Form Sans"/>
        </w:rPr>
        <w:t>.  F</w:t>
      </w:r>
      <w:r w:rsidR="00EC4036" w:rsidRPr="00335B9C">
        <w:rPr>
          <w:rFonts w:ascii="Foundry Form Sans" w:hAnsi="Foundry Form Sans"/>
        </w:rPr>
        <w:t>rom today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we</w:t>
      </w:r>
      <w:r w:rsidR="00E55778" w:rsidRPr="00335B9C">
        <w:rPr>
          <w:rFonts w:ascii="Foundry Form Sans" w:hAnsi="Foundry Form Sans"/>
        </w:rPr>
        <w:t xml:space="preserve"> have</w:t>
      </w:r>
      <w:r w:rsidR="00EC4036" w:rsidRPr="00335B9C">
        <w:rPr>
          <w:rFonts w:ascii="Foundry Form Sans" w:hAnsi="Foundry Form Sans"/>
        </w:rPr>
        <w:t xml:space="preserve"> geared that up further in terms of</w:t>
      </w:r>
      <w:r w:rsidR="00E55778" w:rsidRPr="00335B9C">
        <w:rPr>
          <w:rFonts w:ascii="Foundry Form Sans" w:hAnsi="Foundry Form Sans"/>
        </w:rPr>
        <w:t xml:space="preserve"> </w:t>
      </w:r>
      <w:r w:rsidR="00EC4036" w:rsidRPr="00335B9C">
        <w:rPr>
          <w:rFonts w:ascii="Foundry Form Sans" w:hAnsi="Foundry Form Sans"/>
        </w:rPr>
        <w:t>what we have sought to do</w:t>
      </w:r>
      <w:r w:rsidRPr="00335B9C">
        <w:rPr>
          <w:rFonts w:ascii="Foundry Form Sans" w:hAnsi="Foundry Form Sans"/>
        </w:rPr>
        <w:t>.  F</w:t>
      </w:r>
      <w:r w:rsidR="00EC4036" w:rsidRPr="00335B9C">
        <w:rPr>
          <w:rFonts w:ascii="Foundry Form Sans" w:hAnsi="Foundry Form Sans"/>
        </w:rPr>
        <w:t>or the first</w:t>
      </w:r>
      <w:r w:rsidR="00E55778" w:rsidRPr="00335B9C">
        <w:rPr>
          <w:rFonts w:ascii="Foundry Form Sans" w:hAnsi="Foundry Form Sans"/>
        </w:rPr>
        <w:t xml:space="preserve"> </w:t>
      </w:r>
      <w:r w:rsidR="00EC4036" w:rsidRPr="00335B9C">
        <w:rPr>
          <w:rFonts w:ascii="Foundry Form Sans" w:hAnsi="Foundry Form Sans"/>
        </w:rPr>
        <w:t>two weeks</w:t>
      </w:r>
      <w:r w:rsidRPr="00335B9C">
        <w:rPr>
          <w:rFonts w:ascii="Foundry Form Sans" w:hAnsi="Foundry Form Sans"/>
        </w:rPr>
        <w:t>,</w:t>
      </w:r>
      <w:r w:rsidR="00EC4036" w:rsidRPr="00335B9C">
        <w:rPr>
          <w:rFonts w:ascii="Foundry Form Sans" w:hAnsi="Foundry Form Sans"/>
        </w:rPr>
        <w:t xml:space="preserve"> it was a daily change to the</w:t>
      </w:r>
      <w:r w:rsidR="00E55778" w:rsidRPr="00335B9C">
        <w:rPr>
          <w:rFonts w:ascii="Foundry Form Sans" w:hAnsi="Foundry Form Sans"/>
        </w:rPr>
        <w:t xml:space="preserve"> </w:t>
      </w:r>
      <w:r w:rsidR="00EC4036" w:rsidRPr="00335B9C">
        <w:rPr>
          <w:rFonts w:ascii="Foundry Form Sans" w:hAnsi="Foundry Form Sans"/>
        </w:rPr>
        <w:t xml:space="preserve">timetable and we </w:t>
      </w:r>
      <w:r w:rsidR="00E55778" w:rsidRPr="00335B9C">
        <w:rPr>
          <w:rFonts w:ascii="Foundry Form Sans" w:hAnsi="Foundry Form Sans"/>
        </w:rPr>
        <w:t>recognis</w:t>
      </w:r>
      <w:r w:rsidR="00EC4036" w:rsidRPr="00335B9C">
        <w:rPr>
          <w:rFonts w:ascii="Foundry Form Sans" w:hAnsi="Foundry Form Sans"/>
        </w:rPr>
        <w:t xml:space="preserve">e and </w:t>
      </w:r>
      <w:r w:rsidR="00E55778" w:rsidRPr="00335B9C">
        <w:rPr>
          <w:rFonts w:ascii="Foundry Form Sans" w:hAnsi="Foundry Form Sans"/>
        </w:rPr>
        <w:t>apologis</w:t>
      </w:r>
      <w:r w:rsidR="00EC4036" w:rsidRPr="00335B9C">
        <w:rPr>
          <w:rFonts w:ascii="Foundry Form Sans" w:hAnsi="Foundry Form Sans"/>
        </w:rPr>
        <w:t>e</w:t>
      </w:r>
      <w:r w:rsidR="00E55778" w:rsidRPr="00335B9C">
        <w:rPr>
          <w:rFonts w:ascii="Foundry Form Sans" w:hAnsi="Foundry Form Sans"/>
        </w:rPr>
        <w:t xml:space="preserve"> </w:t>
      </w:r>
      <w:r w:rsidR="00EC4036" w:rsidRPr="00335B9C">
        <w:rPr>
          <w:rFonts w:ascii="Foundry Form Sans" w:hAnsi="Foundry Form Sans"/>
        </w:rPr>
        <w:t>for that because it was awful for</w:t>
      </w:r>
      <w:r w:rsidR="00E55778" w:rsidRPr="00335B9C">
        <w:rPr>
          <w:rFonts w:ascii="Foundry Form Sans" w:hAnsi="Foundry Form Sans"/>
        </w:rPr>
        <w:t xml:space="preserve"> </w:t>
      </w:r>
      <w:r w:rsidR="00EC4036" w:rsidRPr="00335B9C">
        <w:rPr>
          <w:rFonts w:ascii="Foundry Form Sans" w:hAnsi="Foundry Form Sans"/>
        </w:rPr>
        <w:t>passengers</w:t>
      </w:r>
      <w:r w:rsidRPr="00335B9C">
        <w:rPr>
          <w:rFonts w:ascii="Foundry Form Sans" w:hAnsi="Foundry Form Sans"/>
        </w:rPr>
        <w:t>.  However,</w:t>
      </w:r>
      <w:r w:rsidR="00EC4036" w:rsidRPr="00335B9C">
        <w:rPr>
          <w:rFonts w:ascii="Foundry Form Sans" w:hAnsi="Foundry Form Sans"/>
        </w:rPr>
        <w:t xml:space="preserve"> from the second week</w:t>
      </w:r>
      <w:r w:rsidR="00E55778" w:rsidRPr="00335B9C">
        <w:rPr>
          <w:rFonts w:ascii="Foundry Form Sans" w:hAnsi="Foundry Form Sans"/>
        </w:rPr>
        <w:t xml:space="preserve"> </w:t>
      </w:r>
      <w:r w:rsidR="00EC4036" w:rsidRPr="00335B9C">
        <w:rPr>
          <w:rFonts w:ascii="Foundry Form Sans" w:hAnsi="Foundry Form Sans"/>
        </w:rPr>
        <w:t>onwards</w:t>
      </w:r>
      <w:r w:rsidRPr="00335B9C">
        <w:rPr>
          <w:rFonts w:ascii="Foundry Form Sans" w:hAnsi="Foundry Form Sans"/>
        </w:rPr>
        <w:t>,</w:t>
      </w:r>
      <w:r w:rsidR="00EC4036" w:rsidRPr="00335B9C">
        <w:rPr>
          <w:rFonts w:ascii="Foundry Form Sans" w:hAnsi="Foundry Form Sans"/>
        </w:rPr>
        <w:t xml:space="preserve"> we were able to pre-plan to a</w:t>
      </w:r>
      <w:r w:rsidR="00E55778" w:rsidRPr="00335B9C">
        <w:rPr>
          <w:rFonts w:ascii="Foundry Form Sans" w:hAnsi="Foundry Form Sans"/>
        </w:rPr>
        <w:t xml:space="preserve"> </w:t>
      </w:r>
      <w:r w:rsidR="00EC4036" w:rsidRPr="00335B9C">
        <w:rPr>
          <w:rFonts w:ascii="Foundry Form Sans" w:hAnsi="Foundry Form Sans"/>
        </w:rPr>
        <w:t>degree so that there was a weekly</w:t>
      </w:r>
      <w:r w:rsidR="00E55778" w:rsidRPr="00335B9C">
        <w:rPr>
          <w:rFonts w:ascii="Foundry Form Sans" w:hAnsi="Foundry Form Sans"/>
        </w:rPr>
        <w:t xml:space="preserve"> </w:t>
      </w:r>
      <w:r w:rsidR="00EC4036" w:rsidRPr="00335B9C">
        <w:rPr>
          <w:rFonts w:ascii="Foundry Form Sans" w:hAnsi="Foundry Form Sans"/>
        </w:rPr>
        <w:lastRenderedPageBreak/>
        <w:t xml:space="preserve">pattern as far as we could achieve it </w:t>
      </w:r>
      <w:r w:rsidRPr="00335B9C">
        <w:rPr>
          <w:rFonts w:ascii="Foundry Form Sans" w:hAnsi="Foundry Form Sans"/>
        </w:rPr>
        <w:t>to</w:t>
      </w:r>
      <w:r w:rsidR="00E55778" w:rsidRPr="00335B9C">
        <w:rPr>
          <w:rFonts w:ascii="Foundry Form Sans" w:hAnsi="Foundry Form Sans"/>
        </w:rPr>
        <w:t xml:space="preserve"> </w:t>
      </w:r>
      <w:r w:rsidR="00EC4036" w:rsidRPr="00335B9C">
        <w:rPr>
          <w:rFonts w:ascii="Foundry Form Sans" w:hAnsi="Foundry Form Sans"/>
        </w:rPr>
        <w:t>the services that were taken out but</w:t>
      </w:r>
      <w:r w:rsidR="00E55778" w:rsidRPr="00335B9C">
        <w:rPr>
          <w:rFonts w:ascii="Foundry Form Sans" w:hAnsi="Foundry Form Sans"/>
        </w:rPr>
        <w:t xml:space="preserve"> </w:t>
      </w:r>
      <w:r w:rsidR="00EC4036" w:rsidRPr="00335B9C">
        <w:rPr>
          <w:rFonts w:ascii="Foundry Form Sans" w:hAnsi="Foundry Form Sans"/>
        </w:rPr>
        <w:t>also the services that we were able to</w:t>
      </w:r>
      <w:r w:rsidR="00E55778" w:rsidRPr="00335B9C">
        <w:rPr>
          <w:rFonts w:ascii="Foundry Form Sans" w:hAnsi="Foundry Form Sans"/>
        </w:rPr>
        <w:t xml:space="preserve"> </w:t>
      </w:r>
      <w:r w:rsidR="00EC4036" w:rsidRPr="00335B9C">
        <w:rPr>
          <w:rFonts w:ascii="Foundry Form Sans" w:hAnsi="Foundry Form Sans"/>
        </w:rPr>
        <w:t>put back in</w:t>
      </w:r>
      <w:r w:rsidRPr="00335B9C">
        <w:rPr>
          <w:rFonts w:ascii="Foundry Form Sans" w:hAnsi="Foundry Form Sans"/>
        </w:rPr>
        <w:t>.  W</w:t>
      </w:r>
      <w:r w:rsidR="00EC4036" w:rsidRPr="00335B9C">
        <w:rPr>
          <w:rFonts w:ascii="Foundry Form Sans" w:hAnsi="Foundry Form Sans"/>
        </w:rPr>
        <w:t>e have been able to put</w:t>
      </w:r>
      <w:r w:rsidR="00E55778" w:rsidRPr="00335B9C">
        <w:rPr>
          <w:rFonts w:ascii="Foundry Form Sans" w:hAnsi="Foundry Form Sans"/>
        </w:rPr>
        <w:t xml:space="preserve"> </w:t>
      </w:r>
      <w:r w:rsidR="00EC4036" w:rsidRPr="00335B9C">
        <w:rPr>
          <w:rFonts w:ascii="Foundry Form Sans" w:hAnsi="Foundry Form Sans"/>
        </w:rPr>
        <w:t>back in some services</w:t>
      </w:r>
      <w:r w:rsidRPr="00335B9C">
        <w:rPr>
          <w:rFonts w:ascii="Foundry Form Sans" w:hAnsi="Foundry Form Sans"/>
        </w:rPr>
        <w:t>.</w:t>
      </w:r>
    </w:p>
    <w:p w14:paraId="7BB50F86" w14:textId="77777777" w:rsidR="007E0144" w:rsidRPr="00335B9C" w:rsidRDefault="007E0144" w:rsidP="007F3332">
      <w:pPr>
        <w:pStyle w:val="GLAnormal"/>
        <w:rPr>
          <w:rFonts w:ascii="Foundry Form Sans" w:hAnsi="Foundry Form Sans"/>
        </w:rPr>
      </w:pPr>
    </w:p>
    <w:p w14:paraId="5CCF82E8" w14:textId="436C4A00" w:rsidR="007E0144" w:rsidRPr="00335B9C" w:rsidRDefault="007E0144" w:rsidP="007F3332">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s we stand now</w:t>
      </w:r>
      <w:r w:rsidRPr="00335B9C">
        <w:rPr>
          <w:rFonts w:ascii="Foundry Form Sans" w:hAnsi="Foundry Form Sans"/>
        </w:rPr>
        <w:t>,</w:t>
      </w:r>
      <w:r w:rsidR="00EC4036"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are developing a timetable and working</w:t>
      </w:r>
      <w:r w:rsidR="00E55778" w:rsidRPr="00335B9C">
        <w:rPr>
          <w:rFonts w:ascii="Foundry Form Sans" w:hAnsi="Foundry Form Sans"/>
        </w:rPr>
        <w:t xml:space="preserve"> </w:t>
      </w:r>
      <w:r w:rsidR="00EC4036" w:rsidRPr="00335B9C">
        <w:rPr>
          <w:rFonts w:ascii="Foundry Form Sans" w:hAnsi="Foundry Form Sans"/>
        </w:rPr>
        <w:t>with colleagues from Network Rail to</w:t>
      </w:r>
      <w:r w:rsidR="00E55778" w:rsidRPr="00335B9C">
        <w:rPr>
          <w:rFonts w:ascii="Foundry Form Sans" w:hAnsi="Foundry Form Sans"/>
        </w:rPr>
        <w:t xml:space="preserve"> </w:t>
      </w:r>
      <w:r w:rsidR="00EC4036" w:rsidRPr="00335B9C">
        <w:rPr>
          <w:rFonts w:ascii="Foundry Form Sans" w:hAnsi="Foundry Form Sans"/>
        </w:rPr>
        <w:t>implement that from around about the</w:t>
      </w:r>
      <w:r w:rsidR="00E55778" w:rsidRPr="00335B9C">
        <w:rPr>
          <w:rFonts w:ascii="Foundry Form Sans" w:hAnsi="Foundry Form Sans"/>
        </w:rPr>
        <w:t xml:space="preserve"> </w:t>
      </w:r>
      <w:r w:rsidR="00EC4036" w:rsidRPr="00335B9C">
        <w:rPr>
          <w:rFonts w:ascii="Foundry Form Sans" w:hAnsi="Foundry Form Sans"/>
        </w:rPr>
        <w:t>middle of July</w:t>
      </w:r>
      <w:r w:rsidRPr="00335B9C">
        <w:rPr>
          <w:rFonts w:ascii="Foundry Form Sans" w:hAnsi="Foundry Form Sans"/>
        </w:rPr>
        <w:t>.  T</w:t>
      </w:r>
      <w:r w:rsidR="00EC4036" w:rsidRPr="00335B9C">
        <w:rPr>
          <w:rFonts w:ascii="Foundry Form Sans" w:hAnsi="Foundry Form Sans"/>
        </w:rPr>
        <w:t xml:space="preserve">hat </w:t>
      </w:r>
      <w:r w:rsidR="00E55778" w:rsidRPr="00335B9C">
        <w:rPr>
          <w:rFonts w:ascii="Foundry Form Sans" w:hAnsi="Foundry Form Sans"/>
        </w:rPr>
        <w:t>will</w:t>
      </w:r>
      <w:r w:rsidR="00EC4036" w:rsidRPr="00335B9C">
        <w:rPr>
          <w:rFonts w:ascii="Foundry Form Sans" w:hAnsi="Foundry Form Sans"/>
        </w:rPr>
        <w:t xml:space="preserve"> see a focus on</w:t>
      </w:r>
      <w:r w:rsidR="00E55778" w:rsidRPr="00335B9C">
        <w:rPr>
          <w:rFonts w:ascii="Foundry Form Sans" w:hAnsi="Foundry Form Sans"/>
        </w:rPr>
        <w:t xml:space="preserve"> </w:t>
      </w:r>
      <w:r w:rsidR="00EC4036" w:rsidRPr="00335B9C">
        <w:rPr>
          <w:rFonts w:ascii="Foundry Form Sans" w:hAnsi="Foundry Form Sans"/>
        </w:rPr>
        <w:t>peak services w</w:t>
      </w:r>
      <w:r w:rsidRPr="00335B9C">
        <w:rPr>
          <w:rFonts w:ascii="Foundry Form Sans" w:hAnsi="Foundry Form Sans"/>
        </w:rPr>
        <w:t>h</w:t>
      </w:r>
      <w:r w:rsidR="00EC4036" w:rsidRPr="00335B9C">
        <w:rPr>
          <w:rFonts w:ascii="Foundry Form Sans" w:hAnsi="Foundry Form Sans"/>
        </w:rPr>
        <w:t>e</w:t>
      </w:r>
      <w:r w:rsidR="00B77920">
        <w:rPr>
          <w:rFonts w:ascii="Foundry Form Sans" w:hAnsi="Foundry Form Sans"/>
        </w:rPr>
        <w:t>re</w:t>
      </w:r>
      <w:r w:rsidRPr="00335B9C">
        <w:rPr>
          <w:rFonts w:ascii="Foundry Form Sans" w:hAnsi="Foundry Form Sans"/>
        </w:rPr>
        <w:t>,</w:t>
      </w:r>
      <w:r w:rsidR="00EC4036" w:rsidRPr="00335B9C">
        <w:rPr>
          <w:rFonts w:ascii="Foundry Form Sans" w:hAnsi="Foundry Form Sans"/>
        </w:rPr>
        <w:t xml:space="preserve"> obviously</w:t>
      </w:r>
      <w:r w:rsidRPr="00335B9C">
        <w:rPr>
          <w:rFonts w:ascii="Foundry Form Sans" w:hAnsi="Foundry Form Sans"/>
        </w:rPr>
        <w:t>,</w:t>
      </w:r>
      <w:r w:rsidR="00EC4036" w:rsidRPr="00335B9C">
        <w:rPr>
          <w:rFonts w:ascii="Foundry Form Sans" w:hAnsi="Foundry Form Sans"/>
        </w:rPr>
        <w:t xml:space="preserve"> a lot of</w:t>
      </w:r>
      <w:r w:rsidR="00E55778" w:rsidRPr="00335B9C">
        <w:rPr>
          <w:rFonts w:ascii="Foundry Form Sans" w:hAnsi="Foundry Form Sans"/>
        </w:rPr>
        <w:t xml:space="preserve"> </w:t>
      </w:r>
      <w:r w:rsidR="00EC4036" w:rsidRPr="00335B9C">
        <w:rPr>
          <w:rFonts w:ascii="Foundry Form Sans" w:hAnsi="Foundry Form Sans"/>
        </w:rPr>
        <w:t>passengers travel</w:t>
      </w:r>
      <w:r w:rsidRPr="00335B9C">
        <w:rPr>
          <w:rFonts w:ascii="Foundry Form Sans" w:hAnsi="Foundry Form Sans"/>
        </w:rPr>
        <w:t>,</w:t>
      </w:r>
      <w:r w:rsidR="00EC4036" w:rsidRPr="00335B9C">
        <w:rPr>
          <w:rFonts w:ascii="Foundry Form Sans" w:hAnsi="Foundry Form Sans"/>
        </w:rPr>
        <w:t xml:space="preserve"> with some reductions</w:t>
      </w:r>
      <w:r w:rsidR="00E55778" w:rsidRPr="00335B9C">
        <w:rPr>
          <w:rFonts w:ascii="Foundry Form Sans" w:hAnsi="Foundry Form Sans"/>
        </w:rPr>
        <w:t xml:space="preserve"> </w:t>
      </w:r>
      <w:r w:rsidR="00EC4036" w:rsidRPr="00335B9C">
        <w:rPr>
          <w:rFonts w:ascii="Foundry Form Sans" w:hAnsi="Foundry Form Sans"/>
        </w:rPr>
        <w:t>in the off-peak but not on the scale</w:t>
      </w:r>
      <w:r w:rsidR="00E55778" w:rsidRPr="00335B9C">
        <w:rPr>
          <w:rFonts w:ascii="Foundry Form Sans" w:hAnsi="Foundry Form Sans"/>
        </w:rPr>
        <w:t xml:space="preserve"> </w:t>
      </w:r>
      <w:r w:rsidR="00EC4036" w:rsidRPr="00335B9C">
        <w:rPr>
          <w:rFonts w:ascii="Foundry Form Sans" w:hAnsi="Foundry Form Sans"/>
        </w:rPr>
        <w:t>we have currently</w:t>
      </w:r>
      <w:r w:rsidR="00140460" w:rsidRPr="00335B9C">
        <w:rPr>
          <w:rFonts w:ascii="Foundry Form Sans" w:hAnsi="Foundry Form Sans"/>
        </w:rPr>
        <w:t>,</w:t>
      </w:r>
      <w:r w:rsidR="00EC4036" w:rsidRPr="00335B9C">
        <w:rPr>
          <w:rFonts w:ascii="Foundry Form Sans" w:hAnsi="Foundry Form Sans"/>
        </w:rPr>
        <w:t xml:space="preserve"> to achieve two things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firstly</w:t>
      </w:r>
      <w:r w:rsidRPr="00335B9C">
        <w:rPr>
          <w:rFonts w:ascii="Foundry Form Sans" w:hAnsi="Foundry Form Sans"/>
        </w:rPr>
        <w:t>,</w:t>
      </w:r>
      <w:r w:rsidR="00EC4036" w:rsidRPr="00335B9C">
        <w:rPr>
          <w:rFonts w:ascii="Foundry Form Sans" w:hAnsi="Foundry Form Sans"/>
        </w:rPr>
        <w:t xml:space="preserve"> to give passengers a service on</w:t>
      </w:r>
      <w:r w:rsidR="00E55778" w:rsidRPr="00335B9C">
        <w:rPr>
          <w:rFonts w:ascii="Foundry Form Sans" w:hAnsi="Foundry Form Sans"/>
        </w:rPr>
        <w:t xml:space="preserve"> </w:t>
      </w:r>
      <w:r w:rsidR="00EC4036" w:rsidRPr="00335B9C">
        <w:rPr>
          <w:rFonts w:ascii="Foundry Form Sans" w:hAnsi="Foundry Form Sans"/>
        </w:rPr>
        <w:t>which they can rely much more than</w:t>
      </w:r>
      <w:r w:rsidR="00E55778" w:rsidRPr="00335B9C">
        <w:rPr>
          <w:rFonts w:ascii="Foundry Form Sans" w:hAnsi="Foundry Form Sans"/>
        </w:rPr>
        <w:t xml:space="preserve"> </w:t>
      </w:r>
      <w:r w:rsidR="00EC4036" w:rsidRPr="00335B9C">
        <w:rPr>
          <w:rFonts w:ascii="Foundry Form Sans" w:hAnsi="Foundry Form Sans"/>
        </w:rPr>
        <w:t>currently and have some predictability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secondly also to continue the driver</w:t>
      </w:r>
      <w:r w:rsidR="00E55778" w:rsidRPr="00335B9C">
        <w:rPr>
          <w:rFonts w:ascii="Foundry Form Sans" w:hAnsi="Foundry Form Sans"/>
        </w:rPr>
        <w:t xml:space="preserve"> </w:t>
      </w:r>
      <w:r w:rsidR="00EC4036" w:rsidRPr="00335B9C">
        <w:rPr>
          <w:rFonts w:ascii="Foundry Form Sans" w:hAnsi="Foundry Form Sans"/>
        </w:rPr>
        <w:t xml:space="preserve">training </w:t>
      </w:r>
      <w:r w:rsidRPr="00335B9C">
        <w:rPr>
          <w:rFonts w:ascii="Foundry Form Sans" w:hAnsi="Foundry Form Sans"/>
        </w:rPr>
        <w:t>programme</w:t>
      </w:r>
      <w:r w:rsidR="00EC4036" w:rsidRPr="00335B9C">
        <w:rPr>
          <w:rFonts w:ascii="Foundry Form Sans" w:hAnsi="Foundry Form Sans"/>
        </w:rPr>
        <w:t xml:space="preserve"> that was underway</w:t>
      </w:r>
      <w:r w:rsidR="00E55778" w:rsidRPr="00335B9C">
        <w:rPr>
          <w:rFonts w:ascii="Foundry Form Sans" w:hAnsi="Foundry Form Sans"/>
        </w:rPr>
        <w:t xml:space="preserve"> </w:t>
      </w:r>
      <w:r w:rsidR="00EC4036" w:rsidRPr="00335B9C">
        <w:rPr>
          <w:rFonts w:ascii="Foundry Form Sans" w:hAnsi="Foundry Form Sans"/>
        </w:rPr>
        <w:t xml:space="preserve">before the </w:t>
      </w:r>
      <w:r w:rsidRPr="00335B9C">
        <w:rPr>
          <w:rFonts w:ascii="Foundry Form Sans" w:hAnsi="Foundry Form Sans"/>
        </w:rPr>
        <w:t>20 </w:t>
      </w:r>
      <w:r w:rsidR="00EC4036" w:rsidRPr="00335B9C">
        <w:rPr>
          <w:rFonts w:ascii="Foundry Form Sans" w:hAnsi="Foundry Form Sans"/>
        </w:rPr>
        <w:t>May changes</w:t>
      </w:r>
      <w:r w:rsidRPr="00335B9C">
        <w:rPr>
          <w:rFonts w:ascii="Foundry Form Sans" w:hAnsi="Foundry Form Sans"/>
        </w:rPr>
        <w:t>.  A</w:t>
      </w:r>
      <w:r w:rsidR="00EC4036" w:rsidRPr="00335B9C">
        <w:rPr>
          <w:rFonts w:ascii="Foundry Form Sans" w:hAnsi="Foundry Form Sans"/>
        </w:rPr>
        <w:t xml:space="preserve"> lot</w:t>
      </w:r>
      <w:r w:rsidRPr="00335B9C">
        <w:rPr>
          <w:rFonts w:ascii="Foundry Form Sans" w:hAnsi="Foundry Form Sans"/>
        </w:rPr>
        <w:t xml:space="preserve"> ha</w:t>
      </w:r>
      <w:r w:rsidR="00EC4036" w:rsidRPr="00335B9C">
        <w:rPr>
          <w:rFonts w:ascii="Foundry Form Sans" w:hAnsi="Foundry Form Sans"/>
        </w:rPr>
        <w:t>s been</w:t>
      </w:r>
      <w:r w:rsidR="00E55778" w:rsidRPr="00335B9C">
        <w:rPr>
          <w:rFonts w:ascii="Foundry Form Sans" w:hAnsi="Foundry Form Sans"/>
        </w:rPr>
        <w:t xml:space="preserve"> </w:t>
      </w:r>
      <w:r w:rsidR="00EC4036" w:rsidRPr="00335B9C">
        <w:rPr>
          <w:rFonts w:ascii="Foundry Form Sans" w:hAnsi="Foundry Form Sans"/>
        </w:rPr>
        <w:t>made of driver training</w:t>
      </w:r>
      <w:r w:rsidRPr="00335B9C">
        <w:rPr>
          <w:rFonts w:ascii="Foundry Form Sans" w:hAnsi="Foundry Form Sans"/>
        </w:rPr>
        <w:t>,</w:t>
      </w:r>
      <w:r w:rsidR="00EC4036" w:rsidRPr="00335B9C">
        <w:rPr>
          <w:rFonts w:ascii="Foundry Form Sans" w:hAnsi="Foundry Form Sans"/>
        </w:rPr>
        <w:t xml:space="preserve"> but driver</w:t>
      </w:r>
      <w:r w:rsidR="00E55778" w:rsidRPr="00335B9C">
        <w:rPr>
          <w:rFonts w:ascii="Foundry Form Sans" w:hAnsi="Foundry Form Sans"/>
        </w:rPr>
        <w:t xml:space="preserve"> </w:t>
      </w:r>
      <w:r w:rsidR="00EC4036" w:rsidRPr="00335B9C">
        <w:rPr>
          <w:rFonts w:ascii="Foundry Form Sans" w:hAnsi="Foundry Form Sans"/>
        </w:rPr>
        <w:t>training was never intended to be</w:t>
      </w:r>
      <w:r w:rsidR="00E55778" w:rsidRPr="00335B9C">
        <w:rPr>
          <w:rFonts w:ascii="Foundry Form Sans" w:hAnsi="Foundry Form Sans"/>
        </w:rPr>
        <w:t xml:space="preserve"> </w:t>
      </w:r>
      <w:r w:rsidR="00EC4036" w:rsidRPr="00335B9C">
        <w:rPr>
          <w:rFonts w:ascii="Foundry Form Sans" w:hAnsi="Foundry Form Sans"/>
        </w:rPr>
        <w:t xml:space="preserve">completed by </w:t>
      </w:r>
      <w:r w:rsidRPr="00335B9C">
        <w:rPr>
          <w:rFonts w:ascii="Foundry Form Sans" w:hAnsi="Foundry Form Sans"/>
        </w:rPr>
        <w:t>20 </w:t>
      </w:r>
      <w:r w:rsidR="00EC4036" w:rsidRPr="00335B9C">
        <w:rPr>
          <w:rFonts w:ascii="Foundry Form Sans" w:hAnsi="Foundry Form Sans"/>
        </w:rPr>
        <w:t>May</w:t>
      </w:r>
      <w:r w:rsidRPr="00335B9C">
        <w:rPr>
          <w:rFonts w:ascii="Foundry Form Sans" w:hAnsi="Foundry Form Sans"/>
        </w:rPr>
        <w:t>.  I</w:t>
      </w:r>
      <w:r w:rsidR="00EC4036" w:rsidRPr="00335B9C">
        <w:rPr>
          <w:rFonts w:ascii="Foundry Form Sans" w:hAnsi="Foundry Form Sans"/>
        </w:rPr>
        <w:t>t was always</w:t>
      </w:r>
      <w:r w:rsidR="00E55778" w:rsidRPr="00335B9C">
        <w:rPr>
          <w:rFonts w:ascii="Foundry Form Sans" w:hAnsi="Foundry Form Sans"/>
        </w:rPr>
        <w:t xml:space="preserve"> </w:t>
      </w:r>
      <w:r w:rsidR="00EC4036" w:rsidRPr="00335B9C">
        <w:rPr>
          <w:rFonts w:ascii="Foundry Form Sans" w:hAnsi="Foundry Form Sans"/>
        </w:rPr>
        <w:t>going to continue through</w:t>
      </w:r>
      <w:r w:rsidRPr="00335B9C">
        <w:rPr>
          <w:rFonts w:ascii="Foundry Form Sans" w:hAnsi="Foundry Form Sans"/>
        </w:rPr>
        <w:t>.</w:t>
      </w:r>
    </w:p>
    <w:p w14:paraId="1F03548E" w14:textId="77777777" w:rsidR="007E0144" w:rsidRPr="00335B9C" w:rsidRDefault="007E0144" w:rsidP="007F3332">
      <w:pPr>
        <w:pStyle w:val="GLAnormal"/>
        <w:rPr>
          <w:rFonts w:ascii="Foundry Form Sans" w:hAnsi="Foundry Form Sans"/>
        </w:rPr>
      </w:pPr>
    </w:p>
    <w:p w14:paraId="3FDF18F1" w14:textId="77777777" w:rsidR="00140460" w:rsidRPr="00335B9C" w:rsidRDefault="007E014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We are</w:t>
      </w:r>
      <w:r w:rsidR="00EC4036" w:rsidRPr="00335B9C">
        <w:rPr>
          <w:rFonts w:ascii="Foundry Form Sans" w:hAnsi="Foundry Form Sans"/>
        </w:rPr>
        <w:t xml:space="preserve"> </w:t>
      </w:r>
      <w:r w:rsidRPr="00335B9C">
        <w:rPr>
          <w:rFonts w:ascii="Foundry Form Sans" w:hAnsi="Foundry Form Sans"/>
        </w:rPr>
        <w:t>going to</w:t>
      </w:r>
      <w:r w:rsidR="00EC4036" w:rsidRPr="00335B9C">
        <w:rPr>
          <w:rFonts w:ascii="Foundry Form Sans" w:hAnsi="Foundry Form Sans"/>
        </w:rPr>
        <w:t xml:space="preserve"> focus on</w:t>
      </w:r>
      <w:r w:rsidR="00E55778" w:rsidRPr="00335B9C">
        <w:rPr>
          <w:rFonts w:ascii="Foundry Form Sans" w:hAnsi="Foundry Form Sans"/>
        </w:rPr>
        <w:t xml:space="preserve"> </w:t>
      </w:r>
      <w:r w:rsidR="00EC4036" w:rsidRPr="00335B9C">
        <w:rPr>
          <w:rFonts w:ascii="Foundry Form Sans" w:hAnsi="Foundry Form Sans"/>
        </w:rPr>
        <w:t>that in a minute</w:t>
      </w:r>
      <w:r w:rsidR="00140460" w:rsidRPr="00335B9C">
        <w:rPr>
          <w:rFonts w:ascii="Foundry Form Sans" w:hAnsi="Foundry Form Sans"/>
        </w:rPr>
        <w:t>, but</w:t>
      </w:r>
      <w:r w:rsidR="00EC4036" w:rsidRPr="00335B9C">
        <w:rPr>
          <w:rFonts w:ascii="Foundry Form Sans" w:hAnsi="Foundry Form Sans"/>
        </w:rPr>
        <w:t xml:space="preserve"> when do you think the</w:t>
      </w:r>
      <w:r w:rsidR="00140460" w:rsidRPr="00335B9C">
        <w:rPr>
          <w:rFonts w:ascii="Foundry Form Sans" w:hAnsi="Foundry Form Sans"/>
        </w:rPr>
        <w:t xml:space="preserve"> May</w:t>
      </w:r>
      <w:r w:rsidR="00EC4036" w:rsidRPr="00335B9C">
        <w:rPr>
          <w:rFonts w:ascii="Foundry Form Sans" w:hAnsi="Foundry Form Sans"/>
        </w:rPr>
        <w:t xml:space="preserve"> timetable or a variation of it will</w:t>
      </w:r>
      <w:r w:rsidR="00E55778" w:rsidRPr="00335B9C">
        <w:rPr>
          <w:rFonts w:ascii="Foundry Form Sans" w:hAnsi="Foundry Form Sans"/>
        </w:rPr>
        <w:t xml:space="preserve"> </w:t>
      </w:r>
      <w:r w:rsidR="00EC4036" w:rsidRPr="00335B9C">
        <w:rPr>
          <w:rFonts w:ascii="Foundry Form Sans" w:hAnsi="Foundry Form Sans"/>
        </w:rPr>
        <w:t>be fully in place</w:t>
      </w:r>
      <w:r w:rsidR="00140460" w:rsidRPr="00335B9C">
        <w:rPr>
          <w:rFonts w:ascii="Foundry Form Sans" w:hAnsi="Foundry Form Sans"/>
        </w:rPr>
        <w:t xml:space="preserve"> for</w:t>
      </w:r>
      <w:r w:rsidR="00EC4036" w:rsidRPr="00335B9C">
        <w:rPr>
          <w:rFonts w:ascii="Foundry Form Sans" w:hAnsi="Foundry Form Sans"/>
        </w:rPr>
        <w:t xml:space="preserve"> passengers</w:t>
      </w:r>
      <w:r w:rsidR="00140460" w:rsidRPr="00335B9C">
        <w:rPr>
          <w:rFonts w:ascii="Foundry Form Sans" w:hAnsi="Foundry Form Sans"/>
        </w:rPr>
        <w:t>?  I</w:t>
      </w:r>
      <w:r w:rsidR="00EC4036" w:rsidRPr="00335B9C">
        <w:rPr>
          <w:rFonts w:ascii="Foundry Form Sans" w:hAnsi="Foundry Form Sans"/>
        </w:rPr>
        <w:t>s it</w:t>
      </w:r>
      <w:r w:rsidR="00E55778" w:rsidRPr="00335B9C">
        <w:rPr>
          <w:rFonts w:ascii="Foundry Form Sans" w:hAnsi="Foundry Form Sans"/>
        </w:rPr>
        <w:t xml:space="preserve"> </w:t>
      </w:r>
      <w:r w:rsidR="00EC4036" w:rsidRPr="00335B9C">
        <w:rPr>
          <w:rFonts w:ascii="Foundry Form Sans" w:hAnsi="Foundry Form Sans"/>
        </w:rPr>
        <w:t>the mid-</w:t>
      </w:r>
      <w:r w:rsidRPr="00335B9C">
        <w:rPr>
          <w:rFonts w:ascii="Foundry Form Sans" w:hAnsi="Foundry Form Sans"/>
        </w:rPr>
        <w:t>July</w:t>
      </w:r>
      <w:r w:rsidR="00EC4036" w:rsidRPr="00335B9C">
        <w:rPr>
          <w:rFonts w:ascii="Foundry Form Sans" w:hAnsi="Foundry Form Sans"/>
        </w:rPr>
        <w:t xml:space="preserve"> date</w:t>
      </w:r>
      <w:r w:rsidR="00140460" w:rsidRPr="00335B9C">
        <w:rPr>
          <w:rFonts w:ascii="Foundry Form Sans" w:hAnsi="Foundry Form Sans"/>
        </w:rPr>
        <w:t xml:space="preserve"> or is it later?</w:t>
      </w:r>
    </w:p>
    <w:p w14:paraId="02CAA881" w14:textId="77777777" w:rsidR="00140460" w:rsidRPr="00335B9C" w:rsidRDefault="00140460" w:rsidP="007F3332">
      <w:pPr>
        <w:pStyle w:val="GLAnormal"/>
        <w:rPr>
          <w:rFonts w:ascii="Foundry Form Sans" w:hAnsi="Foundry Form Sans"/>
        </w:rPr>
      </w:pPr>
    </w:p>
    <w:p w14:paraId="335277E4" w14:textId="09B6503C" w:rsidR="00140460" w:rsidRPr="00335B9C" w:rsidRDefault="00140460"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No, </w:t>
      </w:r>
      <w:r w:rsidR="00EC4036" w:rsidRPr="00335B9C">
        <w:rPr>
          <w:rFonts w:ascii="Foundry Form Sans" w:hAnsi="Foundry Form Sans"/>
        </w:rPr>
        <w:t xml:space="preserve">it </w:t>
      </w:r>
      <w:r w:rsidR="00E55778" w:rsidRPr="00335B9C">
        <w:rPr>
          <w:rFonts w:ascii="Foundry Form Sans" w:hAnsi="Foundry Form Sans"/>
        </w:rPr>
        <w:t>will not</w:t>
      </w:r>
      <w:r w:rsidR="00EC4036" w:rsidRPr="00335B9C">
        <w:rPr>
          <w:rFonts w:ascii="Foundry Form Sans" w:hAnsi="Foundry Form Sans"/>
        </w:rPr>
        <w:t xml:space="preserve"> be the</w:t>
      </w:r>
      <w:r w:rsidR="00E55778" w:rsidRPr="00335B9C">
        <w:rPr>
          <w:rFonts w:ascii="Foundry Form Sans" w:hAnsi="Foundry Form Sans"/>
        </w:rPr>
        <w:t xml:space="preserve"> </w:t>
      </w:r>
      <w:r w:rsidR="00EC4036" w:rsidRPr="00335B9C">
        <w:rPr>
          <w:rFonts w:ascii="Foundry Form Sans" w:hAnsi="Foundry Form Sans"/>
        </w:rPr>
        <w:t>mid-</w:t>
      </w:r>
      <w:r w:rsidR="007E0144" w:rsidRPr="00335B9C">
        <w:rPr>
          <w:rFonts w:ascii="Foundry Form Sans" w:hAnsi="Foundry Form Sans"/>
        </w:rPr>
        <w:t>July</w:t>
      </w:r>
      <w:r w:rsidR="00EC4036" w:rsidRPr="00335B9C">
        <w:rPr>
          <w:rFonts w:ascii="Foundry Form Sans" w:hAnsi="Foundry Form Sans"/>
        </w:rPr>
        <w:t xml:space="preserve"> date</w:t>
      </w:r>
      <w:r w:rsidRPr="00335B9C">
        <w:rPr>
          <w:rFonts w:ascii="Foundry Form Sans" w:hAnsi="Foundry Form Sans"/>
        </w:rPr>
        <w:t>.  I</w:t>
      </w:r>
      <w:r w:rsidR="00E55778" w:rsidRPr="00335B9C">
        <w:rPr>
          <w:rFonts w:ascii="Foundry Form Sans" w:hAnsi="Foundry Form Sans"/>
        </w:rPr>
        <w:t>t is</w:t>
      </w:r>
      <w:r w:rsidR="00EC4036" w:rsidRPr="00335B9C">
        <w:rPr>
          <w:rFonts w:ascii="Foundry Form Sans" w:hAnsi="Foundry Form Sans"/>
        </w:rPr>
        <w:t xml:space="preserve"> still in</w:t>
      </w:r>
      <w:r w:rsidR="00E55778" w:rsidRPr="00335B9C">
        <w:rPr>
          <w:rFonts w:ascii="Foundry Form Sans" w:hAnsi="Foundry Form Sans"/>
        </w:rPr>
        <w:t xml:space="preserve"> </w:t>
      </w:r>
      <w:r w:rsidR="00EC4036" w:rsidRPr="00335B9C">
        <w:rPr>
          <w:rFonts w:ascii="Foundry Form Sans" w:hAnsi="Foundry Form Sans"/>
        </w:rPr>
        <w:t xml:space="preserve">planning and </w:t>
      </w:r>
      <w:r w:rsidR="00E55778" w:rsidRPr="00335B9C">
        <w:rPr>
          <w:rFonts w:ascii="Foundry Form Sans" w:hAnsi="Foundry Form Sans"/>
        </w:rPr>
        <w:t>it is</w:t>
      </w:r>
      <w:r w:rsidR="00EC4036" w:rsidRPr="00335B9C">
        <w:rPr>
          <w:rFonts w:ascii="Foundry Form Sans" w:hAnsi="Foundry Form Sans"/>
        </w:rPr>
        <w:t xml:space="preserve"> something </w:t>
      </w:r>
      <w:r w:rsidRPr="00335B9C">
        <w:rPr>
          <w:rFonts w:ascii="Foundry Form Sans" w:hAnsi="Foundry Form Sans"/>
        </w:rPr>
        <w:t xml:space="preserve">we have </w:t>
      </w:r>
      <w:r w:rsidR="00EC4036" w:rsidRPr="00335B9C">
        <w:rPr>
          <w:rFonts w:ascii="Foundry Form Sans" w:hAnsi="Foundry Form Sans"/>
        </w:rPr>
        <w:t>to</w:t>
      </w:r>
      <w:r w:rsidR="00E55778" w:rsidRPr="00335B9C">
        <w:rPr>
          <w:rFonts w:ascii="Foundry Form Sans" w:hAnsi="Foundry Form Sans"/>
        </w:rPr>
        <w:t xml:space="preserve"> </w:t>
      </w:r>
      <w:r w:rsidR="00EC4036" w:rsidRPr="00335B9C">
        <w:rPr>
          <w:rFonts w:ascii="Foundry Form Sans" w:hAnsi="Foundry Form Sans"/>
        </w:rPr>
        <w:t xml:space="preserve">discuss with colleagues </w:t>
      </w:r>
      <w:r w:rsidRPr="00335B9C">
        <w:rPr>
          <w:rFonts w:ascii="Foundry Form Sans" w:hAnsi="Foundry Form Sans"/>
        </w:rPr>
        <w:t xml:space="preserve">from the </w:t>
      </w:r>
      <w:r w:rsidR="00243A20" w:rsidRPr="00335B9C">
        <w:rPr>
          <w:rFonts w:ascii="Foundry Form Sans" w:hAnsi="Foundry Form Sans"/>
        </w:rPr>
        <w:t>DfT</w:t>
      </w:r>
      <w:r w:rsidRPr="00335B9C">
        <w:rPr>
          <w:rFonts w:ascii="Foundry Form Sans" w:hAnsi="Foundry Form Sans"/>
        </w:rPr>
        <w:t>.</w:t>
      </w:r>
    </w:p>
    <w:p w14:paraId="6A650C33" w14:textId="77777777" w:rsidR="00140460" w:rsidRPr="00335B9C" w:rsidRDefault="00140460" w:rsidP="007F3332">
      <w:pPr>
        <w:pStyle w:val="GLAnormal"/>
        <w:rPr>
          <w:rFonts w:ascii="Foundry Form Sans" w:hAnsi="Foundry Form Sans"/>
        </w:rPr>
      </w:pPr>
    </w:p>
    <w:p w14:paraId="3A9EED65" w14:textId="15B7C0ED" w:rsidR="00140460" w:rsidRPr="00335B9C" w:rsidRDefault="00140460"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That is not firmed up yet.  OK.  Thank you very much.  </w:t>
      </w:r>
    </w:p>
    <w:p w14:paraId="49AE7D00" w14:textId="77777777" w:rsidR="00140460" w:rsidRPr="00335B9C" w:rsidRDefault="00140460" w:rsidP="007F3332">
      <w:pPr>
        <w:pStyle w:val="GLAnormal"/>
        <w:rPr>
          <w:rFonts w:ascii="Foundry Form Sans" w:hAnsi="Foundry Form Sans"/>
        </w:rPr>
      </w:pPr>
    </w:p>
    <w:p w14:paraId="6459F72F" w14:textId="2C5FB3D3" w:rsidR="00F31A67" w:rsidRPr="00335B9C" w:rsidRDefault="00140460"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Thank you.  Good morning to both of you.  As you </w:t>
      </w:r>
      <w:r w:rsidR="00E55778" w:rsidRPr="00335B9C">
        <w:rPr>
          <w:rFonts w:ascii="Foundry Form Sans" w:hAnsi="Foundry Form Sans"/>
        </w:rPr>
        <w:t>will</w:t>
      </w:r>
      <w:r w:rsidR="00EC4036" w:rsidRPr="00335B9C">
        <w:rPr>
          <w:rFonts w:ascii="Foundry Form Sans" w:hAnsi="Foundry Form Sans"/>
        </w:rPr>
        <w:t xml:space="preserve"> be aware</w:t>
      </w:r>
      <w:r w:rsidRPr="00335B9C">
        <w:rPr>
          <w:rFonts w:ascii="Foundry Form Sans" w:hAnsi="Foundry Form Sans"/>
        </w:rPr>
        <w:t>,</w:t>
      </w:r>
      <w:r w:rsidR="00EC4036" w:rsidRPr="00335B9C">
        <w:rPr>
          <w:rFonts w:ascii="Foundry Form Sans" w:hAnsi="Foundry Form Sans"/>
        </w:rPr>
        <w:t xml:space="preserve"> I </w:t>
      </w:r>
      <w:r w:rsidRPr="00335B9C">
        <w:rPr>
          <w:rFonts w:ascii="Foundry Form Sans" w:hAnsi="Foundry Form Sans"/>
        </w:rPr>
        <w:t>represent</w:t>
      </w:r>
      <w:r w:rsidR="00E55778" w:rsidRPr="00335B9C">
        <w:rPr>
          <w:rFonts w:ascii="Foundry Form Sans" w:hAnsi="Foundry Form Sans"/>
        </w:rPr>
        <w:t xml:space="preserve"> </w:t>
      </w:r>
      <w:r w:rsidR="00EC4036" w:rsidRPr="00335B9C">
        <w:rPr>
          <w:rFonts w:ascii="Foundry Form Sans" w:hAnsi="Foundry Form Sans"/>
        </w:rPr>
        <w:t>Croydon and Su</w:t>
      </w:r>
      <w:r w:rsidRPr="00335B9C">
        <w:rPr>
          <w:rFonts w:ascii="Foundry Form Sans" w:hAnsi="Foundry Form Sans"/>
        </w:rPr>
        <w:t>tto</w:t>
      </w:r>
      <w:r w:rsidR="00EC4036" w:rsidRPr="00335B9C">
        <w:rPr>
          <w:rFonts w:ascii="Foundry Form Sans" w:hAnsi="Foundry Form Sans"/>
        </w:rPr>
        <w:t>n and those areas are</w:t>
      </w:r>
      <w:r w:rsidR="00E55778" w:rsidRPr="00335B9C">
        <w:rPr>
          <w:rFonts w:ascii="Foundry Form Sans" w:hAnsi="Foundry Form Sans"/>
        </w:rPr>
        <w:t xml:space="preserve"> </w:t>
      </w:r>
      <w:r w:rsidR="00EC4036" w:rsidRPr="00335B9C">
        <w:rPr>
          <w:rFonts w:ascii="Foundry Form Sans" w:hAnsi="Foundry Form Sans"/>
        </w:rPr>
        <w:t xml:space="preserve">particularly </w:t>
      </w:r>
      <w:r w:rsidRPr="00335B9C">
        <w:rPr>
          <w:rFonts w:ascii="Foundry Form Sans" w:hAnsi="Foundry Form Sans"/>
        </w:rPr>
        <w:t xml:space="preserve">directly </w:t>
      </w:r>
      <w:r w:rsidR="00EC4036" w:rsidRPr="00335B9C">
        <w:rPr>
          <w:rFonts w:ascii="Foundry Form Sans" w:hAnsi="Foundry Form Sans"/>
        </w:rPr>
        <w:t>affected by the changes</w:t>
      </w:r>
      <w:r w:rsidRPr="00335B9C">
        <w:rPr>
          <w:rFonts w:ascii="Foundry Form Sans" w:hAnsi="Foundry Form Sans"/>
        </w:rPr>
        <w:t>.  Y</w:t>
      </w:r>
      <w:r w:rsidR="00EC4036" w:rsidRPr="00335B9C">
        <w:rPr>
          <w:rFonts w:ascii="Foundry Form Sans" w:hAnsi="Foundry Form Sans"/>
        </w:rPr>
        <w:t>ou mentioned earlier about the</w:t>
      </w:r>
      <w:r w:rsidR="00E55778" w:rsidRPr="00335B9C">
        <w:rPr>
          <w:rFonts w:ascii="Foundry Form Sans" w:hAnsi="Foundry Form Sans"/>
        </w:rPr>
        <w:t xml:space="preserve"> </w:t>
      </w:r>
      <w:r w:rsidR="00EC4036" w:rsidRPr="00335B9C">
        <w:rPr>
          <w:rFonts w:ascii="Foundry Form Sans" w:hAnsi="Foundry Form Sans"/>
        </w:rPr>
        <w:t>number of trains</w:t>
      </w:r>
      <w:r w:rsidR="00C86260">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i</w:t>
      </w:r>
      <w:r w:rsidR="00EC4036" w:rsidRPr="00335B9C">
        <w:rPr>
          <w:rFonts w:ascii="Foundry Form Sans" w:hAnsi="Foundry Form Sans"/>
        </w:rPr>
        <w:t>n a percentage manner</w:t>
      </w:r>
      <w:r w:rsidR="00C86260">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not working</w:t>
      </w:r>
      <w:r w:rsidRPr="00335B9C">
        <w:rPr>
          <w:rFonts w:ascii="Foundry Form Sans" w:hAnsi="Foundry Form Sans"/>
        </w:rPr>
        <w:t>.  Y</w:t>
      </w:r>
      <w:r w:rsidR="00EC4036" w:rsidRPr="00335B9C">
        <w:rPr>
          <w:rFonts w:ascii="Foundry Form Sans" w:hAnsi="Foundry Form Sans"/>
        </w:rPr>
        <w:t>ou have publicity</w:t>
      </w:r>
      <w:r w:rsidR="00E55778" w:rsidRPr="00335B9C">
        <w:rPr>
          <w:rFonts w:ascii="Foundry Form Sans" w:hAnsi="Foundry Form Sans"/>
        </w:rPr>
        <w:t xml:space="preserve"> </w:t>
      </w:r>
      <w:r w:rsidR="00EC4036" w:rsidRPr="00335B9C">
        <w:rPr>
          <w:rFonts w:ascii="Foundry Form Sans" w:hAnsi="Foundry Form Sans"/>
        </w:rPr>
        <w:t>saying around 20%</w:t>
      </w:r>
      <w:r w:rsidRPr="00335B9C">
        <w:rPr>
          <w:rFonts w:ascii="Foundry Form Sans" w:hAnsi="Foundry Form Sans"/>
        </w:rPr>
        <w:t>.  However,</w:t>
      </w:r>
      <w:r w:rsidR="00EC4036" w:rsidRPr="00335B9C">
        <w:rPr>
          <w:rFonts w:ascii="Foundry Form Sans" w:hAnsi="Foundry Form Sans"/>
        </w:rPr>
        <w:t xml:space="preserve"> if you look at the</w:t>
      </w:r>
      <w:r w:rsidR="00E55778" w:rsidRPr="00335B9C">
        <w:rPr>
          <w:rFonts w:ascii="Foundry Form Sans" w:hAnsi="Foundry Form Sans"/>
        </w:rPr>
        <w:t xml:space="preserve"> </w:t>
      </w:r>
      <w:r w:rsidR="00EC4036" w:rsidRPr="00335B9C">
        <w:rPr>
          <w:rFonts w:ascii="Foundry Form Sans" w:hAnsi="Foundry Form Sans"/>
        </w:rPr>
        <w:t xml:space="preserve">Peterborough </w:t>
      </w:r>
      <w:r w:rsidRPr="00335B9C">
        <w:rPr>
          <w:rFonts w:ascii="Foundry Form Sans" w:hAnsi="Foundry Form Sans"/>
        </w:rPr>
        <w:t xml:space="preserve">to </w:t>
      </w:r>
      <w:r w:rsidR="00EC4036" w:rsidRPr="00335B9C">
        <w:rPr>
          <w:rFonts w:ascii="Foundry Form Sans" w:hAnsi="Foundry Form Sans"/>
        </w:rPr>
        <w:t>Horsham service</w:t>
      </w:r>
      <w:r w:rsidRPr="00335B9C">
        <w:rPr>
          <w:rFonts w:ascii="Foundry Form Sans" w:hAnsi="Foundry Form Sans"/>
        </w:rPr>
        <w:t>,</w:t>
      </w:r>
      <w:r w:rsidR="00EC4036" w:rsidRPr="00335B9C">
        <w:rPr>
          <w:rFonts w:ascii="Foundry Form Sans" w:hAnsi="Foundry Form Sans"/>
        </w:rPr>
        <w:t xml:space="preserve"> which</w:t>
      </w:r>
      <w:r w:rsidR="00E55778" w:rsidRPr="00335B9C">
        <w:rPr>
          <w:rFonts w:ascii="Foundry Form Sans" w:hAnsi="Foundry Form Sans"/>
        </w:rPr>
        <w:t xml:space="preserve"> </w:t>
      </w:r>
      <w:r w:rsidR="00EC4036" w:rsidRPr="00335B9C">
        <w:rPr>
          <w:rFonts w:ascii="Foundry Form Sans" w:hAnsi="Foundry Form Sans"/>
        </w:rPr>
        <w:t>particularly affects East Croydon</w:t>
      </w:r>
      <w:r w:rsidRPr="00335B9C">
        <w:rPr>
          <w:rFonts w:ascii="Foundry Form Sans" w:hAnsi="Foundry Form Sans"/>
        </w:rPr>
        <w:t xml:space="preserve"> and Coulsdon South and </w:t>
      </w:r>
      <w:r w:rsidR="00EC4036" w:rsidRPr="00335B9C">
        <w:rPr>
          <w:rFonts w:ascii="Foundry Form Sans" w:hAnsi="Foundry Form Sans"/>
        </w:rPr>
        <w:t>others</w:t>
      </w:r>
      <w:r w:rsidRPr="00335B9C">
        <w:rPr>
          <w:rFonts w:ascii="Foundry Form Sans" w:hAnsi="Foundry Form Sans"/>
        </w:rPr>
        <w:t>,</w:t>
      </w:r>
      <w:r w:rsidR="00EC4036" w:rsidRPr="00335B9C">
        <w:rPr>
          <w:rFonts w:ascii="Foundry Form Sans" w:hAnsi="Foundry Form Sans"/>
        </w:rPr>
        <w:t xml:space="preserve"> on some days</w:t>
      </w:r>
      <w:r w:rsidR="00E55778" w:rsidRPr="00335B9C">
        <w:rPr>
          <w:rFonts w:ascii="Foundry Form Sans" w:hAnsi="Foundry Form Sans"/>
        </w:rPr>
        <w:t xml:space="preserve"> </w:t>
      </w:r>
      <w:r w:rsidR="00EC4036" w:rsidRPr="00335B9C">
        <w:rPr>
          <w:rFonts w:ascii="Foundry Form Sans" w:hAnsi="Foundry Form Sans"/>
        </w:rPr>
        <w:t>60% of the service is not running</w:t>
      </w:r>
      <w:r w:rsidR="00F31A67" w:rsidRPr="00335B9C">
        <w:rPr>
          <w:rFonts w:ascii="Foundry Form Sans" w:hAnsi="Foundry Form Sans"/>
        </w:rPr>
        <w:t>.  T</w:t>
      </w:r>
      <w:r w:rsidR="00E55778" w:rsidRPr="00335B9C">
        <w:rPr>
          <w:rFonts w:ascii="Foundry Form Sans" w:hAnsi="Foundry Form Sans"/>
        </w:rPr>
        <w:t xml:space="preserve">hat is </w:t>
      </w:r>
      <w:r w:rsidR="00EC4036" w:rsidRPr="00335B9C">
        <w:rPr>
          <w:rFonts w:ascii="Foundry Form Sans" w:hAnsi="Foundry Form Sans"/>
        </w:rPr>
        <w:t>pretty</w:t>
      </w:r>
      <w:r w:rsidR="00F31A67" w:rsidRPr="00335B9C">
        <w:rPr>
          <w:rFonts w:ascii="Foundry Form Sans" w:hAnsi="Foundry Form Sans"/>
        </w:rPr>
        <w:t xml:space="preserve"> poor,</w:t>
      </w:r>
      <w:r w:rsidR="00EC4036" w:rsidRPr="00335B9C">
        <w:rPr>
          <w:rFonts w:ascii="Foundry Form Sans" w:hAnsi="Foundry Form Sans"/>
        </w:rPr>
        <w:t xml:space="preserve"> is</w:t>
      </w:r>
      <w:r w:rsidR="00F31A67" w:rsidRPr="00335B9C">
        <w:rPr>
          <w:rFonts w:ascii="Foundry Form Sans" w:hAnsi="Foundry Form Sans"/>
        </w:rPr>
        <w:t xml:space="preserve"> it</w:t>
      </w:r>
      <w:r w:rsidR="00E55778" w:rsidRPr="00335B9C">
        <w:rPr>
          <w:rFonts w:ascii="Foundry Form Sans" w:hAnsi="Foundry Form Sans"/>
        </w:rPr>
        <w:t xml:space="preserve"> not</w:t>
      </w:r>
      <w:r w:rsidR="00F31A67" w:rsidRPr="00335B9C">
        <w:rPr>
          <w:rFonts w:ascii="Foundry Form Sans" w:hAnsi="Foundry Form Sans"/>
        </w:rPr>
        <w:t xml:space="preserve">?  Would you like to </w:t>
      </w:r>
      <w:r w:rsidR="00EC4036" w:rsidRPr="00335B9C">
        <w:rPr>
          <w:rFonts w:ascii="Foundry Form Sans" w:hAnsi="Foundry Form Sans"/>
        </w:rPr>
        <w:t xml:space="preserve">comment </w:t>
      </w:r>
      <w:r w:rsidR="00F31A67" w:rsidRPr="00335B9C">
        <w:rPr>
          <w:rFonts w:ascii="Foundry Form Sans" w:hAnsi="Foundry Form Sans"/>
        </w:rPr>
        <w:t>o</w:t>
      </w:r>
      <w:r w:rsidR="00EC4036" w:rsidRPr="00335B9C">
        <w:rPr>
          <w:rFonts w:ascii="Foundry Form Sans" w:hAnsi="Foundry Form Sans"/>
        </w:rPr>
        <w:t>n that</w:t>
      </w:r>
      <w:r w:rsidR="00F31A67" w:rsidRPr="00335B9C">
        <w:rPr>
          <w:rFonts w:ascii="Foundry Form Sans" w:hAnsi="Foundry Form Sans"/>
        </w:rPr>
        <w:t>, Nick?</w:t>
      </w:r>
    </w:p>
    <w:p w14:paraId="66398EEB" w14:textId="77777777" w:rsidR="00F31A67" w:rsidRPr="00335B9C" w:rsidRDefault="00F31A67" w:rsidP="007F3332">
      <w:pPr>
        <w:pStyle w:val="GLAnormal"/>
        <w:rPr>
          <w:rFonts w:ascii="Foundry Form Sans" w:hAnsi="Foundry Form Sans"/>
        </w:rPr>
      </w:pPr>
    </w:p>
    <w:p w14:paraId="488AD872" w14:textId="3B9D8915" w:rsidR="00F31A67" w:rsidRPr="00335B9C" w:rsidRDefault="00F31A67"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wo or three things in regard to</w:t>
      </w:r>
      <w:r w:rsidR="00E55778" w:rsidRPr="00335B9C">
        <w:rPr>
          <w:rFonts w:ascii="Foundry Form Sans" w:hAnsi="Foundry Form Sans"/>
        </w:rPr>
        <w:t xml:space="preserve"> </w:t>
      </w:r>
      <w:r w:rsidR="00EC4036" w:rsidRPr="00335B9C">
        <w:rPr>
          <w:rFonts w:ascii="Foundry Form Sans" w:hAnsi="Foundry Form Sans"/>
        </w:rPr>
        <w:t>that</w:t>
      </w:r>
      <w:r w:rsidRPr="00335B9C">
        <w:rPr>
          <w:rFonts w:ascii="Foundry Form Sans" w:hAnsi="Foundry Form Sans"/>
        </w:rPr>
        <w:t xml:space="preserve">. </w:t>
      </w:r>
      <w:r w:rsidR="00EC4036" w:rsidRPr="00335B9C">
        <w:rPr>
          <w:rFonts w:ascii="Foundry Form Sans" w:hAnsi="Foundry Form Sans"/>
        </w:rPr>
        <w:t xml:space="preserve"> Peter</w:t>
      </w:r>
      <w:r w:rsidRPr="00335B9C">
        <w:rPr>
          <w:rFonts w:ascii="Foundry Form Sans" w:hAnsi="Foundry Form Sans"/>
        </w:rPr>
        <w:t>borough to Horsham and</w:t>
      </w:r>
      <w:r w:rsidR="00EC4036" w:rsidRPr="00335B9C">
        <w:rPr>
          <w:rFonts w:ascii="Foundry Form Sans" w:hAnsi="Foundry Form Sans"/>
        </w:rPr>
        <w:t xml:space="preserve"> Cambridge</w:t>
      </w:r>
      <w:r w:rsidR="00E55778" w:rsidRPr="00335B9C">
        <w:rPr>
          <w:rFonts w:ascii="Foundry Form Sans" w:hAnsi="Foundry Form Sans"/>
        </w:rPr>
        <w:t xml:space="preserve"> </w:t>
      </w:r>
      <w:r w:rsidR="00EC4036" w:rsidRPr="00335B9C">
        <w:rPr>
          <w:rFonts w:ascii="Foundry Form Sans" w:hAnsi="Foundry Form Sans"/>
        </w:rPr>
        <w:t xml:space="preserve">to Brighton </w:t>
      </w:r>
      <w:r w:rsidRPr="00335B9C">
        <w:rPr>
          <w:rFonts w:ascii="Foundry Form Sans" w:hAnsi="Foundry Form Sans"/>
        </w:rPr>
        <w:t xml:space="preserve">are </w:t>
      </w:r>
      <w:r w:rsidR="00EC4036" w:rsidRPr="00335B9C">
        <w:rPr>
          <w:rFonts w:ascii="Foundry Form Sans" w:hAnsi="Foundry Form Sans"/>
        </w:rPr>
        <w:t>two of the longer</w:t>
      </w:r>
      <w:r w:rsidR="00E55778" w:rsidRPr="00335B9C">
        <w:rPr>
          <w:rFonts w:ascii="Foundry Form Sans" w:hAnsi="Foundry Form Sans"/>
        </w:rPr>
        <w:t xml:space="preserve"> </w:t>
      </w:r>
      <w:r w:rsidR="00EC4036" w:rsidRPr="00335B9C">
        <w:rPr>
          <w:rFonts w:ascii="Foundry Form Sans" w:hAnsi="Foundry Form Sans"/>
        </w:rPr>
        <w:t>distance services and they are resourced</w:t>
      </w:r>
      <w:r w:rsidR="00E55778" w:rsidRPr="00335B9C">
        <w:rPr>
          <w:rFonts w:ascii="Foundry Form Sans" w:hAnsi="Foundry Form Sans"/>
        </w:rPr>
        <w:t xml:space="preserve"> </w:t>
      </w:r>
      <w:r w:rsidR="00EC4036" w:rsidRPr="00335B9C">
        <w:rPr>
          <w:rFonts w:ascii="Foundry Form Sans" w:hAnsi="Foundry Form Sans"/>
        </w:rPr>
        <w:t>from Peterborough and Horsham</w:t>
      </w:r>
      <w:r w:rsidRPr="00335B9C">
        <w:rPr>
          <w:rFonts w:ascii="Foundry Form Sans" w:hAnsi="Foundry Form Sans"/>
        </w:rPr>
        <w:t>,</w:t>
      </w:r>
      <w:r w:rsidR="00EC4036" w:rsidRPr="00335B9C">
        <w:rPr>
          <w:rFonts w:ascii="Foundry Form Sans" w:hAnsi="Foundry Form Sans"/>
        </w:rPr>
        <w:t xml:space="preserve"> not</w:t>
      </w:r>
      <w:r w:rsidR="00E55778" w:rsidRPr="00335B9C">
        <w:rPr>
          <w:rFonts w:ascii="Foundry Form Sans" w:hAnsi="Foundry Form Sans"/>
        </w:rPr>
        <w:t xml:space="preserve"> </w:t>
      </w:r>
      <w:r w:rsidR="00EC4036" w:rsidRPr="00335B9C">
        <w:rPr>
          <w:rFonts w:ascii="Foundry Form Sans" w:hAnsi="Foundry Form Sans"/>
        </w:rPr>
        <w:t>unsurprisingly</w:t>
      </w:r>
      <w:r w:rsidRPr="00335B9C">
        <w:rPr>
          <w:rFonts w:ascii="Foundry Form Sans" w:hAnsi="Foundry Form Sans"/>
        </w:rPr>
        <w:t>,</w:t>
      </w:r>
      <w:r w:rsidR="00EC4036" w:rsidRPr="00335B9C">
        <w:rPr>
          <w:rFonts w:ascii="Foundry Form Sans" w:hAnsi="Foundry Form Sans"/>
        </w:rPr>
        <w:t xml:space="preserve"> and we have not been in a</w:t>
      </w:r>
      <w:r w:rsidR="00E55778" w:rsidRPr="00335B9C">
        <w:rPr>
          <w:rFonts w:ascii="Foundry Form Sans" w:hAnsi="Foundry Form Sans"/>
        </w:rPr>
        <w:t xml:space="preserve"> </w:t>
      </w:r>
      <w:r w:rsidR="00EC4036" w:rsidRPr="00335B9C">
        <w:rPr>
          <w:rFonts w:ascii="Foundry Form Sans" w:hAnsi="Foundry Form Sans"/>
        </w:rPr>
        <w:t>position to conclude all the training</w:t>
      </w:r>
      <w:r w:rsidR="00E55778" w:rsidRPr="00335B9C">
        <w:rPr>
          <w:rFonts w:ascii="Foundry Form Sans" w:hAnsi="Foundry Form Sans"/>
        </w:rPr>
        <w:t xml:space="preserve"> </w:t>
      </w:r>
      <w:r w:rsidR="00EC4036" w:rsidRPr="00335B9C">
        <w:rPr>
          <w:rFonts w:ascii="Foundry Form Sans" w:hAnsi="Foundry Form Sans"/>
        </w:rPr>
        <w:t>for drivers in those two locations</w:t>
      </w:r>
      <w:r w:rsidRPr="00335B9C">
        <w:rPr>
          <w:rFonts w:ascii="Foundry Form Sans" w:hAnsi="Foundry Form Sans"/>
        </w:rPr>
        <w:t>.  I</w:t>
      </w:r>
      <w:r w:rsidR="00EC4036" w:rsidRPr="00335B9C">
        <w:rPr>
          <w:rFonts w:ascii="Foundry Form Sans" w:hAnsi="Foundry Form Sans"/>
        </w:rPr>
        <w:t>t</w:t>
      </w:r>
      <w:r w:rsidR="00E55778" w:rsidRPr="00335B9C">
        <w:rPr>
          <w:rFonts w:ascii="Foundry Form Sans" w:hAnsi="Foundry Form Sans"/>
        </w:rPr>
        <w:t xml:space="preserve"> </w:t>
      </w:r>
      <w:r w:rsidR="00EC4036" w:rsidRPr="00335B9C">
        <w:rPr>
          <w:rFonts w:ascii="Foundry Form Sans" w:hAnsi="Foundry Form Sans"/>
        </w:rPr>
        <w:t xml:space="preserve">was never a case of all drivers </w:t>
      </w:r>
      <w:r w:rsidRPr="00335B9C">
        <w:rPr>
          <w:rFonts w:ascii="Foundry Form Sans" w:hAnsi="Foundry Form Sans"/>
        </w:rPr>
        <w:t>at</w:t>
      </w:r>
      <w:r w:rsidR="00EC4036" w:rsidRPr="00335B9C">
        <w:rPr>
          <w:rFonts w:ascii="Foundry Form Sans" w:hAnsi="Foundry Form Sans"/>
        </w:rPr>
        <w:t xml:space="preserve"> both</w:t>
      </w:r>
      <w:r w:rsidR="00E55778" w:rsidRPr="00335B9C">
        <w:rPr>
          <w:rFonts w:ascii="Foundry Form Sans" w:hAnsi="Foundry Form Sans"/>
        </w:rPr>
        <w:t xml:space="preserve"> </w:t>
      </w:r>
      <w:r w:rsidR="00EC4036" w:rsidRPr="00335B9C">
        <w:rPr>
          <w:rFonts w:ascii="Foundry Form Sans" w:hAnsi="Foundry Form Sans"/>
        </w:rPr>
        <w:t>locations</w:t>
      </w:r>
      <w:r w:rsidRPr="00335B9C">
        <w:rPr>
          <w:rFonts w:ascii="Foundry Form Sans" w:hAnsi="Foundry Form Sans"/>
        </w:rPr>
        <w:t>;</w:t>
      </w:r>
      <w:r w:rsidR="00EC4036" w:rsidRPr="00335B9C">
        <w:rPr>
          <w:rFonts w:ascii="Foundry Form Sans" w:hAnsi="Foundry Form Sans"/>
        </w:rPr>
        <w:t xml:space="preserve"> it was to respond to the</w:t>
      </w:r>
      <w:r w:rsidR="00E55778" w:rsidRPr="00335B9C">
        <w:rPr>
          <w:rFonts w:ascii="Foundry Form Sans" w:hAnsi="Foundry Form Sans"/>
        </w:rPr>
        <w:t xml:space="preserve"> </w:t>
      </w:r>
      <w:r w:rsidR="00EC4036" w:rsidRPr="00335B9C">
        <w:rPr>
          <w:rFonts w:ascii="Foundry Form Sans" w:hAnsi="Foundry Form Sans"/>
        </w:rPr>
        <w:t>demand that the first phase of the</w:t>
      </w:r>
      <w:r w:rsidR="00E55778" w:rsidRPr="00335B9C">
        <w:rPr>
          <w:rFonts w:ascii="Foundry Form Sans" w:hAnsi="Foundry Form Sans"/>
        </w:rPr>
        <w:t xml:space="preserve"> </w:t>
      </w:r>
      <w:r w:rsidR="00EC4036" w:rsidRPr="00335B9C">
        <w:rPr>
          <w:rFonts w:ascii="Foundry Form Sans" w:hAnsi="Foundry Form Sans"/>
        </w:rPr>
        <w:t>timetable put in place</w:t>
      </w:r>
      <w:r w:rsidRPr="00335B9C">
        <w:rPr>
          <w:rFonts w:ascii="Foundry Form Sans" w:hAnsi="Foundry Form Sans"/>
        </w:rPr>
        <w:t>.  However,</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allocation of work across the whole</w:t>
      </w:r>
      <w:r w:rsidR="00E55778" w:rsidRPr="00335B9C">
        <w:rPr>
          <w:rFonts w:ascii="Foundry Form Sans" w:hAnsi="Foundry Form Sans"/>
        </w:rPr>
        <w:t xml:space="preserve"> </w:t>
      </w:r>
      <w:r w:rsidR="00EC4036" w:rsidRPr="00335B9C">
        <w:rPr>
          <w:rFonts w:ascii="Foundry Form Sans" w:hAnsi="Foundry Form Sans"/>
        </w:rPr>
        <w:t>timetable has caused us that challenge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which means that we are slightly behind</w:t>
      </w:r>
      <w:r w:rsidR="00E55778" w:rsidRPr="00335B9C">
        <w:rPr>
          <w:rFonts w:ascii="Foundry Form Sans" w:hAnsi="Foundry Form Sans"/>
        </w:rPr>
        <w:t xml:space="preserve"> </w:t>
      </w:r>
      <w:r w:rsidR="00EC4036" w:rsidRPr="00335B9C">
        <w:rPr>
          <w:rFonts w:ascii="Foundry Form Sans" w:hAnsi="Foundry Form Sans"/>
        </w:rPr>
        <w:t>where we want to be</w:t>
      </w:r>
      <w:r w:rsidRPr="00335B9C">
        <w:rPr>
          <w:rFonts w:ascii="Foundry Form Sans" w:hAnsi="Foundry Form Sans"/>
        </w:rPr>
        <w:t>,</w:t>
      </w:r>
      <w:r w:rsidR="00EC4036" w:rsidRPr="00335B9C">
        <w:rPr>
          <w:rFonts w:ascii="Foundry Form Sans" w:hAnsi="Foundry Form Sans"/>
        </w:rPr>
        <w:t xml:space="preserve"> but that training</w:t>
      </w:r>
      <w:r w:rsidR="00E55778" w:rsidRPr="00335B9C">
        <w:rPr>
          <w:rFonts w:ascii="Foundry Form Sans" w:hAnsi="Foundry Form Sans"/>
        </w:rPr>
        <w:t xml:space="preserve"> </w:t>
      </w:r>
      <w:r w:rsidR="00EC4036" w:rsidRPr="00335B9C">
        <w:rPr>
          <w:rFonts w:ascii="Foundry Form Sans" w:hAnsi="Foundry Form Sans"/>
        </w:rPr>
        <w:t xml:space="preserve">now </w:t>
      </w:r>
      <w:r w:rsidRPr="00335B9C">
        <w:rPr>
          <w:rFonts w:ascii="Foundry Form Sans" w:hAnsi="Foundry Form Sans"/>
        </w:rPr>
        <w:noBreakHyphen/>
      </w:r>
      <w:r w:rsidRPr="00335B9C">
        <w:rPr>
          <w:rFonts w:ascii="Foundry Form Sans" w:hAnsi="Foundry Form Sans"/>
        </w:rPr>
        <w:noBreakHyphen/>
        <w:t xml:space="preserve"> th</w:t>
      </w:r>
      <w:r w:rsidR="00EC4036" w:rsidRPr="00335B9C">
        <w:rPr>
          <w:rFonts w:ascii="Foundry Form Sans" w:hAnsi="Foundry Form Sans"/>
        </w:rPr>
        <w:t>e</w:t>
      </w:r>
      <w:r w:rsidRPr="00335B9C">
        <w:rPr>
          <w:rFonts w:ascii="Foundry Form Sans" w:hAnsi="Foundry Form Sans"/>
        </w:rPr>
        <w:t xml:space="preserve"> cancellations are</w:t>
      </w:r>
      <w:r w:rsidR="00EC4036" w:rsidRPr="00335B9C">
        <w:rPr>
          <w:rFonts w:ascii="Foundry Form Sans" w:hAnsi="Foundry Form Sans"/>
        </w:rPr>
        <w:t xml:space="preserve"> enabling</w:t>
      </w:r>
      <w:r w:rsidR="00E55778" w:rsidRPr="00335B9C">
        <w:rPr>
          <w:rFonts w:ascii="Foundry Form Sans" w:hAnsi="Foundry Form Sans"/>
        </w:rPr>
        <w:t xml:space="preserve"> </w:t>
      </w:r>
      <w:r w:rsidR="00EC4036" w:rsidRPr="00335B9C">
        <w:rPr>
          <w:rFonts w:ascii="Foundry Form Sans" w:hAnsi="Foundry Form Sans"/>
        </w:rPr>
        <w:t>us to recoup some of that training time</w:t>
      </w:r>
      <w:r w:rsidRPr="00335B9C">
        <w:rPr>
          <w:rFonts w:ascii="Foundry Form Sans" w:hAnsi="Foundry Form Sans"/>
        </w:rPr>
        <w:t>.</w:t>
      </w:r>
    </w:p>
    <w:p w14:paraId="0514387A" w14:textId="25A0B09D" w:rsidR="00F31A67" w:rsidRPr="00335B9C" w:rsidRDefault="00F31A67" w:rsidP="007F3332">
      <w:pPr>
        <w:pStyle w:val="GLAnormal"/>
        <w:rPr>
          <w:rFonts w:ascii="Foundry Form Sans" w:hAnsi="Foundry Form Sans"/>
        </w:rPr>
      </w:pPr>
    </w:p>
    <w:p w14:paraId="19E1A544" w14:textId="77777777" w:rsidR="00F31A67" w:rsidRPr="00335B9C" w:rsidRDefault="00F31A67"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We will</w:t>
      </w:r>
      <w:r w:rsidR="00EC4036" w:rsidRPr="00335B9C">
        <w:rPr>
          <w:rFonts w:ascii="Foundry Form Sans" w:hAnsi="Foundry Form Sans"/>
        </w:rPr>
        <w:t xml:space="preserve"> have questions around drivers</w:t>
      </w:r>
      <w:r w:rsidR="00E55778" w:rsidRPr="00335B9C">
        <w:rPr>
          <w:rFonts w:ascii="Foundry Form Sans" w:hAnsi="Foundry Form Sans"/>
        </w:rPr>
        <w:t xml:space="preserve"> </w:t>
      </w:r>
      <w:r w:rsidR="00EC4036" w:rsidRPr="00335B9C">
        <w:rPr>
          <w:rFonts w:ascii="Foundry Form Sans" w:hAnsi="Foundry Form Sans"/>
        </w:rPr>
        <w:t>later</w:t>
      </w:r>
      <w:r w:rsidRPr="00335B9C">
        <w:rPr>
          <w:rFonts w:ascii="Foundry Form Sans" w:hAnsi="Foundry Form Sans"/>
        </w:rPr>
        <w:t>,</w:t>
      </w:r>
      <w:r w:rsidR="00EC4036" w:rsidRPr="00335B9C">
        <w:rPr>
          <w:rFonts w:ascii="Foundry Form Sans" w:hAnsi="Foundry Form Sans"/>
        </w:rPr>
        <w:t xml:space="preserve"> but your point around that is a</w:t>
      </w:r>
      <w:r w:rsidR="00E55778" w:rsidRPr="00335B9C">
        <w:rPr>
          <w:rFonts w:ascii="Foundry Form Sans" w:hAnsi="Foundry Form Sans"/>
        </w:rPr>
        <w:t xml:space="preserve"> </w:t>
      </w:r>
      <w:r w:rsidR="00EC4036" w:rsidRPr="00335B9C">
        <w:rPr>
          <w:rFonts w:ascii="Foundry Form Sans" w:hAnsi="Foundry Form Sans"/>
        </w:rPr>
        <w:t>driver issue</w:t>
      </w:r>
      <w:r w:rsidRPr="00335B9C">
        <w:rPr>
          <w:rFonts w:ascii="Foundry Form Sans" w:hAnsi="Foundry Form Sans"/>
        </w:rPr>
        <w:t>.  T</w:t>
      </w:r>
      <w:r w:rsidR="00EC4036" w:rsidRPr="00335B9C">
        <w:rPr>
          <w:rFonts w:ascii="Foundry Form Sans" w:hAnsi="Foundry Form Sans"/>
        </w:rPr>
        <w:t>hank you for that</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w:t>
      </w:r>
      <w:r w:rsidR="00EC4036" w:rsidRPr="00335B9C">
        <w:rPr>
          <w:rFonts w:ascii="Foundry Form Sans" w:hAnsi="Foundry Form Sans"/>
        </w:rPr>
        <w:t>talked about the separation of</w:t>
      </w:r>
      <w:r w:rsidR="00E55778" w:rsidRPr="00335B9C">
        <w:rPr>
          <w:rFonts w:ascii="Foundry Form Sans" w:hAnsi="Foundry Form Sans"/>
        </w:rPr>
        <w:t xml:space="preserve"> </w:t>
      </w:r>
      <w:r w:rsidR="00EC4036" w:rsidRPr="00335B9C">
        <w:rPr>
          <w:rFonts w:ascii="Foundry Form Sans" w:hAnsi="Foundry Form Sans"/>
        </w:rPr>
        <w:t>Thameslink</w:t>
      </w:r>
      <w:r w:rsidR="00E55778" w:rsidRPr="00335B9C">
        <w:rPr>
          <w:rFonts w:ascii="Foundry Form Sans" w:hAnsi="Foundry Form Sans"/>
        </w:rPr>
        <w:t xml:space="preserve"> </w:t>
      </w:r>
      <w:r w:rsidRPr="00335B9C">
        <w:rPr>
          <w:rFonts w:ascii="Foundry Form Sans" w:hAnsi="Foundry Form Sans"/>
        </w:rPr>
        <w:t>and S</w:t>
      </w:r>
      <w:r w:rsidR="00EC4036" w:rsidRPr="00335B9C">
        <w:rPr>
          <w:rFonts w:ascii="Foundry Form Sans" w:hAnsi="Foundry Form Sans"/>
        </w:rPr>
        <w:t>outhern</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 xml:space="preserve"> Y</w:t>
      </w:r>
      <w:r w:rsidR="00EC4036" w:rsidRPr="00335B9C">
        <w:rPr>
          <w:rFonts w:ascii="Foundry Form Sans" w:hAnsi="Foundry Form Sans"/>
        </w:rPr>
        <w:t xml:space="preserve">ou say </w:t>
      </w:r>
      <w:r w:rsidRPr="00335B9C">
        <w:rPr>
          <w:rFonts w:ascii="Foundry Form Sans" w:hAnsi="Foundry Form Sans"/>
        </w:rPr>
        <w:t>that</w:t>
      </w:r>
      <w:r w:rsidR="00EC4036" w:rsidRPr="00335B9C">
        <w:rPr>
          <w:rFonts w:ascii="Foundry Form Sans" w:hAnsi="Foundry Form Sans"/>
        </w:rPr>
        <w:t xml:space="preserve"> the main </w:t>
      </w:r>
      <w:r w:rsidRPr="00335B9C">
        <w:rPr>
          <w:rFonts w:ascii="Foundry Form Sans" w:hAnsi="Foundry Form Sans"/>
        </w:rPr>
        <w:t>S</w:t>
      </w:r>
      <w:r w:rsidR="00EC4036" w:rsidRPr="00335B9C">
        <w:rPr>
          <w:rFonts w:ascii="Foundry Form Sans" w:hAnsi="Foundry Form Sans"/>
        </w:rPr>
        <w:t>outhern</w:t>
      </w:r>
      <w:r w:rsidR="00E55778" w:rsidRPr="00335B9C">
        <w:rPr>
          <w:rFonts w:ascii="Foundry Form Sans" w:hAnsi="Foundry Form Sans"/>
        </w:rPr>
        <w:t xml:space="preserve"> </w:t>
      </w:r>
      <w:r w:rsidR="00EC4036" w:rsidRPr="00335B9C">
        <w:rPr>
          <w:rFonts w:ascii="Foundry Form Sans" w:hAnsi="Foundry Form Sans"/>
        </w:rPr>
        <w:t>services are running well</w:t>
      </w:r>
      <w:r w:rsidRPr="00335B9C">
        <w:rPr>
          <w:rFonts w:ascii="Foundry Form Sans" w:hAnsi="Foundry Form Sans"/>
        </w:rPr>
        <w:t>.  I</w:t>
      </w:r>
      <w:r w:rsidR="00EC4036" w:rsidRPr="00335B9C">
        <w:rPr>
          <w:rFonts w:ascii="Foundry Form Sans" w:hAnsi="Foundry Form Sans"/>
        </w:rPr>
        <w:t>n my</w:t>
      </w:r>
      <w:r w:rsidR="00E55778" w:rsidRPr="00335B9C">
        <w:rPr>
          <w:rFonts w:ascii="Foundry Form Sans" w:hAnsi="Foundry Form Sans"/>
        </w:rPr>
        <w:t xml:space="preserve"> </w:t>
      </w:r>
      <w:r w:rsidR="00EC4036" w:rsidRPr="00335B9C">
        <w:rPr>
          <w:rFonts w:ascii="Foundry Form Sans" w:hAnsi="Foundry Form Sans"/>
        </w:rPr>
        <w:t>area</w:t>
      </w:r>
      <w:r w:rsidRPr="00335B9C">
        <w:rPr>
          <w:rFonts w:ascii="Foundry Form Sans" w:hAnsi="Foundry Form Sans"/>
        </w:rPr>
        <w:t>,</w:t>
      </w:r>
      <w:r w:rsidR="00EC4036" w:rsidRPr="00335B9C">
        <w:rPr>
          <w:rFonts w:ascii="Foundry Form Sans" w:hAnsi="Foundry Form Sans"/>
        </w:rPr>
        <w:t xml:space="preserve"> we often have as many cancellations</w:t>
      </w:r>
      <w:r w:rsidR="00E55778" w:rsidRPr="00335B9C">
        <w:rPr>
          <w:rFonts w:ascii="Foundry Form Sans" w:hAnsi="Foundry Form Sans"/>
        </w:rPr>
        <w:t xml:space="preserve"> </w:t>
      </w:r>
      <w:r w:rsidR="00EC4036" w:rsidRPr="00335B9C">
        <w:rPr>
          <w:rFonts w:ascii="Foundry Form Sans" w:hAnsi="Foundry Form Sans"/>
        </w:rPr>
        <w:t>as Thameslink</w:t>
      </w:r>
      <w:r w:rsidRPr="00335B9C">
        <w:rPr>
          <w:rFonts w:ascii="Foundry Form Sans" w:hAnsi="Foundry Form Sans"/>
        </w:rPr>
        <w:t>.  F</w:t>
      </w:r>
      <w:r w:rsidR="00EC4036" w:rsidRPr="00335B9C">
        <w:rPr>
          <w:rFonts w:ascii="Foundry Form Sans" w:hAnsi="Foundry Form Sans"/>
        </w:rPr>
        <w:t>or example</w:t>
      </w:r>
      <w:r w:rsidRPr="00335B9C">
        <w:rPr>
          <w:rFonts w:ascii="Foundry Form Sans" w:hAnsi="Foundry Form Sans"/>
        </w:rPr>
        <w:t>,</w:t>
      </w:r>
      <w:r w:rsidR="00EC4036" w:rsidRPr="00335B9C">
        <w:rPr>
          <w:rFonts w:ascii="Foundry Form Sans" w:hAnsi="Foundry Form Sans"/>
        </w:rPr>
        <w:t xml:space="preserve"> last Wednesday</w:t>
      </w:r>
      <w:r w:rsidR="00E55778" w:rsidRPr="00335B9C">
        <w:rPr>
          <w:rFonts w:ascii="Foundry Form Sans" w:hAnsi="Foundry Form Sans"/>
        </w:rPr>
        <w:t xml:space="preserve"> </w:t>
      </w:r>
      <w:r w:rsidR="00EC4036" w:rsidRPr="00335B9C">
        <w:rPr>
          <w:rFonts w:ascii="Foundry Form Sans" w:hAnsi="Foundry Form Sans"/>
        </w:rPr>
        <w:t>in the evening</w:t>
      </w:r>
      <w:r w:rsidRPr="00335B9C">
        <w:rPr>
          <w:rFonts w:ascii="Foundry Form Sans" w:hAnsi="Foundry Form Sans"/>
        </w:rPr>
        <w:t>,</w:t>
      </w:r>
      <w:r w:rsidR="00EC4036" w:rsidRPr="00335B9C">
        <w:rPr>
          <w:rFonts w:ascii="Foundry Form Sans" w:hAnsi="Foundry Form Sans"/>
        </w:rPr>
        <w:t xml:space="preserve"> area</w:t>
      </w:r>
      <w:r w:rsidRPr="00335B9C">
        <w:rPr>
          <w:rFonts w:ascii="Foundry Form Sans" w:hAnsi="Foundry Form Sans"/>
        </w:rPr>
        <w:t>s</w:t>
      </w:r>
      <w:r w:rsidR="00EC4036" w:rsidRPr="00335B9C">
        <w:rPr>
          <w:rFonts w:ascii="Foundry Form Sans" w:hAnsi="Foundry Form Sans"/>
        </w:rPr>
        <w:t xml:space="preserve"> such as W</w:t>
      </w:r>
      <w:r w:rsidRPr="00335B9C">
        <w:rPr>
          <w:rFonts w:ascii="Foundry Form Sans" w:hAnsi="Foundry Form Sans"/>
        </w:rPr>
        <w:t>a</w:t>
      </w:r>
      <w:r w:rsidR="00EC4036" w:rsidRPr="00335B9C">
        <w:rPr>
          <w:rFonts w:ascii="Foundry Form Sans" w:hAnsi="Foundry Form Sans"/>
        </w:rPr>
        <w:t>llington</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Thornton </w:t>
      </w:r>
      <w:r w:rsidRPr="00335B9C">
        <w:rPr>
          <w:rFonts w:ascii="Foundry Form Sans" w:hAnsi="Foundry Form Sans"/>
        </w:rPr>
        <w:t>Heath and Nor</w:t>
      </w:r>
      <w:r w:rsidR="00EC4036" w:rsidRPr="00335B9C">
        <w:rPr>
          <w:rFonts w:ascii="Foundry Form Sans" w:hAnsi="Foundry Form Sans"/>
        </w:rPr>
        <w:t>b</w:t>
      </w:r>
      <w:r w:rsidRPr="00335B9C">
        <w:rPr>
          <w:rFonts w:ascii="Foundry Form Sans" w:hAnsi="Foundry Form Sans"/>
        </w:rPr>
        <w:t>u</w:t>
      </w:r>
      <w:r w:rsidR="00EC4036" w:rsidRPr="00335B9C">
        <w:rPr>
          <w:rFonts w:ascii="Foundry Form Sans" w:hAnsi="Foundry Form Sans"/>
        </w:rPr>
        <w:t>ry suffered four out</w:t>
      </w:r>
      <w:r w:rsidR="00E55778" w:rsidRPr="00335B9C">
        <w:rPr>
          <w:rFonts w:ascii="Foundry Form Sans" w:hAnsi="Foundry Form Sans"/>
        </w:rPr>
        <w:t xml:space="preserve"> </w:t>
      </w:r>
      <w:r w:rsidR="00EC4036" w:rsidRPr="00335B9C">
        <w:rPr>
          <w:rFonts w:ascii="Foundry Form Sans" w:hAnsi="Foundry Form Sans"/>
        </w:rPr>
        <w:t>of five consecutive cancellations to</w:t>
      </w:r>
      <w:r w:rsidR="00E55778" w:rsidRPr="00335B9C">
        <w:rPr>
          <w:rFonts w:ascii="Foundry Form Sans" w:hAnsi="Foundry Form Sans"/>
        </w:rPr>
        <w:t xml:space="preserve"> </w:t>
      </w:r>
      <w:r w:rsidR="00EC4036" w:rsidRPr="00335B9C">
        <w:rPr>
          <w:rFonts w:ascii="Foundry Form Sans" w:hAnsi="Foundry Form Sans"/>
        </w:rPr>
        <w:t>London</w:t>
      </w:r>
      <w:r w:rsidRPr="00335B9C">
        <w:rPr>
          <w:rFonts w:ascii="Foundry Form Sans" w:hAnsi="Foundry Form Sans"/>
        </w:rPr>
        <w:t>.  T</w:t>
      </w:r>
      <w:r w:rsidR="00EC4036" w:rsidRPr="00335B9C">
        <w:rPr>
          <w:rFonts w:ascii="Foundry Form Sans" w:hAnsi="Foundry Form Sans"/>
        </w:rPr>
        <w:t>hat is equally po</w:t>
      </w:r>
      <w:r w:rsidRPr="00335B9C">
        <w:rPr>
          <w:rFonts w:ascii="Foundry Form Sans" w:hAnsi="Foundry Form Sans"/>
        </w:rPr>
        <w:t xml:space="preserve">or, </w:t>
      </w:r>
      <w:r w:rsidR="00EC4036" w:rsidRPr="00335B9C">
        <w:rPr>
          <w:rFonts w:ascii="Foundry Form Sans" w:hAnsi="Foundry Form Sans"/>
        </w:rPr>
        <w:t>is</w:t>
      </w:r>
      <w:r w:rsidRPr="00335B9C">
        <w:rPr>
          <w:rFonts w:ascii="Foundry Form Sans" w:hAnsi="Foundry Form Sans"/>
        </w:rPr>
        <w:t xml:space="preserve"> it not?</w:t>
      </w:r>
    </w:p>
    <w:p w14:paraId="60BBA364" w14:textId="77777777" w:rsidR="00F31A67" w:rsidRPr="00335B9C" w:rsidRDefault="00F31A67" w:rsidP="007F3332">
      <w:pPr>
        <w:pStyle w:val="GLAnormal"/>
        <w:rPr>
          <w:rFonts w:ascii="Foundry Form Sans" w:hAnsi="Foundry Form Sans"/>
        </w:rPr>
      </w:pPr>
    </w:p>
    <w:p w14:paraId="3FF0B94F" w14:textId="77777777" w:rsidR="00F31A67" w:rsidRPr="00335B9C" w:rsidRDefault="00F31A67"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It is.</w:t>
      </w:r>
    </w:p>
    <w:p w14:paraId="10BB91B7" w14:textId="77777777" w:rsidR="00F31A67" w:rsidRPr="00335B9C" w:rsidRDefault="00F31A67" w:rsidP="007F3332">
      <w:pPr>
        <w:pStyle w:val="GLAnormal"/>
        <w:rPr>
          <w:rFonts w:ascii="Foundry Form Sans" w:hAnsi="Foundry Form Sans"/>
        </w:rPr>
      </w:pPr>
    </w:p>
    <w:p w14:paraId="128EA533" w14:textId="77777777" w:rsidR="00F31A67" w:rsidRPr="00335B9C" w:rsidRDefault="00F31A67"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C</w:t>
      </w:r>
      <w:r w:rsidR="00EC4036" w:rsidRPr="00335B9C">
        <w:rPr>
          <w:rFonts w:ascii="Foundry Form Sans" w:hAnsi="Foundry Form Sans"/>
        </w:rPr>
        <w:t>ould you explain</w:t>
      </w:r>
      <w:r w:rsidRPr="00335B9C">
        <w:rPr>
          <w:rFonts w:ascii="Foundry Form Sans" w:hAnsi="Foundry Form Sans"/>
        </w:rPr>
        <w:t xml:space="preserve"> why?  Your earlier </w:t>
      </w:r>
      <w:r w:rsidR="00EC4036" w:rsidRPr="00335B9C">
        <w:rPr>
          <w:rFonts w:ascii="Foundry Form Sans" w:hAnsi="Foundry Form Sans"/>
        </w:rPr>
        <w:t>comment</w:t>
      </w:r>
      <w:r w:rsidR="00E55778" w:rsidRPr="00335B9C">
        <w:rPr>
          <w:rFonts w:ascii="Foundry Form Sans" w:hAnsi="Foundry Form Sans"/>
        </w:rPr>
        <w:t xml:space="preserve"> </w:t>
      </w:r>
      <w:r w:rsidR="00EC4036" w:rsidRPr="00335B9C">
        <w:rPr>
          <w:rFonts w:ascii="Foundry Form Sans" w:hAnsi="Foundry Form Sans"/>
        </w:rPr>
        <w:t xml:space="preserve">was </w:t>
      </w:r>
      <w:r w:rsidRPr="00335B9C">
        <w:rPr>
          <w:rFonts w:ascii="Foundry Form Sans" w:hAnsi="Foundry Form Sans"/>
        </w:rPr>
        <w:t xml:space="preserve">to </w:t>
      </w:r>
      <w:r w:rsidR="00EC4036" w:rsidRPr="00335B9C">
        <w:rPr>
          <w:rFonts w:ascii="Foundry Form Sans" w:hAnsi="Foundry Form Sans"/>
        </w:rPr>
        <w:t xml:space="preserve">accept </w:t>
      </w:r>
      <w:r w:rsidRPr="00335B9C">
        <w:rPr>
          <w:rFonts w:ascii="Foundry Form Sans" w:hAnsi="Foundry Form Sans"/>
        </w:rPr>
        <w:t xml:space="preserve">the </w:t>
      </w:r>
      <w:r w:rsidR="00EC4036" w:rsidRPr="00335B9C">
        <w:rPr>
          <w:rFonts w:ascii="Foundry Form Sans" w:hAnsi="Foundry Form Sans"/>
        </w:rPr>
        <w:t>Thames</w:t>
      </w:r>
      <w:r w:rsidRPr="00335B9C">
        <w:rPr>
          <w:rFonts w:ascii="Foundry Form Sans" w:hAnsi="Foundry Form Sans"/>
        </w:rPr>
        <w:t xml:space="preserve">link timetable is an issue, but with Southern the </w:t>
      </w:r>
      <w:r w:rsidR="00EC4036" w:rsidRPr="00335B9C">
        <w:rPr>
          <w:rFonts w:ascii="Foundry Form Sans" w:hAnsi="Foundry Form Sans"/>
        </w:rPr>
        <w:t>separation has been better</w:t>
      </w:r>
      <w:r w:rsidRPr="00335B9C">
        <w:rPr>
          <w:rFonts w:ascii="Foundry Form Sans" w:hAnsi="Foundry Form Sans"/>
        </w:rPr>
        <w:t>.  T</w:t>
      </w:r>
      <w:r w:rsidR="00EC4036" w:rsidRPr="00335B9C">
        <w:rPr>
          <w:rFonts w:ascii="Foundry Form Sans" w:hAnsi="Foundry Form Sans"/>
        </w:rPr>
        <w:t>hat does</w:t>
      </w:r>
      <w:r w:rsidR="00E55778" w:rsidRPr="00335B9C">
        <w:rPr>
          <w:rFonts w:ascii="Foundry Form Sans" w:hAnsi="Foundry Form Sans"/>
        </w:rPr>
        <w:t xml:space="preserve"> not</w:t>
      </w:r>
      <w:r w:rsidR="00EC4036" w:rsidRPr="00335B9C">
        <w:rPr>
          <w:rFonts w:ascii="Foundry Form Sans" w:hAnsi="Foundry Form Sans"/>
        </w:rPr>
        <w:t xml:space="preserve"> reflect the details</w:t>
      </w:r>
      <w:r w:rsidR="00E55778" w:rsidRPr="00335B9C">
        <w:rPr>
          <w:rFonts w:ascii="Foundry Form Sans" w:hAnsi="Foundry Form Sans"/>
        </w:rPr>
        <w:t xml:space="preserve"> </w:t>
      </w:r>
      <w:r w:rsidR="00EC4036" w:rsidRPr="00335B9C">
        <w:rPr>
          <w:rFonts w:ascii="Foundry Form Sans" w:hAnsi="Foundry Form Sans"/>
        </w:rPr>
        <w:t>and the information I have</w:t>
      </w:r>
      <w:r w:rsidRPr="00335B9C">
        <w:rPr>
          <w:rFonts w:ascii="Foundry Form Sans" w:hAnsi="Foundry Form Sans"/>
        </w:rPr>
        <w:t>.</w:t>
      </w:r>
    </w:p>
    <w:p w14:paraId="757C4413" w14:textId="77777777" w:rsidR="00F31A67" w:rsidRPr="00335B9C" w:rsidRDefault="00F31A67" w:rsidP="007F3332">
      <w:pPr>
        <w:pStyle w:val="GLAnormal"/>
        <w:rPr>
          <w:rFonts w:ascii="Foundry Form Sans" w:hAnsi="Foundry Form Sans"/>
        </w:rPr>
      </w:pPr>
    </w:p>
    <w:p w14:paraId="5104786A" w14:textId="77777777" w:rsidR="00F31A67" w:rsidRPr="00335B9C" w:rsidRDefault="00F31A67"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services that you receive will be from</w:t>
      </w:r>
      <w:r w:rsidR="00E55778" w:rsidRPr="00335B9C">
        <w:rPr>
          <w:rFonts w:ascii="Foundry Form Sans" w:hAnsi="Foundry Form Sans"/>
        </w:rPr>
        <w:t xml:space="preserve"> </w:t>
      </w:r>
      <w:r w:rsidR="00EC4036" w:rsidRPr="00335B9C">
        <w:rPr>
          <w:rFonts w:ascii="Foundry Form Sans" w:hAnsi="Foundry Form Sans"/>
        </w:rPr>
        <w:t xml:space="preserve">Thameslink or </w:t>
      </w:r>
      <w:r w:rsidRPr="00335B9C">
        <w:rPr>
          <w:rFonts w:ascii="Foundry Form Sans" w:hAnsi="Foundry Form Sans"/>
        </w:rPr>
        <w:t>Southern</w:t>
      </w:r>
      <w:r w:rsidR="00EC4036" w:rsidRPr="00335B9C">
        <w:rPr>
          <w:rFonts w:ascii="Foundry Form Sans" w:hAnsi="Foundry Form Sans"/>
        </w:rPr>
        <w:t xml:space="preserve"> depending on</w:t>
      </w:r>
      <w:r w:rsidR="00E55778" w:rsidRPr="00335B9C">
        <w:rPr>
          <w:rFonts w:ascii="Foundry Form Sans" w:hAnsi="Foundry Form Sans"/>
        </w:rPr>
        <w:t xml:space="preserve"> </w:t>
      </w:r>
      <w:r w:rsidR="00EC4036" w:rsidRPr="00335B9C">
        <w:rPr>
          <w:rFonts w:ascii="Foundry Form Sans" w:hAnsi="Foundry Form Sans"/>
        </w:rPr>
        <w:t xml:space="preserve">which part of south of the Thames </w:t>
      </w:r>
      <w:r w:rsidRPr="00335B9C">
        <w:rPr>
          <w:rFonts w:ascii="Foundry Form Sans" w:hAnsi="Foundry Form Sans"/>
        </w:rPr>
        <w:t>you are</w:t>
      </w:r>
      <w:r w:rsidR="00E55778" w:rsidRPr="00335B9C">
        <w:rPr>
          <w:rFonts w:ascii="Foundry Form Sans" w:hAnsi="Foundry Form Sans"/>
        </w:rPr>
        <w:t xml:space="preserve"> </w:t>
      </w:r>
      <w:r w:rsidR="00EC4036" w:rsidRPr="00335B9C">
        <w:rPr>
          <w:rFonts w:ascii="Foundry Form Sans" w:hAnsi="Foundry Form Sans"/>
        </w:rPr>
        <w:t>from</w:t>
      </w:r>
      <w:r w:rsidRPr="00335B9C">
        <w:rPr>
          <w:rFonts w:ascii="Foundry Form Sans" w:hAnsi="Foundry Form Sans"/>
        </w:rPr>
        <w:t>.  T</w:t>
      </w:r>
      <w:r w:rsidR="00EC4036" w:rsidRPr="00335B9C">
        <w:rPr>
          <w:rFonts w:ascii="Foundry Form Sans" w:hAnsi="Foundry Form Sans"/>
        </w:rPr>
        <w:t>he figures I quoted before</w:t>
      </w:r>
      <w:r w:rsidR="00E55778" w:rsidRPr="00335B9C">
        <w:rPr>
          <w:rFonts w:ascii="Foundry Form Sans" w:hAnsi="Foundry Form Sans"/>
        </w:rPr>
        <w:t xml:space="preserve"> </w:t>
      </w:r>
      <w:r w:rsidR="00EC4036" w:rsidRPr="00335B9C">
        <w:rPr>
          <w:rFonts w:ascii="Foundry Form Sans" w:hAnsi="Foundry Form Sans"/>
        </w:rPr>
        <w:t>were across the whole of the</w:t>
      </w:r>
      <w:r w:rsidR="00E55778" w:rsidRPr="00335B9C">
        <w:rPr>
          <w:rFonts w:ascii="Foundry Form Sans" w:hAnsi="Foundry Form Sans"/>
        </w:rPr>
        <w:t xml:space="preserve"> </w:t>
      </w:r>
      <w:r w:rsidR="00EC4036" w:rsidRPr="00335B9C">
        <w:rPr>
          <w:rFonts w:ascii="Foundry Form Sans" w:hAnsi="Foundry Form Sans"/>
        </w:rPr>
        <w:t>geography</w:t>
      </w:r>
      <w:r w:rsidRPr="00335B9C">
        <w:rPr>
          <w:rFonts w:ascii="Foundry Form Sans" w:hAnsi="Foundry Form Sans"/>
        </w:rPr>
        <w:t>.  I</w:t>
      </w:r>
      <w:r w:rsidR="00EC4036" w:rsidRPr="00335B9C">
        <w:rPr>
          <w:rFonts w:ascii="Foundry Form Sans" w:hAnsi="Foundry Form Sans"/>
        </w:rPr>
        <w:t>nevitably</w:t>
      </w:r>
      <w:r w:rsidRPr="00335B9C">
        <w:rPr>
          <w:rFonts w:ascii="Foundry Form Sans" w:hAnsi="Foundry Form Sans"/>
        </w:rPr>
        <w:t>,</w:t>
      </w:r>
      <w:r w:rsidR="00EC4036" w:rsidRPr="00335B9C">
        <w:rPr>
          <w:rFonts w:ascii="Foundry Form Sans" w:hAnsi="Foundry Form Sans"/>
        </w:rPr>
        <w:t xml:space="preserve"> at some stations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there will be figures such </w:t>
      </w:r>
      <w:r w:rsidR="00EC4036" w:rsidRPr="00335B9C">
        <w:rPr>
          <w:rFonts w:ascii="Foundry Form Sans" w:hAnsi="Foundry Form Sans"/>
        </w:rPr>
        <w:lastRenderedPageBreak/>
        <w:t>as you</w:t>
      </w:r>
      <w:r w:rsidR="00E55778" w:rsidRPr="00335B9C">
        <w:rPr>
          <w:rFonts w:ascii="Foundry Form Sans" w:hAnsi="Foundry Form Sans"/>
        </w:rPr>
        <w:t xml:space="preserve"> have </w:t>
      </w:r>
      <w:r w:rsidR="00EC4036" w:rsidRPr="00335B9C">
        <w:rPr>
          <w:rFonts w:ascii="Foundry Form Sans" w:hAnsi="Foundry Form Sans"/>
        </w:rPr>
        <w:t xml:space="preserve">described </w:t>
      </w:r>
      <w:r w:rsidRPr="00335B9C">
        <w:rPr>
          <w:rFonts w:ascii="Foundry Form Sans" w:hAnsi="Foundry Form Sans"/>
        </w:rPr>
        <w:t>- I do not have</w:t>
      </w:r>
      <w:r w:rsidR="00EC4036" w:rsidRPr="00335B9C">
        <w:rPr>
          <w:rFonts w:ascii="Foundry Form Sans" w:hAnsi="Foundry Form Sans"/>
        </w:rPr>
        <w:t xml:space="preserve"> all the detail precisely</w:t>
      </w:r>
      <w:r w:rsidR="00E55778" w:rsidRPr="00335B9C">
        <w:rPr>
          <w:rFonts w:ascii="Foundry Form Sans" w:hAnsi="Foundry Form Sans"/>
        </w:rPr>
        <w:t xml:space="preserve"> </w:t>
      </w:r>
      <w:r w:rsidR="00EC4036" w:rsidRPr="00335B9C">
        <w:rPr>
          <w:rFonts w:ascii="Foundry Form Sans" w:hAnsi="Foundry Form Sans"/>
        </w:rPr>
        <w:t>for every station</w:t>
      </w:r>
      <w:r w:rsidRPr="00335B9C">
        <w:rPr>
          <w:rFonts w:ascii="Foundry Form Sans" w:hAnsi="Foundry Form Sans"/>
        </w:rPr>
        <w:t xml:space="preserve"> -</w:t>
      </w:r>
      <w:r w:rsidR="00EC4036" w:rsidRPr="00335B9C">
        <w:rPr>
          <w:rFonts w:ascii="Foundry Form Sans" w:hAnsi="Foundry Form Sans"/>
        </w:rPr>
        <w:t xml:space="preserve"> but what </w:t>
      </w:r>
      <w:r w:rsidRPr="00335B9C">
        <w:rPr>
          <w:rFonts w:ascii="Foundry Form Sans" w:hAnsi="Foundry Form Sans"/>
        </w:rPr>
        <w:t>we are</w:t>
      </w:r>
      <w:r w:rsidR="00EC4036" w:rsidRPr="00335B9C">
        <w:rPr>
          <w:rFonts w:ascii="Foundry Form Sans" w:hAnsi="Foundry Form Sans"/>
        </w:rPr>
        <w:t xml:space="preserve"> seeking</w:t>
      </w:r>
      <w:r w:rsidR="00E55778" w:rsidRPr="00335B9C">
        <w:rPr>
          <w:rFonts w:ascii="Foundry Form Sans" w:hAnsi="Foundry Form Sans"/>
        </w:rPr>
        <w:t xml:space="preserve"> </w:t>
      </w:r>
      <w:r w:rsidR="00EC4036" w:rsidRPr="00335B9C">
        <w:rPr>
          <w:rFonts w:ascii="Foundry Form Sans" w:hAnsi="Foundry Form Sans"/>
        </w:rPr>
        <w:t xml:space="preserve">to do to </w:t>
      </w:r>
      <w:r w:rsidRPr="00335B9C">
        <w:rPr>
          <w:rFonts w:ascii="Foundry Form Sans" w:hAnsi="Foundry Form Sans"/>
        </w:rPr>
        <w:t>minimis</w:t>
      </w:r>
      <w:r w:rsidR="00EC4036" w:rsidRPr="00335B9C">
        <w:rPr>
          <w:rFonts w:ascii="Foundry Form Sans" w:hAnsi="Foundry Form Sans"/>
        </w:rPr>
        <w:t>e the inconvenience to</w:t>
      </w:r>
      <w:r w:rsidR="00E55778" w:rsidRPr="00335B9C">
        <w:rPr>
          <w:rFonts w:ascii="Foundry Form Sans" w:hAnsi="Foundry Form Sans"/>
        </w:rPr>
        <w:t xml:space="preserve"> </w:t>
      </w:r>
      <w:r w:rsidR="00EC4036" w:rsidRPr="00335B9C">
        <w:rPr>
          <w:rFonts w:ascii="Foundry Form Sans" w:hAnsi="Foundry Form Sans"/>
        </w:rPr>
        <w:t>passengers where that occurs and in</w:t>
      </w:r>
      <w:r w:rsidR="00E55778" w:rsidRPr="00335B9C">
        <w:rPr>
          <w:rFonts w:ascii="Foundry Form Sans" w:hAnsi="Foundry Form Sans"/>
        </w:rPr>
        <w:t xml:space="preserve"> </w:t>
      </w:r>
      <w:r w:rsidR="00EC4036" w:rsidRPr="00335B9C">
        <w:rPr>
          <w:rFonts w:ascii="Foundry Form Sans" w:hAnsi="Foundry Form Sans"/>
        </w:rPr>
        <w:t>particular four out of five</w:t>
      </w:r>
      <w:r w:rsidRPr="00335B9C">
        <w:rPr>
          <w:rFonts w:ascii="Foundry Form Sans" w:hAnsi="Foundry Form Sans"/>
        </w:rPr>
        <w:t>,</w:t>
      </w:r>
      <w:r w:rsidR="00EC4036" w:rsidRPr="00335B9C">
        <w:rPr>
          <w:rFonts w:ascii="Foundry Form Sans" w:hAnsi="Foundry Form Sans"/>
        </w:rPr>
        <w:t xml:space="preserve"> which is</w:t>
      </w:r>
      <w:r w:rsidR="00E55778" w:rsidRPr="00335B9C">
        <w:rPr>
          <w:rFonts w:ascii="Foundry Form Sans" w:hAnsi="Foundry Form Sans"/>
        </w:rPr>
        <w:t xml:space="preserve"> </w:t>
      </w:r>
      <w:r w:rsidR="00EC4036" w:rsidRPr="00335B9C">
        <w:rPr>
          <w:rFonts w:ascii="Foundry Form Sans" w:hAnsi="Foundry Form Sans"/>
        </w:rPr>
        <w:t>wholly unacceptable</w:t>
      </w:r>
      <w:r w:rsidRPr="00335B9C">
        <w:rPr>
          <w:rFonts w:ascii="Foundry Form Sans" w:hAnsi="Foundry Form Sans"/>
        </w:rPr>
        <w:t>,</w:t>
      </w:r>
      <w:r w:rsidR="00EC4036" w:rsidRPr="00335B9C">
        <w:rPr>
          <w:rFonts w:ascii="Foundry Form Sans" w:hAnsi="Foundry Form Sans"/>
        </w:rPr>
        <w:t xml:space="preserve"> is to make</w:t>
      </w:r>
      <w:r w:rsidR="00E55778" w:rsidRPr="00335B9C">
        <w:rPr>
          <w:rFonts w:ascii="Foundry Form Sans" w:hAnsi="Foundry Form Sans"/>
        </w:rPr>
        <w:t xml:space="preserve"> </w:t>
      </w:r>
      <w:r w:rsidR="00EC4036" w:rsidRPr="00335B9C">
        <w:rPr>
          <w:rFonts w:ascii="Foundry Form Sans" w:hAnsi="Foundry Form Sans"/>
        </w:rPr>
        <w:t>alternative arrangements through other</w:t>
      </w:r>
      <w:r w:rsidR="00E55778" w:rsidRPr="00335B9C">
        <w:rPr>
          <w:rFonts w:ascii="Foundry Form Sans" w:hAnsi="Foundry Form Sans"/>
        </w:rPr>
        <w:t xml:space="preserve"> </w:t>
      </w:r>
      <w:r w:rsidR="00EC4036" w:rsidRPr="00335B9C">
        <w:rPr>
          <w:rFonts w:ascii="Foundry Form Sans" w:hAnsi="Foundry Form Sans"/>
        </w:rPr>
        <w:t xml:space="preserve">local transport and </w:t>
      </w:r>
      <w:r w:rsidR="00E55778" w:rsidRPr="00335B9C">
        <w:rPr>
          <w:rFonts w:ascii="Foundry Form Sans" w:hAnsi="Foundry Form Sans"/>
        </w:rPr>
        <w:t>that is</w:t>
      </w:r>
      <w:r w:rsidR="00EC4036" w:rsidRPr="00335B9C">
        <w:rPr>
          <w:rFonts w:ascii="Foundry Form Sans" w:hAnsi="Foundry Form Sans"/>
        </w:rPr>
        <w:t xml:space="preserve"> across the</w:t>
      </w:r>
      <w:r w:rsidR="00E55778" w:rsidRPr="00335B9C">
        <w:rPr>
          <w:rFonts w:ascii="Foundry Form Sans" w:hAnsi="Foundry Form Sans"/>
        </w:rPr>
        <w:t xml:space="preserve"> </w:t>
      </w:r>
      <w:r w:rsidR="00EC4036" w:rsidRPr="00335B9C">
        <w:rPr>
          <w:rFonts w:ascii="Foundry Form Sans" w:hAnsi="Foundry Form Sans"/>
        </w:rPr>
        <w:t>network</w:t>
      </w:r>
      <w:r w:rsidRPr="00335B9C">
        <w:rPr>
          <w:rFonts w:ascii="Foundry Form Sans" w:hAnsi="Foundry Form Sans"/>
        </w:rPr>
        <w:t>,</w:t>
      </w:r>
      <w:r w:rsidR="00EC4036" w:rsidRPr="00335B9C">
        <w:rPr>
          <w:rFonts w:ascii="Foundry Form Sans" w:hAnsi="Foundry Form Sans"/>
        </w:rPr>
        <w:t xml:space="preserve"> buses and taxis as appropriate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also to ensure that following trains</w:t>
      </w:r>
      <w:r w:rsidR="00E55778" w:rsidRPr="00335B9C">
        <w:rPr>
          <w:rFonts w:ascii="Foundry Form Sans" w:hAnsi="Foundry Form Sans"/>
        </w:rPr>
        <w:t xml:space="preserve"> </w:t>
      </w:r>
      <w:r w:rsidR="00EC4036" w:rsidRPr="00335B9C">
        <w:rPr>
          <w:rFonts w:ascii="Foundry Form Sans" w:hAnsi="Foundry Form Sans"/>
        </w:rPr>
        <w:t>have special stop orders so that</w:t>
      </w:r>
      <w:r w:rsidR="00E55778" w:rsidRPr="00335B9C">
        <w:rPr>
          <w:rFonts w:ascii="Foundry Form Sans" w:hAnsi="Foundry Form Sans"/>
        </w:rPr>
        <w:t xml:space="preserve"> </w:t>
      </w:r>
      <w:r w:rsidR="00EC4036" w:rsidRPr="00335B9C">
        <w:rPr>
          <w:rFonts w:ascii="Foundry Form Sans" w:hAnsi="Foundry Form Sans"/>
        </w:rPr>
        <w:t>passengers will still be able to get</w:t>
      </w:r>
      <w:r w:rsidR="00E55778" w:rsidRPr="00335B9C">
        <w:rPr>
          <w:rFonts w:ascii="Foundry Form Sans" w:hAnsi="Foundry Form Sans"/>
        </w:rPr>
        <w:t xml:space="preserve"> </w:t>
      </w:r>
      <w:r w:rsidR="00EC4036" w:rsidRPr="00335B9C">
        <w:rPr>
          <w:rFonts w:ascii="Foundry Form Sans" w:hAnsi="Foundry Form Sans"/>
        </w:rPr>
        <w:t>from station to station</w:t>
      </w:r>
      <w:r w:rsidRPr="00335B9C">
        <w:rPr>
          <w:rFonts w:ascii="Foundry Form Sans" w:hAnsi="Foundry Form Sans"/>
        </w:rPr>
        <w:t>.</w:t>
      </w:r>
    </w:p>
    <w:p w14:paraId="2B139A6B" w14:textId="77777777" w:rsidR="00F31A67" w:rsidRPr="00335B9C" w:rsidRDefault="00F31A67" w:rsidP="007F3332">
      <w:pPr>
        <w:pStyle w:val="GLAnormal"/>
        <w:rPr>
          <w:rFonts w:ascii="Foundry Form Sans" w:hAnsi="Foundry Form Sans"/>
        </w:rPr>
      </w:pPr>
    </w:p>
    <w:p w14:paraId="250F0F43" w14:textId="77777777" w:rsidR="00F31A67" w:rsidRPr="00335B9C" w:rsidRDefault="00F31A67"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Y</w:t>
      </w:r>
      <w:r w:rsidR="00EC4036" w:rsidRPr="00335B9C">
        <w:rPr>
          <w:rFonts w:ascii="Foundry Form Sans" w:hAnsi="Foundry Form Sans"/>
        </w:rPr>
        <w:t>ou say that</w:t>
      </w:r>
      <w:r w:rsidR="00E55778" w:rsidRPr="00335B9C">
        <w:rPr>
          <w:rFonts w:ascii="Foundry Form Sans" w:hAnsi="Foundry Form Sans"/>
        </w:rPr>
        <w:t xml:space="preserve"> </w:t>
      </w:r>
      <w:r w:rsidR="00EC4036" w:rsidRPr="00335B9C">
        <w:rPr>
          <w:rFonts w:ascii="Foundry Form Sans" w:hAnsi="Foundry Form Sans"/>
        </w:rPr>
        <w:t xml:space="preserve">sometimes </w:t>
      </w:r>
      <w:r w:rsidRPr="00335B9C">
        <w:rPr>
          <w:rFonts w:ascii="Foundry Form Sans" w:hAnsi="Foundry Form Sans"/>
        </w:rPr>
        <w:t>there are</w:t>
      </w:r>
      <w:r w:rsidR="00EC4036" w:rsidRPr="00335B9C">
        <w:rPr>
          <w:rFonts w:ascii="Foundry Form Sans" w:hAnsi="Foundry Form Sans"/>
        </w:rPr>
        <w:t xml:space="preserve"> other arrangements</w:t>
      </w:r>
      <w:r w:rsidRPr="00335B9C">
        <w:rPr>
          <w:rFonts w:ascii="Foundry Form Sans" w:hAnsi="Foundry Form Sans"/>
        </w:rPr>
        <w:t>,</w:t>
      </w:r>
      <w:r w:rsidR="00EC4036" w:rsidRPr="00335B9C">
        <w:rPr>
          <w:rFonts w:ascii="Foundry Form Sans" w:hAnsi="Foundry Form Sans"/>
        </w:rPr>
        <w:t xml:space="preserve"> but</w:t>
      </w:r>
      <w:r w:rsidR="00E55778" w:rsidRPr="00335B9C">
        <w:rPr>
          <w:rFonts w:ascii="Foundry Form Sans" w:hAnsi="Foundry Form Sans"/>
        </w:rPr>
        <w:t xml:space="preserve"> </w:t>
      </w:r>
      <w:r w:rsidR="00EC4036" w:rsidRPr="00335B9C">
        <w:rPr>
          <w:rFonts w:ascii="Foundry Form Sans" w:hAnsi="Foundry Form Sans"/>
        </w:rPr>
        <w:t>frequently you</w:t>
      </w:r>
      <w:r w:rsidR="00E55778" w:rsidRPr="00335B9C">
        <w:rPr>
          <w:rFonts w:ascii="Foundry Form Sans" w:hAnsi="Foundry Form Sans"/>
        </w:rPr>
        <w:t xml:space="preserve"> have</w:t>
      </w:r>
      <w:r w:rsidR="00EC4036" w:rsidRPr="00335B9C">
        <w:rPr>
          <w:rFonts w:ascii="Foundry Form Sans" w:hAnsi="Foundry Form Sans"/>
        </w:rPr>
        <w:t xml:space="preserve"> cance</w:t>
      </w:r>
      <w:r w:rsidRPr="00335B9C">
        <w:rPr>
          <w:rFonts w:ascii="Foundry Form Sans" w:hAnsi="Foundry Form Sans"/>
        </w:rPr>
        <w:t>l</w:t>
      </w:r>
      <w:r w:rsidR="00EC4036" w:rsidRPr="00335B9C">
        <w:rPr>
          <w:rFonts w:ascii="Foundry Form Sans" w:hAnsi="Foundry Form Sans"/>
        </w:rPr>
        <w:t>led particular</w:t>
      </w:r>
      <w:r w:rsidRPr="00335B9C">
        <w:rPr>
          <w:rFonts w:ascii="Foundry Form Sans" w:hAnsi="Foundry Form Sans"/>
        </w:rPr>
        <w:t xml:space="preserve">ly last </w:t>
      </w:r>
      <w:r w:rsidR="00EC4036" w:rsidRPr="00335B9C">
        <w:rPr>
          <w:rFonts w:ascii="Foundry Form Sans" w:hAnsi="Foundry Form Sans"/>
        </w:rPr>
        <w:t>trains and late trains without</w:t>
      </w:r>
      <w:r w:rsidR="00E55778" w:rsidRPr="00335B9C">
        <w:rPr>
          <w:rFonts w:ascii="Foundry Form Sans" w:hAnsi="Foundry Form Sans"/>
        </w:rPr>
        <w:t xml:space="preserve"> </w:t>
      </w:r>
      <w:r w:rsidR="00EC4036" w:rsidRPr="00335B9C">
        <w:rPr>
          <w:rFonts w:ascii="Foundry Form Sans" w:hAnsi="Foundry Form Sans"/>
        </w:rPr>
        <w:t>providing any alternative services</w:t>
      </w:r>
      <w:r w:rsidRPr="00335B9C">
        <w:rPr>
          <w:rFonts w:ascii="Foundry Form Sans" w:hAnsi="Foundry Form Sans"/>
        </w:rPr>
        <w:t xml:space="preserve"> and p</w:t>
      </w:r>
      <w:r w:rsidR="00EC4036" w:rsidRPr="00335B9C">
        <w:rPr>
          <w:rFonts w:ascii="Foundry Form Sans" w:hAnsi="Foundry Form Sans"/>
        </w:rPr>
        <w:t>eople</w:t>
      </w:r>
      <w:r w:rsidRPr="00335B9C">
        <w:rPr>
          <w:rFonts w:ascii="Foundry Form Sans" w:hAnsi="Foundry Form Sans"/>
        </w:rPr>
        <w:t xml:space="preserve"> were</w:t>
      </w:r>
      <w:r w:rsidR="00EC4036" w:rsidRPr="00335B9C">
        <w:rPr>
          <w:rFonts w:ascii="Foundry Form Sans" w:hAnsi="Foundry Form Sans"/>
        </w:rPr>
        <w:t xml:space="preserve"> stranded</w:t>
      </w:r>
      <w:r w:rsidRPr="00335B9C">
        <w:rPr>
          <w:rFonts w:ascii="Foundry Form Sans" w:hAnsi="Foundry Form Sans"/>
        </w:rPr>
        <w:t>.  W</w:t>
      </w:r>
      <w:r w:rsidR="00EC4036" w:rsidRPr="00335B9C">
        <w:rPr>
          <w:rFonts w:ascii="Foundry Form Sans" w:hAnsi="Foundry Form Sans"/>
        </w:rPr>
        <w:t>ould you accept that</w:t>
      </w:r>
      <w:r w:rsidRPr="00335B9C">
        <w:rPr>
          <w:rFonts w:ascii="Foundry Form Sans" w:hAnsi="Foundry Form Sans"/>
        </w:rPr>
        <w:t>?</w:t>
      </w:r>
    </w:p>
    <w:p w14:paraId="3FB2366D" w14:textId="77777777" w:rsidR="00F31A67" w:rsidRPr="00335B9C" w:rsidRDefault="00F31A67" w:rsidP="007F3332">
      <w:pPr>
        <w:pStyle w:val="GLAnormal"/>
        <w:rPr>
          <w:rFonts w:ascii="Foundry Form Sans" w:hAnsi="Foundry Form Sans"/>
        </w:rPr>
      </w:pPr>
    </w:p>
    <w:p w14:paraId="03709D47" w14:textId="77777777" w:rsidR="00F31A67" w:rsidRPr="00335B9C" w:rsidRDefault="00F31A67"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00EC4036" w:rsidRPr="00335B9C">
        <w:rPr>
          <w:rFonts w:ascii="Foundry Form Sans" w:hAnsi="Foundry Form Sans"/>
        </w:rPr>
        <w:t xml:space="preserve"> I</w:t>
      </w:r>
      <w:r w:rsidR="00E55778" w:rsidRPr="00335B9C">
        <w:rPr>
          <w:rFonts w:ascii="Foundry Form Sans" w:hAnsi="Foundry Form Sans"/>
        </w:rPr>
        <w:t xml:space="preserve"> </w:t>
      </w:r>
      <w:r w:rsidR="00EC4036" w:rsidRPr="00335B9C">
        <w:rPr>
          <w:rFonts w:ascii="Foundry Form Sans" w:hAnsi="Foundry Form Sans"/>
        </w:rPr>
        <w:t xml:space="preserve">accept that </w:t>
      </w:r>
      <w:r w:rsidR="00E55778" w:rsidRPr="00335B9C">
        <w:rPr>
          <w:rFonts w:ascii="Foundry Form Sans" w:hAnsi="Foundry Form Sans"/>
        </w:rPr>
        <w:t>it is</w:t>
      </w:r>
      <w:r w:rsidR="00EC4036" w:rsidRPr="00335B9C">
        <w:rPr>
          <w:rFonts w:ascii="Foundry Form Sans" w:hAnsi="Foundry Form Sans"/>
        </w:rPr>
        <w:t xml:space="preserve"> a risk</w:t>
      </w:r>
      <w:r w:rsidRPr="00335B9C">
        <w:rPr>
          <w:rFonts w:ascii="Foundry Form Sans" w:hAnsi="Foundry Form Sans"/>
        </w:rPr>
        <w:t>.  O</w:t>
      </w:r>
      <w:r w:rsidR="00EC4036" w:rsidRPr="00335B9C">
        <w:rPr>
          <w:rFonts w:ascii="Foundry Form Sans" w:hAnsi="Foundry Form Sans"/>
        </w:rPr>
        <w:t>ur policy is</w:t>
      </w:r>
      <w:r w:rsidR="00E55778" w:rsidRPr="00335B9C">
        <w:rPr>
          <w:rFonts w:ascii="Foundry Form Sans" w:hAnsi="Foundry Form Sans"/>
        </w:rPr>
        <w:t xml:space="preserve"> </w:t>
      </w:r>
      <w:r w:rsidR="00EC4036" w:rsidRPr="00335B9C">
        <w:rPr>
          <w:rFonts w:ascii="Foundry Form Sans" w:hAnsi="Foundry Form Sans"/>
        </w:rPr>
        <w:t>not to cancel the last train of the day</w:t>
      </w:r>
      <w:r w:rsidRPr="00335B9C">
        <w:rPr>
          <w:rFonts w:ascii="Foundry Form Sans" w:hAnsi="Foundry Form Sans"/>
        </w:rPr>
        <w:t>.  I</w:t>
      </w:r>
      <w:r w:rsidR="00EC4036" w:rsidRPr="00335B9C">
        <w:rPr>
          <w:rFonts w:ascii="Foundry Form Sans" w:hAnsi="Foundry Form Sans"/>
        </w:rPr>
        <w:t>f there are any specifics that we</w:t>
      </w:r>
      <w:r w:rsidR="00E55778" w:rsidRPr="00335B9C">
        <w:rPr>
          <w:rFonts w:ascii="Foundry Form Sans" w:hAnsi="Foundry Form Sans"/>
        </w:rPr>
        <w:t xml:space="preserve"> have </w:t>
      </w:r>
      <w:r w:rsidR="00EC4036" w:rsidRPr="00335B9C">
        <w:rPr>
          <w:rFonts w:ascii="Foundry Form Sans" w:hAnsi="Foundry Form Sans"/>
        </w:rPr>
        <w:t>missed out on that you need me to follow</w:t>
      </w:r>
      <w:r w:rsidR="00E55778" w:rsidRPr="00335B9C">
        <w:rPr>
          <w:rFonts w:ascii="Foundry Form Sans" w:hAnsi="Foundry Form Sans"/>
        </w:rPr>
        <w:t xml:space="preserve"> </w:t>
      </w:r>
      <w:r w:rsidR="00EC4036" w:rsidRPr="00335B9C">
        <w:rPr>
          <w:rFonts w:ascii="Foundry Form Sans" w:hAnsi="Foundry Form Sans"/>
        </w:rPr>
        <w:t>up on</w:t>
      </w:r>
      <w:r w:rsidRPr="00335B9C">
        <w:rPr>
          <w:rFonts w:ascii="Foundry Form Sans" w:hAnsi="Foundry Form Sans"/>
        </w:rPr>
        <w:t>,</w:t>
      </w:r>
      <w:r w:rsidR="00EC4036" w:rsidRPr="00335B9C">
        <w:rPr>
          <w:rFonts w:ascii="Foundry Form Sans" w:hAnsi="Foundry Form Sans"/>
        </w:rPr>
        <w:t xml:space="preserve"> I will gladly do so</w:t>
      </w:r>
      <w:r w:rsidRPr="00335B9C">
        <w:rPr>
          <w:rFonts w:ascii="Foundry Form Sans" w:hAnsi="Foundry Form Sans"/>
        </w:rPr>
        <w:t>,</w:t>
      </w:r>
      <w:r w:rsidR="00EC4036" w:rsidRPr="00335B9C">
        <w:rPr>
          <w:rFonts w:ascii="Foundry Form Sans" w:hAnsi="Foundry Form Sans"/>
        </w:rPr>
        <w:t xml:space="preserve"> but our intent</w:t>
      </w:r>
      <w:r w:rsidR="00E55778" w:rsidRPr="00335B9C">
        <w:rPr>
          <w:rFonts w:ascii="Foundry Form Sans" w:hAnsi="Foundry Form Sans"/>
        </w:rPr>
        <w:t xml:space="preserve"> </w:t>
      </w:r>
      <w:r w:rsidR="00EC4036" w:rsidRPr="00335B9C">
        <w:rPr>
          <w:rFonts w:ascii="Foundry Form Sans" w:hAnsi="Foundry Form Sans"/>
        </w:rPr>
        <w:t>is to run the last train or last two</w:t>
      </w:r>
      <w:r w:rsidR="00E55778" w:rsidRPr="00335B9C">
        <w:rPr>
          <w:rFonts w:ascii="Foundry Form Sans" w:hAnsi="Foundry Form Sans"/>
        </w:rPr>
        <w:t xml:space="preserve"> </w:t>
      </w:r>
      <w:r w:rsidR="00EC4036" w:rsidRPr="00335B9C">
        <w:rPr>
          <w:rFonts w:ascii="Foundry Form Sans" w:hAnsi="Foundry Form Sans"/>
        </w:rPr>
        <w:t>trains of the day in every circumstance</w:t>
      </w:r>
      <w:r w:rsidR="00E55778" w:rsidRPr="00335B9C">
        <w:rPr>
          <w:rFonts w:ascii="Foundry Form Sans" w:hAnsi="Foundry Form Sans"/>
        </w:rPr>
        <w:t xml:space="preserve"> </w:t>
      </w:r>
      <w:r w:rsidR="00EC4036" w:rsidRPr="00335B9C">
        <w:rPr>
          <w:rFonts w:ascii="Foundry Form Sans" w:hAnsi="Foundry Form Sans"/>
        </w:rPr>
        <w:t>and</w:t>
      </w:r>
      <w:r w:rsidRPr="00335B9C">
        <w:rPr>
          <w:rFonts w:ascii="Foundry Form Sans" w:hAnsi="Foundry Form Sans"/>
        </w:rPr>
        <w:t>,</w:t>
      </w:r>
      <w:r w:rsidR="00EC4036" w:rsidRPr="00335B9C">
        <w:rPr>
          <w:rFonts w:ascii="Foundry Form Sans" w:hAnsi="Foundry Form Sans"/>
        </w:rPr>
        <w:t xml:space="preserve"> also</w:t>
      </w:r>
      <w:r w:rsidRPr="00335B9C">
        <w:rPr>
          <w:rFonts w:ascii="Foundry Form Sans" w:hAnsi="Foundry Form Sans"/>
        </w:rPr>
        <w:t>,</w:t>
      </w:r>
      <w:r w:rsidR="00EC4036" w:rsidRPr="00335B9C">
        <w:rPr>
          <w:rFonts w:ascii="Foundry Form Sans" w:hAnsi="Foundry Form Sans"/>
        </w:rPr>
        <w:t xml:space="preserve"> to avoid consecutive</w:t>
      </w:r>
      <w:r w:rsidR="00E55778" w:rsidRPr="00335B9C">
        <w:rPr>
          <w:rFonts w:ascii="Foundry Form Sans" w:hAnsi="Foundry Form Sans"/>
        </w:rPr>
        <w:t xml:space="preserve"> </w:t>
      </w:r>
      <w:r w:rsidR="00EC4036" w:rsidRPr="00335B9C">
        <w:rPr>
          <w:rFonts w:ascii="Foundry Form Sans" w:hAnsi="Foundry Form Sans"/>
        </w:rPr>
        <w:t>cancellations where we can</w:t>
      </w:r>
      <w:r w:rsidRPr="00335B9C">
        <w:rPr>
          <w:rFonts w:ascii="Foundry Form Sans" w:hAnsi="Foundry Form Sans"/>
        </w:rPr>
        <w:t>.</w:t>
      </w:r>
    </w:p>
    <w:p w14:paraId="64378415" w14:textId="77777777" w:rsidR="00F31A67" w:rsidRPr="00335B9C" w:rsidRDefault="00F31A67" w:rsidP="007F3332">
      <w:pPr>
        <w:pStyle w:val="GLAnormal"/>
        <w:rPr>
          <w:rFonts w:ascii="Foundry Form Sans" w:hAnsi="Foundry Form Sans"/>
        </w:rPr>
      </w:pPr>
    </w:p>
    <w:p w14:paraId="79603308" w14:textId="77777777" w:rsidR="00F31A67" w:rsidRPr="00335B9C" w:rsidRDefault="00F31A67"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OK.  There are</w:t>
      </w:r>
      <w:r w:rsidR="00EC4036" w:rsidRPr="00335B9C">
        <w:rPr>
          <w:rFonts w:ascii="Foundry Form Sans" w:hAnsi="Foundry Form Sans"/>
        </w:rPr>
        <w:t xml:space="preserve"> two</w:t>
      </w:r>
      <w:r w:rsidR="00E55778" w:rsidRPr="00335B9C">
        <w:rPr>
          <w:rFonts w:ascii="Foundry Form Sans" w:hAnsi="Foundry Form Sans"/>
        </w:rPr>
        <w:t xml:space="preserve"> </w:t>
      </w:r>
      <w:r w:rsidR="00EC4036" w:rsidRPr="00335B9C">
        <w:rPr>
          <w:rFonts w:ascii="Foundry Form Sans" w:hAnsi="Foundry Form Sans"/>
        </w:rPr>
        <w:t xml:space="preserve">things I </w:t>
      </w:r>
      <w:r w:rsidRPr="00335B9C">
        <w:rPr>
          <w:rFonts w:ascii="Foundry Form Sans" w:hAnsi="Foundry Form Sans"/>
        </w:rPr>
        <w:t xml:space="preserve">would </w:t>
      </w:r>
      <w:r w:rsidR="00EC4036" w:rsidRPr="00335B9C">
        <w:rPr>
          <w:rFonts w:ascii="Foundry Form Sans" w:hAnsi="Foundry Form Sans"/>
        </w:rPr>
        <w:t xml:space="preserve">like to comment on </w:t>
      </w:r>
      <w:r w:rsidRPr="00335B9C">
        <w:rPr>
          <w:rFonts w:ascii="Foundry Form Sans" w:hAnsi="Foundry Form Sans"/>
        </w:rPr>
        <w:t>briefly.  One is that,</w:t>
      </w:r>
      <w:r w:rsidR="00EC4036" w:rsidRPr="00335B9C">
        <w:rPr>
          <w:rFonts w:ascii="Foundry Form Sans" w:hAnsi="Foundry Form Sans"/>
        </w:rPr>
        <w:t xml:space="preserve"> even without the chaos</w:t>
      </w:r>
      <w:r w:rsidRPr="00335B9C">
        <w:rPr>
          <w:rFonts w:ascii="Foundry Form Sans" w:hAnsi="Foundry Form Sans"/>
        </w:rPr>
        <w:t>,</w:t>
      </w:r>
      <w:r w:rsidR="00EC4036" w:rsidRPr="00335B9C">
        <w:rPr>
          <w:rFonts w:ascii="Foundry Form Sans" w:hAnsi="Foundry Form Sans"/>
        </w:rPr>
        <w:t xml:space="preserve"> the new</w:t>
      </w:r>
      <w:r w:rsidR="00E55778" w:rsidRPr="00335B9C">
        <w:rPr>
          <w:rFonts w:ascii="Foundry Form Sans" w:hAnsi="Foundry Form Sans"/>
        </w:rPr>
        <w:t xml:space="preserve"> </w:t>
      </w:r>
      <w:r w:rsidR="00EC4036" w:rsidRPr="00335B9C">
        <w:rPr>
          <w:rFonts w:ascii="Foundry Form Sans" w:hAnsi="Foundry Form Sans"/>
        </w:rPr>
        <w:t xml:space="preserve">timetable has reduced services on what I call the </w:t>
      </w:r>
      <w:r w:rsidRPr="00335B9C">
        <w:rPr>
          <w:rFonts w:ascii="Foundry Form Sans" w:hAnsi="Foundry Form Sans"/>
        </w:rPr>
        <w:t>‘</w:t>
      </w:r>
      <w:r w:rsidR="00EC4036" w:rsidRPr="00335B9C">
        <w:rPr>
          <w:rFonts w:ascii="Foundry Form Sans" w:hAnsi="Foundry Form Sans"/>
        </w:rPr>
        <w:t>inner London</w:t>
      </w:r>
      <w:r w:rsidR="00E55778" w:rsidRPr="00335B9C">
        <w:rPr>
          <w:rFonts w:ascii="Foundry Form Sans" w:hAnsi="Foundry Form Sans"/>
        </w:rPr>
        <w:t xml:space="preserve"> </w:t>
      </w:r>
      <w:r w:rsidR="00EC4036" w:rsidRPr="00335B9C">
        <w:rPr>
          <w:rFonts w:ascii="Foundry Form Sans" w:hAnsi="Foundry Form Sans"/>
        </w:rPr>
        <w:t>metro</w:t>
      </w:r>
      <w:r w:rsidRPr="00335B9C">
        <w:rPr>
          <w:rFonts w:ascii="Foundry Form Sans" w:hAnsi="Foundry Form Sans"/>
        </w:rPr>
        <w:t>’,</w:t>
      </w:r>
      <w:r w:rsidR="00EC4036" w:rsidRPr="00335B9C">
        <w:rPr>
          <w:rFonts w:ascii="Foundry Form Sans" w:hAnsi="Foundry Form Sans"/>
        </w:rPr>
        <w:t xml:space="preserve"> areas like Nor</w:t>
      </w:r>
      <w:r w:rsidRPr="00335B9C">
        <w:rPr>
          <w:rFonts w:ascii="Foundry Form Sans" w:hAnsi="Foundry Form Sans"/>
        </w:rPr>
        <w:t>bury, Thornton Heath and Norwood Junction.  T</w:t>
      </w:r>
      <w:r w:rsidR="00EC4036" w:rsidRPr="00335B9C">
        <w:rPr>
          <w:rFonts w:ascii="Foundry Form Sans" w:hAnsi="Foundry Form Sans"/>
        </w:rPr>
        <w:t>here is a reduction</w:t>
      </w:r>
      <w:r w:rsidR="00E55778" w:rsidRPr="00335B9C">
        <w:rPr>
          <w:rFonts w:ascii="Foundry Form Sans" w:hAnsi="Foundry Form Sans"/>
        </w:rPr>
        <w:t xml:space="preserve"> </w:t>
      </w:r>
      <w:r w:rsidRPr="00335B9C">
        <w:rPr>
          <w:rFonts w:ascii="Foundry Form Sans" w:hAnsi="Foundry Form Sans"/>
        </w:rPr>
        <w:t xml:space="preserve">in </w:t>
      </w:r>
      <w:r w:rsidR="00EC4036" w:rsidRPr="00335B9C">
        <w:rPr>
          <w:rFonts w:ascii="Foundry Form Sans" w:hAnsi="Foundry Form Sans"/>
        </w:rPr>
        <w:t>services there and they have caused</w:t>
      </w:r>
      <w:r w:rsidR="00E55778" w:rsidRPr="00335B9C">
        <w:rPr>
          <w:rFonts w:ascii="Foundry Form Sans" w:hAnsi="Foundry Form Sans"/>
        </w:rPr>
        <w:t xml:space="preserve"> </w:t>
      </w:r>
      <w:r w:rsidR="00EC4036" w:rsidRPr="00335B9C">
        <w:rPr>
          <w:rFonts w:ascii="Foundry Form Sans" w:hAnsi="Foundry Form Sans"/>
        </w:rPr>
        <w:t xml:space="preserve">problems in </w:t>
      </w:r>
      <w:r w:rsidRPr="00335B9C">
        <w:rPr>
          <w:rFonts w:ascii="Foundry Form Sans" w:hAnsi="Foundry Form Sans"/>
        </w:rPr>
        <w:t>s</w:t>
      </w:r>
      <w:r w:rsidR="00EC4036" w:rsidRPr="00335B9C">
        <w:rPr>
          <w:rFonts w:ascii="Foundry Form Sans" w:hAnsi="Foundry Form Sans"/>
        </w:rPr>
        <w:t>outh London</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particularly around </w:t>
      </w:r>
      <w:r w:rsidRPr="00335B9C">
        <w:rPr>
          <w:rFonts w:ascii="Foundry Form Sans" w:hAnsi="Foundry Form Sans"/>
        </w:rPr>
        <w:t>school</w:t>
      </w:r>
      <w:r w:rsidR="00EC4036" w:rsidRPr="00335B9C">
        <w:rPr>
          <w:rFonts w:ascii="Foundry Form Sans" w:hAnsi="Foundry Form Sans"/>
        </w:rPr>
        <w:t xml:space="preserve"> times and</w:t>
      </w:r>
      <w:r w:rsidRPr="00335B9C">
        <w:rPr>
          <w:rFonts w:ascii="Foundry Form Sans" w:hAnsi="Foundry Form Sans"/>
        </w:rPr>
        <w:t xml:space="preserve"> when Millwall and Crystal Palace</w:t>
      </w:r>
      <w:r w:rsidR="00EC4036" w:rsidRPr="00335B9C">
        <w:rPr>
          <w:rFonts w:ascii="Foundry Form Sans" w:hAnsi="Foundry Form Sans"/>
        </w:rPr>
        <w:t xml:space="preserve"> football fans</w:t>
      </w:r>
      <w:r w:rsidRPr="00335B9C">
        <w:rPr>
          <w:rFonts w:ascii="Foundry Form Sans" w:hAnsi="Foundry Form Sans"/>
        </w:rPr>
        <w:t xml:space="preserve"> are</w:t>
      </w:r>
      <w:r w:rsidR="00E55778" w:rsidRPr="00335B9C">
        <w:rPr>
          <w:rFonts w:ascii="Foundry Form Sans" w:hAnsi="Foundry Form Sans"/>
        </w:rPr>
        <w:t xml:space="preserve"> </w:t>
      </w:r>
      <w:r w:rsidR="00EC4036" w:rsidRPr="00335B9C">
        <w:rPr>
          <w:rFonts w:ascii="Foundry Form Sans" w:hAnsi="Foundry Form Sans"/>
        </w:rPr>
        <w:t>moving around</w:t>
      </w:r>
      <w:r w:rsidRPr="00335B9C">
        <w:rPr>
          <w:rFonts w:ascii="Foundry Form Sans" w:hAnsi="Foundry Form Sans"/>
        </w:rPr>
        <w:t xml:space="preserve">.  They </w:t>
      </w:r>
      <w:r w:rsidR="00EC4036" w:rsidRPr="00335B9C">
        <w:rPr>
          <w:rFonts w:ascii="Foundry Form Sans" w:hAnsi="Foundry Form Sans"/>
        </w:rPr>
        <w:t xml:space="preserve">will be facing </w:t>
      </w:r>
      <w:r w:rsidRPr="00335B9C">
        <w:rPr>
          <w:rFonts w:ascii="Foundry Form Sans" w:hAnsi="Foundry Form Sans"/>
        </w:rPr>
        <w:t>a</w:t>
      </w:r>
      <w:r w:rsidR="00E55778" w:rsidRPr="00335B9C">
        <w:rPr>
          <w:rFonts w:ascii="Foundry Form Sans" w:hAnsi="Foundry Form Sans"/>
        </w:rPr>
        <w:t xml:space="preserve"> </w:t>
      </w:r>
      <w:r w:rsidR="00EC4036" w:rsidRPr="00335B9C">
        <w:rPr>
          <w:rFonts w:ascii="Foundry Form Sans" w:hAnsi="Foundry Form Sans"/>
        </w:rPr>
        <w:t>reduction in timetable</w:t>
      </w:r>
      <w:r w:rsidRPr="00335B9C">
        <w:rPr>
          <w:rFonts w:ascii="Foundry Form Sans" w:hAnsi="Foundry Form Sans"/>
        </w:rPr>
        <w:t>d</w:t>
      </w:r>
      <w:r w:rsidR="00EC4036" w:rsidRPr="00335B9C">
        <w:rPr>
          <w:rFonts w:ascii="Foundry Form Sans" w:hAnsi="Foundry Form Sans"/>
        </w:rPr>
        <w:t xml:space="preserve"> services</w:t>
      </w:r>
      <w:r w:rsidRPr="00335B9C">
        <w:rPr>
          <w:rFonts w:ascii="Foundry Form Sans" w:hAnsi="Foundry Form Sans"/>
        </w:rPr>
        <w:t>.  D</w:t>
      </w:r>
      <w:r w:rsidR="00EC4036" w:rsidRPr="00335B9C">
        <w:rPr>
          <w:rFonts w:ascii="Foundry Form Sans" w:hAnsi="Foundry Form Sans"/>
        </w:rPr>
        <w:t>o you</w:t>
      </w:r>
      <w:r w:rsidR="00E55778" w:rsidRPr="00335B9C">
        <w:rPr>
          <w:rFonts w:ascii="Foundry Form Sans" w:hAnsi="Foundry Form Sans"/>
        </w:rPr>
        <w:t xml:space="preserve"> </w:t>
      </w:r>
      <w:r w:rsidR="00EC4036" w:rsidRPr="00335B9C">
        <w:rPr>
          <w:rFonts w:ascii="Foundry Form Sans" w:hAnsi="Foundry Form Sans"/>
        </w:rPr>
        <w:t>acknowledge</w:t>
      </w:r>
      <w:r w:rsidRPr="00335B9C">
        <w:rPr>
          <w:rFonts w:ascii="Foundry Form Sans" w:hAnsi="Foundry Form Sans"/>
        </w:rPr>
        <w:t xml:space="preserve"> that</w:t>
      </w:r>
      <w:r w:rsidR="00EC4036" w:rsidRPr="00335B9C">
        <w:rPr>
          <w:rFonts w:ascii="Foundry Form Sans" w:hAnsi="Foundry Form Sans"/>
        </w:rPr>
        <w:t xml:space="preserve"> </w:t>
      </w:r>
      <w:r w:rsidRPr="00335B9C">
        <w:rPr>
          <w:rFonts w:ascii="Foundry Form Sans" w:hAnsi="Foundry Form Sans"/>
        </w:rPr>
        <w:t>there is</w:t>
      </w:r>
      <w:r w:rsidR="00EC4036" w:rsidRPr="00335B9C">
        <w:rPr>
          <w:rFonts w:ascii="Foundry Form Sans" w:hAnsi="Foundry Form Sans"/>
        </w:rPr>
        <w:t xml:space="preserve"> a reduction in those</w:t>
      </w:r>
      <w:r w:rsidR="00E55778" w:rsidRPr="00335B9C">
        <w:rPr>
          <w:rFonts w:ascii="Foundry Form Sans" w:hAnsi="Foundry Form Sans"/>
        </w:rPr>
        <w:t xml:space="preserve"> </w:t>
      </w:r>
      <w:r w:rsidR="00EC4036" w:rsidRPr="00335B9C">
        <w:rPr>
          <w:rFonts w:ascii="Foundry Form Sans" w:hAnsi="Foundry Form Sans"/>
        </w:rPr>
        <w:t>services</w:t>
      </w:r>
      <w:r w:rsidRPr="00335B9C">
        <w:rPr>
          <w:rFonts w:ascii="Foundry Form Sans" w:hAnsi="Foundry Form Sans"/>
        </w:rPr>
        <w:t>?</w:t>
      </w:r>
    </w:p>
    <w:p w14:paraId="67E9ADB6" w14:textId="77777777" w:rsidR="00F31A67" w:rsidRPr="00335B9C" w:rsidRDefault="00F31A67" w:rsidP="007F3332">
      <w:pPr>
        <w:pStyle w:val="GLAnormal"/>
        <w:rPr>
          <w:rFonts w:ascii="Foundry Form Sans" w:hAnsi="Foundry Form Sans"/>
        </w:rPr>
      </w:pPr>
    </w:p>
    <w:p w14:paraId="616726AC" w14:textId="77777777" w:rsidR="00F31A67" w:rsidRPr="00335B9C" w:rsidRDefault="00F31A67"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As I mentioned before, there are</w:t>
      </w:r>
      <w:r w:rsidR="00E55778" w:rsidRPr="00335B9C">
        <w:rPr>
          <w:rFonts w:ascii="Foundry Form Sans" w:hAnsi="Foundry Form Sans"/>
        </w:rPr>
        <w:t xml:space="preserve"> </w:t>
      </w:r>
      <w:r w:rsidR="00EC4036" w:rsidRPr="00335B9C">
        <w:rPr>
          <w:rFonts w:ascii="Foundry Form Sans" w:hAnsi="Foundry Form Sans"/>
        </w:rPr>
        <w:t>always winners and losers with every</w:t>
      </w:r>
      <w:r w:rsidR="00E55778" w:rsidRPr="00335B9C">
        <w:rPr>
          <w:rFonts w:ascii="Foundry Form Sans" w:hAnsi="Foundry Form Sans"/>
        </w:rPr>
        <w:t xml:space="preserve"> </w:t>
      </w:r>
      <w:r w:rsidR="00EC4036" w:rsidRPr="00335B9C">
        <w:rPr>
          <w:rFonts w:ascii="Foundry Form Sans" w:hAnsi="Foundry Form Sans"/>
        </w:rPr>
        <w:t>timetable</w:t>
      </w:r>
      <w:r w:rsidRPr="00335B9C">
        <w:rPr>
          <w:rFonts w:ascii="Foundry Form Sans" w:hAnsi="Foundry Form Sans"/>
        </w:rPr>
        <w:t>, but</w:t>
      </w:r>
      <w:r w:rsidR="00EC4036" w:rsidRPr="00335B9C">
        <w:rPr>
          <w:rFonts w:ascii="Foundry Form Sans" w:hAnsi="Foundry Form Sans"/>
        </w:rPr>
        <w:t xml:space="preserve"> if </w:t>
      </w:r>
      <w:r w:rsidRPr="00335B9C">
        <w:rPr>
          <w:rFonts w:ascii="Foundry Form Sans" w:hAnsi="Foundry Form Sans"/>
        </w:rPr>
        <w:t>there is</w:t>
      </w:r>
      <w:r w:rsidR="00E55778" w:rsidRPr="00335B9C">
        <w:rPr>
          <w:rFonts w:ascii="Foundry Form Sans" w:hAnsi="Foundry Form Sans"/>
        </w:rPr>
        <w:t xml:space="preserve"> </w:t>
      </w:r>
      <w:r w:rsidR="00EC4036" w:rsidRPr="00335B9C">
        <w:rPr>
          <w:rFonts w:ascii="Foundry Form Sans" w:hAnsi="Foundry Form Sans"/>
        </w:rPr>
        <w:t>a specific around those as a consequence</w:t>
      </w:r>
      <w:r w:rsidR="00E55778" w:rsidRPr="00335B9C">
        <w:rPr>
          <w:rFonts w:ascii="Foundry Form Sans" w:hAnsi="Foundry Form Sans"/>
        </w:rPr>
        <w:t xml:space="preserve"> </w:t>
      </w:r>
      <w:r w:rsidR="00EC4036" w:rsidRPr="00335B9C">
        <w:rPr>
          <w:rFonts w:ascii="Foundry Form Sans" w:hAnsi="Foundry Form Sans"/>
        </w:rPr>
        <w:t>of the plan to have the new timetable in</w:t>
      </w:r>
      <w:r w:rsidR="00E55778" w:rsidRPr="00335B9C">
        <w:rPr>
          <w:rFonts w:ascii="Foundry Form Sans" w:hAnsi="Foundry Form Sans"/>
        </w:rPr>
        <w:t xml:space="preserve"> </w:t>
      </w:r>
      <w:r w:rsidR="00EC4036" w:rsidRPr="00335B9C">
        <w:rPr>
          <w:rFonts w:ascii="Foundry Form Sans" w:hAnsi="Foundry Form Sans"/>
        </w:rPr>
        <w:t>place</w:t>
      </w:r>
      <w:r w:rsidRPr="00335B9C">
        <w:rPr>
          <w:rFonts w:ascii="Foundry Form Sans" w:hAnsi="Foundry Form Sans"/>
        </w:rPr>
        <w:t>,</w:t>
      </w:r>
      <w:r w:rsidR="00EC4036" w:rsidRPr="00335B9C">
        <w:rPr>
          <w:rFonts w:ascii="Foundry Form Sans" w:hAnsi="Foundry Form Sans"/>
        </w:rPr>
        <w:t xml:space="preserve"> I will happily take those away</w:t>
      </w:r>
      <w:r w:rsidRPr="00335B9C">
        <w:rPr>
          <w:rFonts w:ascii="Foundry Form Sans" w:hAnsi="Foundry Form Sans"/>
        </w:rPr>
        <w:t>.</w:t>
      </w:r>
    </w:p>
    <w:p w14:paraId="30E34132" w14:textId="77777777" w:rsidR="00F31A67" w:rsidRPr="00335B9C" w:rsidRDefault="00F31A67" w:rsidP="007F3332">
      <w:pPr>
        <w:pStyle w:val="GLAnormal"/>
        <w:rPr>
          <w:rFonts w:ascii="Foundry Form Sans" w:hAnsi="Foundry Form Sans"/>
        </w:rPr>
      </w:pPr>
    </w:p>
    <w:p w14:paraId="7F1A396D" w14:textId="6D303D69" w:rsidR="00BD0A2A" w:rsidRPr="00335B9C" w:rsidRDefault="00F31A67"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I will write to you on</w:t>
      </w:r>
      <w:r w:rsidR="00EC4036" w:rsidRPr="00335B9C">
        <w:rPr>
          <w:rFonts w:ascii="Foundry Form Sans" w:hAnsi="Foundry Form Sans"/>
        </w:rPr>
        <w:t xml:space="preserve"> that</w:t>
      </w:r>
      <w:r w:rsidRPr="00335B9C">
        <w:rPr>
          <w:rFonts w:ascii="Foundry Form Sans" w:hAnsi="Foundry Form Sans"/>
        </w:rPr>
        <w:t>.  T</w:t>
      </w:r>
      <w:r w:rsidR="00EC4036" w:rsidRPr="00335B9C">
        <w:rPr>
          <w:rFonts w:ascii="Foundry Form Sans" w:hAnsi="Foundry Form Sans"/>
        </w:rPr>
        <w:t>he last thing</w:t>
      </w:r>
      <w:r w:rsidR="00E55778" w:rsidRPr="00335B9C">
        <w:rPr>
          <w:rFonts w:ascii="Foundry Form Sans" w:hAnsi="Foundry Form Sans"/>
        </w:rPr>
        <w:t xml:space="preserve"> </w:t>
      </w:r>
      <w:r w:rsidR="00635BFB" w:rsidRPr="00335B9C">
        <w:rPr>
          <w:rFonts w:ascii="Foundry Form Sans" w:hAnsi="Foundry Form Sans"/>
        </w:rPr>
        <w:t>I</w:t>
      </w:r>
      <w:r w:rsidRPr="00335B9C">
        <w:rPr>
          <w:rFonts w:ascii="Foundry Form Sans" w:hAnsi="Foundry Form Sans"/>
        </w:rPr>
        <w:t xml:space="preserve"> will also write to you about is - and I did</w:t>
      </w:r>
      <w:r w:rsidR="00BD0A2A" w:rsidRPr="00335B9C">
        <w:rPr>
          <w:rFonts w:ascii="Foundry Form Sans" w:hAnsi="Foundry Form Sans"/>
        </w:rPr>
        <w:t xml:space="preserve"> mention it to you earlier - about</w:t>
      </w:r>
      <w:r w:rsidR="00EC4036" w:rsidRPr="00335B9C">
        <w:rPr>
          <w:rFonts w:ascii="Foundry Form Sans" w:hAnsi="Foundry Form Sans"/>
        </w:rPr>
        <w:t xml:space="preserve"> easements</w:t>
      </w:r>
      <w:r w:rsidR="00BD0A2A" w:rsidRPr="00335B9C">
        <w:rPr>
          <w:rFonts w:ascii="Foundry Form Sans" w:hAnsi="Foundry Form Sans"/>
        </w:rPr>
        <w:t>.  B</w:t>
      </w:r>
      <w:r w:rsidR="00EC4036" w:rsidRPr="00335B9C">
        <w:rPr>
          <w:rFonts w:ascii="Foundry Form Sans" w:hAnsi="Foundry Form Sans"/>
        </w:rPr>
        <w:t>y the</w:t>
      </w:r>
      <w:r w:rsidR="00E55778" w:rsidRPr="00335B9C">
        <w:rPr>
          <w:rFonts w:ascii="Foundry Form Sans" w:hAnsi="Foundry Form Sans"/>
        </w:rPr>
        <w:t xml:space="preserve"> </w:t>
      </w:r>
      <w:r w:rsidR="00EC4036" w:rsidRPr="00335B9C">
        <w:rPr>
          <w:rFonts w:ascii="Foundry Form Sans" w:hAnsi="Foundry Form Sans"/>
        </w:rPr>
        <w:t>changing in the timetable</w:t>
      </w:r>
      <w:r w:rsidR="00BD0A2A"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 xml:space="preserve">there </w:t>
      </w:r>
      <w:r w:rsidR="00BD0A2A" w:rsidRPr="00335B9C">
        <w:rPr>
          <w:rFonts w:ascii="Foundry Form Sans" w:hAnsi="Foundry Form Sans"/>
        </w:rPr>
        <w:t>have</w:t>
      </w:r>
      <w:r w:rsidR="00EC4036" w:rsidRPr="00335B9C">
        <w:rPr>
          <w:rFonts w:ascii="Foundry Form Sans" w:hAnsi="Foundry Form Sans"/>
        </w:rPr>
        <w:t xml:space="preserve"> been</w:t>
      </w:r>
      <w:r w:rsidR="00E55778" w:rsidRPr="00335B9C">
        <w:rPr>
          <w:rFonts w:ascii="Foundry Form Sans" w:hAnsi="Foundry Form Sans"/>
        </w:rPr>
        <w:t xml:space="preserve"> </w:t>
      </w:r>
      <w:r w:rsidR="00EC4036" w:rsidRPr="00335B9C">
        <w:rPr>
          <w:rFonts w:ascii="Foundry Form Sans" w:hAnsi="Foundry Form Sans"/>
        </w:rPr>
        <w:t xml:space="preserve">certain </w:t>
      </w:r>
      <w:r w:rsidR="00EB0EAA">
        <w:rPr>
          <w:rFonts w:ascii="Foundry Form Sans" w:hAnsi="Foundry Form Sans"/>
        </w:rPr>
        <w:t xml:space="preserve">       </w:t>
      </w:r>
      <w:r w:rsidR="00EC4036" w:rsidRPr="00335B9C">
        <w:rPr>
          <w:rFonts w:ascii="Foundry Form Sans" w:hAnsi="Foundry Form Sans"/>
        </w:rPr>
        <w:t>off-peak trains being moved to</w:t>
      </w:r>
      <w:r w:rsidR="00E55778" w:rsidRPr="00335B9C">
        <w:rPr>
          <w:rFonts w:ascii="Foundry Form Sans" w:hAnsi="Foundry Form Sans"/>
        </w:rPr>
        <w:t xml:space="preserve"> </w:t>
      </w:r>
      <w:r w:rsidR="00EC4036" w:rsidRPr="00335B9C">
        <w:rPr>
          <w:rFonts w:ascii="Foundry Form Sans" w:hAnsi="Foundry Form Sans"/>
        </w:rPr>
        <w:t>just before 9</w:t>
      </w:r>
      <w:r w:rsidR="00BD0A2A" w:rsidRPr="00335B9C">
        <w:rPr>
          <w:rFonts w:ascii="Foundry Form Sans" w:hAnsi="Foundry Form Sans"/>
        </w:rPr>
        <w:t>.</w:t>
      </w:r>
      <w:r w:rsidR="00EC4036" w:rsidRPr="00335B9C">
        <w:rPr>
          <w:rFonts w:ascii="Foundry Form Sans" w:hAnsi="Foundry Form Sans"/>
        </w:rPr>
        <w:t>30</w:t>
      </w:r>
      <w:r w:rsidR="00BD0A2A" w:rsidRPr="00335B9C">
        <w:rPr>
          <w:rFonts w:ascii="Foundry Form Sans" w:hAnsi="Foundry Form Sans"/>
        </w:rPr>
        <w:t xml:space="preserve"> pm and</w:t>
      </w:r>
      <w:r w:rsidR="00EC4036" w:rsidRPr="00335B9C">
        <w:rPr>
          <w:rFonts w:ascii="Foundry Form Sans" w:hAnsi="Foundry Form Sans"/>
        </w:rPr>
        <w:t xml:space="preserve"> therefore be</w:t>
      </w:r>
      <w:r w:rsidR="00BD0A2A" w:rsidRPr="00335B9C">
        <w:rPr>
          <w:rFonts w:ascii="Foundry Form Sans" w:hAnsi="Foundry Form Sans"/>
        </w:rPr>
        <w:t>ing</w:t>
      </w:r>
      <w:r w:rsidR="00EC4036" w:rsidRPr="00335B9C">
        <w:rPr>
          <w:rFonts w:ascii="Foundry Form Sans" w:hAnsi="Foundry Form Sans"/>
        </w:rPr>
        <w:t xml:space="preserve"> moved</w:t>
      </w:r>
      <w:r w:rsidR="00E55778" w:rsidRPr="00335B9C">
        <w:rPr>
          <w:rFonts w:ascii="Foundry Form Sans" w:hAnsi="Foundry Form Sans"/>
        </w:rPr>
        <w:t xml:space="preserve"> </w:t>
      </w:r>
      <w:r w:rsidR="00EC4036" w:rsidRPr="00335B9C">
        <w:rPr>
          <w:rFonts w:ascii="Foundry Form Sans" w:hAnsi="Foundry Form Sans"/>
        </w:rPr>
        <w:t xml:space="preserve">to </w:t>
      </w:r>
      <w:r w:rsidR="00BD0A2A" w:rsidRPr="00335B9C">
        <w:rPr>
          <w:rFonts w:ascii="Foundry Form Sans" w:hAnsi="Foundry Form Sans"/>
        </w:rPr>
        <w:t>on-p</w:t>
      </w:r>
      <w:r w:rsidR="00EC4036" w:rsidRPr="00335B9C">
        <w:rPr>
          <w:rFonts w:ascii="Foundry Form Sans" w:hAnsi="Foundry Form Sans"/>
        </w:rPr>
        <w:t>eak</w:t>
      </w:r>
      <w:r w:rsidR="00BD0A2A" w:rsidRPr="00335B9C">
        <w:rPr>
          <w:rFonts w:ascii="Foundry Form Sans" w:hAnsi="Foundry Form Sans"/>
        </w:rPr>
        <w:t>.  T</w:t>
      </w:r>
      <w:r w:rsidR="00EC4036" w:rsidRPr="00335B9C">
        <w:rPr>
          <w:rFonts w:ascii="Foundry Form Sans" w:hAnsi="Foundry Form Sans"/>
        </w:rPr>
        <w:t xml:space="preserve">hat </w:t>
      </w:r>
      <w:r w:rsidR="00BD0A2A" w:rsidRPr="00335B9C">
        <w:rPr>
          <w:rFonts w:ascii="Foundry Form Sans" w:hAnsi="Foundry Form Sans"/>
        </w:rPr>
        <w:t>ha</w:t>
      </w:r>
      <w:r w:rsidR="00EC4036" w:rsidRPr="00335B9C">
        <w:rPr>
          <w:rFonts w:ascii="Foundry Form Sans" w:hAnsi="Foundry Form Sans"/>
        </w:rPr>
        <w:t xml:space="preserve">s </w:t>
      </w:r>
      <w:r w:rsidR="00BD0A2A" w:rsidRPr="00335B9C">
        <w:rPr>
          <w:rFonts w:ascii="Foundry Form Sans" w:hAnsi="Foundry Form Sans"/>
        </w:rPr>
        <w:t>a</w:t>
      </w:r>
      <w:r w:rsidR="00EC4036" w:rsidRPr="00335B9C">
        <w:rPr>
          <w:rFonts w:ascii="Foundry Form Sans" w:hAnsi="Foundry Form Sans"/>
        </w:rPr>
        <w:t>ffect</w:t>
      </w:r>
      <w:r w:rsidR="00BD0A2A" w:rsidRPr="00335B9C">
        <w:rPr>
          <w:rFonts w:ascii="Foundry Form Sans" w:hAnsi="Foundry Form Sans"/>
        </w:rPr>
        <w:t>ed</w:t>
      </w:r>
      <w:r w:rsidR="00EC4036" w:rsidRPr="00335B9C">
        <w:rPr>
          <w:rFonts w:ascii="Foundry Form Sans" w:hAnsi="Foundry Form Sans"/>
        </w:rPr>
        <w:t xml:space="preserve"> people</w:t>
      </w:r>
      <w:r w:rsidR="00E55778" w:rsidRPr="00335B9C">
        <w:rPr>
          <w:rFonts w:ascii="Foundry Form Sans" w:hAnsi="Foundry Form Sans"/>
        </w:rPr>
        <w:t xml:space="preserve"> </w:t>
      </w:r>
      <w:r w:rsidR="00BD0A2A" w:rsidRPr="00335B9C">
        <w:rPr>
          <w:rFonts w:ascii="Foundry Form Sans" w:hAnsi="Foundry Form Sans"/>
        </w:rPr>
        <w:t xml:space="preserve">and they have </w:t>
      </w:r>
      <w:r w:rsidR="00EC4036" w:rsidRPr="00335B9C">
        <w:rPr>
          <w:rFonts w:ascii="Foundry Form Sans" w:hAnsi="Foundry Form Sans"/>
        </w:rPr>
        <w:t>had to wait over half</w:t>
      </w:r>
      <w:r w:rsidR="00BD0A2A" w:rsidRPr="00335B9C">
        <w:rPr>
          <w:rFonts w:ascii="Foundry Form Sans" w:hAnsi="Foundry Form Sans"/>
        </w:rPr>
        <w:t xml:space="preserve"> an</w:t>
      </w:r>
      <w:r w:rsidR="00EC4036" w:rsidRPr="00335B9C">
        <w:rPr>
          <w:rFonts w:ascii="Foundry Form Sans" w:hAnsi="Foundry Form Sans"/>
        </w:rPr>
        <w:t xml:space="preserve"> hour for the</w:t>
      </w:r>
      <w:r w:rsidR="00E55778" w:rsidRPr="00335B9C">
        <w:rPr>
          <w:rFonts w:ascii="Foundry Form Sans" w:hAnsi="Foundry Form Sans"/>
        </w:rPr>
        <w:t xml:space="preserve"> </w:t>
      </w:r>
      <w:r w:rsidR="00EC4036" w:rsidRPr="00335B9C">
        <w:rPr>
          <w:rFonts w:ascii="Foundry Form Sans" w:hAnsi="Foundry Form Sans"/>
        </w:rPr>
        <w:t>next off-peak</w:t>
      </w:r>
      <w:r w:rsidR="00BD0A2A" w:rsidRPr="00335B9C">
        <w:rPr>
          <w:rFonts w:ascii="Foundry Form Sans" w:hAnsi="Foundry Form Sans"/>
        </w:rPr>
        <w:t>.</w:t>
      </w:r>
      <w:r w:rsidR="00EC4036" w:rsidRPr="00335B9C">
        <w:rPr>
          <w:rFonts w:ascii="Foundry Form Sans" w:hAnsi="Foundry Form Sans"/>
        </w:rPr>
        <w:t xml:space="preserve"> </w:t>
      </w:r>
      <w:r w:rsidR="00BD0A2A" w:rsidRPr="00335B9C">
        <w:rPr>
          <w:rFonts w:ascii="Foundry Form Sans" w:hAnsi="Foundry Form Sans"/>
        </w:rPr>
        <w:t xml:space="preserve"> Transport for London (</w:t>
      </w:r>
      <w:r w:rsidR="00EC4036" w:rsidRPr="00335B9C">
        <w:rPr>
          <w:rFonts w:ascii="Foundry Form Sans" w:hAnsi="Foundry Form Sans"/>
        </w:rPr>
        <w:t>TfL</w:t>
      </w:r>
      <w:r w:rsidR="00BD0A2A" w:rsidRPr="00335B9C">
        <w:rPr>
          <w:rFonts w:ascii="Foundry Form Sans" w:hAnsi="Foundry Form Sans"/>
        </w:rPr>
        <w:t>)</w:t>
      </w:r>
      <w:r w:rsidR="00EC4036" w:rsidRPr="00335B9C">
        <w:rPr>
          <w:rFonts w:ascii="Foundry Form Sans" w:hAnsi="Foundry Form Sans"/>
        </w:rPr>
        <w:t xml:space="preserve"> and others </w:t>
      </w:r>
      <w:r w:rsidR="00BD0A2A" w:rsidRPr="00335B9C">
        <w:rPr>
          <w:rFonts w:ascii="Foundry Form Sans" w:hAnsi="Foundry Form Sans"/>
        </w:rPr>
        <w:t>have told me they a</w:t>
      </w:r>
      <w:r w:rsidR="00EC4036" w:rsidRPr="00335B9C">
        <w:rPr>
          <w:rFonts w:ascii="Foundry Form Sans" w:hAnsi="Foundry Form Sans"/>
        </w:rPr>
        <w:t>re happ</w:t>
      </w:r>
      <w:r w:rsidR="00BD0A2A" w:rsidRPr="00335B9C">
        <w:rPr>
          <w:rFonts w:ascii="Foundry Form Sans" w:hAnsi="Foundry Form Sans"/>
        </w:rPr>
        <w:t>y arou</w:t>
      </w:r>
      <w:r w:rsidR="00EC4036" w:rsidRPr="00335B9C">
        <w:rPr>
          <w:rFonts w:ascii="Foundry Form Sans" w:hAnsi="Foundry Form Sans"/>
        </w:rPr>
        <w:t>nd</w:t>
      </w:r>
      <w:r w:rsidR="00E55778" w:rsidRPr="00335B9C">
        <w:rPr>
          <w:rFonts w:ascii="Foundry Form Sans" w:hAnsi="Foundry Form Sans"/>
        </w:rPr>
        <w:t xml:space="preserve"> </w:t>
      </w:r>
      <w:r w:rsidR="00EC4036" w:rsidRPr="00335B9C">
        <w:rPr>
          <w:rFonts w:ascii="Foundry Form Sans" w:hAnsi="Foundry Form Sans"/>
        </w:rPr>
        <w:t xml:space="preserve">easements and you </w:t>
      </w:r>
      <w:r w:rsidR="00BD0A2A" w:rsidRPr="00335B9C">
        <w:rPr>
          <w:rFonts w:ascii="Foundry Form Sans" w:hAnsi="Foundry Form Sans"/>
        </w:rPr>
        <w:t xml:space="preserve">are </w:t>
      </w:r>
      <w:r w:rsidR="00EC4036" w:rsidRPr="00335B9C">
        <w:rPr>
          <w:rFonts w:ascii="Foundry Form Sans" w:hAnsi="Foundry Form Sans"/>
        </w:rPr>
        <w:t>aware what</w:t>
      </w:r>
      <w:r w:rsidR="00E55778" w:rsidRPr="00335B9C">
        <w:rPr>
          <w:rFonts w:ascii="Foundry Form Sans" w:hAnsi="Foundry Form Sans"/>
        </w:rPr>
        <w:t xml:space="preserve"> </w:t>
      </w:r>
      <w:r w:rsidR="00EC4036" w:rsidRPr="00335B9C">
        <w:rPr>
          <w:rFonts w:ascii="Foundry Form Sans" w:hAnsi="Foundry Form Sans"/>
        </w:rPr>
        <w:t>easements are</w:t>
      </w:r>
      <w:r w:rsidR="00BD0A2A" w:rsidRPr="00335B9C">
        <w:rPr>
          <w:rFonts w:ascii="Foundry Form Sans" w:hAnsi="Foundry Form Sans"/>
        </w:rPr>
        <w:t xml:space="preserve">. </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told that GTR </w:t>
      </w:r>
      <w:r w:rsidR="00BD0A2A" w:rsidRPr="00335B9C">
        <w:rPr>
          <w:rFonts w:ascii="Foundry Form Sans" w:hAnsi="Foundry Form Sans"/>
        </w:rPr>
        <w:t xml:space="preserve">have </w:t>
      </w:r>
      <w:r w:rsidR="00EC4036" w:rsidRPr="00335B9C">
        <w:rPr>
          <w:rFonts w:ascii="Foundry Form Sans" w:hAnsi="Foundry Form Sans"/>
        </w:rPr>
        <w:t>turn</w:t>
      </w:r>
      <w:r w:rsidR="00BD0A2A" w:rsidRPr="00335B9C">
        <w:rPr>
          <w:rFonts w:ascii="Foundry Form Sans" w:hAnsi="Foundry Form Sans"/>
        </w:rPr>
        <w:t>ed</w:t>
      </w:r>
      <w:r w:rsidR="00E55778" w:rsidRPr="00335B9C">
        <w:rPr>
          <w:rFonts w:ascii="Foundry Form Sans" w:hAnsi="Foundry Form Sans"/>
        </w:rPr>
        <w:t xml:space="preserve"> </w:t>
      </w:r>
      <w:r w:rsidR="00EC4036" w:rsidRPr="00335B9C">
        <w:rPr>
          <w:rFonts w:ascii="Foundry Form Sans" w:hAnsi="Foundry Form Sans"/>
        </w:rPr>
        <w:t>their face against easements</w:t>
      </w:r>
      <w:r w:rsidR="00BD0A2A" w:rsidRPr="00335B9C">
        <w:rPr>
          <w:rFonts w:ascii="Foundry Form Sans" w:hAnsi="Foundry Form Sans"/>
        </w:rPr>
        <w:t>.  I</w:t>
      </w:r>
      <w:r w:rsidR="00EC4036" w:rsidRPr="00335B9C">
        <w:rPr>
          <w:rFonts w:ascii="Foundry Form Sans" w:hAnsi="Foundry Form Sans"/>
        </w:rPr>
        <w:t>f I write</w:t>
      </w:r>
      <w:r w:rsidR="00E55778" w:rsidRPr="00335B9C">
        <w:rPr>
          <w:rFonts w:ascii="Foundry Form Sans" w:hAnsi="Foundry Form Sans"/>
        </w:rPr>
        <w:t xml:space="preserve"> </w:t>
      </w:r>
      <w:r w:rsidR="00EC4036" w:rsidRPr="00335B9C">
        <w:rPr>
          <w:rFonts w:ascii="Foundry Form Sans" w:hAnsi="Foundry Form Sans"/>
        </w:rPr>
        <w:t>you</w:t>
      </w:r>
      <w:r w:rsidR="00BD0A2A" w:rsidRPr="00335B9C">
        <w:rPr>
          <w:rFonts w:ascii="Foundry Form Sans" w:hAnsi="Foundry Form Sans"/>
        </w:rPr>
        <w:t>,</w:t>
      </w:r>
      <w:r w:rsidR="00EC4036" w:rsidRPr="00335B9C">
        <w:rPr>
          <w:rFonts w:ascii="Foundry Form Sans" w:hAnsi="Foundry Form Sans"/>
        </w:rPr>
        <w:t xml:space="preserve"> will you look at that with some</w:t>
      </w:r>
      <w:r w:rsidR="00E55778" w:rsidRPr="00335B9C">
        <w:rPr>
          <w:rFonts w:ascii="Foundry Form Sans" w:hAnsi="Foundry Form Sans"/>
        </w:rPr>
        <w:t xml:space="preserve"> </w:t>
      </w:r>
      <w:r w:rsidR="00EC4036" w:rsidRPr="00335B9C">
        <w:rPr>
          <w:rFonts w:ascii="Foundry Form Sans" w:hAnsi="Foundry Form Sans"/>
        </w:rPr>
        <w:t>optimism</w:t>
      </w:r>
      <w:r w:rsidR="00BD0A2A" w:rsidRPr="00335B9C">
        <w:rPr>
          <w:rFonts w:ascii="Foundry Form Sans" w:hAnsi="Foundry Form Sans"/>
        </w:rPr>
        <w:t>,</w:t>
      </w:r>
      <w:r w:rsidR="00EC4036" w:rsidRPr="00335B9C">
        <w:rPr>
          <w:rFonts w:ascii="Foundry Form Sans" w:hAnsi="Foundry Form Sans"/>
        </w:rPr>
        <w:t xml:space="preserve"> </w:t>
      </w:r>
      <w:r w:rsidR="00BD0A2A" w:rsidRPr="00335B9C">
        <w:rPr>
          <w:rFonts w:ascii="Foundry Form Sans" w:hAnsi="Foundry Form Sans"/>
        </w:rPr>
        <w:t>perhaps?</w:t>
      </w:r>
    </w:p>
    <w:p w14:paraId="7FBDF964" w14:textId="77777777" w:rsidR="00BD0A2A" w:rsidRPr="00335B9C" w:rsidRDefault="00BD0A2A" w:rsidP="007F3332">
      <w:pPr>
        <w:pStyle w:val="GLAnormal"/>
        <w:rPr>
          <w:rFonts w:ascii="Foundry Form Sans" w:hAnsi="Foundry Form Sans"/>
        </w:rPr>
      </w:pPr>
    </w:p>
    <w:p w14:paraId="2D9374CB" w14:textId="16294059" w:rsidR="00BD0A2A" w:rsidRPr="00335B9C" w:rsidRDefault="00BD0A2A"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w:t>
      </w:r>
      <w:r w:rsidR="00EC4036" w:rsidRPr="00335B9C">
        <w:rPr>
          <w:rFonts w:ascii="Foundry Form Sans" w:hAnsi="Foundry Form Sans"/>
        </w:rPr>
        <w:t>e</w:t>
      </w:r>
      <w:r w:rsidR="00E55778" w:rsidRPr="00335B9C">
        <w:rPr>
          <w:rFonts w:ascii="Foundry Form Sans" w:hAnsi="Foundry Form Sans"/>
        </w:rPr>
        <w:t xml:space="preserve"> have</w:t>
      </w:r>
      <w:r w:rsidRPr="00335B9C">
        <w:rPr>
          <w:rFonts w:ascii="Foundry Form Sans" w:hAnsi="Foundry Form Sans"/>
        </w:rPr>
        <w:t xml:space="preserve"> not</w:t>
      </w:r>
      <w:r w:rsidR="00EC4036" w:rsidRPr="00335B9C">
        <w:rPr>
          <w:rFonts w:ascii="Foundry Form Sans" w:hAnsi="Foundry Form Sans"/>
        </w:rPr>
        <w:t xml:space="preserve"> turned our</w:t>
      </w:r>
      <w:r w:rsidR="00E55778" w:rsidRPr="00335B9C">
        <w:rPr>
          <w:rFonts w:ascii="Foundry Form Sans" w:hAnsi="Foundry Form Sans"/>
        </w:rPr>
        <w:t xml:space="preserve"> </w:t>
      </w:r>
      <w:r w:rsidR="00EC4036" w:rsidRPr="00335B9C">
        <w:rPr>
          <w:rFonts w:ascii="Foundry Form Sans" w:hAnsi="Foundry Form Sans"/>
        </w:rPr>
        <w:t>face against anything</w:t>
      </w:r>
      <w:r w:rsidRPr="00335B9C">
        <w:rPr>
          <w:rFonts w:ascii="Foundry Form Sans" w:hAnsi="Foundry Form Sans"/>
        </w:rPr>
        <w:t>.  W</w:t>
      </w:r>
      <w:r w:rsidR="00EC4036" w:rsidRPr="00335B9C">
        <w:rPr>
          <w:rFonts w:ascii="Foundry Form Sans" w:hAnsi="Foundry Form Sans"/>
        </w:rPr>
        <w:t>e accept that</w:t>
      </w:r>
      <w:r w:rsidR="00E55778" w:rsidRPr="00335B9C">
        <w:rPr>
          <w:rFonts w:ascii="Foundry Form Sans" w:hAnsi="Foundry Form Sans"/>
        </w:rPr>
        <w:t xml:space="preserve"> </w:t>
      </w:r>
      <w:r w:rsidR="00EC4036" w:rsidRPr="00335B9C">
        <w:rPr>
          <w:rFonts w:ascii="Foundry Form Sans" w:hAnsi="Foundry Form Sans"/>
        </w:rPr>
        <w:t>there are always going to be</w:t>
      </w:r>
      <w:r w:rsidR="00E55778" w:rsidRPr="00335B9C">
        <w:rPr>
          <w:rFonts w:ascii="Foundry Form Sans" w:hAnsi="Foundry Form Sans"/>
        </w:rPr>
        <w:t xml:space="preserve"> </w:t>
      </w:r>
      <w:r w:rsidR="00EC4036" w:rsidRPr="00335B9C">
        <w:rPr>
          <w:rFonts w:ascii="Foundry Form Sans" w:hAnsi="Foundry Form Sans"/>
        </w:rPr>
        <w:t>consequences of timetable change</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w:t>
      </w:r>
      <w:r w:rsidR="00EC4036" w:rsidRPr="00335B9C">
        <w:rPr>
          <w:rFonts w:ascii="Foundry Form Sans" w:hAnsi="Foundry Form Sans"/>
        </w:rPr>
        <w:t>collect the</w:t>
      </w:r>
      <w:r w:rsidR="00E55778" w:rsidRPr="00335B9C">
        <w:rPr>
          <w:rFonts w:ascii="Foundry Form Sans" w:hAnsi="Foundry Form Sans"/>
        </w:rPr>
        <w:t xml:space="preserve"> </w:t>
      </w:r>
      <w:r w:rsidR="00EC4036" w:rsidRPr="00335B9C">
        <w:rPr>
          <w:rFonts w:ascii="Foundry Form Sans" w:hAnsi="Foundry Form Sans"/>
        </w:rPr>
        <w:t>revenue but we do</w:t>
      </w:r>
      <w:r w:rsidR="00E55778" w:rsidRPr="00335B9C">
        <w:rPr>
          <w:rFonts w:ascii="Foundry Form Sans" w:hAnsi="Foundry Form Sans"/>
        </w:rPr>
        <w:t xml:space="preserve"> not</w:t>
      </w:r>
      <w:r w:rsidR="00EC4036" w:rsidRPr="00335B9C">
        <w:rPr>
          <w:rFonts w:ascii="Foundry Form Sans" w:hAnsi="Foundry Form Sans"/>
        </w:rPr>
        <w:t xml:space="preserve"> keep the</w:t>
      </w:r>
      <w:r w:rsidR="00E55778" w:rsidRPr="00335B9C">
        <w:rPr>
          <w:rFonts w:ascii="Foundry Form Sans" w:hAnsi="Foundry Form Sans"/>
        </w:rPr>
        <w:t xml:space="preserve"> </w:t>
      </w:r>
      <w:r w:rsidR="00EC4036" w:rsidRPr="00335B9C">
        <w:rPr>
          <w:rFonts w:ascii="Foundry Form Sans" w:hAnsi="Foundry Form Sans"/>
        </w:rPr>
        <w:t>revenue from the</w:t>
      </w:r>
      <w:r w:rsidRPr="00335B9C">
        <w:rPr>
          <w:rFonts w:ascii="Foundry Form Sans" w:hAnsi="Foundry Form Sans"/>
        </w:rPr>
        <w:t>se and</w:t>
      </w:r>
      <w:r w:rsidR="008C4EB2" w:rsidRPr="00335B9C">
        <w:rPr>
          <w:rFonts w:ascii="Foundry Form Sans" w:hAnsi="Foundry Form Sans"/>
        </w:rPr>
        <w:t xml:space="preserve">, therefore, </w:t>
      </w:r>
      <w:r w:rsidR="00E55778" w:rsidRPr="00335B9C">
        <w:rPr>
          <w:rFonts w:ascii="Foundry Form Sans" w:hAnsi="Foundry Form Sans"/>
        </w:rPr>
        <w:t>it is</w:t>
      </w:r>
      <w:r w:rsidR="00EC4036" w:rsidRPr="00335B9C">
        <w:rPr>
          <w:rFonts w:ascii="Foundry Form Sans" w:hAnsi="Foundry Form Sans"/>
        </w:rPr>
        <w:t xml:space="preserve"> a discussion</w:t>
      </w:r>
      <w:r w:rsidR="00E55778" w:rsidRPr="00335B9C">
        <w:rPr>
          <w:rFonts w:ascii="Foundry Form Sans" w:hAnsi="Foundry Form Sans"/>
        </w:rPr>
        <w:t xml:space="preserve"> </w:t>
      </w:r>
      <w:r w:rsidR="00EC4036" w:rsidRPr="00335B9C">
        <w:rPr>
          <w:rFonts w:ascii="Foundry Form Sans" w:hAnsi="Foundry Form Sans"/>
        </w:rPr>
        <w:t xml:space="preserve">with us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the </w:t>
      </w:r>
      <w:r w:rsidR="00243A20" w:rsidRPr="00335B9C">
        <w:rPr>
          <w:rFonts w:ascii="Foundry Form Sans" w:hAnsi="Foundry Form Sans"/>
        </w:rPr>
        <w:t>DfT</w:t>
      </w:r>
      <w:r w:rsidRPr="00335B9C">
        <w:rPr>
          <w:rFonts w:ascii="Foundry Form Sans" w:hAnsi="Foundry Form Sans"/>
        </w:rPr>
        <w:t>.  I</w:t>
      </w:r>
      <w:r w:rsidR="00EC4036" w:rsidRPr="00335B9C">
        <w:rPr>
          <w:rFonts w:ascii="Foundry Form Sans" w:hAnsi="Foundry Form Sans"/>
        </w:rPr>
        <w:t>f you write to</w:t>
      </w:r>
      <w:r w:rsidRPr="00335B9C">
        <w:rPr>
          <w:rFonts w:ascii="Foundry Form Sans" w:hAnsi="Foundry Form Sans"/>
        </w:rPr>
        <w:t xml:space="preserve"> me, I would be very happy to take that up.</w:t>
      </w:r>
    </w:p>
    <w:p w14:paraId="14B1F1A1" w14:textId="77777777" w:rsidR="00BD0A2A" w:rsidRPr="00335B9C" w:rsidRDefault="00BD0A2A" w:rsidP="007F3332">
      <w:pPr>
        <w:pStyle w:val="GLAnormal"/>
        <w:rPr>
          <w:rFonts w:ascii="Foundry Form Sans" w:hAnsi="Foundry Form Sans"/>
        </w:rPr>
      </w:pPr>
    </w:p>
    <w:p w14:paraId="09B8FFE5" w14:textId="77777777" w:rsidR="00BD0A2A" w:rsidRPr="00335B9C" w:rsidRDefault="00BD0A2A"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I will write to you for some support.</w:t>
      </w:r>
    </w:p>
    <w:p w14:paraId="6D561CCA" w14:textId="77777777" w:rsidR="00BD0A2A" w:rsidRPr="00335B9C" w:rsidRDefault="00BD0A2A" w:rsidP="007F3332">
      <w:pPr>
        <w:pStyle w:val="GLAnormal"/>
        <w:rPr>
          <w:rFonts w:ascii="Foundry Form Sans" w:hAnsi="Foundry Form Sans"/>
        </w:rPr>
      </w:pPr>
    </w:p>
    <w:p w14:paraId="48BC6C7C" w14:textId="77777777" w:rsidR="00BD0A2A" w:rsidRPr="00335B9C" w:rsidRDefault="00BD0A2A"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Yes.</w:t>
      </w:r>
    </w:p>
    <w:p w14:paraId="6DE4FDC0" w14:textId="77777777" w:rsidR="00BD0A2A" w:rsidRPr="00335B9C" w:rsidRDefault="00BD0A2A" w:rsidP="007F3332">
      <w:pPr>
        <w:pStyle w:val="GLAnormal"/>
        <w:rPr>
          <w:rFonts w:ascii="Foundry Form Sans" w:hAnsi="Foundry Form Sans"/>
        </w:rPr>
      </w:pPr>
    </w:p>
    <w:p w14:paraId="077DD5D1" w14:textId="77777777" w:rsidR="00BD0A2A" w:rsidRPr="00335B9C" w:rsidRDefault="00BD0A2A" w:rsidP="007F3332">
      <w:pPr>
        <w:pStyle w:val="GLAnormal"/>
        <w:rPr>
          <w:rFonts w:ascii="Foundry Form Sans" w:hAnsi="Foundry Form Sans"/>
        </w:rPr>
      </w:pPr>
      <w:r w:rsidRPr="00335B9C">
        <w:rPr>
          <w:rFonts w:ascii="Foundry Form Sans" w:hAnsi="Foundry Form Sans"/>
          <w:b/>
        </w:rPr>
        <w:t>Steve O’Connell AM:</w:t>
      </w:r>
      <w:r w:rsidRPr="00335B9C">
        <w:rPr>
          <w:rFonts w:ascii="Foundry Form Sans" w:hAnsi="Foundry Form Sans"/>
        </w:rPr>
        <w:t xml:space="preserve">  Caroline, thank you.</w:t>
      </w:r>
    </w:p>
    <w:p w14:paraId="35A8F1CE" w14:textId="77777777" w:rsidR="00BD0A2A" w:rsidRPr="00335B9C" w:rsidRDefault="00BD0A2A" w:rsidP="007F3332">
      <w:pPr>
        <w:pStyle w:val="GLAnormal"/>
        <w:rPr>
          <w:rFonts w:ascii="Foundry Form Sans" w:hAnsi="Foundry Form Sans"/>
        </w:rPr>
      </w:pPr>
    </w:p>
    <w:p w14:paraId="30B56B86" w14:textId="1CEF6653" w:rsidR="00BD0A2A" w:rsidRPr="00335B9C" w:rsidRDefault="00BD0A2A">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I will pick up some of those general issues in our correspondence following this.</w:t>
      </w:r>
    </w:p>
    <w:p w14:paraId="5A1538EE" w14:textId="77777777" w:rsidR="00BD0A2A" w:rsidRPr="00335B9C" w:rsidRDefault="00BD0A2A" w:rsidP="007F3332">
      <w:pPr>
        <w:pStyle w:val="GLAnormal"/>
        <w:rPr>
          <w:rFonts w:ascii="Foundry Form Sans" w:hAnsi="Foundry Form Sans"/>
        </w:rPr>
      </w:pPr>
    </w:p>
    <w:p w14:paraId="6B7F5E3D" w14:textId="78D1D3DE" w:rsidR="00BD0A2A" w:rsidRPr="00335B9C" w:rsidRDefault="00BD0A2A" w:rsidP="007F3332">
      <w:pPr>
        <w:pStyle w:val="GLAnormal"/>
        <w:rPr>
          <w:rFonts w:ascii="Foundry Form Sans" w:hAnsi="Foundry Form Sans"/>
        </w:rPr>
      </w:pPr>
      <w:r w:rsidRPr="00335B9C">
        <w:rPr>
          <w:rFonts w:ascii="Foundry Form Sans" w:hAnsi="Foundry Form Sans"/>
          <w:b/>
        </w:rPr>
        <w:lastRenderedPageBreak/>
        <w:t>Keith Prince AM:</w:t>
      </w:r>
      <w:r w:rsidRPr="00335B9C">
        <w:rPr>
          <w:rFonts w:ascii="Foundry Form Sans" w:hAnsi="Foundry Form Sans"/>
        </w:rPr>
        <w:t xml:space="preserve">  Clearly, part of the problem, we are being told, is the late</w:t>
      </w:r>
      <w:r w:rsidR="00EC4036" w:rsidRPr="00335B9C">
        <w:rPr>
          <w:rFonts w:ascii="Foundry Form Sans" w:hAnsi="Foundry Form Sans"/>
        </w:rPr>
        <w:t xml:space="preserve"> agreement </w:t>
      </w:r>
      <w:r w:rsidRPr="00335B9C">
        <w:rPr>
          <w:rFonts w:ascii="Foundry Form Sans" w:hAnsi="Foundry Form Sans"/>
        </w:rPr>
        <w:t xml:space="preserve">on the timetable and the fact that the agreement </w:t>
      </w:r>
      <w:r w:rsidR="00EC4036" w:rsidRPr="00335B9C">
        <w:rPr>
          <w:rFonts w:ascii="Foundry Form Sans" w:hAnsi="Foundry Form Sans"/>
        </w:rPr>
        <w:t>between</w:t>
      </w:r>
      <w:r w:rsidR="00E55778" w:rsidRPr="00335B9C">
        <w:rPr>
          <w:rFonts w:ascii="Foundry Form Sans" w:hAnsi="Foundry Form Sans"/>
        </w:rPr>
        <w:t xml:space="preserve"> </w:t>
      </w:r>
      <w:r w:rsidR="00EC4036" w:rsidRPr="00335B9C">
        <w:rPr>
          <w:rFonts w:ascii="Foundry Form Sans" w:hAnsi="Foundry Form Sans"/>
        </w:rPr>
        <w:t xml:space="preserve">you and </w:t>
      </w:r>
      <w:r w:rsidRPr="00335B9C">
        <w:rPr>
          <w:rFonts w:ascii="Foundry Form Sans" w:hAnsi="Foundry Form Sans"/>
        </w:rPr>
        <w:t>Network Rail</w:t>
      </w:r>
      <w:r w:rsidR="00EC4036" w:rsidRPr="00335B9C">
        <w:rPr>
          <w:rFonts w:ascii="Foundry Form Sans" w:hAnsi="Foundry Form Sans"/>
        </w:rPr>
        <w:t xml:space="preserve"> was</w:t>
      </w:r>
      <w:r w:rsidRPr="00335B9C">
        <w:rPr>
          <w:rFonts w:ascii="Foundry Form Sans" w:hAnsi="Foundry Form Sans"/>
        </w:rPr>
        <w:t xml:space="preserve"> a bit late.  C</w:t>
      </w:r>
      <w:r w:rsidR="00EC4036" w:rsidRPr="00335B9C">
        <w:rPr>
          <w:rFonts w:ascii="Foundry Form Sans" w:hAnsi="Foundry Form Sans"/>
        </w:rPr>
        <w:t>an I</w:t>
      </w:r>
      <w:r w:rsidR="00E55778" w:rsidRPr="00335B9C">
        <w:rPr>
          <w:rFonts w:ascii="Foundry Form Sans" w:hAnsi="Foundry Form Sans"/>
        </w:rPr>
        <w:t xml:space="preserve"> </w:t>
      </w:r>
      <w:r w:rsidRPr="00335B9C">
        <w:rPr>
          <w:rFonts w:ascii="Foundry Form Sans" w:hAnsi="Foundry Form Sans"/>
        </w:rPr>
        <w:t>first of all ask John, if you do not mind?  W</w:t>
      </w:r>
      <w:r w:rsidR="00EC4036" w:rsidRPr="00335B9C">
        <w:rPr>
          <w:rFonts w:ascii="Foundry Form Sans" w:hAnsi="Foundry Form Sans"/>
        </w:rPr>
        <w:t>hy was there this delay in the</w:t>
      </w:r>
      <w:r w:rsidR="00E55778" w:rsidRPr="00335B9C">
        <w:rPr>
          <w:rFonts w:ascii="Foundry Form Sans" w:hAnsi="Foundry Form Sans"/>
        </w:rPr>
        <w:t xml:space="preserve"> </w:t>
      </w:r>
      <w:r w:rsidR="00EC4036" w:rsidRPr="00335B9C">
        <w:rPr>
          <w:rFonts w:ascii="Foundry Form Sans" w:hAnsi="Foundry Form Sans"/>
        </w:rPr>
        <w:t>timetable being agreed</w:t>
      </w:r>
      <w:r w:rsidRPr="00335B9C">
        <w:rPr>
          <w:rFonts w:ascii="Foundry Form Sans" w:hAnsi="Foundry Form Sans"/>
        </w:rPr>
        <w:t>?</w:t>
      </w:r>
    </w:p>
    <w:p w14:paraId="483BB921" w14:textId="02B6147A" w:rsidR="00BD0A2A" w:rsidRPr="00335B9C" w:rsidRDefault="00BD0A2A" w:rsidP="007F3332">
      <w:pPr>
        <w:pStyle w:val="GLAnormal"/>
        <w:rPr>
          <w:rFonts w:ascii="Foundry Form Sans" w:hAnsi="Foundry Form Sans"/>
        </w:rPr>
      </w:pPr>
    </w:p>
    <w:p w14:paraId="534DF252" w14:textId="36835CFF" w:rsidR="00BD0A2A" w:rsidRPr="00335B9C" w:rsidRDefault="00BD0A2A"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F</w:t>
      </w:r>
      <w:r w:rsidR="00EC4036" w:rsidRPr="00335B9C">
        <w:rPr>
          <w:rFonts w:ascii="Foundry Form Sans" w:hAnsi="Foundry Form Sans"/>
        </w:rPr>
        <w:t>irst of</w:t>
      </w:r>
      <w:r w:rsidR="00E55778" w:rsidRPr="00335B9C">
        <w:rPr>
          <w:rFonts w:ascii="Foundry Form Sans" w:hAnsi="Foundry Form Sans"/>
        </w:rPr>
        <w:t xml:space="preserve"> </w:t>
      </w:r>
      <w:r w:rsidR="00EC4036" w:rsidRPr="00335B9C">
        <w:rPr>
          <w:rFonts w:ascii="Foundry Form Sans" w:hAnsi="Foundry Form Sans"/>
        </w:rPr>
        <w:t>all</w:t>
      </w:r>
      <w:r w:rsidRPr="00335B9C">
        <w:rPr>
          <w:rFonts w:ascii="Foundry Form Sans" w:hAnsi="Foundry Form Sans"/>
        </w:rPr>
        <w:t>,</w:t>
      </w:r>
      <w:r w:rsidR="00EC4036" w:rsidRPr="00335B9C">
        <w:rPr>
          <w:rFonts w:ascii="Foundry Form Sans" w:hAnsi="Foundry Form Sans"/>
        </w:rPr>
        <w:t xml:space="preserve"> can I </w:t>
      </w:r>
      <w:r w:rsidRPr="00335B9C">
        <w:rPr>
          <w:rFonts w:ascii="Foundry Form Sans" w:hAnsi="Foundry Form Sans"/>
        </w:rPr>
        <w:t xml:space="preserve">repeat </w:t>
      </w:r>
      <w:r w:rsidR="00EC4036" w:rsidRPr="00335B9C">
        <w:rPr>
          <w:rFonts w:ascii="Foundry Form Sans" w:hAnsi="Foundry Form Sans"/>
        </w:rPr>
        <w:t>the message</w:t>
      </w:r>
      <w:r w:rsidR="00E55778" w:rsidRPr="00335B9C">
        <w:rPr>
          <w:rFonts w:ascii="Foundry Form Sans" w:hAnsi="Foundry Form Sans"/>
        </w:rPr>
        <w:t xml:space="preserve"> </w:t>
      </w:r>
      <w:r w:rsidR="00EC4036" w:rsidRPr="00335B9C">
        <w:rPr>
          <w:rFonts w:ascii="Foundry Form Sans" w:hAnsi="Foundry Form Sans"/>
        </w:rPr>
        <w:t xml:space="preserve">that </w:t>
      </w:r>
      <w:r w:rsidRPr="00335B9C">
        <w:rPr>
          <w:rFonts w:ascii="Foundry Form Sans" w:hAnsi="Foundry Form Sans"/>
        </w:rPr>
        <w:t>Nick has already given in terms of an apology?  T</w:t>
      </w:r>
      <w:r w:rsidR="00EC4036" w:rsidRPr="00335B9C">
        <w:rPr>
          <w:rFonts w:ascii="Foundry Form Sans" w:hAnsi="Foundry Form Sans"/>
        </w:rPr>
        <w:t>he situation that we find</w:t>
      </w:r>
      <w:r w:rsidR="00E55778" w:rsidRPr="00335B9C">
        <w:rPr>
          <w:rFonts w:ascii="Foundry Form Sans" w:hAnsi="Foundry Form Sans"/>
        </w:rPr>
        <w:t xml:space="preserve"> </w:t>
      </w:r>
      <w:r w:rsidR="00EC4036" w:rsidRPr="00335B9C">
        <w:rPr>
          <w:rFonts w:ascii="Foundry Form Sans" w:hAnsi="Foundry Form Sans"/>
        </w:rPr>
        <w:t>ourselves in is completely unacceptable</w:t>
      </w:r>
      <w:r w:rsidR="00E55778" w:rsidRPr="00335B9C">
        <w:rPr>
          <w:rFonts w:ascii="Foundry Form Sans" w:hAnsi="Foundry Form Sans"/>
        </w:rPr>
        <w:t xml:space="preserve"> </w:t>
      </w:r>
      <w:r w:rsidR="00EC4036" w:rsidRPr="00335B9C">
        <w:rPr>
          <w:rFonts w:ascii="Foundry Form Sans" w:hAnsi="Foundry Form Sans"/>
        </w:rPr>
        <w:t>and the criticisms that we face by</w:t>
      </w:r>
      <w:r w:rsidR="00E55778" w:rsidRPr="00335B9C">
        <w:rPr>
          <w:rFonts w:ascii="Foundry Form Sans" w:hAnsi="Foundry Form Sans"/>
        </w:rPr>
        <w:t xml:space="preserve"> </w:t>
      </w:r>
      <w:r w:rsidR="00EC4036" w:rsidRPr="00335B9C">
        <w:rPr>
          <w:rFonts w:ascii="Foundry Form Sans" w:hAnsi="Foundry Form Sans"/>
        </w:rPr>
        <w:t xml:space="preserve">passengers and the media </w:t>
      </w:r>
      <w:r w:rsidRPr="00335B9C">
        <w:rPr>
          <w:rFonts w:ascii="Foundry Form Sans" w:hAnsi="Foundry Form Sans"/>
        </w:rPr>
        <w:t>are</w:t>
      </w:r>
      <w:r w:rsidR="00EC4036" w:rsidRPr="00335B9C">
        <w:rPr>
          <w:rFonts w:ascii="Foundry Form Sans" w:hAnsi="Foundry Form Sans"/>
        </w:rPr>
        <w:t xml:space="preserve"> entirely</w:t>
      </w:r>
      <w:r w:rsidR="00E55778" w:rsidRPr="00335B9C">
        <w:rPr>
          <w:rFonts w:ascii="Foundry Form Sans" w:hAnsi="Foundry Form Sans"/>
        </w:rPr>
        <w:t xml:space="preserve"> </w:t>
      </w:r>
      <w:r w:rsidR="00EC4036" w:rsidRPr="00335B9C">
        <w:rPr>
          <w:rFonts w:ascii="Foundry Form Sans" w:hAnsi="Foundry Form Sans"/>
        </w:rPr>
        <w:t>appropriate</w:t>
      </w:r>
      <w:r w:rsidRPr="00335B9C">
        <w:rPr>
          <w:rFonts w:ascii="Foundry Form Sans" w:hAnsi="Foundry Form Sans"/>
        </w:rPr>
        <w:t>.  There are</w:t>
      </w:r>
      <w:r w:rsidR="00EC4036" w:rsidRPr="00335B9C">
        <w:rPr>
          <w:rFonts w:ascii="Foundry Form Sans" w:hAnsi="Foundry Form Sans"/>
        </w:rPr>
        <w:t xml:space="preserve"> no excuses for that</w:t>
      </w:r>
      <w:r w:rsidRPr="00335B9C">
        <w:rPr>
          <w:rFonts w:ascii="Foundry Form Sans" w:hAnsi="Foundry Form Sans"/>
        </w:rPr>
        <w:t>.  A</w:t>
      </w:r>
      <w:r w:rsidR="00EC4036" w:rsidRPr="00335B9C">
        <w:rPr>
          <w:rFonts w:ascii="Foundry Form Sans" w:hAnsi="Foundry Form Sans"/>
        </w:rPr>
        <w:t>ll</w:t>
      </w:r>
      <w:r w:rsidR="00E55778" w:rsidRPr="00335B9C">
        <w:rPr>
          <w:rFonts w:ascii="Foundry Form Sans" w:hAnsi="Foundry Form Sans"/>
        </w:rPr>
        <w:t xml:space="preserve"> </w:t>
      </w:r>
      <w:r w:rsidR="00EC4036" w:rsidRPr="00335B9C">
        <w:rPr>
          <w:rFonts w:ascii="Foundry Form Sans" w:hAnsi="Foundry Form Sans"/>
        </w:rPr>
        <w:t xml:space="preserve">we can do is </w:t>
      </w:r>
      <w:r w:rsidR="00E55778" w:rsidRPr="00335B9C">
        <w:rPr>
          <w:rFonts w:ascii="Foundry Form Sans" w:hAnsi="Foundry Form Sans"/>
        </w:rPr>
        <w:t>apologis</w:t>
      </w:r>
      <w:r w:rsidR="00EC4036" w:rsidRPr="00335B9C">
        <w:rPr>
          <w:rFonts w:ascii="Foundry Form Sans" w:hAnsi="Foundry Form Sans"/>
        </w:rPr>
        <w:t>e and give you</w:t>
      </w:r>
      <w:r w:rsidR="00E55778" w:rsidRPr="00335B9C">
        <w:rPr>
          <w:rFonts w:ascii="Foundry Form Sans" w:hAnsi="Foundry Form Sans"/>
        </w:rPr>
        <w:t xml:space="preserve"> </w:t>
      </w:r>
      <w:r w:rsidR="00EC4036" w:rsidRPr="00335B9C">
        <w:rPr>
          <w:rFonts w:ascii="Foundry Form Sans" w:hAnsi="Foundry Form Sans"/>
        </w:rPr>
        <w:t xml:space="preserve">the commitment that </w:t>
      </w:r>
      <w:r w:rsidR="00F31A67" w:rsidRPr="00335B9C">
        <w:rPr>
          <w:rFonts w:ascii="Foundry Form Sans" w:hAnsi="Foundry Form Sans"/>
        </w:rPr>
        <w:t>we are</w:t>
      </w:r>
      <w:r w:rsidR="00EC4036" w:rsidRPr="00335B9C">
        <w:rPr>
          <w:rFonts w:ascii="Foundry Form Sans" w:hAnsi="Foundry Form Sans"/>
        </w:rPr>
        <w:t xml:space="preserve"> doing</w:t>
      </w:r>
      <w:r w:rsidR="00E55778" w:rsidRPr="00335B9C">
        <w:rPr>
          <w:rFonts w:ascii="Foundry Form Sans" w:hAnsi="Foundry Form Sans"/>
        </w:rPr>
        <w:t xml:space="preserve"> </w:t>
      </w:r>
      <w:r w:rsidR="00EC4036" w:rsidRPr="00335B9C">
        <w:rPr>
          <w:rFonts w:ascii="Foundry Form Sans" w:hAnsi="Foundry Form Sans"/>
        </w:rPr>
        <w:t>everything we possibly can to fix it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which is what we are</w:t>
      </w:r>
      <w:r w:rsidR="000541A8">
        <w:rPr>
          <w:rFonts w:ascii="Foundry Form Sans" w:hAnsi="Foundry Form Sans"/>
        </w:rPr>
        <w:t xml:space="preserve"> doing</w:t>
      </w:r>
      <w:r w:rsidRPr="00335B9C">
        <w:rPr>
          <w:rFonts w:ascii="Foundry Form Sans" w:hAnsi="Foundry Form Sans"/>
        </w:rPr>
        <w:t>.</w:t>
      </w:r>
    </w:p>
    <w:p w14:paraId="2ECEBCC0" w14:textId="77777777" w:rsidR="00BD0A2A" w:rsidRPr="00335B9C" w:rsidRDefault="00BD0A2A" w:rsidP="007F3332">
      <w:pPr>
        <w:pStyle w:val="GLAnormal"/>
        <w:rPr>
          <w:rFonts w:ascii="Foundry Form Sans" w:hAnsi="Foundry Form Sans"/>
        </w:rPr>
      </w:pPr>
    </w:p>
    <w:p w14:paraId="0B011791" w14:textId="175D7EB0" w:rsidR="00BD0A2A" w:rsidRPr="00335B9C" w:rsidRDefault="00BD0A2A" w:rsidP="007F3332">
      <w:pPr>
        <w:pStyle w:val="GLAnormal"/>
        <w:rPr>
          <w:rFonts w:ascii="Foundry Form Sans" w:hAnsi="Foundry Form Sans"/>
        </w:rPr>
      </w:pPr>
      <w:r w:rsidRPr="00335B9C">
        <w:rPr>
          <w:rFonts w:ascii="Foundry Form Sans" w:hAnsi="Foundry Form Sans"/>
        </w:rPr>
        <w:t>I</w:t>
      </w:r>
      <w:r w:rsidR="00E55778" w:rsidRPr="00335B9C">
        <w:rPr>
          <w:rFonts w:ascii="Foundry Form Sans" w:hAnsi="Foundry Form Sans"/>
        </w:rPr>
        <w:t xml:space="preserve">t is </w:t>
      </w:r>
      <w:r w:rsidR="00EC4036" w:rsidRPr="00335B9C">
        <w:rPr>
          <w:rFonts w:ascii="Foundry Form Sans" w:hAnsi="Foundry Form Sans"/>
        </w:rPr>
        <w:t>very difficult to answer that question</w:t>
      </w:r>
      <w:r w:rsidR="00E55778" w:rsidRPr="00335B9C">
        <w:rPr>
          <w:rFonts w:ascii="Foundry Form Sans" w:hAnsi="Foundry Form Sans"/>
        </w:rPr>
        <w:t xml:space="preserve"> </w:t>
      </w:r>
      <w:r w:rsidR="00EC4036" w:rsidRPr="00335B9C">
        <w:rPr>
          <w:rFonts w:ascii="Foundry Form Sans" w:hAnsi="Foundry Form Sans"/>
        </w:rPr>
        <w:t>very simply so</w:t>
      </w:r>
      <w:r w:rsidRPr="00335B9C">
        <w:rPr>
          <w:rFonts w:ascii="Foundry Form Sans" w:hAnsi="Foundry Form Sans"/>
        </w:rPr>
        <w:t>, if</w:t>
      </w:r>
      <w:r w:rsidR="00EC4036" w:rsidRPr="00335B9C">
        <w:rPr>
          <w:rFonts w:ascii="Foundry Form Sans" w:hAnsi="Foundry Form Sans"/>
        </w:rPr>
        <w:t xml:space="preserve"> you bear with me for a</w:t>
      </w:r>
      <w:r w:rsidR="00E55778" w:rsidRPr="00335B9C">
        <w:rPr>
          <w:rFonts w:ascii="Foundry Form Sans" w:hAnsi="Foundry Form Sans"/>
        </w:rPr>
        <w:t xml:space="preserve"> </w:t>
      </w:r>
      <w:r w:rsidR="00EC4036" w:rsidRPr="00335B9C">
        <w:rPr>
          <w:rFonts w:ascii="Foundry Form Sans" w:hAnsi="Foundry Form Sans"/>
        </w:rPr>
        <w:t>few seconds</w:t>
      </w:r>
      <w:r w:rsidRPr="00335B9C">
        <w:rPr>
          <w:rFonts w:ascii="Foundry Form Sans" w:hAnsi="Foundry Form Sans"/>
        </w:rPr>
        <w:t>,</w:t>
      </w:r>
      <w:r w:rsidR="00EC4036" w:rsidRPr="00335B9C">
        <w:rPr>
          <w:rFonts w:ascii="Foundry Form Sans" w:hAnsi="Foundry Form Sans"/>
        </w:rPr>
        <w:t xml:space="preserve"> I</w:t>
      </w:r>
      <w:r w:rsidR="00E55778" w:rsidRPr="00335B9C">
        <w:rPr>
          <w:rFonts w:ascii="Foundry Form Sans" w:hAnsi="Foundry Form Sans"/>
        </w:rPr>
        <w:t xml:space="preserve"> will</w:t>
      </w:r>
      <w:r w:rsidR="00EC4036" w:rsidRPr="00335B9C">
        <w:rPr>
          <w:rFonts w:ascii="Foundry Form Sans" w:hAnsi="Foundry Form Sans"/>
        </w:rPr>
        <w:t xml:space="preserve"> try</w:t>
      </w:r>
      <w:r w:rsidRPr="00335B9C">
        <w:rPr>
          <w:rFonts w:ascii="Foundry Form Sans" w:hAnsi="Foundry Form Sans"/>
        </w:rPr>
        <w:t xml:space="preserve"> to</w:t>
      </w:r>
      <w:r w:rsidR="00EC4036" w:rsidRPr="00335B9C">
        <w:rPr>
          <w:rFonts w:ascii="Foundry Form Sans" w:hAnsi="Foundry Form Sans"/>
        </w:rPr>
        <w:t xml:space="preserve"> give </w:t>
      </w:r>
      <w:r w:rsidRPr="00335B9C">
        <w:rPr>
          <w:rFonts w:ascii="Foundry Form Sans" w:hAnsi="Foundry Form Sans"/>
        </w:rPr>
        <w:t>you a</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 xml:space="preserve">honest </w:t>
      </w:r>
      <w:r w:rsidRPr="00335B9C">
        <w:rPr>
          <w:rFonts w:ascii="Foundry Form Sans" w:hAnsi="Foundry Form Sans"/>
        </w:rPr>
        <w:t xml:space="preserve">an </w:t>
      </w:r>
      <w:r w:rsidR="00EC4036" w:rsidRPr="00335B9C">
        <w:rPr>
          <w:rFonts w:ascii="Foundry Form Sans" w:hAnsi="Foundry Form Sans"/>
        </w:rPr>
        <w:t>account as I can</w:t>
      </w:r>
      <w:r w:rsidRPr="00335B9C">
        <w:rPr>
          <w:rFonts w:ascii="Foundry Form Sans" w:hAnsi="Foundry Form Sans"/>
        </w:rPr>
        <w:t>.  W</w:t>
      </w:r>
      <w:r w:rsidR="00EC4036" w:rsidRPr="00335B9C">
        <w:rPr>
          <w:rFonts w:ascii="Foundry Form Sans" w:hAnsi="Foundry Form Sans"/>
        </w:rPr>
        <w:t>ithout going</w:t>
      </w:r>
      <w:r w:rsidR="00E55778" w:rsidRPr="00335B9C">
        <w:rPr>
          <w:rFonts w:ascii="Foundry Form Sans" w:hAnsi="Foundry Form Sans"/>
        </w:rPr>
        <w:t xml:space="preserve"> </w:t>
      </w:r>
      <w:r w:rsidR="00EC4036" w:rsidRPr="00335B9C">
        <w:rPr>
          <w:rFonts w:ascii="Foundry Form Sans" w:hAnsi="Foundry Form Sans"/>
        </w:rPr>
        <w:t>back for years in history</w:t>
      </w:r>
      <w:r w:rsidRPr="00335B9C">
        <w:rPr>
          <w:rFonts w:ascii="Foundry Form Sans" w:hAnsi="Foundry Form Sans"/>
        </w:rPr>
        <w:t>,</w:t>
      </w:r>
      <w:r w:rsidR="00EC4036" w:rsidRPr="00335B9C">
        <w:rPr>
          <w:rFonts w:ascii="Foundry Form Sans" w:hAnsi="Foundry Form Sans"/>
        </w:rPr>
        <w:t xml:space="preserve"> which we</w:t>
      </w:r>
      <w:r w:rsidR="00E55778" w:rsidRPr="00335B9C">
        <w:rPr>
          <w:rFonts w:ascii="Foundry Form Sans" w:hAnsi="Foundry Form Sans"/>
        </w:rPr>
        <w:t xml:space="preserve"> </w:t>
      </w:r>
      <w:r w:rsidR="00EC4036" w:rsidRPr="00335B9C">
        <w:rPr>
          <w:rFonts w:ascii="Foundry Form Sans" w:hAnsi="Foundry Form Sans"/>
        </w:rPr>
        <w:t>could easily do</w:t>
      </w:r>
      <w:r w:rsidRPr="00335B9C">
        <w:rPr>
          <w:rFonts w:ascii="Foundry Form Sans" w:hAnsi="Foundry Form Sans"/>
        </w:rPr>
        <w:t>,</w:t>
      </w:r>
      <w:r w:rsidR="00EC4036" w:rsidRPr="00335B9C">
        <w:rPr>
          <w:rFonts w:ascii="Foundry Form Sans" w:hAnsi="Foundry Form Sans"/>
        </w:rPr>
        <w:t xml:space="preserve"> if we go back to about</w:t>
      </w:r>
      <w:r w:rsidR="00E55778" w:rsidRPr="00335B9C">
        <w:rPr>
          <w:rFonts w:ascii="Foundry Form Sans" w:hAnsi="Foundry Form Sans"/>
        </w:rPr>
        <w:t xml:space="preserve"> </w:t>
      </w:r>
      <w:r w:rsidR="00EC4036" w:rsidRPr="00335B9C">
        <w:rPr>
          <w:rFonts w:ascii="Foundry Form Sans" w:hAnsi="Foundry Form Sans"/>
        </w:rPr>
        <w:t>November of last year</w:t>
      </w:r>
      <w:r w:rsidR="00E55778" w:rsidRPr="00335B9C">
        <w:rPr>
          <w:rFonts w:ascii="Foundry Form Sans" w:hAnsi="Foundry Form Sans"/>
        </w:rPr>
        <w:t xml:space="preserve"> </w:t>
      </w:r>
      <w:r w:rsidRPr="00335B9C">
        <w:rPr>
          <w:rFonts w:ascii="Foundry Form Sans" w:hAnsi="Foundry Form Sans"/>
        </w:rPr>
        <w:t xml:space="preserve">[2017], </w:t>
      </w:r>
      <w:r w:rsidR="00EC4036" w:rsidRPr="00335B9C">
        <w:rPr>
          <w:rFonts w:ascii="Foundry Form Sans" w:hAnsi="Foundry Form Sans"/>
        </w:rPr>
        <w:t>there was a decision that</w:t>
      </w:r>
      <w:r w:rsidR="00E55778" w:rsidRPr="00335B9C">
        <w:rPr>
          <w:rFonts w:ascii="Foundry Form Sans" w:hAnsi="Foundry Form Sans"/>
        </w:rPr>
        <w:t xml:space="preserve"> </w:t>
      </w:r>
      <w:r w:rsidR="00EC4036" w:rsidRPr="00335B9C">
        <w:rPr>
          <w:rFonts w:ascii="Foundry Form Sans" w:hAnsi="Foundry Form Sans"/>
        </w:rPr>
        <w:t>had been in discussion for some</w:t>
      </w:r>
      <w:r w:rsidR="00E55778" w:rsidRPr="00335B9C">
        <w:rPr>
          <w:rFonts w:ascii="Foundry Form Sans" w:hAnsi="Foundry Form Sans"/>
        </w:rPr>
        <w:t xml:space="preserve"> </w:t>
      </w:r>
      <w:r w:rsidR="00EC4036" w:rsidRPr="00335B9C">
        <w:rPr>
          <w:rFonts w:ascii="Foundry Form Sans" w:hAnsi="Foundry Form Sans"/>
        </w:rPr>
        <w:t>time</w:t>
      </w:r>
      <w:r w:rsidRPr="00335B9C">
        <w:rPr>
          <w:rFonts w:ascii="Foundry Form Sans" w:hAnsi="Foundry Form Sans"/>
        </w:rPr>
        <w:t>,</w:t>
      </w:r>
      <w:r w:rsidR="00EC4036" w:rsidRPr="00335B9C">
        <w:rPr>
          <w:rFonts w:ascii="Foundry Form Sans" w:hAnsi="Foundry Form Sans"/>
        </w:rPr>
        <w:t xml:space="preserve"> which was to move from a proposal to </w:t>
      </w:r>
      <w:r w:rsidRPr="00335B9C">
        <w:rPr>
          <w:rFonts w:ascii="Foundry Form Sans" w:hAnsi="Foundry Form Sans"/>
        </w:rPr>
        <w:t xml:space="preserve">roll the Thameslink </w:t>
      </w:r>
      <w:r w:rsidR="00EC4036" w:rsidRPr="00335B9C">
        <w:rPr>
          <w:rFonts w:ascii="Foundry Form Sans" w:hAnsi="Foundry Form Sans"/>
        </w:rPr>
        <w:t>timetable out in two phases</w:t>
      </w:r>
      <w:r w:rsidRPr="00335B9C">
        <w:rPr>
          <w:rFonts w:ascii="Foundry Form Sans" w:hAnsi="Foundry Form Sans"/>
        </w:rPr>
        <w:t>.  A</w:t>
      </w:r>
      <w:r w:rsidR="00E55778" w:rsidRPr="00335B9C">
        <w:rPr>
          <w:rFonts w:ascii="Foundry Form Sans" w:hAnsi="Foundry Form Sans"/>
        </w:rPr>
        <w:t xml:space="preserve"> </w:t>
      </w:r>
      <w:r w:rsidR="00EC4036" w:rsidRPr="00335B9C">
        <w:rPr>
          <w:rFonts w:ascii="Foundry Form Sans" w:hAnsi="Foundry Form Sans"/>
        </w:rPr>
        <w:t>decision was made in the autumn of last</w:t>
      </w:r>
      <w:r w:rsidR="00E55778" w:rsidRPr="00335B9C">
        <w:rPr>
          <w:rFonts w:ascii="Foundry Form Sans" w:hAnsi="Foundry Form Sans"/>
        </w:rPr>
        <w:t xml:space="preserve"> </w:t>
      </w:r>
      <w:r w:rsidR="00EC4036" w:rsidRPr="00335B9C">
        <w:rPr>
          <w:rFonts w:ascii="Foundry Form Sans" w:hAnsi="Foundry Form Sans"/>
        </w:rPr>
        <w:t>year to move from two phases</w:t>
      </w:r>
      <w:r w:rsidRPr="00335B9C">
        <w:rPr>
          <w:rFonts w:ascii="Foundry Form Sans" w:hAnsi="Foundry Form Sans"/>
        </w:rPr>
        <w:t>,</w:t>
      </w:r>
      <w:r w:rsidR="00EC4036" w:rsidRPr="00335B9C">
        <w:rPr>
          <w:rFonts w:ascii="Foundry Form Sans" w:hAnsi="Foundry Form Sans"/>
        </w:rPr>
        <w:t xml:space="preserve"> which was</w:t>
      </w:r>
      <w:r w:rsidR="00E55778" w:rsidRPr="00335B9C">
        <w:rPr>
          <w:rFonts w:ascii="Foundry Form Sans" w:hAnsi="Foundry Form Sans"/>
        </w:rPr>
        <w:t xml:space="preserve"> </w:t>
      </w:r>
      <w:r w:rsidR="00EC4036" w:rsidRPr="00335B9C">
        <w:rPr>
          <w:rFonts w:ascii="Foundry Form Sans" w:hAnsi="Foundry Form Sans"/>
        </w:rPr>
        <w:t xml:space="preserve">considered to be a </w:t>
      </w:r>
      <w:r w:rsidRPr="00335B9C">
        <w:rPr>
          <w:rFonts w:ascii="Foundry Form Sans" w:hAnsi="Foundry Form Sans"/>
        </w:rPr>
        <w:t>‘</w:t>
      </w:r>
      <w:r w:rsidR="00EC4036" w:rsidRPr="00335B9C">
        <w:rPr>
          <w:rFonts w:ascii="Foundry Form Sans" w:hAnsi="Foundry Form Sans"/>
        </w:rPr>
        <w:t>big bang</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to a more </w:t>
      </w:r>
      <w:r w:rsidR="00EB0EAA">
        <w:rPr>
          <w:rFonts w:ascii="Foundry Form Sans" w:hAnsi="Foundry Form Sans"/>
        </w:rPr>
        <w:t xml:space="preserve">    </w:t>
      </w:r>
      <w:r w:rsidR="00EC4036" w:rsidRPr="00335B9C">
        <w:rPr>
          <w:rFonts w:ascii="Foundry Form Sans" w:hAnsi="Foundry Form Sans"/>
        </w:rPr>
        <w:t>drawn-out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incremental change </w:t>
      </w:r>
      <w:r w:rsidRPr="00335B9C">
        <w:rPr>
          <w:rFonts w:ascii="Foundry Form Sans" w:hAnsi="Foundry Form Sans"/>
        </w:rPr>
        <w:t>with a four-phase t</w:t>
      </w:r>
      <w:r w:rsidR="00EC4036" w:rsidRPr="00335B9C">
        <w:rPr>
          <w:rFonts w:ascii="Foundry Form Sans" w:hAnsi="Foundry Form Sans"/>
        </w:rPr>
        <w:t>imetable</w:t>
      </w:r>
      <w:r w:rsidRPr="00335B9C">
        <w:rPr>
          <w:rFonts w:ascii="Foundry Form Sans" w:hAnsi="Foundry Form Sans"/>
        </w:rPr>
        <w:t>.</w:t>
      </w:r>
    </w:p>
    <w:p w14:paraId="30C117AF" w14:textId="77777777" w:rsidR="00BD0A2A" w:rsidRPr="00335B9C" w:rsidRDefault="00BD0A2A" w:rsidP="007F3332">
      <w:pPr>
        <w:pStyle w:val="GLAnormal"/>
        <w:rPr>
          <w:rFonts w:ascii="Foundry Form Sans" w:hAnsi="Foundry Form Sans"/>
        </w:rPr>
      </w:pPr>
    </w:p>
    <w:p w14:paraId="3F14A745" w14:textId="77777777" w:rsidR="005379D8" w:rsidRPr="00335B9C" w:rsidRDefault="00BD0A2A" w:rsidP="007F3332">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t would be true to say that that</w:t>
      </w:r>
      <w:r w:rsidR="00E55778" w:rsidRPr="00335B9C">
        <w:rPr>
          <w:rFonts w:ascii="Foundry Form Sans" w:hAnsi="Foundry Form Sans"/>
        </w:rPr>
        <w:t xml:space="preserve"> </w:t>
      </w:r>
      <w:r w:rsidR="00EC4036" w:rsidRPr="00335B9C">
        <w:rPr>
          <w:rFonts w:ascii="Foundry Form Sans" w:hAnsi="Foundry Form Sans"/>
        </w:rPr>
        <w:t>decision was made later than we would</w:t>
      </w:r>
      <w:r w:rsidR="00E55778" w:rsidRPr="00335B9C">
        <w:rPr>
          <w:rFonts w:ascii="Foundry Form Sans" w:hAnsi="Foundry Form Sans"/>
        </w:rPr>
        <w:t xml:space="preserve"> </w:t>
      </w:r>
      <w:r w:rsidR="00EC4036" w:rsidRPr="00335B9C">
        <w:rPr>
          <w:rFonts w:ascii="Foundry Form Sans" w:hAnsi="Foundry Form Sans"/>
        </w:rPr>
        <w:t>have hoped but</w:t>
      </w:r>
      <w:r w:rsidRPr="00335B9C">
        <w:rPr>
          <w:rFonts w:ascii="Foundry Form Sans" w:hAnsi="Foundry Form Sans"/>
        </w:rPr>
        <w:t>,</w:t>
      </w:r>
      <w:r w:rsidR="00EC4036" w:rsidRPr="00335B9C">
        <w:rPr>
          <w:rFonts w:ascii="Foundry Form Sans" w:hAnsi="Foundry Form Sans"/>
        </w:rPr>
        <w:t xml:space="preserve"> at the time</w:t>
      </w:r>
      <w:r w:rsidRPr="00335B9C">
        <w:rPr>
          <w:rFonts w:ascii="Foundry Form Sans" w:hAnsi="Foundry Form Sans"/>
        </w:rPr>
        <w:t>,</w:t>
      </w:r>
      <w:r w:rsidR="00EC4036" w:rsidRPr="00335B9C">
        <w:rPr>
          <w:rFonts w:ascii="Foundry Form Sans" w:hAnsi="Foundry Form Sans"/>
        </w:rPr>
        <w:t xml:space="preserve"> we felt that</w:t>
      </w:r>
      <w:r w:rsidR="00E55778" w:rsidRPr="00335B9C">
        <w:rPr>
          <w:rFonts w:ascii="Foundry Form Sans" w:hAnsi="Foundry Form Sans"/>
        </w:rPr>
        <w:t xml:space="preserve"> </w:t>
      </w:r>
      <w:r w:rsidR="00EC4036" w:rsidRPr="00335B9C">
        <w:rPr>
          <w:rFonts w:ascii="Foundry Form Sans" w:hAnsi="Foundry Form Sans"/>
        </w:rPr>
        <w:t>it was the lesser of two evils because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whilst it eroded a lot of time in terms</w:t>
      </w:r>
      <w:r w:rsidR="00E55778" w:rsidRPr="00335B9C">
        <w:rPr>
          <w:rFonts w:ascii="Foundry Form Sans" w:hAnsi="Foundry Form Sans"/>
        </w:rPr>
        <w:t xml:space="preserve"> </w:t>
      </w:r>
      <w:r w:rsidR="00EC4036" w:rsidRPr="00335B9C">
        <w:rPr>
          <w:rFonts w:ascii="Foundry Form Sans" w:hAnsi="Foundry Form Sans"/>
        </w:rPr>
        <w:t>of producing the timetable</w:t>
      </w:r>
      <w:r w:rsidRPr="00335B9C">
        <w:rPr>
          <w:rFonts w:ascii="Foundry Form Sans" w:hAnsi="Foundry Form Sans"/>
        </w:rPr>
        <w:t>,</w:t>
      </w:r>
      <w:r w:rsidR="00EC4036" w:rsidRPr="00335B9C">
        <w:rPr>
          <w:rFonts w:ascii="Foundry Form Sans" w:hAnsi="Foundry Form Sans"/>
        </w:rPr>
        <w:t xml:space="preserve"> w</w:t>
      </w:r>
      <w:r w:rsidRPr="00335B9C">
        <w:rPr>
          <w:rFonts w:ascii="Foundry Form Sans" w:hAnsi="Foundry Form Sans"/>
        </w:rPr>
        <w:t xml:space="preserve">e </w:t>
      </w:r>
      <w:r w:rsidR="00EC4036" w:rsidRPr="00335B9C">
        <w:rPr>
          <w:rFonts w:ascii="Foundry Form Sans" w:hAnsi="Foundry Form Sans"/>
        </w:rPr>
        <w:t>still</w:t>
      </w:r>
      <w:r w:rsidR="00E55778" w:rsidRPr="00335B9C">
        <w:rPr>
          <w:rFonts w:ascii="Foundry Form Sans" w:hAnsi="Foundry Form Sans"/>
        </w:rPr>
        <w:t xml:space="preserve"> </w:t>
      </w:r>
      <w:r w:rsidR="00EC4036" w:rsidRPr="00335B9C">
        <w:rPr>
          <w:rFonts w:ascii="Foundry Form Sans" w:hAnsi="Foundry Form Sans"/>
        </w:rPr>
        <w:t>felt we could deliver the new timetable</w:t>
      </w:r>
      <w:r w:rsidR="00E55778" w:rsidRPr="00335B9C">
        <w:rPr>
          <w:rFonts w:ascii="Foundry Form Sans" w:hAnsi="Foundry Form Sans"/>
        </w:rPr>
        <w:t xml:space="preserve"> </w:t>
      </w:r>
      <w:r w:rsidR="00EC4036" w:rsidRPr="00335B9C">
        <w:rPr>
          <w:rFonts w:ascii="Foundry Form Sans" w:hAnsi="Foundry Form Sans"/>
        </w:rPr>
        <w:t xml:space="preserve">collectively between </w:t>
      </w:r>
      <w:r w:rsidRPr="00335B9C">
        <w:rPr>
          <w:rFonts w:ascii="Foundry Form Sans" w:hAnsi="Foundry Form Sans"/>
        </w:rPr>
        <w:t>Network Rail and</w:t>
      </w:r>
      <w:r w:rsidR="00E55778" w:rsidRPr="00335B9C">
        <w:rPr>
          <w:rFonts w:ascii="Foundry Form Sans" w:hAnsi="Foundry Form Sans"/>
        </w:rPr>
        <w:t xml:space="preserve"> </w:t>
      </w:r>
      <w:r w:rsidR="00EC4036" w:rsidRPr="00335B9C">
        <w:rPr>
          <w:rFonts w:ascii="Foundry Form Sans" w:hAnsi="Foundry Form Sans"/>
        </w:rPr>
        <w:t>GTR and we still felt it was better than</w:t>
      </w:r>
      <w:r w:rsidR="00E55778" w:rsidRPr="00335B9C">
        <w:rPr>
          <w:rFonts w:ascii="Foundry Form Sans" w:hAnsi="Foundry Form Sans"/>
        </w:rPr>
        <w:t xml:space="preserve"> </w:t>
      </w:r>
      <w:r w:rsidR="00EC4036" w:rsidRPr="00335B9C">
        <w:rPr>
          <w:rFonts w:ascii="Foundry Form Sans" w:hAnsi="Foundry Form Sans"/>
        </w:rPr>
        <w:t xml:space="preserve">having this </w:t>
      </w:r>
      <w:r w:rsidRPr="00335B9C">
        <w:rPr>
          <w:rFonts w:ascii="Foundry Form Sans" w:hAnsi="Foundry Form Sans"/>
        </w:rPr>
        <w:t>‘</w:t>
      </w:r>
      <w:r w:rsidR="00EC4036" w:rsidRPr="00335B9C">
        <w:rPr>
          <w:rFonts w:ascii="Foundry Form Sans" w:hAnsi="Foundry Form Sans"/>
        </w:rPr>
        <w:t>big bang</w:t>
      </w:r>
      <w:r w:rsidRPr="00335B9C">
        <w:rPr>
          <w:rFonts w:ascii="Foundry Form Sans" w:hAnsi="Foundry Form Sans"/>
        </w:rPr>
        <w:t>’</w:t>
      </w:r>
      <w:r w:rsidR="00EC4036" w:rsidRPr="00335B9C">
        <w:rPr>
          <w:rFonts w:ascii="Foundry Form Sans" w:hAnsi="Foundry Form Sans"/>
        </w:rPr>
        <w:t xml:space="preserve"> approach</w:t>
      </w:r>
      <w:r w:rsidR="005379D8"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problem began</w:t>
      </w:r>
      <w:r w:rsidR="005379D8" w:rsidRPr="00335B9C">
        <w:rPr>
          <w:rFonts w:ascii="Foundry Form Sans" w:hAnsi="Foundry Form Sans"/>
        </w:rPr>
        <w:t>,</w:t>
      </w:r>
      <w:r w:rsidR="00EC4036" w:rsidRPr="00335B9C">
        <w:rPr>
          <w:rFonts w:ascii="Foundry Form Sans" w:hAnsi="Foundry Form Sans"/>
        </w:rPr>
        <w:t xml:space="preserve"> if you like</w:t>
      </w:r>
      <w:r w:rsidR="005379D8" w:rsidRPr="00335B9C">
        <w:rPr>
          <w:rFonts w:ascii="Foundry Form Sans" w:hAnsi="Foundry Form Sans"/>
        </w:rPr>
        <w:t>,</w:t>
      </w:r>
      <w:r w:rsidR="00EC4036" w:rsidRPr="00335B9C">
        <w:rPr>
          <w:rFonts w:ascii="Foundry Form Sans" w:hAnsi="Foundry Form Sans"/>
        </w:rPr>
        <w:t xml:space="preserve"> at that</w:t>
      </w:r>
      <w:r w:rsidR="00E55778" w:rsidRPr="00335B9C">
        <w:rPr>
          <w:rFonts w:ascii="Foundry Form Sans" w:hAnsi="Foundry Form Sans"/>
        </w:rPr>
        <w:t xml:space="preserve"> </w:t>
      </w:r>
      <w:r w:rsidR="00EC4036" w:rsidRPr="00335B9C">
        <w:rPr>
          <w:rFonts w:ascii="Foundry Form Sans" w:hAnsi="Foundry Form Sans"/>
        </w:rPr>
        <w:t>moment in time</w:t>
      </w:r>
      <w:r w:rsidR="005379D8" w:rsidRPr="00335B9C">
        <w:rPr>
          <w:rFonts w:ascii="Foundry Form Sans" w:hAnsi="Foundry Form Sans"/>
        </w:rPr>
        <w:t>.</w:t>
      </w:r>
    </w:p>
    <w:p w14:paraId="42806D7D" w14:textId="77777777" w:rsidR="005379D8" w:rsidRPr="00335B9C" w:rsidRDefault="005379D8" w:rsidP="007F3332">
      <w:pPr>
        <w:pStyle w:val="GLAnormal"/>
        <w:rPr>
          <w:rFonts w:ascii="Foundry Form Sans" w:hAnsi="Foundry Form Sans"/>
        </w:rPr>
      </w:pPr>
    </w:p>
    <w:p w14:paraId="0EE23259" w14:textId="4BAC9DF1" w:rsidR="005379D8" w:rsidRPr="00335B9C" w:rsidRDefault="005379D8" w:rsidP="007F3332">
      <w:pPr>
        <w:pStyle w:val="GLAnormal"/>
        <w:rPr>
          <w:rFonts w:ascii="Foundry Form Sans" w:hAnsi="Foundry Form Sans"/>
        </w:rPr>
      </w:pPr>
      <w:r w:rsidRPr="00335B9C">
        <w:rPr>
          <w:rFonts w:ascii="Foundry Form Sans" w:hAnsi="Foundry Form Sans"/>
        </w:rPr>
        <w:t>W</w:t>
      </w:r>
      <w:r w:rsidR="00EC4036" w:rsidRPr="00335B9C">
        <w:rPr>
          <w:rFonts w:ascii="Foundry Form Sans" w:hAnsi="Foundry Form Sans"/>
        </w:rPr>
        <w:t>hy did we think it was</w:t>
      </w:r>
      <w:r w:rsidR="00E55778" w:rsidRPr="00335B9C">
        <w:rPr>
          <w:rFonts w:ascii="Foundry Form Sans" w:hAnsi="Foundry Form Sans"/>
        </w:rPr>
        <w:t xml:space="preserve"> </w:t>
      </w:r>
      <w:r w:rsidR="00EC4036" w:rsidRPr="00335B9C">
        <w:rPr>
          <w:rFonts w:ascii="Foundry Form Sans" w:hAnsi="Foundry Form Sans"/>
        </w:rPr>
        <w:t>easier to roll out a four</w:t>
      </w:r>
      <w:r w:rsidRPr="00335B9C">
        <w:rPr>
          <w:rFonts w:ascii="Foundry Form Sans" w:hAnsi="Foundry Form Sans"/>
        </w:rPr>
        <w:t>-</w:t>
      </w:r>
      <w:r w:rsidR="00EC4036" w:rsidRPr="00335B9C">
        <w:rPr>
          <w:rFonts w:ascii="Foundry Form Sans" w:hAnsi="Foundry Form Sans"/>
        </w:rPr>
        <w:t>phase</w:t>
      </w:r>
      <w:r w:rsidR="00E55778" w:rsidRPr="00335B9C">
        <w:rPr>
          <w:rFonts w:ascii="Foundry Form Sans" w:hAnsi="Foundry Form Sans"/>
        </w:rPr>
        <w:t xml:space="preserve"> </w:t>
      </w:r>
      <w:r w:rsidR="00EC4036" w:rsidRPr="00335B9C">
        <w:rPr>
          <w:rFonts w:ascii="Foundry Form Sans" w:hAnsi="Foundry Form Sans"/>
        </w:rPr>
        <w:t xml:space="preserve">timetable </w:t>
      </w:r>
      <w:r w:rsidRPr="00335B9C">
        <w:rPr>
          <w:rFonts w:ascii="Foundry Form Sans" w:hAnsi="Foundry Form Sans"/>
        </w:rPr>
        <w:t>than a</w:t>
      </w:r>
      <w:r w:rsidR="00EC4036" w:rsidRPr="00335B9C">
        <w:rPr>
          <w:rFonts w:ascii="Foundry Form Sans" w:hAnsi="Foundry Form Sans"/>
        </w:rPr>
        <w:t xml:space="preserve"> two</w:t>
      </w:r>
      <w:r w:rsidRPr="00335B9C">
        <w:rPr>
          <w:rFonts w:ascii="Foundry Form Sans" w:hAnsi="Foundry Form Sans"/>
        </w:rPr>
        <w:t>-phase</w:t>
      </w:r>
      <w:r w:rsidR="00EC4036" w:rsidRPr="00335B9C">
        <w:rPr>
          <w:rFonts w:ascii="Foundry Form Sans" w:hAnsi="Foundry Form Sans"/>
        </w:rPr>
        <w:t xml:space="preserve"> timetable</w:t>
      </w:r>
      <w:r w:rsidRPr="00335B9C">
        <w:rPr>
          <w:rFonts w:ascii="Foundry Form Sans" w:hAnsi="Foundry Form Sans"/>
        </w:rPr>
        <w:t>?  W</w:t>
      </w:r>
      <w:r w:rsidR="00EC4036" w:rsidRPr="00335B9C">
        <w:rPr>
          <w:rFonts w:ascii="Foundry Form Sans" w:hAnsi="Foundry Form Sans"/>
        </w:rPr>
        <w:t>e felt that it</w:t>
      </w:r>
      <w:r w:rsidR="00E55778" w:rsidRPr="00335B9C">
        <w:rPr>
          <w:rFonts w:ascii="Foundry Form Sans" w:hAnsi="Foundry Form Sans"/>
        </w:rPr>
        <w:t xml:space="preserve"> </w:t>
      </w:r>
      <w:r w:rsidR="00EC4036" w:rsidRPr="00335B9C">
        <w:rPr>
          <w:rFonts w:ascii="Foundry Form Sans" w:hAnsi="Foundry Form Sans"/>
        </w:rPr>
        <w:t>was a removal of train services and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therefore</w:t>
      </w:r>
      <w:r w:rsidRPr="00335B9C">
        <w:rPr>
          <w:rFonts w:ascii="Foundry Form Sans" w:hAnsi="Foundry Form Sans"/>
        </w:rPr>
        <w:t>,</w:t>
      </w:r>
      <w:r w:rsidR="00EC4036" w:rsidRPr="00335B9C">
        <w:rPr>
          <w:rFonts w:ascii="Foundry Form Sans" w:hAnsi="Foundry Form Sans"/>
        </w:rPr>
        <w:t xml:space="preserve"> it would be relative</w:t>
      </w:r>
      <w:r w:rsidRPr="00335B9C">
        <w:rPr>
          <w:rFonts w:ascii="Foundry Form Sans" w:hAnsi="Foundry Form Sans"/>
        </w:rPr>
        <w:t xml:space="preserve">ly simple.  The </w:t>
      </w:r>
      <w:r w:rsidR="00EC4036" w:rsidRPr="00335B9C">
        <w:rPr>
          <w:rFonts w:ascii="Foundry Form Sans" w:hAnsi="Foundry Form Sans"/>
        </w:rPr>
        <w:t>experts in both GTR and</w:t>
      </w:r>
      <w:r w:rsidR="00E55778" w:rsidRPr="00335B9C">
        <w:rPr>
          <w:rFonts w:ascii="Foundry Form Sans" w:hAnsi="Foundry Form Sans"/>
        </w:rPr>
        <w:t xml:space="preserve"> </w:t>
      </w:r>
      <w:r w:rsidR="00EC4036" w:rsidRPr="00335B9C">
        <w:rPr>
          <w:rFonts w:ascii="Foundry Form Sans" w:hAnsi="Foundry Form Sans"/>
        </w:rPr>
        <w:t xml:space="preserve">Network </w:t>
      </w:r>
      <w:r w:rsidRPr="00335B9C">
        <w:rPr>
          <w:rFonts w:ascii="Foundry Form Sans" w:hAnsi="Foundry Form Sans"/>
        </w:rPr>
        <w:t>Rail</w:t>
      </w:r>
      <w:r w:rsidR="00EC4036" w:rsidRPr="00335B9C">
        <w:rPr>
          <w:rFonts w:ascii="Foundry Form Sans" w:hAnsi="Foundry Form Sans"/>
        </w:rPr>
        <w:t xml:space="preserve"> felt that to be the case</w:t>
      </w:r>
      <w:r w:rsidR="00E55778" w:rsidRPr="00335B9C">
        <w:rPr>
          <w:rFonts w:ascii="Foundry Form Sans" w:hAnsi="Foundry Form Sans"/>
        </w:rPr>
        <w:t xml:space="preserve"> </w:t>
      </w:r>
      <w:r w:rsidR="00EC4036" w:rsidRPr="00335B9C">
        <w:rPr>
          <w:rFonts w:ascii="Foundry Form Sans" w:hAnsi="Foundry Form Sans"/>
        </w:rPr>
        <w:t xml:space="preserve">and </w:t>
      </w:r>
      <w:r w:rsidRPr="00335B9C">
        <w:rPr>
          <w:rFonts w:ascii="Foundry Form Sans" w:hAnsi="Foundry Form Sans"/>
        </w:rPr>
        <w:t xml:space="preserve">that </w:t>
      </w:r>
      <w:r w:rsidR="00EC4036" w:rsidRPr="00335B9C">
        <w:rPr>
          <w:rFonts w:ascii="Foundry Form Sans" w:hAnsi="Foundry Form Sans"/>
        </w:rPr>
        <w:t>it was deliverable</w:t>
      </w:r>
      <w:r w:rsidRPr="00335B9C">
        <w:rPr>
          <w:rFonts w:ascii="Foundry Form Sans" w:hAnsi="Foundry Form Sans"/>
        </w:rPr>
        <w:t>.</w:t>
      </w:r>
    </w:p>
    <w:p w14:paraId="50AD9903" w14:textId="77777777" w:rsidR="005379D8" w:rsidRPr="00335B9C" w:rsidRDefault="005379D8" w:rsidP="007F3332">
      <w:pPr>
        <w:pStyle w:val="GLAnormal"/>
        <w:rPr>
          <w:rFonts w:ascii="Foundry Form Sans" w:hAnsi="Foundry Form Sans"/>
        </w:rPr>
      </w:pPr>
    </w:p>
    <w:p w14:paraId="497FE822" w14:textId="77777777" w:rsidR="005379D8" w:rsidRPr="00335B9C" w:rsidRDefault="005379D8" w:rsidP="007F3332">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f I</w:t>
      </w:r>
      <w:r w:rsidR="00E55778" w:rsidRPr="00335B9C">
        <w:rPr>
          <w:rFonts w:ascii="Foundry Form Sans" w:hAnsi="Foundry Form Sans"/>
        </w:rPr>
        <w:t xml:space="preserve"> </w:t>
      </w:r>
      <w:r w:rsidR="00EC4036" w:rsidRPr="00335B9C">
        <w:rPr>
          <w:rFonts w:ascii="Foundry Form Sans" w:hAnsi="Foundry Form Sans"/>
        </w:rPr>
        <w:t>go back in terms of reflection and ask</w:t>
      </w:r>
      <w:r w:rsidR="00E55778" w:rsidRPr="00335B9C">
        <w:rPr>
          <w:rFonts w:ascii="Foundry Form Sans" w:hAnsi="Foundry Form Sans"/>
        </w:rPr>
        <w:t xml:space="preserve"> </w:t>
      </w:r>
      <w:r w:rsidR="00EC4036" w:rsidRPr="00335B9C">
        <w:rPr>
          <w:rFonts w:ascii="Foundry Form Sans" w:hAnsi="Foundry Form Sans"/>
        </w:rPr>
        <w:t xml:space="preserve">myself </w:t>
      </w:r>
      <w:r w:rsidRPr="00335B9C">
        <w:rPr>
          <w:rFonts w:ascii="Foundry Form Sans" w:hAnsi="Foundry Form Sans"/>
        </w:rPr>
        <w:t>w</w:t>
      </w:r>
      <w:r w:rsidR="00EC4036" w:rsidRPr="00335B9C">
        <w:rPr>
          <w:rFonts w:ascii="Foundry Form Sans" w:hAnsi="Foundry Form Sans"/>
        </w:rPr>
        <w:t>hat the</w:t>
      </w:r>
      <w:r w:rsidR="00E55778" w:rsidRPr="00335B9C">
        <w:rPr>
          <w:rFonts w:ascii="Foundry Form Sans" w:hAnsi="Foundry Form Sans"/>
        </w:rPr>
        <w:t xml:space="preserve"> </w:t>
      </w:r>
      <w:r w:rsidR="00EC4036" w:rsidRPr="00335B9C">
        <w:rPr>
          <w:rFonts w:ascii="Foundry Form Sans" w:hAnsi="Foundry Form Sans"/>
        </w:rPr>
        <w:t>mistake</w:t>
      </w:r>
      <w:r w:rsidRPr="00335B9C">
        <w:rPr>
          <w:rFonts w:ascii="Foundry Form Sans" w:hAnsi="Foundry Form Sans"/>
        </w:rPr>
        <w:t xml:space="preserve"> was</w:t>
      </w:r>
      <w:r w:rsidR="00EC4036" w:rsidRPr="00335B9C">
        <w:rPr>
          <w:rFonts w:ascii="Foundry Form Sans" w:hAnsi="Foundry Form Sans"/>
        </w:rPr>
        <w:t xml:space="preserve"> that </w:t>
      </w:r>
      <w:r w:rsidR="00635BFB" w:rsidRPr="00335B9C">
        <w:rPr>
          <w:rFonts w:ascii="Foundry Form Sans" w:hAnsi="Foundry Form Sans"/>
        </w:rPr>
        <w:t>I m</w:t>
      </w:r>
      <w:r w:rsidR="00EC4036" w:rsidRPr="00335B9C">
        <w:rPr>
          <w:rFonts w:ascii="Foundry Form Sans" w:hAnsi="Foundry Form Sans"/>
        </w:rPr>
        <w:t>a</w:t>
      </w:r>
      <w:r w:rsidRPr="00335B9C">
        <w:rPr>
          <w:rFonts w:ascii="Foundry Form Sans" w:hAnsi="Foundry Form Sans"/>
        </w:rPr>
        <w:t>de</w:t>
      </w:r>
      <w:r w:rsidR="00EC4036" w:rsidRPr="00335B9C">
        <w:rPr>
          <w:rFonts w:ascii="Foundry Form Sans" w:hAnsi="Foundry Form Sans"/>
        </w:rPr>
        <w:t xml:space="preserve"> personally</w:t>
      </w:r>
      <w:r w:rsidRPr="00335B9C">
        <w:rPr>
          <w:rFonts w:ascii="Foundry Form Sans" w:hAnsi="Foundry Form Sans"/>
        </w:rPr>
        <w:t>,</w:t>
      </w:r>
      <w:r w:rsidR="00EC4036" w:rsidRPr="00335B9C">
        <w:rPr>
          <w:rFonts w:ascii="Foundry Form Sans" w:hAnsi="Foundry Form Sans"/>
        </w:rPr>
        <w:t xml:space="preserve"> it was</w:t>
      </w:r>
      <w:r w:rsidR="00E55778" w:rsidRPr="00335B9C">
        <w:rPr>
          <w:rFonts w:ascii="Foundry Form Sans" w:hAnsi="Foundry Form Sans"/>
        </w:rPr>
        <w:t xml:space="preserve"> </w:t>
      </w:r>
      <w:r w:rsidR="00EC4036" w:rsidRPr="00335B9C">
        <w:rPr>
          <w:rFonts w:ascii="Foundry Form Sans" w:hAnsi="Foundry Form Sans"/>
        </w:rPr>
        <w:t>allowing us to continue on at that</w:t>
      </w:r>
      <w:r w:rsidR="00E55778" w:rsidRPr="00335B9C">
        <w:rPr>
          <w:rFonts w:ascii="Foundry Form Sans" w:hAnsi="Foundry Form Sans"/>
        </w:rPr>
        <w:t xml:space="preserve"> </w:t>
      </w:r>
      <w:r w:rsidR="00EC4036" w:rsidRPr="00335B9C">
        <w:rPr>
          <w:rFonts w:ascii="Foundry Form Sans" w:hAnsi="Foundry Form Sans"/>
        </w:rPr>
        <w:t>moment because</w:t>
      </w:r>
      <w:r w:rsidRPr="00335B9C">
        <w:rPr>
          <w:rFonts w:ascii="Foundry Form Sans" w:hAnsi="Foundry Form Sans"/>
        </w:rPr>
        <w:t>,</w:t>
      </w:r>
      <w:r w:rsidR="00EC4036" w:rsidRPr="00335B9C">
        <w:rPr>
          <w:rFonts w:ascii="Foundry Form Sans" w:hAnsi="Foundry Form Sans"/>
        </w:rPr>
        <w:t xml:space="preserve"> once we started carrying</w:t>
      </w:r>
      <w:r w:rsidR="00E55778" w:rsidRPr="00335B9C">
        <w:rPr>
          <w:rFonts w:ascii="Foundry Form Sans" w:hAnsi="Foundry Form Sans"/>
        </w:rPr>
        <w:t xml:space="preserve"> </w:t>
      </w:r>
      <w:r w:rsidR="00EC4036" w:rsidRPr="00335B9C">
        <w:rPr>
          <w:rFonts w:ascii="Foundry Form Sans" w:hAnsi="Foundry Form Sans"/>
        </w:rPr>
        <w:t>on beyond that point</w:t>
      </w:r>
      <w:r w:rsidRPr="00335B9C">
        <w:rPr>
          <w:rFonts w:ascii="Foundry Form Sans" w:hAnsi="Foundry Form Sans"/>
        </w:rPr>
        <w:t>,</w:t>
      </w:r>
      <w:r w:rsidR="00EC4036" w:rsidRPr="00335B9C">
        <w:rPr>
          <w:rFonts w:ascii="Foundry Form Sans" w:hAnsi="Foundry Form Sans"/>
        </w:rPr>
        <w:t xml:space="preserve"> we had</w:t>
      </w:r>
      <w:r w:rsidR="00E55778" w:rsidRPr="00335B9C">
        <w:rPr>
          <w:rFonts w:ascii="Foundry Form Sans" w:hAnsi="Foundry Form Sans"/>
        </w:rPr>
        <w:t xml:space="preserve"> </w:t>
      </w:r>
      <w:r w:rsidR="00EC4036" w:rsidRPr="00335B9C">
        <w:rPr>
          <w:rFonts w:ascii="Foundry Form Sans" w:hAnsi="Foundry Form Sans"/>
        </w:rPr>
        <w:t>unconsciously created a position where</w:t>
      </w:r>
      <w:r w:rsidR="00E55778" w:rsidRPr="00335B9C">
        <w:rPr>
          <w:rFonts w:ascii="Foundry Form Sans" w:hAnsi="Foundry Form Sans"/>
        </w:rPr>
        <w:t xml:space="preserve"> </w:t>
      </w:r>
      <w:r w:rsidR="00EC4036" w:rsidRPr="00335B9C">
        <w:rPr>
          <w:rFonts w:ascii="Foundry Form Sans" w:hAnsi="Foundry Form Sans"/>
        </w:rPr>
        <w:t>it would be almost impossible to reverse</w:t>
      </w:r>
      <w:r w:rsidRPr="00335B9C">
        <w:rPr>
          <w:rFonts w:ascii="Foundry Form Sans" w:hAnsi="Foundry Form Sans"/>
        </w:rPr>
        <w:t>.</w:t>
      </w:r>
    </w:p>
    <w:p w14:paraId="55A4C232" w14:textId="77777777" w:rsidR="005379D8" w:rsidRPr="00335B9C" w:rsidRDefault="005379D8" w:rsidP="007F3332">
      <w:pPr>
        <w:pStyle w:val="GLAnormal"/>
        <w:rPr>
          <w:rFonts w:ascii="Foundry Form Sans" w:hAnsi="Foundry Form Sans"/>
        </w:rPr>
      </w:pPr>
    </w:p>
    <w:p w14:paraId="3DA9B2A8" w14:textId="77777777" w:rsidR="005379D8" w:rsidRPr="00335B9C" w:rsidRDefault="005379D8" w:rsidP="007F3332">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t that point in time</w:t>
      </w:r>
      <w:r w:rsidRPr="00335B9C">
        <w:rPr>
          <w:rFonts w:ascii="Foundry Form Sans" w:hAnsi="Foundry Form Sans"/>
        </w:rPr>
        <w:t>,</w:t>
      </w:r>
      <w:r w:rsidR="00EC4036" w:rsidRPr="00335B9C">
        <w:rPr>
          <w:rFonts w:ascii="Foundry Form Sans" w:hAnsi="Foundry Form Sans"/>
        </w:rPr>
        <w:t xml:space="preserve"> we did</w:t>
      </w:r>
      <w:r w:rsidR="00E55778" w:rsidRPr="00335B9C">
        <w:rPr>
          <w:rFonts w:ascii="Foundry Form Sans" w:hAnsi="Foundry Form Sans"/>
        </w:rPr>
        <w:t xml:space="preserve"> </w:t>
      </w:r>
      <w:r w:rsidR="00EC4036" w:rsidRPr="00335B9C">
        <w:rPr>
          <w:rFonts w:ascii="Foundry Form Sans" w:hAnsi="Foundry Form Sans"/>
        </w:rPr>
        <w:t>actually have</w:t>
      </w:r>
      <w:r w:rsidRPr="00335B9C">
        <w:rPr>
          <w:rFonts w:ascii="Foundry Form Sans" w:hAnsi="Foundry Form Sans"/>
        </w:rPr>
        <w:t>,</w:t>
      </w:r>
      <w:r w:rsidR="00EC4036" w:rsidRPr="00335B9C">
        <w:rPr>
          <w:rFonts w:ascii="Foundry Form Sans" w:hAnsi="Foundry Form Sans"/>
        </w:rPr>
        <w:t xml:space="preserve"> broadly speaking</w:t>
      </w:r>
      <w:r w:rsidRPr="00335B9C">
        <w:rPr>
          <w:rFonts w:ascii="Foundry Form Sans" w:hAnsi="Foundry Form Sans"/>
        </w:rPr>
        <w:t>,</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 xml:space="preserve">timetable for the </w:t>
      </w:r>
      <w:r w:rsidRPr="00335B9C">
        <w:rPr>
          <w:rFonts w:ascii="Foundry Form Sans" w:hAnsi="Foundry Form Sans"/>
        </w:rPr>
        <w:t>‘b</w:t>
      </w:r>
      <w:r w:rsidR="00EC4036" w:rsidRPr="00335B9C">
        <w:rPr>
          <w:rFonts w:ascii="Foundry Form Sans" w:hAnsi="Foundry Form Sans"/>
        </w:rPr>
        <w:t xml:space="preserve">ig </w:t>
      </w:r>
      <w:r w:rsidRPr="00335B9C">
        <w:rPr>
          <w:rFonts w:ascii="Foundry Form Sans" w:hAnsi="Foundry Form Sans"/>
        </w:rPr>
        <w:t>b</w:t>
      </w:r>
      <w:r w:rsidR="00EC4036" w:rsidRPr="00335B9C">
        <w:rPr>
          <w:rFonts w:ascii="Foundry Form Sans" w:hAnsi="Foundry Form Sans"/>
        </w:rPr>
        <w:t>ang</w:t>
      </w:r>
      <w:r w:rsidRPr="00335B9C">
        <w:rPr>
          <w:rFonts w:ascii="Foundry Form Sans" w:hAnsi="Foundry Form Sans"/>
        </w:rPr>
        <w:t>’</w:t>
      </w:r>
      <w:r w:rsidR="00EC4036" w:rsidRPr="00335B9C">
        <w:rPr>
          <w:rFonts w:ascii="Foundry Form Sans" w:hAnsi="Foundry Form Sans"/>
        </w:rPr>
        <w:t xml:space="preserve"> approach</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which was in accordance with the</w:t>
      </w:r>
      <w:r w:rsidR="00E55778" w:rsidRPr="00335B9C">
        <w:rPr>
          <w:rFonts w:ascii="Foundry Form Sans" w:hAnsi="Foundry Form Sans"/>
        </w:rPr>
        <w:t xml:space="preserve"> </w:t>
      </w:r>
      <w:r w:rsidR="00EC4036" w:rsidRPr="00335B9C">
        <w:rPr>
          <w:rFonts w:ascii="Foundry Form Sans" w:hAnsi="Foundry Form Sans"/>
        </w:rPr>
        <w:t>timescales of the industry process</w:t>
      </w:r>
      <w:r w:rsidRPr="00335B9C">
        <w:rPr>
          <w:rFonts w:ascii="Foundry Form Sans" w:hAnsi="Foundry Form Sans"/>
        </w:rPr>
        <w:t>.  Then,</w:t>
      </w:r>
      <w:r w:rsidR="00EC4036" w:rsidRPr="00335B9C">
        <w:rPr>
          <w:rFonts w:ascii="Foundry Form Sans" w:hAnsi="Foundry Form Sans"/>
        </w:rPr>
        <w:t xml:space="preserve"> in fairly short time</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our</w:t>
      </w:r>
      <w:r w:rsidR="00EC4036" w:rsidRPr="00335B9C">
        <w:rPr>
          <w:rFonts w:ascii="Foundry Form Sans" w:hAnsi="Foundry Form Sans"/>
        </w:rPr>
        <w:t xml:space="preserve"> colleagues </w:t>
      </w:r>
      <w:r w:rsidRPr="00335B9C">
        <w:rPr>
          <w:rFonts w:ascii="Foundry Form Sans" w:hAnsi="Foundry Form Sans"/>
        </w:rPr>
        <w:t>in</w:t>
      </w:r>
      <w:r w:rsidR="00EC4036" w:rsidRPr="00335B9C">
        <w:rPr>
          <w:rFonts w:ascii="Foundry Form Sans" w:hAnsi="Foundry Form Sans"/>
        </w:rPr>
        <w:t xml:space="preserve"> GTR had to produce a</w:t>
      </w:r>
      <w:r w:rsidR="00E55778" w:rsidRPr="00335B9C">
        <w:rPr>
          <w:rFonts w:ascii="Foundry Form Sans" w:hAnsi="Foundry Form Sans"/>
        </w:rPr>
        <w:t xml:space="preserve"> </w:t>
      </w:r>
      <w:r w:rsidR="00EC4036" w:rsidRPr="00335B9C">
        <w:rPr>
          <w:rFonts w:ascii="Foundry Form Sans" w:hAnsi="Foundry Form Sans"/>
        </w:rPr>
        <w:t>modified timetable</w:t>
      </w:r>
      <w:r w:rsidRPr="00335B9C">
        <w:rPr>
          <w:rFonts w:ascii="Foundry Form Sans" w:hAnsi="Foundry Form Sans"/>
        </w:rPr>
        <w:t>.  W</w:t>
      </w:r>
      <w:r w:rsidR="00EC4036" w:rsidRPr="00335B9C">
        <w:rPr>
          <w:rFonts w:ascii="Foundry Form Sans" w:hAnsi="Foundry Form Sans"/>
        </w:rPr>
        <w:t>e expected that to</w:t>
      </w:r>
      <w:r w:rsidR="00E55778" w:rsidRPr="00335B9C">
        <w:rPr>
          <w:rFonts w:ascii="Foundry Form Sans" w:hAnsi="Foundry Form Sans"/>
        </w:rPr>
        <w:t xml:space="preserve"> </w:t>
      </w:r>
      <w:r w:rsidR="00EC4036" w:rsidRPr="00335B9C">
        <w:rPr>
          <w:rFonts w:ascii="Foundry Form Sans" w:hAnsi="Foundry Form Sans"/>
        </w:rPr>
        <w:t>be relatively simple</w:t>
      </w:r>
      <w:r w:rsidRPr="00335B9C">
        <w:rPr>
          <w:rFonts w:ascii="Foundry Form Sans" w:hAnsi="Foundry Form Sans"/>
        </w:rPr>
        <w:t xml:space="preserve"> -</w:t>
      </w:r>
      <w:r w:rsidR="00EC4036" w:rsidRPr="00335B9C">
        <w:rPr>
          <w:rFonts w:ascii="Foundry Form Sans" w:hAnsi="Foundry Form Sans"/>
        </w:rPr>
        <w:t xml:space="preserve"> time</w:t>
      </w:r>
      <w:r w:rsidRPr="00335B9C">
        <w:rPr>
          <w:rFonts w:ascii="Foundry Form Sans" w:hAnsi="Foundry Form Sans"/>
        </w:rPr>
        <w:t>tables are</w:t>
      </w:r>
      <w:r w:rsidR="00EC4036" w:rsidRPr="00335B9C">
        <w:rPr>
          <w:rFonts w:ascii="Foundry Form Sans" w:hAnsi="Foundry Form Sans"/>
        </w:rPr>
        <w:t xml:space="preserve"> all pretty complicated</w:t>
      </w:r>
      <w:r w:rsidRPr="00335B9C">
        <w:rPr>
          <w:rFonts w:ascii="Foundry Form Sans" w:hAnsi="Foundry Form Sans"/>
        </w:rPr>
        <w:t xml:space="preserve"> -</w:t>
      </w:r>
      <w:r w:rsidR="00EC4036" w:rsidRPr="00335B9C">
        <w:rPr>
          <w:rFonts w:ascii="Foundry Form Sans" w:hAnsi="Foundry Form Sans"/>
        </w:rPr>
        <w:t xml:space="preserve"> and we expected it to be complete</w:t>
      </w:r>
      <w:r w:rsidR="00E55778" w:rsidRPr="00335B9C">
        <w:rPr>
          <w:rFonts w:ascii="Foundry Form Sans" w:hAnsi="Foundry Form Sans"/>
        </w:rPr>
        <w:t xml:space="preserve"> </w:t>
      </w:r>
      <w:r w:rsidR="00EC4036" w:rsidRPr="00335B9C">
        <w:rPr>
          <w:rFonts w:ascii="Foundry Form Sans" w:hAnsi="Foundry Form Sans"/>
        </w:rPr>
        <w:t>very early this year</w:t>
      </w:r>
      <w:r w:rsidRPr="00335B9C">
        <w:rPr>
          <w:rFonts w:ascii="Foundry Form Sans" w:hAnsi="Foundry Form Sans"/>
        </w:rPr>
        <w:t>.</w:t>
      </w:r>
    </w:p>
    <w:p w14:paraId="1AC8EC5F" w14:textId="77777777" w:rsidR="005379D8" w:rsidRPr="00335B9C" w:rsidRDefault="005379D8" w:rsidP="007F3332">
      <w:pPr>
        <w:pStyle w:val="GLAnormal"/>
        <w:rPr>
          <w:rFonts w:ascii="Foundry Form Sans" w:hAnsi="Foundry Form Sans"/>
        </w:rPr>
      </w:pPr>
    </w:p>
    <w:p w14:paraId="73A58112" w14:textId="7946A392" w:rsidR="005379D8" w:rsidRPr="00335B9C" w:rsidRDefault="005379D8" w:rsidP="007F3332">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n reality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it was much more complicated</w:t>
      </w:r>
      <w:r w:rsidRPr="00335B9C">
        <w:rPr>
          <w:rFonts w:ascii="Foundry Form Sans" w:hAnsi="Foundry Form Sans"/>
        </w:rPr>
        <w:t>.  T</w:t>
      </w:r>
      <w:r w:rsidR="00EC4036" w:rsidRPr="00335B9C">
        <w:rPr>
          <w:rFonts w:ascii="Foundry Form Sans" w:hAnsi="Foundry Form Sans"/>
        </w:rPr>
        <w:t xml:space="preserve">here </w:t>
      </w:r>
      <w:r w:rsidRPr="00335B9C">
        <w:rPr>
          <w:rFonts w:ascii="Foundry Form Sans" w:hAnsi="Foundry Form Sans"/>
        </w:rPr>
        <w:t>a</w:t>
      </w:r>
      <w:r w:rsidR="00EC4036"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a variety of reasons why it was more</w:t>
      </w:r>
      <w:r w:rsidR="00E55778" w:rsidRPr="00335B9C">
        <w:rPr>
          <w:rFonts w:ascii="Foundry Form Sans" w:hAnsi="Foundry Form Sans"/>
        </w:rPr>
        <w:t xml:space="preserve"> </w:t>
      </w:r>
      <w:r w:rsidR="00EC4036" w:rsidRPr="00335B9C">
        <w:rPr>
          <w:rFonts w:ascii="Foundry Form Sans" w:hAnsi="Foundry Form Sans"/>
        </w:rPr>
        <w:t>complicated</w:t>
      </w:r>
      <w:r w:rsidRPr="00335B9C">
        <w:rPr>
          <w:rFonts w:ascii="Foundry Form Sans" w:hAnsi="Foundry Form Sans"/>
        </w:rPr>
        <w:t>.  T</w:t>
      </w:r>
      <w:r w:rsidR="00EC4036" w:rsidRPr="00335B9C">
        <w:rPr>
          <w:rFonts w:ascii="Foundry Form Sans" w:hAnsi="Foundry Form Sans"/>
        </w:rPr>
        <w:t>here w</w:t>
      </w:r>
      <w:r w:rsidRPr="00335B9C">
        <w:rPr>
          <w:rFonts w:ascii="Foundry Form Sans" w:hAnsi="Foundry Form Sans"/>
        </w:rPr>
        <w:t>ere</w:t>
      </w:r>
      <w:r w:rsidR="00EC4036" w:rsidRPr="00335B9C">
        <w:rPr>
          <w:rFonts w:ascii="Foundry Form Sans" w:hAnsi="Foundry Form Sans"/>
        </w:rPr>
        <w:t xml:space="preserve"> changes made</w:t>
      </w:r>
      <w:r w:rsidRPr="00335B9C">
        <w:rPr>
          <w:rFonts w:ascii="Foundry Form Sans" w:hAnsi="Foundry Form Sans"/>
        </w:rPr>
        <w:t>,</w:t>
      </w:r>
      <w:r w:rsidR="00EC4036" w:rsidRPr="00335B9C">
        <w:rPr>
          <w:rFonts w:ascii="Foundry Form Sans" w:hAnsi="Foundry Form Sans"/>
        </w:rPr>
        <w:t xml:space="preserve"> for</w:t>
      </w:r>
      <w:r w:rsidR="00E55778" w:rsidRPr="00335B9C">
        <w:rPr>
          <w:rFonts w:ascii="Foundry Form Sans" w:hAnsi="Foundry Form Sans"/>
        </w:rPr>
        <w:t xml:space="preserve"> </w:t>
      </w:r>
      <w:r w:rsidR="00EC4036" w:rsidRPr="00335B9C">
        <w:rPr>
          <w:rFonts w:ascii="Foundry Form Sans" w:hAnsi="Foundry Form Sans"/>
        </w:rPr>
        <w:t>understandable reasons</w:t>
      </w:r>
      <w:r w:rsidRPr="00335B9C">
        <w:rPr>
          <w:rFonts w:ascii="Foundry Form Sans" w:hAnsi="Foundry Form Sans"/>
        </w:rPr>
        <w:t>,</w:t>
      </w:r>
      <w:r w:rsidR="00EC4036" w:rsidRPr="00335B9C">
        <w:rPr>
          <w:rFonts w:ascii="Foundry Form Sans" w:hAnsi="Foundry Form Sans"/>
        </w:rPr>
        <w:t xml:space="preserve"> by GTR</w:t>
      </w:r>
      <w:r w:rsidRPr="00335B9C">
        <w:rPr>
          <w:rFonts w:ascii="Foundry Form Sans" w:hAnsi="Foundry Form Sans"/>
        </w:rPr>
        <w:t>.  There</w:t>
      </w:r>
      <w:r w:rsidR="00EC4036" w:rsidRPr="00335B9C">
        <w:rPr>
          <w:rFonts w:ascii="Foundry Form Sans" w:hAnsi="Foundry Form Sans"/>
        </w:rPr>
        <w:t xml:space="preserve"> w</w:t>
      </w:r>
      <w:r w:rsidRPr="00335B9C">
        <w:rPr>
          <w:rFonts w:ascii="Foundry Form Sans" w:hAnsi="Foundry Form Sans"/>
        </w:rPr>
        <w:t>ere</w:t>
      </w:r>
      <w:r w:rsidR="00E55778" w:rsidRPr="00335B9C">
        <w:rPr>
          <w:rFonts w:ascii="Foundry Form Sans" w:hAnsi="Foundry Form Sans"/>
        </w:rPr>
        <w:t xml:space="preserve"> </w:t>
      </w:r>
      <w:r w:rsidR="00EC4036" w:rsidRPr="00335B9C">
        <w:rPr>
          <w:rFonts w:ascii="Foundry Form Sans" w:hAnsi="Foundry Form Sans"/>
        </w:rPr>
        <w:t>changes made by</w:t>
      </w:r>
      <w:r w:rsidRPr="00335B9C">
        <w:rPr>
          <w:rFonts w:ascii="Foundry Form Sans" w:hAnsi="Foundry Form Sans"/>
        </w:rPr>
        <w:t xml:space="preserve"> Network Rail.  There were</w:t>
      </w:r>
      <w:r w:rsidR="00E55778" w:rsidRPr="00335B9C">
        <w:rPr>
          <w:rFonts w:ascii="Foundry Form Sans" w:hAnsi="Foundry Form Sans"/>
        </w:rPr>
        <w:t xml:space="preserve"> </w:t>
      </w:r>
      <w:r w:rsidR="00EC4036" w:rsidRPr="00335B9C">
        <w:rPr>
          <w:rFonts w:ascii="Foundry Form Sans" w:hAnsi="Foundry Form Sans"/>
        </w:rPr>
        <w:t xml:space="preserve">changes made by the </w:t>
      </w:r>
      <w:r w:rsidRPr="00335B9C">
        <w:rPr>
          <w:rFonts w:ascii="Foundry Form Sans" w:hAnsi="Foundry Form Sans"/>
        </w:rPr>
        <w:t>D</w:t>
      </w:r>
      <w:r w:rsidR="00EC4036" w:rsidRPr="00335B9C">
        <w:rPr>
          <w:rFonts w:ascii="Foundry Form Sans" w:hAnsi="Foundry Form Sans"/>
        </w:rPr>
        <w:t>epartment</w:t>
      </w:r>
      <w:r w:rsidR="00612FC3">
        <w:rPr>
          <w:rFonts w:ascii="Foundry Form Sans" w:hAnsi="Foundry Form Sans"/>
        </w:rPr>
        <w:t xml:space="preserve"> [for Transport]</w:t>
      </w:r>
      <w:r w:rsidRPr="00335B9C">
        <w:rPr>
          <w:rFonts w:ascii="Foundry Form Sans" w:hAnsi="Foundry Form Sans"/>
        </w:rPr>
        <w:t>.  W</w:t>
      </w:r>
      <w:r w:rsidR="00EC4036" w:rsidRPr="00335B9C">
        <w:rPr>
          <w:rFonts w:ascii="Foundry Form Sans" w:hAnsi="Foundry Form Sans"/>
        </w:rPr>
        <w:t>hat</w:t>
      </w:r>
      <w:r w:rsidR="00E55778" w:rsidRPr="00335B9C">
        <w:rPr>
          <w:rFonts w:ascii="Foundry Form Sans" w:hAnsi="Foundry Form Sans"/>
        </w:rPr>
        <w:t xml:space="preserve"> </w:t>
      </w:r>
      <w:r w:rsidR="00EC4036" w:rsidRPr="00335B9C">
        <w:rPr>
          <w:rFonts w:ascii="Foundry Form Sans" w:hAnsi="Foundry Form Sans"/>
        </w:rPr>
        <w:t>was intended to be a very simple change</w:t>
      </w:r>
      <w:r w:rsidR="00E55778" w:rsidRPr="00335B9C">
        <w:rPr>
          <w:rFonts w:ascii="Foundry Form Sans" w:hAnsi="Foundry Form Sans"/>
        </w:rPr>
        <w:t xml:space="preserve"> </w:t>
      </w:r>
      <w:r w:rsidR="00EC4036" w:rsidRPr="00335B9C">
        <w:rPr>
          <w:rFonts w:ascii="Foundry Form Sans" w:hAnsi="Foundry Form Sans"/>
        </w:rPr>
        <w:t>proved to be really quite complicated</w:t>
      </w:r>
      <w:r w:rsidRPr="00335B9C">
        <w:rPr>
          <w:rFonts w:ascii="Foundry Form Sans" w:hAnsi="Foundry Form Sans"/>
        </w:rPr>
        <w:t>.  T</w:t>
      </w:r>
      <w:r w:rsidR="00EC4036" w:rsidRPr="00335B9C">
        <w:rPr>
          <w:rFonts w:ascii="Foundry Form Sans" w:hAnsi="Foundry Form Sans"/>
        </w:rPr>
        <w:t>o put that into context</w:t>
      </w:r>
      <w:r w:rsidRPr="00335B9C">
        <w:rPr>
          <w:rFonts w:ascii="Foundry Form Sans" w:hAnsi="Foundry Form Sans"/>
        </w:rPr>
        <w:t>,</w:t>
      </w:r>
      <w:r w:rsidR="00EC4036" w:rsidRPr="00335B9C">
        <w:rPr>
          <w:rFonts w:ascii="Foundry Form Sans" w:hAnsi="Foundry Form Sans"/>
        </w:rPr>
        <w:t xml:space="preserve"> we were</w:t>
      </w:r>
      <w:r w:rsidR="00E55778" w:rsidRPr="00335B9C">
        <w:rPr>
          <w:rFonts w:ascii="Foundry Form Sans" w:hAnsi="Foundry Form Sans"/>
        </w:rPr>
        <w:t xml:space="preserve"> </w:t>
      </w:r>
      <w:r w:rsidR="00EC4036" w:rsidRPr="00335B9C">
        <w:rPr>
          <w:rFonts w:ascii="Foundry Form Sans" w:hAnsi="Foundry Form Sans"/>
        </w:rPr>
        <w:t xml:space="preserve">expecting collectively about maybe </w:t>
      </w:r>
      <w:r w:rsidRPr="00335B9C">
        <w:rPr>
          <w:rFonts w:ascii="Foundry Form Sans" w:hAnsi="Foundry Form Sans"/>
        </w:rPr>
        <w:t>800 or 900</w:t>
      </w:r>
      <w:r w:rsidR="00EC4036" w:rsidRPr="00335B9C">
        <w:rPr>
          <w:rFonts w:ascii="Foundry Form Sans" w:hAnsi="Foundry Form Sans"/>
        </w:rPr>
        <w:t xml:space="preserve"> changes to the timetable</w:t>
      </w:r>
      <w:r w:rsidRPr="00335B9C">
        <w:rPr>
          <w:rFonts w:ascii="Foundry Form Sans" w:hAnsi="Foundry Form Sans"/>
        </w:rPr>
        <w:t>.  I</w:t>
      </w:r>
      <w:r w:rsidR="00EC4036" w:rsidRPr="00335B9C">
        <w:rPr>
          <w:rFonts w:ascii="Foundry Form Sans" w:hAnsi="Foundry Form Sans"/>
        </w:rPr>
        <w:t>t transpired that there w</w:t>
      </w:r>
      <w:r w:rsidRPr="00335B9C">
        <w:rPr>
          <w:rFonts w:ascii="Foundry Form Sans" w:hAnsi="Foundry Form Sans"/>
        </w:rPr>
        <w:t>ere</w:t>
      </w:r>
      <w:r w:rsidR="00EC4036" w:rsidRPr="00335B9C">
        <w:rPr>
          <w:rFonts w:ascii="Foundry Form Sans" w:hAnsi="Foundry Form Sans"/>
        </w:rPr>
        <w:t xml:space="preserve"> about </w:t>
      </w:r>
      <w:r w:rsidRPr="00335B9C">
        <w:rPr>
          <w:rFonts w:ascii="Foundry Form Sans" w:hAnsi="Foundry Form Sans"/>
        </w:rPr>
        <w:t>4,500 -</w:t>
      </w:r>
      <w:r w:rsidR="00EC4036" w:rsidRPr="00335B9C">
        <w:rPr>
          <w:rFonts w:ascii="Foundry Form Sans" w:hAnsi="Foundry Form Sans"/>
        </w:rPr>
        <w:t xml:space="preserve"> in fact</w:t>
      </w:r>
      <w:r w:rsidRPr="00335B9C">
        <w:rPr>
          <w:rFonts w:ascii="Foundry Form Sans" w:hAnsi="Foundry Form Sans"/>
        </w:rPr>
        <w:t>,</w:t>
      </w:r>
      <w:r w:rsidR="00EC4036" w:rsidRPr="00335B9C">
        <w:rPr>
          <w:rFonts w:ascii="Foundry Form Sans" w:hAnsi="Foundry Form Sans"/>
        </w:rPr>
        <w:t xml:space="preserve"> margin</w:t>
      </w:r>
      <w:r w:rsidRPr="00335B9C">
        <w:rPr>
          <w:rFonts w:ascii="Foundry Form Sans" w:hAnsi="Foundry Form Sans"/>
        </w:rPr>
        <w:t>ally more than that - and</w:t>
      </w:r>
      <w:r w:rsidR="00EC4036" w:rsidRPr="00335B9C">
        <w:rPr>
          <w:rFonts w:ascii="Foundry Form Sans" w:hAnsi="Foundry Form Sans"/>
        </w:rPr>
        <w:t xml:space="preserve"> so</w:t>
      </w:r>
      <w:r w:rsidR="00E55778" w:rsidRPr="00335B9C">
        <w:rPr>
          <w:rFonts w:ascii="Foundry Form Sans" w:hAnsi="Foundry Form Sans"/>
        </w:rPr>
        <w:t xml:space="preserve"> </w:t>
      </w:r>
      <w:r w:rsidR="00EC4036" w:rsidRPr="00335B9C">
        <w:rPr>
          <w:rFonts w:ascii="Foundry Form Sans" w:hAnsi="Foundry Form Sans"/>
        </w:rPr>
        <w:t>considerably different</w:t>
      </w:r>
      <w:r w:rsidRPr="00335B9C">
        <w:rPr>
          <w:rFonts w:ascii="Foundry Form Sans" w:hAnsi="Foundry Form Sans"/>
        </w:rPr>
        <w:t>.</w:t>
      </w:r>
    </w:p>
    <w:p w14:paraId="01B46F8C" w14:textId="77777777" w:rsidR="005379D8" w:rsidRPr="00335B9C" w:rsidRDefault="005379D8" w:rsidP="007F3332">
      <w:pPr>
        <w:pStyle w:val="GLAnormal"/>
        <w:rPr>
          <w:rFonts w:ascii="Foundry Form Sans" w:hAnsi="Foundry Form Sans"/>
        </w:rPr>
      </w:pPr>
    </w:p>
    <w:p w14:paraId="74D28851" w14:textId="27D55C2C" w:rsidR="005379D8" w:rsidRPr="00335B9C" w:rsidRDefault="005379D8" w:rsidP="007F3332">
      <w:pPr>
        <w:pStyle w:val="GLAnormal"/>
        <w:rPr>
          <w:rFonts w:ascii="Foundry Form Sans" w:hAnsi="Foundry Form Sans"/>
        </w:rPr>
      </w:pPr>
      <w:r w:rsidRPr="00335B9C">
        <w:rPr>
          <w:rFonts w:ascii="Foundry Form Sans" w:hAnsi="Foundry Form Sans"/>
        </w:rPr>
        <w:t>W</w:t>
      </w:r>
      <w:r w:rsidR="00F31A67" w:rsidRPr="00335B9C">
        <w:rPr>
          <w:rFonts w:ascii="Foundry Form Sans" w:hAnsi="Foundry Form Sans"/>
        </w:rPr>
        <w:t xml:space="preserve">e </w:t>
      </w:r>
      <w:r w:rsidRPr="00335B9C">
        <w:rPr>
          <w:rFonts w:ascii="Foundry Form Sans" w:hAnsi="Foundry Form Sans"/>
        </w:rPr>
        <w:t>were</w:t>
      </w:r>
      <w:r w:rsidR="00EC4036" w:rsidRPr="00335B9C">
        <w:rPr>
          <w:rFonts w:ascii="Foundry Form Sans" w:hAnsi="Foundry Form Sans"/>
        </w:rPr>
        <w:t xml:space="preserve"> now in a</w:t>
      </w:r>
      <w:r w:rsidR="00E55778" w:rsidRPr="00335B9C">
        <w:rPr>
          <w:rFonts w:ascii="Foundry Form Sans" w:hAnsi="Foundry Form Sans"/>
        </w:rPr>
        <w:t xml:space="preserve"> </w:t>
      </w:r>
      <w:r w:rsidR="00EC4036" w:rsidRPr="00335B9C">
        <w:rPr>
          <w:rFonts w:ascii="Foundry Form Sans" w:hAnsi="Foundry Form Sans"/>
        </w:rPr>
        <w:t>situation where the timetable was effectively</w:t>
      </w:r>
      <w:r w:rsidR="00E55778" w:rsidRPr="00335B9C">
        <w:rPr>
          <w:rFonts w:ascii="Foundry Form Sans" w:hAnsi="Foundry Form Sans"/>
        </w:rPr>
        <w:t xml:space="preserve"> </w:t>
      </w:r>
      <w:r w:rsidR="00EC4036" w:rsidRPr="00335B9C">
        <w:rPr>
          <w:rFonts w:ascii="Foundry Form Sans" w:hAnsi="Foundry Form Sans"/>
        </w:rPr>
        <w:t>submitted late but the approval of that</w:t>
      </w:r>
      <w:r w:rsidR="00E55778" w:rsidRPr="00335B9C">
        <w:rPr>
          <w:rFonts w:ascii="Foundry Form Sans" w:hAnsi="Foundry Form Sans"/>
        </w:rPr>
        <w:t xml:space="preserve"> </w:t>
      </w:r>
      <w:r w:rsidR="00EC4036" w:rsidRPr="00335B9C">
        <w:rPr>
          <w:rFonts w:ascii="Foundry Form Sans" w:hAnsi="Foundry Form Sans"/>
        </w:rPr>
        <w:t>timetable by Network Rail got later and</w:t>
      </w:r>
      <w:r w:rsidR="00E55778" w:rsidRPr="00335B9C">
        <w:rPr>
          <w:rFonts w:ascii="Foundry Form Sans" w:hAnsi="Foundry Form Sans"/>
        </w:rPr>
        <w:t xml:space="preserve"> </w:t>
      </w:r>
      <w:r w:rsidR="00EC4036" w:rsidRPr="00335B9C">
        <w:rPr>
          <w:rFonts w:ascii="Foundry Form Sans" w:hAnsi="Foundry Form Sans"/>
        </w:rPr>
        <w:t>later because of the additional</w:t>
      </w:r>
      <w:r w:rsidR="00E55778" w:rsidRPr="00335B9C">
        <w:rPr>
          <w:rFonts w:ascii="Foundry Form Sans" w:hAnsi="Foundry Form Sans"/>
        </w:rPr>
        <w:t xml:space="preserve"> </w:t>
      </w:r>
      <w:r w:rsidR="00EC4036" w:rsidRPr="00335B9C">
        <w:rPr>
          <w:rFonts w:ascii="Foundry Form Sans" w:hAnsi="Foundry Form Sans"/>
        </w:rPr>
        <w:t>complexity that we were</w:t>
      </w:r>
      <w:r w:rsidR="00E55778" w:rsidRPr="00335B9C">
        <w:rPr>
          <w:rFonts w:ascii="Foundry Form Sans" w:hAnsi="Foundry Form Sans"/>
        </w:rPr>
        <w:t xml:space="preserve"> not</w:t>
      </w:r>
      <w:r w:rsidR="00EC4036" w:rsidRPr="00335B9C">
        <w:rPr>
          <w:rFonts w:ascii="Foundry Form Sans" w:hAnsi="Foundry Form Sans"/>
        </w:rPr>
        <w:t xml:space="preserve"> expecting</w:t>
      </w:r>
      <w:r w:rsidRPr="00335B9C">
        <w:rPr>
          <w:rFonts w:ascii="Foundry Form Sans" w:hAnsi="Foundry Form Sans"/>
        </w:rPr>
        <w:t xml:space="preserve"> and</w:t>
      </w:r>
      <w:r w:rsidR="008C4EB2" w:rsidRPr="00335B9C">
        <w:rPr>
          <w:rFonts w:ascii="Foundry Form Sans" w:hAnsi="Foundry Form Sans"/>
        </w:rPr>
        <w:t>, hence,</w:t>
      </w:r>
      <w:r w:rsidR="00EC4036" w:rsidRPr="00335B9C">
        <w:rPr>
          <w:rFonts w:ascii="Foundry Form Sans" w:hAnsi="Foundry Form Sans"/>
        </w:rPr>
        <w:t xml:space="preserve"> we were now eroding into important time that GTR needed</w:t>
      </w:r>
      <w:r w:rsidRPr="00335B9C">
        <w:rPr>
          <w:rFonts w:ascii="Foundry Form Sans" w:hAnsi="Foundry Form Sans"/>
        </w:rPr>
        <w:t>.  H</w:t>
      </w:r>
      <w:r w:rsidR="00EC4036" w:rsidRPr="00335B9C">
        <w:rPr>
          <w:rFonts w:ascii="Foundry Form Sans" w:hAnsi="Foundry Form Sans"/>
        </w:rPr>
        <w:t>owever</w:t>
      </w:r>
      <w:r w:rsidRPr="00335B9C">
        <w:rPr>
          <w:rFonts w:ascii="Foundry Form Sans" w:hAnsi="Foundry Form Sans"/>
        </w:rPr>
        <w:t>,</w:t>
      </w:r>
      <w:r w:rsidR="00EC4036" w:rsidRPr="00335B9C">
        <w:rPr>
          <w:rFonts w:ascii="Foundry Form Sans" w:hAnsi="Foundry Form Sans"/>
        </w:rPr>
        <w:t xml:space="preserve"> when we spoke to our respective</w:t>
      </w:r>
      <w:r w:rsidR="00E55778" w:rsidRPr="00335B9C">
        <w:rPr>
          <w:rFonts w:ascii="Foundry Form Sans" w:hAnsi="Foundry Form Sans"/>
        </w:rPr>
        <w:t xml:space="preserve"> </w:t>
      </w:r>
      <w:r w:rsidR="00EC4036" w:rsidRPr="00335B9C">
        <w:rPr>
          <w:rFonts w:ascii="Foundry Form Sans" w:hAnsi="Foundry Form Sans"/>
        </w:rPr>
        <w:t>timetable teams</w:t>
      </w:r>
      <w:r w:rsidRPr="00335B9C">
        <w:rPr>
          <w:rFonts w:ascii="Foundry Form Sans" w:hAnsi="Foundry Form Sans"/>
        </w:rPr>
        <w:t>,</w:t>
      </w:r>
      <w:r w:rsidR="00EC4036" w:rsidRPr="00335B9C">
        <w:rPr>
          <w:rFonts w:ascii="Foundry Form Sans" w:hAnsi="Foundry Form Sans"/>
        </w:rPr>
        <w:t xml:space="preserve"> they both felt</w:t>
      </w:r>
      <w:r w:rsidR="00E55778" w:rsidRPr="00335B9C">
        <w:rPr>
          <w:rFonts w:ascii="Foundry Form Sans" w:hAnsi="Foundry Form Sans"/>
        </w:rPr>
        <w:t xml:space="preserve"> </w:t>
      </w:r>
      <w:r w:rsidR="00EC4036" w:rsidRPr="00335B9C">
        <w:rPr>
          <w:rFonts w:ascii="Foundry Form Sans" w:hAnsi="Foundry Form Sans"/>
        </w:rPr>
        <w:t>comfortable they could get the timetable</w:t>
      </w:r>
      <w:r w:rsidR="00E55778" w:rsidRPr="00335B9C">
        <w:rPr>
          <w:rFonts w:ascii="Foundry Form Sans" w:hAnsi="Foundry Form Sans"/>
        </w:rPr>
        <w:t xml:space="preserve"> </w:t>
      </w:r>
      <w:r w:rsidR="00EC4036" w:rsidRPr="00335B9C">
        <w:rPr>
          <w:rFonts w:ascii="Foundry Form Sans" w:hAnsi="Foundry Form Sans"/>
        </w:rPr>
        <w:t>done</w:t>
      </w:r>
      <w:r w:rsidRPr="00335B9C">
        <w:rPr>
          <w:rFonts w:ascii="Foundry Form Sans" w:hAnsi="Foundry Form Sans"/>
        </w:rPr>
        <w:t>,</w:t>
      </w:r>
      <w:r w:rsidR="00EC4036" w:rsidRPr="00335B9C">
        <w:rPr>
          <w:rFonts w:ascii="Foundry Form Sans" w:hAnsi="Foundry Form Sans"/>
        </w:rPr>
        <w:t xml:space="preserve"> which they duly did</w:t>
      </w:r>
      <w:r w:rsidRPr="00335B9C">
        <w:rPr>
          <w:rFonts w:ascii="Foundry Form Sans" w:hAnsi="Foundry Form Sans"/>
        </w:rPr>
        <w:t>,</w:t>
      </w:r>
      <w:r w:rsidR="00EC4036" w:rsidRPr="00335B9C">
        <w:rPr>
          <w:rFonts w:ascii="Foundry Form Sans" w:hAnsi="Foundry Form Sans"/>
        </w:rPr>
        <w:t xml:space="preserve"> but it took</w:t>
      </w:r>
      <w:r w:rsidR="00E55778" w:rsidRPr="00335B9C">
        <w:rPr>
          <w:rFonts w:ascii="Foundry Form Sans" w:hAnsi="Foundry Form Sans"/>
        </w:rPr>
        <w:t xml:space="preserve"> </w:t>
      </w:r>
      <w:r w:rsidR="00EC4036" w:rsidRPr="00335B9C">
        <w:rPr>
          <w:rFonts w:ascii="Foundry Form Sans" w:hAnsi="Foundry Form Sans"/>
        </w:rPr>
        <w:t>longer and longer</w:t>
      </w:r>
      <w:r w:rsidRPr="00335B9C">
        <w:rPr>
          <w:rFonts w:ascii="Foundry Form Sans" w:hAnsi="Foundry Form Sans"/>
        </w:rPr>
        <w:t>,</w:t>
      </w:r>
      <w:r w:rsidR="00EC4036" w:rsidRPr="00335B9C">
        <w:rPr>
          <w:rFonts w:ascii="Foundry Form Sans" w:hAnsi="Foundry Form Sans"/>
        </w:rPr>
        <w:t xml:space="preserve"> even to the point</w:t>
      </w:r>
      <w:r w:rsidR="00E55778" w:rsidRPr="00335B9C">
        <w:rPr>
          <w:rFonts w:ascii="Foundry Form Sans" w:hAnsi="Foundry Form Sans"/>
        </w:rPr>
        <w:t xml:space="preserve"> </w:t>
      </w:r>
      <w:r w:rsidR="00EC4036" w:rsidRPr="00335B9C">
        <w:rPr>
          <w:rFonts w:ascii="Foundry Form Sans" w:hAnsi="Foundry Form Sans"/>
        </w:rPr>
        <w:t>where we were down to maybe just a few</w:t>
      </w:r>
      <w:r w:rsidR="00E55778" w:rsidRPr="00335B9C">
        <w:rPr>
          <w:rFonts w:ascii="Foundry Form Sans" w:hAnsi="Foundry Form Sans"/>
        </w:rPr>
        <w:t xml:space="preserve"> </w:t>
      </w:r>
      <w:r w:rsidR="00EC4036" w:rsidRPr="00335B9C">
        <w:rPr>
          <w:rFonts w:ascii="Foundry Form Sans" w:hAnsi="Foundry Form Sans"/>
        </w:rPr>
        <w:t>trains out of thousands and thousands of trains</w:t>
      </w:r>
      <w:r w:rsidRPr="00335B9C">
        <w:rPr>
          <w:rFonts w:ascii="Foundry Form Sans" w:hAnsi="Foundry Form Sans"/>
        </w:rPr>
        <w:t>,</w:t>
      </w:r>
      <w:r w:rsidR="00EC4036" w:rsidRPr="00335B9C">
        <w:rPr>
          <w:rFonts w:ascii="Foundry Form Sans" w:hAnsi="Foundry Form Sans"/>
        </w:rPr>
        <w:t xml:space="preserve"> but</w:t>
      </w:r>
      <w:r w:rsidR="00E55778" w:rsidRPr="00335B9C">
        <w:rPr>
          <w:rFonts w:ascii="Foundry Form Sans" w:hAnsi="Foundry Form Sans"/>
        </w:rPr>
        <w:t xml:space="preserve"> </w:t>
      </w:r>
      <w:r w:rsidR="00635BFB" w:rsidRPr="00335B9C">
        <w:rPr>
          <w:rFonts w:ascii="Foundry Form Sans" w:hAnsi="Foundry Form Sans"/>
        </w:rPr>
        <w:t xml:space="preserve">I </w:t>
      </w:r>
      <w:r w:rsidR="0010549B">
        <w:rPr>
          <w:rFonts w:ascii="Foundry Form Sans" w:hAnsi="Foundry Form Sans"/>
        </w:rPr>
        <w:t>un</w:t>
      </w:r>
      <w:r w:rsidR="00EC4036" w:rsidRPr="00335B9C">
        <w:rPr>
          <w:rFonts w:ascii="Foundry Form Sans" w:hAnsi="Foundry Form Sans"/>
        </w:rPr>
        <w:t>picking</w:t>
      </w:r>
      <w:r w:rsidRPr="00335B9C">
        <w:rPr>
          <w:rFonts w:ascii="Foundry Form Sans" w:hAnsi="Foundry Form Sans"/>
        </w:rPr>
        <w:t xml:space="preserve"> </w:t>
      </w:r>
      <w:r w:rsidR="00EC4036" w:rsidRPr="00335B9C">
        <w:rPr>
          <w:rFonts w:ascii="Foundry Form Sans" w:hAnsi="Foundry Form Sans"/>
        </w:rPr>
        <w:t>those last few trains</w:t>
      </w:r>
      <w:r w:rsidR="00E55778" w:rsidRPr="00335B9C">
        <w:rPr>
          <w:rFonts w:ascii="Foundry Form Sans" w:hAnsi="Foundry Form Sans"/>
        </w:rPr>
        <w:t xml:space="preserve"> </w:t>
      </w:r>
      <w:r w:rsidR="00EC4036" w:rsidRPr="00335B9C">
        <w:rPr>
          <w:rFonts w:ascii="Foundry Form Sans" w:hAnsi="Foundry Form Sans"/>
        </w:rPr>
        <w:t>meant us going back into the</w:t>
      </w:r>
      <w:r w:rsidR="00E55778" w:rsidRPr="00335B9C">
        <w:rPr>
          <w:rFonts w:ascii="Foundry Form Sans" w:hAnsi="Foundry Form Sans"/>
        </w:rPr>
        <w:t xml:space="preserve"> </w:t>
      </w:r>
      <w:r w:rsidR="00EC4036" w:rsidRPr="00335B9C">
        <w:rPr>
          <w:rFonts w:ascii="Foundry Form Sans" w:hAnsi="Foundry Form Sans"/>
        </w:rPr>
        <w:t>heart and soul of the time</w:t>
      </w:r>
      <w:r w:rsidRPr="00335B9C">
        <w:rPr>
          <w:rFonts w:ascii="Foundry Form Sans" w:hAnsi="Foundry Form Sans"/>
        </w:rPr>
        <w:t>table and</w:t>
      </w:r>
      <w:r w:rsidR="00EC4036" w:rsidRPr="00335B9C">
        <w:rPr>
          <w:rFonts w:ascii="Foundry Form Sans" w:hAnsi="Foundry Form Sans"/>
        </w:rPr>
        <w:t xml:space="preserve"> rebuilding it</w:t>
      </w:r>
      <w:r w:rsidRPr="00335B9C">
        <w:rPr>
          <w:rFonts w:ascii="Foundry Form Sans" w:hAnsi="Foundry Form Sans"/>
        </w:rPr>
        <w:t>.  I</w:t>
      </w:r>
      <w:r w:rsidR="00EC4036" w:rsidRPr="00335B9C">
        <w:rPr>
          <w:rFonts w:ascii="Foundry Form Sans" w:hAnsi="Foundry Form Sans"/>
        </w:rPr>
        <w:t>t was just a</w:t>
      </w:r>
      <w:r w:rsidR="00E55778" w:rsidRPr="00335B9C">
        <w:rPr>
          <w:rFonts w:ascii="Foundry Form Sans" w:hAnsi="Foundry Form Sans"/>
        </w:rPr>
        <w:t xml:space="preserve"> </w:t>
      </w:r>
      <w:r w:rsidR="00EC4036" w:rsidRPr="00335B9C">
        <w:rPr>
          <w:rFonts w:ascii="Foundry Form Sans" w:hAnsi="Foundry Form Sans"/>
        </w:rPr>
        <w:t>vastly complicated process</w:t>
      </w:r>
      <w:r w:rsidRPr="00335B9C">
        <w:rPr>
          <w:rFonts w:ascii="Foundry Form Sans" w:hAnsi="Foundry Form Sans"/>
        </w:rPr>
        <w:t>.</w:t>
      </w:r>
    </w:p>
    <w:p w14:paraId="4C4A86F6" w14:textId="77777777" w:rsidR="005379D8" w:rsidRPr="00335B9C" w:rsidRDefault="005379D8" w:rsidP="007F3332">
      <w:pPr>
        <w:pStyle w:val="GLAnormal"/>
        <w:rPr>
          <w:rFonts w:ascii="Foundry Form Sans" w:hAnsi="Foundry Form Sans"/>
        </w:rPr>
      </w:pPr>
    </w:p>
    <w:p w14:paraId="57CA2A2D" w14:textId="67EEE581" w:rsidR="005379D8" w:rsidRPr="00335B9C" w:rsidRDefault="005379D8" w:rsidP="007F3332">
      <w:pPr>
        <w:pStyle w:val="GLAnormal"/>
        <w:rPr>
          <w:rFonts w:ascii="Foundry Form Sans" w:hAnsi="Foundry Form Sans"/>
        </w:rPr>
      </w:pPr>
      <w:r w:rsidRPr="00335B9C">
        <w:rPr>
          <w:rFonts w:ascii="Foundry Form Sans" w:hAnsi="Foundry Form Sans"/>
        </w:rPr>
        <w:t>W</w:t>
      </w:r>
      <w:r w:rsidR="00EC4036" w:rsidRPr="00335B9C">
        <w:rPr>
          <w:rFonts w:ascii="Foundry Form Sans" w:hAnsi="Foundry Form Sans"/>
        </w:rPr>
        <w:t>hen we</w:t>
      </w:r>
      <w:r w:rsidR="00E55778" w:rsidRPr="00335B9C">
        <w:rPr>
          <w:rFonts w:ascii="Foundry Form Sans" w:hAnsi="Foundry Form Sans"/>
        </w:rPr>
        <w:t xml:space="preserve"> </w:t>
      </w:r>
      <w:r w:rsidR="00EC4036" w:rsidRPr="00335B9C">
        <w:rPr>
          <w:rFonts w:ascii="Foundry Form Sans" w:hAnsi="Foundry Form Sans"/>
        </w:rPr>
        <w:t>finally got the timetable approved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therefore</w:t>
      </w:r>
      <w:r w:rsidRPr="00335B9C">
        <w:rPr>
          <w:rFonts w:ascii="Foundry Form Sans" w:hAnsi="Foundry Form Sans"/>
        </w:rPr>
        <w:t>,</w:t>
      </w:r>
      <w:r w:rsidR="00EC4036" w:rsidRPr="00335B9C">
        <w:rPr>
          <w:rFonts w:ascii="Foundry Form Sans" w:hAnsi="Foundry Form Sans"/>
        </w:rPr>
        <w:t xml:space="preserve"> it was way later than we were</w:t>
      </w:r>
      <w:r w:rsidR="00E55778" w:rsidRPr="00335B9C">
        <w:rPr>
          <w:rFonts w:ascii="Foundry Form Sans" w:hAnsi="Foundry Form Sans"/>
        </w:rPr>
        <w:t xml:space="preserve"> </w:t>
      </w:r>
      <w:r w:rsidR="00EC4036" w:rsidRPr="00335B9C">
        <w:rPr>
          <w:rFonts w:ascii="Foundry Form Sans" w:hAnsi="Foundry Form Sans"/>
        </w:rPr>
        <w:t>expecting</w:t>
      </w:r>
      <w:r w:rsidRPr="00335B9C">
        <w:rPr>
          <w:rFonts w:ascii="Foundry Form Sans" w:hAnsi="Foundry Form Sans"/>
        </w:rPr>
        <w:t>.  T</w:t>
      </w:r>
      <w:r w:rsidR="00EC4036" w:rsidRPr="00335B9C">
        <w:rPr>
          <w:rFonts w:ascii="Foundry Form Sans" w:hAnsi="Foundry Form Sans"/>
        </w:rPr>
        <w:t>herefore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colleagues </w:t>
      </w:r>
      <w:r w:rsidRPr="00335B9C">
        <w:rPr>
          <w:rFonts w:ascii="Foundry Form Sans" w:hAnsi="Foundry Form Sans"/>
        </w:rPr>
        <w:t>i</w:t>
      </w:r>
      <w:r w:rsidR="00EC4036" w:rsidRPr="00335B9C">
        <w:rPr>
          <w:rFonts w:ascii="Foundry Form Sans" w:hAnsi="Foundry Form Sans"/>
        </w:rPr>
        <w:t xml:space="preserve">n GTR had </w:t>
      </w:r>
      <w:r w:rsidRPr="00335B9C">
        <w:rPr>
          <w:rFonts w:ascii="Foundry Form Sans" w:hAnsi="Foundry Form Sans"/>
        </w:rPr>
        <w:t xml:space="preserve">a </w:t>
      </w:r>
      <w:r w:rsidR="00EC4036" w:rsidRPr="00335B9C">
        <w:rPr>
          <w:rFonts w:ascii="Foundry Form Sans" w:hAnsi="Foundry Form Sans"/>
        </w:rPr>
        <w:t>significantly</w:t>
      </w:r>
      <w:r w:rsidR="00E55778" w:rsidRPr="00335B9C">
        <w:rPr>
          <w:rFonts w:ascii="Foundry Form Sans" w:hAnsi="Foundry Form Sans"/>
        </w:rPr>
        <w:t xml:space="preserve"> </w:t>
      </w:r>
      <w:r w:rsidR="00EC4036" w:rsidRPr="00335B9C">
        <w:rPr>
          <w:rFonts w:ascii="Foundry Form Sans" w:hAnsi="Foundry Form Sans"/>
        </w:rPr>
        <w:t>reduced period of time to do the work</w:t>
      </w:r>
      <w:r w:rsidR="00E55778" w:rsidRPr="00335B9C">
        <w:rPr>
          <w:rFonts w:ascii="Foundry Form Sans" w:hAnsi="Foundry Form Sans"/>
        </w:rPr>
        <w:t xml:space="preserve"> </w:t>
      </w:r>
      <w:r w:rsidR="00EC4036" w:rsidRPr="00335B9C">
        <w:rPr>
          <w:rFonts w:ascii="Foundry Form Sans" w:hAnsi="Foundry Form Sans"/>
        </w:rPr>
        <w:t>that they ha</w:t>
      </w:r>
      <w:r w:rsidRPr="00335B9C">
        <w:rPr>
          <w:rFonts w:ascii="Foundry Form Sans" w:hAnsi="Foundry Form Sans"/>
        </w:rPr>
        <w:t>d</w:t>
      </w:r>
      <w:r w:rsidR="00EC4036" w:rsidRPr="00335B9C">
        <w:rPr>
          <w:rFonts w:ascii="Foundry Form Sans" w:hAnsi="Foundry Form Sans"/>
        </w:rPr>
        <w:t xml:space="preserve"> to do</w:t>
      </w:r>
      <w:r w:rsidRPr="00335B9C">
        <w:rPr>
          <w:rFonts w:ascii="Foundry Form Sans" w:hAnsi="Foundry Form Sans"/>
        </w:rPr>
        <w:t>, t</w:t>
      </w:r>
      <w:r w:rsidR="00EC4036" w:rsidRPr="00335B9C">
        <w:rPr>
          <w:rFonts w:ascii="Foundry Form Sans" w:hAnsi="Foundry Form Sans"/>
        </w:rPr>
        <w:t>ypically</w:t>
      </w:r>
      <w:r w:rsidRPr="00335B9C">
        <w:rPr>
          <w:rFonts w:ascii="Foundry Form Sans" w:hAnsi="Foundry Form Sans"/>
        </w:rPr>
        <w:t xml:space="preserve"> - and Nick </w:t>
      </w:r>
      <w:r w:rsidR="00EC4036" w:rsidRPr="00335B9C">
        <w:rPr>
          <w:rFonts w:ascii="Foundry Form Sans" w:hAnsi="Foundry Form Sans"/>
        </w:rPr>
        <w:t>knows better than I do</w:t>
      </w:r>
      <w:r w:rsidR="00E55778" w:rsidRPr="00335B9C">
        <w:rPr>
          <w:rFonts w:ascii="Foundry Form Sans" w:hAnsi="Foundry Form Sans"/>
        </w:rPr>
        <w:t xml:space="preserve"> </w:t>
      </w:r>
      <w:r w:rsidRPr="00335B9C">
        <w:rPr>
          <w:rFonts w:ascii="Foundry Form Sans" w:hAnsi="Foundry Form Sans"/>
        </w:rPr>
        <w:t xml:space="preserve">- </w:t>
      </w:r>
      <w:r w:rsidR="00EC4036" w:rsidRPr="00335B9C">
        <w:rPr>
          <w:rFonts w:ascii="Foundry Form Sans" w:hAnsi="Foundry Form Sans"/>
        </w:rPr>
        <w:t xml:space="preserve">maybe three weeks instead of </w:t>
      </w:r>
      <w:r w:rsidRPr="00335B9C">
        <w:rPr>
          <w:rFonts w:ascii="Foundry Form Sans" w:hAnsi="Foundry Form Sans"/>
        </w:rPr>
        <w:t xml:space="preserve">12 </w:t>
      </w:r>
      <w:r w:rsidR="00EC4036" w:rsidRPr="00335B9C">
        <w:rPr>
          <w:rFonts w:ascii="Foundry Form Sans" w:hAnsi="Foundry Form Sans"/>
        </w:rPr>
        <w:t>weeks</w:t>
      </w:r>
      <w:r w:rsidRPr="00335B9C">
        <w:rPr>
          <w:rFonts w:ascii="Foundry Form Sans" w:hAnsi="Foundry Form Sans"/>
        </w:rPr>
        <w:t>.  I</w:t>
      </w:r>
      <w:r w:rsidR="00EC4036" w:rsidRPr="00335B9C">
        <w:rPr>
          <w:rFonts w:ascii="Foundry Form Sans" w:hAnsi="Foundry Form Sans"/>
        </w:rPr>
        <w:t>f you add on that the layers of</w:t>
      </w:r>
      <w:r w:rsidR="00E55778" w:rsidRPr="00335B9C">
        <w:rPr>
          <w:rFonts w:ascii="Foundry Form Sans" w:hAnsi="Foundry Form Sans"/>
        </w:rPr>
        <w:t xml:space="preserve"> </w:t>
      </w:r>
      <w:r w:rsidR="00EC4036" w:rsidRPr="00335B9C">
        <w:rPr>
          <w:rFonts w:ascii="Foundry Form Sans" w:hAnsi="Foundry Form Sans"/>
        </w:rPr>
        <w:t>complexity</w:t>
      </w:r>
      <w:r w:rsidRPr="00335B9C">
        <w:rPr>
          <w:rFonts w:ascii="Foundry Form Sans" w:hAnsi="Foundry Form Sans"/>
        </w:rPr>
        <w:t>,</w:t>
      </w:r>
      <w:r w:rsidR="00EC4036" w:rsidRPr="00335B9C">
        <w:rPr>
          <w:rFonts w:ascii="Foundry Form Sans" w:hAnsi="Foundry Form Sans"/>
        </w:rPr>
        <w:t xml:space="preserve"> this was already one of</w:t>
      </w:r>
      <w:r w:rsidR="00E55778" w:rsidRPr="00335B9C">
        <w:rPr>
          <w:rFonts w:ascii="Foundry Form Sans" w:hAnsi="Foundry Form Sans"/>
        </w:rPr>
        <w:t xml:space="preserve"> </w:t>
      </w:r>
      <w:r w:rsidR="00EC4036" w:rsidRPr="00335B9C">
        <w:rPr>
          <w:rFonts w:ascii="Foundry Form Sans" w:hAnsi="Foundry Form Sans"/>
        </w:rPr>
        <w:t>the biggest timetable changes in a</w:t>
      </w:r>
      <w:r w:rsidR="00E55778" w:rsidRPr="00335B9C">
        <w:rPr>
          <w:rFonts w:ascii="Foundry Form Sans" w:hAnsi="Foundry Form Sans"/>
        </w:rPr>
        <w:t xml:space="preserve"> </w:t>
      </w:r>
      <w:r w:rsidR="00EC4036" w:rsidRPr="00335B9C">
        <w:rPr>
          <w:rFonts w:ascii="Foundry Form Sans" w:hAnsi="Foundry Form Sans"/>
        </w:rPr>
        <w:t>generation</w:t>
      </w:r>
      <w:r w:rsidRPr="00335B9C">
        <w:rPr>
          <w:rFonts w:ascii="Foundry Form Sans" w:hAnsi="Foundry Form Sans"/>
        </w:rPr>
        <w:t xml:space="preserve"> and</w:t>
      </w:r>
      <w:r w:rsidR="008C4EB2" w:rsidRPr="00335B9C">
        <w:rPr>
          <w:rFonts w:ascii="Foundry Form Sans" w:hAnsi="Foundry Form Sans"/>
        </w:rPr>
        <w:t>, therefore,</w:t>
      </w:r>
      <w:r w:rsidRPr="00335B9C">
        <w:rPr>
          <w:rFonts w:ascii="Foundry Form Sans" w:hAnsi="Foundry Form Sans"/>
        </w:rPr>
        <w:t xml:space="preserve"> n</w:t>
      </w:r>
      <w:r w:rsidR="00EC4036" w:rsidRPr="00335B9C">
        <w:rPr>
          <w:rFonts w:ascii="Foundry Form Sans" w:hAnsi="Foundry Form Sans"/>
        </w:rPr>
        <w:t>ot only did we have less</w:t>
      </w:r>
      <w:r w:rsidR="00E55778" w:rsidRPr="00335B9C">
        <w:rPr>
          <w:rFonts w:ascii="Foundry Form Sans" w:hAnsi="Foundry Form Sans"/>
        </w:rPr>
        <w:t xml:space="preserve"> </w:t>
      </w:r>
      <w:r w:rsidR="00EC4036" w:rsidRPr="00335B9C">
        <w:rPr>
          <w:rFonts w:ascii="Foundry Form Sans" w:hAnsi="Foundry Form Sans"/>
        </w:rPr>
        <w:t>time to process the timetable but it was</w:t>
      </w:r>
      <w:r w:rsidR="00E55778" w:rsidRPr="00335B9C">
        <w:rPr>
          <w:rFonts w:ascii="Foundry Form Sans" w:hAnsi="Foundry Form Sans"/>
        </w:rPr>
        <w:t xml:space="preserve"> </w:t>
      </w:r>
      <w:r w:rsidR="00EC4036" w:rsidRPr="00335B9C">
        <w:rPr>
          <w:rFonts w:ascii="Foundry Form Sans" w:hAnsi="Foundry Form Sans"/>
        </w:rPr>
        <w:t>a much more significant timetable</w:t>
      </w:r>
      <w:r w:rsidRPr="00335B9C">
        <w:rPr>
          <w:rFonts w:ascii="Foundry Form Sans" w:hAnsi="Foundry Form Sans"/>
        </w:rPr>
        <w:t>.</w:t>
      </w:r>
    </w:p>
    <w:p w14:paraId="60A9FC26" w14:textId="77777777" w:rsidR="005379D8" w:rsidRPr="00335B9C" w:rsidRDefault="005379D8" w:rsidP="007F3332">
      <w:pPr>
        <w:pStyle w:val="GLAnormal"/>
        <w:rPr>
          <w:rFonts w:ascii="Foundry Form Sans" w:hAnsi="Foundry Form Sans"/>
        </w:rPr>
      </w:pPr>
    </w:p>
    <w:p w14:paraId="7C16114B" w14:textId="77777777" w:rsidR="005379D8" w:rsidRPr="00335B9C" w:rsidRDefault="005379D8" w:rsidP="007F3332">
      <w:pPr>
        <w:pStyle w:val="GLAnormal"/>
        <w:rPr>
          <w:rFonts w:ascii="Foundry Form Sans" w:hAnsi="Foundry Form Sans"/>
        </w:rPr>
      </w:pPr>
      <w:r w:rsidRPr="00335B9C">
        <w:rPr>
          <w:rFonts w:ascii="Foundry Form Sans" w:hAnsi="Foundry Form Sans"/>
        </w:rPr>
        <w:t>Therefore, it</w:t>
      </w:r>
      <w:r w:rsidR="00E55778" w:rsidRPr="00335B9C">
        <w:rPr>
          <w:rFonts w:ascii="Foundry Form Sans" w:hAnsi="Foundry Form Sans"/>
        </w:rPr>
        <w:t xml:space="preserve"> is</w:t>
      </w:r>
      <w:r w:rsidR="00EC4036" w:rsidRPr="00335B9C">
        <w:rPr>
          <w:rFonts w:ascii="Foundry Form Sans" w:hAnsi="Foundry Form Sans"/>
        </w:rPr>
        <w:t xml:space="preserve"> correct to say that Network</w:t>
      </w:r>
      <w:r w:rsidR="00E55778" w:rsidRPr="00335B9C">
        <w:rPr>
          <w:rFonts w:ascii="Foundry Form Sans" w:hAnsi="Foundry Form Sans"/>
        </w:rPr>
        <w:t xml:space="preserve"> </w:t>
      </w:r>
      <w:r w:rsidR="00EC4036" w:rsidRPr="00335B9C">
        <w:rPr>
          <w:rFonts w:ascii="Foundry Form Sans" w:hAnsi="Foundry Form Sans"/>
        </w:rPr>
        <w:t>Rail responded late</w:t>
      </w:r>
      <w:r w:rsidRPr="00335B9C">
        <w:rPr>
          <w:rFonts w:ascii="Foundry Form Sans" w:hAnsi="Foundry Form Sans"/>
        </w:rPr>
        <w:t>,</w:t>
      </w:r>
      <w:r w:rsidR="00EC4036" w:rsidRPr="00335B9C">
        <w:rPr>
          <w:rFonts w:ascii="Foundry Form Sans" w:hAnsi="Foundry Form Sans"/>
        </w:rPr>
        <w:t xml:space="preserve"> but really you</w:t>
      </w:r>
      <w:r w:rsidR="00E55778" w:rsidRPr="00335B9C">
        <w:rPr>
          <w:rFonts w:ascii="Foundry Form Sans" w:hAnsi="Foundry Form Sans"/>
        </w:rPr>
        <w:t xml:space="preserve"> have </w:t>
      </w:r>
      <w:r w:rsidR="00EC4036" w:rsidRPr="00335B9C">
        <w:rPr>
          <w:rFonts w:ascii="Foundry Form Sans" w:hAnsi="Foundry Form Sans"/>
        </w:rPr>
        <w:t>to go back to the beginning of the</w:t>
      </w:r>
      <w:r w:rsidR="00E55778" w:rsidRPr="00335B9C">
        <w:rPr>
          <w:rFonts w:ascii="Foundry Form Sans" w:hAnsi="Foundry Form Sans"/>
        </w:rPr>
        <w:t xml:space="preserve"> </w:t>
      </w:r>
      <w:r w:rsidR="00EC4036" w:rsidRPr="00335B9C">
        <w:rPr>
          <w:rFonts w:ascii="Foundry Form Sans" w:hAnsi="Foundry Form Sans"/>
        </w:rPr>
        <w:t>sausage machine in terms of time to</w:t>
      </w:r>
      <w:r w:rsidR="00E55778" w:rsidRPr="00335B9C">
        <w:rPr>
          <w:rFonts w:ascii="Foundry Form Sans" w:hAnsi="Foundry Form Sans"/>
        </w:rPr>
        <w:t xml:space="preserve"> </w:t>
      </w:r>
      <w:r w:rsidR="00EC4036" w:rsidRPr="00335B9C">
        <w:rPr>
          <w:rFonts w:ascii="Foundry Form Sans" w:hAnsi="Foundry Form Sans"/>
        </w:rPr>
        <w:t xml:space="preserve">really understand why </w:t>
      </w:r>
      <w:r w:rsidR="00E55778" w:rsidRPr="00335B9C">
        <w:rPr>
          <w:rFonts w:ascii="Foundry Form Sans" w:hAnsi="Foundry Form Sans"/>
        </w:rPr>
        <w:t>that is</w:t>
      </w:r>
      <w:r w:rsidR="00EC4036" w:rsidRPr="00335B9C">
        <w:rPr>
          <w:rFonts w:ascii="Foundry Form Sans" w:hAnsi="Foundry Form Sans"/>
        </w:rPr>
        <w:t xml:space="preserve"> the case</w:t>
      </w:r>
      <w:r w:rsidRPr="00335B9C">
        <w:rPr>
          <w:rFonts w:ascii="Foundry Form Sans" w:hAnsi="Foundry Form Sans"/>
        </w:rPr>
        <w:t xml:space="preserve">. </w:t>
      </w:r>
      <w:r w:rsidR="00E55778" w:rsidRPr="00335B9C">
        <w:rPr>
          <w:rFonts w:ascii="Foundry Form Sans" w:hAnsi="Foundry Form Sans"/>
        </w:rPr>
        <w:t xml:space="preserve"> </w:t>
      </w:r>
      <w:r w:rsidRPr="00335B9C">
        <w:rPr>
          <w:rFonts w:ascii="Foundry Form Sans" w:hAnsi="Foundry Form Sans"/>
        </w:rPr>
        <w:t>I</w:t>
      </w:r>
      <w:r w:rsidR="00E55778" w:rsidRPr="00335B9C">
        <w:rPr>
          <w:rFonts w:ascii="Foundry Form Sans" w:hAnsi="Foundry Form Sans"/>
        </w:rPr>
        <w:t>t is</w:t>
      </w:r>
      <w:r w:rsidR="00EC4036" w:rsidRPr="00335B9C">
        <w:rPr>
          <w:rFonts w:ascii="Foundry Form Sans" w:hAnsi="Foundry Form Sans"/>
        </w:rPr>
        <w:t xml:space="preserve"> quite a complicated</w:t>
      </w:r>
      <w:r w:rsidR="00E55778" w:rsidRPr="00335B9C">
        <w:rPr>
          <w:rFonts w:ascii="Foundry Form Sans" w:hAnsi="Foundry Form Sans"/>
        </w:rPr>
        <w:t xml:space="preserve"> </w:t>
      </w:r>
      <w:r w:rsidR="00EC4036" w:rsidRPr="00335B9C">
        <w:rPr>
          <w:rFonts w:ascii="Foundry Form Sans" w:hAnsi="Foundry Form Sans"/>
        </w:rPr>
        <w:t>story</w:t>
      </w:r>
      <w:r w:rsidRPr="00335B9C">
        <w:rPr>
          <w:rFonts w:ascii="Foundry Form Sans" w:hAnsi="Foundry Form Sans"/>
        </w:rPr>
        <w:t>.</w:t>
      </w:r>
    </w:p>
    <w:p w14:paraId="7205D917" w14:textId="77777777" w:rsidR="005379D8" w:rsidRPr="00335B9C" w:rsidRDefault="005379D8" w:rsidP="007F3332">
      <w:pPr>
        <w:pStyle w:val="GLAnormal"/>
        <w:rPr>
          <w:rFonts w:ascii="Foundry Form Sans" w:hAnsi="Foundry Form Sans"/>
        </w:rPr>
      </w:pPr>
    </w:p>
    <w:p w14:paraId="61DAE44C" w14:textId="77777777" w:rsidR="005379D8" w:rsidRPr="00335B9C" w:rsidRDefault="005379D8"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T</w:t>
      </w:r>
      <w:r w:rsidR="00E55778" w:rsidRPr="00335B9C">
        <w:rPr>
          <w:rFonts w:ascii="Foundry Form Sans" w:hAnsi="Foundry Form Sans"/>
        </w:rPr>
        <w:t>hat is</w:t>
      </w:r>
      <w:r w:rsidR="00EC4036" w:rsidRPr="00335B9C">
        <w:rPr>
          <w:rFonts w:ascii="Foundry Form Sans" w:hAnsi="Foundry Form Sans"/>
        </w:rPr>
        <w:t xml:space="preserve"> a very clear and helpful</w:t>
      </w:r>
      <w:r w:rsidR="00E55778" w:rsidRPr="00335B9C">
        <w:rPr>
          <w:rFonts w:ascii="Foundry Form Sans" w:hAnsi="Foundry Form Sans"/>
        </w:rPr>
        <w:t xml:space="preserve"> </w:t>
      </w:r>
      <w:r w:rsidR="00EC4036" w:rsidRPr="00335B9C">
        <w:rPr>
          <w:rFonts w:ascii="Foundry Form Sans" w:hAnsi="Foundry Form Sans"/>
        </w:rPr>
        <w:t>explanation</w:t>
      </w:r>
      <w:r w:rsidRPr="00335B9C">
        <w:rPr>
          <w:rFonts w:ascii="Foundry Form Sans" w:hAnsi="Foundry Form Sans"/>
        </w:rPr>
        <w:t>.  T</w:t>
      </w:r>
      <w:r w:rsidR="00EC4036" w:rsidRPr="00335B9C">
        <w:rPr>
          <w:rFonts w:ascii="Foundry Form Sans" w:hAnsi="Foundry Form Sans"/>
        </w:rPr>
        <w:t>he question</w:t>
      </w:r>
      <w:r w:rsidRPr="00335B9C">
        <w:rPr>
          <w:rFonts w:ascii="Foundry Form Sans" w:hAnsi="Foundry Form Sans"/>
        </w:rPr>
        <w:t>,</w:t>
      </w:r>
      <w:r w:rsidR="00EC4036" w:rsidRPr="00335B9C">
        <w:rPr>
          <w:rFonts w:ascii="Foundry Form Sans" w:hAnsi="Foundry Form Sans"/>
        </w:rPr>
        <w:t xml:space="preserve"> therefore</w:t>
      </w:r>
      <w:r w:rsidRPr="00335B9C">
        <w:rPr>
          <w:rFonts w:ascii="Foundry Form Sans" w:hAnsi="Foundry Form Sans"/>
        </w:rPr>
        <w:t>,</w:t>
      </w:r>
      <w:r w:rsidR="00EC4036" w:rsidRPr="00335B9C">
        <w:rPr>
          <w:rFonts w:ascii="Foundry Form Sans" w:hAnsi="Foundry Form Sans"/>
        </w:rPr>
        <w:t xml:space="preserve"> is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with all th</w:t>
      </w:r>
      <w:r w:rsidRPr="00335B9C">
        <w:rPr>
          <w:rFonts w:ascii="Foundry Form Sans" w:hAnsi="Foundry Form Sans"/>
        </w:rPr>
        <w:t>i</w:t>
      </w:r>
      <w:r w:rsidR="00EC4036" w:rsidRPr="00335B9C">
        <w:rPr>
          <w:rFonts w:ascii="Foundry Form Sans" w:hAnsi="Foundry Form Sans"/>
        </w:rPr>
        <w:t>s combination of delays and</w:t>
      </w:r>
      <w:r w:rsidR="00E55778" w:rsidRPr="00335B9C">
        <w:rPr>
          <w:rFonts w:ascii="Foundry Form Sans" w:hAnsi="Foundry Form Sans"/>
        </w:rPr>
        <w:t xml:space="preserve"> </w:t>
      </w:r>
      <w:r w:rsidR="00EC4036" w:rsidRPr="00335B9C">
        <w:rPr>
          <w:rFonts w:ascii="Foundry Form Sans" w:hAnsi="Foundry Form Sans"/>
        </w:rPr>
        <w:t>so forth and there being</w:t>
      </w:r>
      <w:r w:rsidRPr="00335B9C">
        <w:rPr>
          <w:rFonts w:ascii="Foundry Form Sans" w:hAnsi="Foundry Form Sans"/>
        </w:rPr>
        <w:t xml:space="preserve"> only</w:t>
      </w:r>
      <w:r w:rsidR="00EC4036" w:rsidRPr="00335B9C">
        <w:rPr>
          <w:rFonts w:ascii="Foundry Form Sans" w:hAnsi="Foundry Form Sans"/>
        </w:rPr>
        <w:t xml:space="preserve"> two or</w:t>
      </w:r>
      <w:r w:rsidR="00E55778" w:rsidRPr="00335B9C">
        <w:rPr>
          <w:rFonts w:ascii="Foundry Form Sans" w:hAnsi="Foundry Form Sans"/>
        </w:rPr>
        <w:t xml:space="preserve"> </w:t>
      </w:r>
      <w:r w:rsidR="00EC4036" w:rsidRPr="00335B9C">
        <w:rPr>
          <w:rFonts w:ascii="Foundry Form Sans" w:hAnsi="Foundry Form Sans"/>
        </w:rPr>
        <w:t xml:space="preserve">three weeks until it had to </w:t>
      </w:r>
      <w:r w:rsidRPr="00335B9C">
        <w:rPr>
          <w:rFonts w:ascii="Foundry Form Sans" w:hAnsi="Foundry Form Sans"/>
        </w:rPr>
        <w:t>‘</w:t>
      </w:r>
      <w:r w:rsidR="00EC4036" w:rsidRPr="00335B9C">
        <w:rPr>
          <w:rFonts w:ascii="Foundry Form Sans" w:hAnsi="Foundry Form Sans"/>
        </w:rPr>
        <w:t>go live</w:t>
      </w:r>
      <w:r w:rsidRPr="00335B9C">
        <w:rPr>
          <w:rFonts w:ascii="Foundry Form Sans" w:hAnsi="Foundry Form Sans"/>
        </w:rPr>
        <w:t>’, for want</w:t>
      </w:r>
      <w:r w:rsidR="00E55778" w:rsidRPr="00335B9C">
        <w:rPr>
          <w:rFonts w:ascii="Foundry Form Sans" w:hAnsi="Foundry Form Sans"/>
        </w:rPr>
        <w:t xml:space="preserve"> </w:t>
      </w:r>
      <w:r w:rsidR="00EC4036" w:rsidRPr="00335B9C">
        <w:rPr>
          <w:rFonts w:ascii="Foundry Form Sans" w:hAnsi="Foundry Form Sans"/>
        </w:rPr>
        <w:t>of a better phrase</w:t>
      </w:r>
      <w:r w:rsidRPr="00335B9C">
        <w:rPr>
          <w:rFonts w:ascii="Foundry Form Sans" w:hAnsi="Foundry Form Sans"/>
        </w:rPr>
        <w:t>,</w:t>
      </w:r>
      <w:r w:rsidR="00EC4036" w:rsidRPr="00335B9C">
        <w:rPr>
          <w:rFonts w:ascii="Foundry Form Sans" w:hAnsi="Foundry Form Sans"/>
        </w:rPr>
        <w:t xml:space="preserve"> why was it not</w:t>
      </w:r>
      <w:r w:rsidR="00E55778" w:rsidRPr="00335B9C">
        <w:rPr>
          <w:rFonts w:ascii="Foundry Form Sans" w:hAnsi="Foundry Form Sans"/>
        </w:rPr>
        <w:t xml:space="preserve"> </w:t>
      </w:r>
      <w:r w:rsidR="00EC4036" w:rsidRPr="00335B9C">
        <w:rPr>
          <w:rFonts w:ascii="Foundry Form Sans" w:hAnsi="Foundry Form Sans"/>
        </w:rPr>
        <w:t>suggested that the launch of the new</w:t>
      </w:r>
      <w:r w:rsidR="00E55778" w:rsidRPr="00335B9C">
        <w:rPr>
          <w:rFonts w:ascii="Foundry Form Sans" w:hAnsi="Foundry Form Sans"/>
        </w:rPr>
        <w:t xml:space="preserve"> </w:t>
      </w:r>
      <w:r w:rsidR="00EC4036" w:rsidRPr="00335B9C">
        <w:rPr>
          <w:rFonts w:ascii="Foundry Form Sans" w:hAnsi="Foundry Form Sans"/>
        </w:rPr>
        <w:t>timetable be delayed to enable GTR to</w:t>
      </w:r>
      <w:r w:rsidR="00E55778" w:rsidRPr="00335B9C">
        <w:rPr>
          <w:rFonts w:ascii="Foundry Form Sans" w:hAnsi="Foundry Form Sans"/>
        </w:rPr>
        <w:t xml:space="preserve"> </w:t>
      </w:r>
      <w:r w:rsidR="00EC4036" w:rsidRPr="00335B9C">
        <w:rPr>
          <w:rFonts w:ascii="Foundry Form Sans" w:hAnsi="Foundry Form Sans"/>
        </w:rPr>
        <w:t>get the</w:t>
      </w:r>
      <w:r w:rsidRPr="00335B9C">
        <w:rPr>
          <w:rFonts w:ascii="Foundry Form Sans" w:hAnsi="Foundry Form Sans"/>
        </w:rPr>
        <w:t>ir ducks in a row?</w:t>
      </w:r>
    </w:p>
    <w:p w14:paraId="16E35DAF" w14:textId="77777777" w:rsidR="005379D8" w:rsidRPr="00335B9C" w:rsidRDefault="005379D8" w:rsidP="007F3332">
      <w:pPr>
        <w:pStyle w:val="GLAnormal"/>
        <w:rPr>
          <w:rFonts w:ascii="Foundry Form Sans" w:hAnsi="Foundry Form Sans"/>
        </w:rPr>
      </w:pPr>
    </w:p>
    <w:p w14:paraId="69CAC9B9" w14:textId="77777777" w:rsidR="005379D8" w:rsidRPr="00335B9C" w:rsidRDefault="005379D8"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I will</w:t>
      </w:r>
      <w:r w:rsidR="00EC4036" w:rsidRPr="00335B9C">
        <w:rPr>
          <w:rFonts w:ascii="Foundry Form Sans" w:hAnsi="Foundry Form Sans"/>
        </w:rPr>
        <w:t xml:space="preserve"> take up the beginning of the</w:t>
      </w:r>
      <w:r w:rsidR="00E55778" w:rsidRPr="00335B9C">
        <w:rPr>
          <w:rFonts w:ascii="Foundry Form Sans" w:hAnsi="Foundry Form Sans"/>
        </w:rPr>
        <w:t xml:space="preserve"> </w:t>
      </w:r>
      <w:r w:rsidR="00EC4036" w:rsidRPr="00335B9C">
        <w:rPr>
          <w:rFonts w:ascii="Foundry Form Sans" w:hAnsi="Foundry Form Sans"/>
        </w:rPr>
        <w:t>tale and then the issue that</w:t>
      </w:r>
      <w:r w:rsidRPr="00335B9C">
        <w:rPr>
          <w:rFonts w:ascii="Foundry Form Sans" w:hAnsi="Foundry Form Sans"/>
        </w:rPr>
        <w:t xml:space="preserve"> we are </w:t>
      </w:r>
      <w:r w:rsidRPr="00335B9C">
        <w:rPr>
          <w:rFonts w:ascii="Foundry Form Sans" w:hAnsi="Foundry Form Sans"/>
        </w:rPr>
        <w:noBreakHyphen/>
      </w:r>
      <w:r w:rsidRPr="00335B9C">
        <w:rPr>
          <w:rFonts w:ascii="Foundry Form Sans" w:hAnsi="Foundry Form Sans"/>
        </w:rPr>
        <w:noBreakHyphen/>
      </w:r>
    </w:p>
    <w:p w14:paraId="4250CFF0" w14:textId="77777777" w:rsidR="005379D8" w:rsidRPr="00335B9C" w:rsidRDefault="005379D8" w:rsidP="007F3332">
      <w:pPr>
        <w:pStyle w:val="GLAnormal"/>
        <w:rPr>
          <w:rFonts w:ascii="Foundry Form Sans" w:hAnsi="Foundry Form Sans"/>
        </w:rPr>
      </w:pPr>
    </w:p>
    <w:p w14:paraId="42CA347C" w14:textId="77777777" w:rsidR="005379D8" w:rsidRPr="00335B9C" w:rsidRDefault="005379D8"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I will be asking the same question of GTR.</w:t>
      </w:r>
    </w:p>
    <w:p w14:paraId="26313356" w14:textId="77777777" w:rsidR="005379D8" w:rsidRPr="00335B9C" w:rsidRDefault="005379D8" w:rsidP="007F3332">
      <w:pPr>
        <w:pStyle w:val="GLAnormal"/>
        <w:rPr>
          <w:rFonts w:ascii="Foundry Form Sans" w:hAnsi="Foundry Form Sans"/>
        </w:rPr>
      </w:pPr>
    </w:p>
    <w:p w14:paraId="50C6C11B" w14:textId="77777777" w:rsidR="005379D8" w:rsidRPr="00335B9C" w:rsidRDefault="005379D8"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Yes.  A</w:t>
      </w:r>
      <w:r w:rsidR="00EC4036" w:rsidRPr="00335B9C">
        <w:rPr>
          <w:rFonts w:ascii="Foundry Form Sans" w:hAnsi="Foundry Form Sans"/>
        </w:rPr>
        <w:t>lmost by definition</w:t>
      </w:r>
      <w:r w:rsidRPr="00335B9C">
        <w:rPr>
          <w:rFonts w:ascii="Foundry Form Sans" w:hAnsi="Foundry Form Sans"/>
        </w:rPr>
        <w:t>,</w:t>
      </w:r>
      <w:r w:rsidR="00EC4036" w:rsidRPr="00335B9C">
        <w:rPr>
          <w:rFonts w:ascii="Foundry Form Sans" w:hAnsi="Foundry Form Sans"/>
        </w:rPr>
        <w:t xml:space="preserve"> </w:t>
      </w:r>
      <w:r w:rsidR="00F31A67" w:rsidRPr="00335B9C">
        <w:rPr>
          <w:rFonts w:ascii="Foundry Form Sans" w:hAnsi="Foundry Form Sans"/>
        </w:rPr>
        <w:t>there is</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 xml:space="preserve">handover point </w:t>
      </w:r>
      <w:r w:rsidRPr="00335B9C">
        <w:rPr>
          <w:rFonts w:ascii="Foundry Form Sans" w:hAnsi="Foundry Form Sans"/>
        </w:rPr>
        <w:t xml:space="preserve">at </w:t>
      </w:r>
      <w:r w:rsidR="00EC4036" w:rsidRPr="00335B9C">
        <w:rPr>
          <w:rFonts w:ascii="Foundry Form Sans" w:hAnsi="Foundry Form Sans"/>
        </w:rPr>
        <w:t>which I</w:t>
      </w:r>
      <w:r w:rsidR="00E55778" w:rsidRPr="00335B9C">
        <w:rPr>
          <w:rFonts w:ascii="Foundry Form Sans" w:hAnsi="Foundry Form Sans"/>
        </w:rPr>
        <w:t xml:space="preserve"> will</w:t>
      </w:r>
      <w:r w:rsidR="00EC4036" w:rsidRPr="00335B9C">
        <w:rPr>
          <w:rFonts w:ascii="Foundry Form Sans" w:hAnsi="Foundry Form Sans"/>
        </w:rPr>
        <w:t xml:space="preserve"> hand</w:t>
      </w:r>
      <w:r w:rsidR="00E55778" w:rsidRPr="00335B9C">
        <w:rPr>
          <w:rFonts w:ascii="Foundry Form Sans" w:hAnsi="Foundry Form Sans"/>
        </w:rPr>
        <w:t xml:space="preserve"> </w:t>
      </w:r>
      <w:r w:rsidR="00EC4036" w:rsidRPr="00335B9C">
        <w:rPr>
          <w:rFonts w:ascii="Foundry Form Sans" w:hAnsi="Foundry Form Sans"/>
        </w:rPr>
        <w:t>over to Nick</w:t>
      </w:r>
      <w:r w:rsidRPr="00335B9C">
        <w:rPr>
          <w:rFonts w:ascii="Foundry Form Sans" w:hAnsi="Foundry Form Sans"/>
        </w:rPr>
        <w:t>.  T</w:t>
      </w:r>
      <w:r w:rsidR="00EC4036" w:rsidRPr="00335B9C">
        <w:rPr>
          <w:rFonts w:ascii="Foundry Form Sans" w:hAnsi="Foundry Form Sans"/>
        </w:rPr>
        <w:t>o some</w:t>
      </w:r>
      <w:r w:rsidR="00E55778" w:rsidRPr="00335B9C">
        <w:rPr>
          <w:rFonts w:ascii="Foundry Form Sans" w:hAnsi="Foundry Form Sans"/>
        </w:rPr>
        <w:t xml:space="preserve"> </w:t>
      </w:r>
      <w:r w:rsidR="00EC4036" w:rsidRPr="00335B9C">
        <w:rPr>
          <w:rFonts w:ascii="Foundry Form Sans" w:hAnsi="Foundry Form Sans"/>
        </w:rPr>
        <w:t>extent I have answered some of the</w:t>
      </w:r>
      <w:r w:rsidR="00E55778" w:rsidRPr="00335B9C">
        <w:rPr>
          <w:rFonts w:ascii="Foundry Form Sans" w:hAnsi="Foundry Form Sans"/>
        </w:rPr>
        <w:t xml:space="preserve"> </w:t>
      </w:r>
      <w:r w:rsidR="00EC4036" w:rsidRPr="00335B9C">
        <w:rPr>
          <w:rFonts w:ascii="Foundry Form Sans" w:hAnsi="Foundry Form Sans"/>
        </w:rPr>
        <w:t>question</w:t>
      </w:r>
      <w:r w:rsidRPr="00335B9C">
        <w:rPr>
          <w:rFonts w:ascii="Foundry Form Sans" w:hAnsi="Foundry Form Sans"/>
        </w:rPr>
        <w:t>,</w:t>
      </w:r>
      <w:r w:rsidR="00EC4036" w:rsidRPr="00335B9C">
        <w:rPr>
          <w:rFonts w:ascii="Foundry Form Sans" w:hAnsi="Foundry Form Sans"/>
        </w:rPr>
        <w:t xml:space="preserve"> but </w:t>
      </w:r>
      <w:r w:rsidRPr="00335B9C">
        <w:rPr>
          <w:rFonts w:ascii="Foundry Form Sans" w:hAnsi="Foundry Form Sans"/>
        </w:rPr>
        <w:t>as to the que</w:t>
      </w:r>
      <w:r w:rsidR="00EC4036" w:rsidRPr="00335B9C">
        <w:rPr>
          <w:rFonts w:ascii="Foundry Form Sans" w:hAnsi="Foundry Form Sans"/>
        </w:rPr>
        <w:t>stion why</w:t>
      </w:r>
      <w:r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let us</w:t>
      </w:r>
      <w:r w:rsidR="00EC4036" w:rsidRPr="00335B9C">
        <w:rPr>
          <w:rFonts w:ascii="Foundry Form Sans" w:hAnsi="Foundry Form Sans"/>
        </w:rPr>
        <w:t xml:space="preserve"> rewind</w:t>
      </w:r>
      <w:r w:rsidRPr="00335B9C">
        <w:rPr>
          <w:rFonts w:ascii="Foundry Form Sans" w:hAnsi="Foundry Form Sans"/>
        </w:rPr>
        <w:t xml:space="preserve"> and</w:t>
      </w:r>
      <w:r w:rsidR="00EC4036" w:rsidRPr="00335B9C">
        <w:rPr>
          <w:rFonts w:ascii="Foundry Form Sans" w:hAnsi="Foundry Form Sans"/>
        </w:rPr>
        <w:t xml:space="preserve"> </w:t>
      </w:r>
      <w:r w:rsidR="00E55778" w:rsidRPr="00335B9C">
        <w:rPr>
          <w:rFonts w:ascii="Foundry Form Sans" w:hAnsi="Foundry Form Sans"/>
        </w:rPr>
        <w:t>let us</w:t>
      </w:r>
      <w:r w:rsidR="00EC4036" w:rsidRPr="00335B9C">
        <w:rPr>
          <w:rFonts w:ascii="Foundry Form Sans" w:hAnsi="Foundry Form Sans"/>
        </w:rPr>
        <w:t xml:space="preserve"> consider the</w:t>
      </w:r>
      <w:r w:rsidR="00E55778" w:rsidRPr="00335B9C">
        <w:rPr>
          <w:rFonts w:ascii="Foundry Form Sans" w:hAnsi="Foundry Form Sans"/>
        </w:rPr>
        <w:t xml:space="preserve"> </w:t>
      </w:r>
      <w:r w:rsidR="00EC4036" w:rsidRPr="00335B9C">
        <w:rPr>
          <w:rFonts w:ascii="Foundry Form Sans" w:hAnsi="Foundry Form Sans"/>
        </w:rPr>
        <w:t xml:space="preserve">governance process because </w:t>
      </w:r>
      <w:r w:rsidR="00E55778" w:rsidRPr="00335B9C">
        <w:rPr>
          <w:rFonts w:ascii="Foundry Form Sans" w:hAnsi="Foundry Form Sans"/>
        </w:rPr>
        <w:t>that is</w:t>
      </w:r>
      <w:r w:rsidR="00EC4036" w:rsidRPr="00335B9C">
        <w:rPr>
          <w:rFonts w:ascii="Foundry Form Sans" w:hAnsi="Foundry Form Sans"/>
        </w:rPr>
        <w:t xml:space="preserve"> quite </w:t>
      </w:r>
      <w:r w:rsidRPr="00335B9C">
        <w:rPr>
          <w:rFonts w:ascii="Foundry Form Sans" w:hAnsi="Foundry Form Sans"/>
        </w:rPr>
        <w:t>key i</w:t>
      </w:r>
      <w:r w:rsidR="00EC4036" w:rsidRPr="00335B9C">
        <w:rPr>
          <w:rFonts w:ascii="Foundry Form Sans" w:hAnsi="Foundry Form Sans"/>
        </w:rPr>
        <w:t>n this process</w:t>
      </w:r>
      <w:r w:rsidRPr="00335B9C">
        <w:rPr>
          <w:rFonts w:ascii="Foundry Form Sans" w:hAnsi="Foundry Form Sans"/>
        </w:rPr>
        <w:t>.</w:t>
      </w:r>
    </w:p>
    <w:p w14:paraId="18223F61" w14:textId="77777777" w:rsidR="005379D8" w:rsidRPr="00335B9C" w:rsidRDefault="005379D8" w:rsidP="007F3332">
      <w:pPr>
        <w:pStyle w:val="GLAnormal"/>
        <w:rPr>
          <w:rFonts w:ascii="Foundry Form Sans" w:hAnsi="Foundry Form Sans"/>
        </w:rPr>
      </w:pPr>
    </w:p>
    <w:p w14:paraId="2FE35703" w14:textId="01B6BCCC" w:rsidR="00BF16C2" w:rsidRPr="00335B9C" w:rsidRDefault="005379D8" w:rsidP="007F3332">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t least</w:t>
      </w:r>
      <w:r w:rsidR="00E55778" w:rsidRPr="00335B9C">
        <w:rPr>
          <w:rFonts w:ascii="Foundry Form Sans" w:hAnsi="Foundry Form Sans"/>
        </w:rPr>
        <w:t xml:space="preserve"> </w:t>
      </w:r>
      <w:r w:rsidRPr="00335B9C">
        <w:rPr>
          <w:rFonts w:ascii="Foundry Form Sans" w:hAnsi="Foundry Form Sans"/>
        </w:rPr>
        <w:t xml:space="preserve">at the </w:t>
      </w:r>
      <w:r w:rsidR="00EC4036" w:rsidRPr="00335B9C">
        <w:rPr>
          <w:rFonts w:ascii="Foundry Form Sans" w:hAnsi="Foundry Form Sans"/>
        </w:rPr>
        <w:t>time</w:t>
      </w:r>
      <w:r w:rsidRPr="00335B9C">
        <w:rPr>
          <w:rFonts w:ascii="Foundry Form Sans" w:hAnsi="Foundry Form Sans"/>
        </w:rPr>
        <w:t>,</w:t>
      </w:r>
      <w:r w:rsidR="00EC4036" w:rsidRPr="00335B9C">
        <w:rPr>
          <w:rFonts w:ascii="Foundry Form Sans" w:hAnsi="Foundry Form Sans"/>
        </w:rPr>
        <w:t xml:space="preserve"> up until </w:t>
      </w:r>
      <w:r w:rsidRPr="00335B9C">
        <w:rPr>
          <w:rFonts w:ascii="Foundry Form Sans" w:hAnsi="Foundry Form Sans"/>
        </w:rPr>
        <w:t>20 </w:t>
      </w:r>
      <w:r w:rsidR="00EC4036" w:rsidRPr="00335B9C">
        <w:rPr>
          <w:rFonts w:ascii="Foundry Form Sans" w:hAnsi="Foundry Form Sans"/>
        </w:rPr>
        <w:t>May</w:t>
      </w:r>
      <w:r w:rsidR="00EB0EAA">
        <w:rPr>
          <w:rFonts w:ascii="Foundry Form Sans" w:hAnsi="Foundry Form Sans"/>
        </w:rPr>
        <w:t xml:space="preserve"> [2018]</w:t>
      </w:r>
      <w:r w:rsidRPr="00335B9C">
        <w:rPr>
          <w:rFonts w:ascii="Foundry Form Sans" w:hAnsi="Foundry Form Sans"/>
        </w:rPr>
        <w:t>,</w:t>
      </w:r>
      <w:r w:rsidR="00EC4036" w:rsidRPr="00335B9C">
        <w:rPr>
          <w:rFonts w:ascii="Foundry Form Sans" w:hAnsi="Foundry Form Sans"/>
        </w:rPr>
        <w:t xml:space="preserve"> it felt like</w:t>
      </w:r>
      <w:r w:rsidR="00E55778" w:rsidRPr="00335B9C">
        <w:rPr>
          <w:rFonts w:ascii="Foundry Form Sans" w:hAnsi="Foundry Form Sans"/>
        </w:rPr>
        <w:t xml:space="preserve"> </w:t>
      </w:r>
      <w:r w:rsidR="00EC4036" w:rsidRPr="00335B9C">
        <w:rPr>
          <w:rFonts w:ascii="Foundry Form Sans" w:hAnsi="Foundry Form Sans"/>
        </w:rPr>
        <w:t>we had a robust governance process which</w:t>
      </w:r>
      <w:r w:rsidR="00E55778" w:rsidRPr="00335B9C">
        <w:rPr>
          <w:rFonts w:ascii="Foundry Form Sans" w:hAnsi="Foundry Form Sans"/>
        </w:rPr>
        <w:t xml:space="preserve"> </w:t>
      </w:r>
      <w:r w:rsidR="00EC4036" w:rsidRPr="00335B9C">
        <w:rPr>
          <w:rFonts w:ascii="Foundry Form Sans" w:hAnsi="Foundry Form Sans"/>
        </w:rPr>
        <w:t>was beyond GTR and Network Rail</w:t>
      </w:r>
      <w:r w:rsidRPr="00335B9C">
        <w:rPr>
          <w:rFonts w:ascii="Foundry Form Sans" w:hAnsi="Foundry Form Sans"/>
        </w:rPr>
        <w:t>.  I</w:t>
      </w:r>
      <w:r w:rsidR="00EC4036" w:rsidRPr="00335B9C">
        <w:rPr>
          <w:rFonts w:ascii="Foundry Form Sans" w:hAnsi="Foundry Form Sans"/>
        </w:rPr>
        <w:t>t was</w:t>
      </w:r>
      <w:r w:rsidR="00E55778" w:rsidRPr="00335B9C">
        <w:rPr>
          <w:rFonts w:ascii="Foundry Form Sans" w:hAnsi="Foundry Form Sans"/>
        </w:rPr>
        <w:t xml:space="preserve"> </w:t>
      </w:r>
      <w:r w:rsidR="00EC4036" w:rsidRPr="00335B9C">
        <w:rPr>
          <w:rFonts w:ascii="Foundry Form Sans" w:hAnsi="Foundry Form Sans"/>
        </w:rPr>
        <w:t xml:space="preserve">an </w:t>
      </w:r>
      <w:r w:rsidRPr="00335B9C">
        <w:rPr>
          <w:rFonts w:ascii="Foundry Form Sans" w:hAnsi="Foundry Form Sans"/>
        </w:rPr>
        <w:t>Industry Readiness Board</w:t>
      </w:r>
      <w:r w:rsidR="00EC4036" w:rsidRPr="00335B9C">
        <w:rPr>
          <w:rFonts w:ascii="Foundry Form Sans" w:hAnsi="Foundry Form Sans"/>
        </w:rPr>
        <w:t xml:space="preserve"> chaired by</w:t>
      </w:r>
      <w:r w:rsidR="00E55778" w:rsidRPr="00335B9C">
        <w:rPr>
          <w:rFonts w:ascii="Foundry Form Sans" w:hAnsi="Foundry Form Sans"/>
        </w:rPr>
        <w:t xml:space="preserve"> </w:t>
      </w:r>
      <w:r w:rsidR="00EC4036" w:rsidRPr="00335B9C">
        <w:rPr>
          <w:rFonts w:ascii="Foundry Form Sans" w:hAnsi="Foundry Form Sans"/>
        </w:rPr>
        <w:t>elder statesm</w:t>
      </w:r>
      <w:r w:rsidR="00BF16C2" w:rsidRPr="00335B9C">
        <w:rPr>
          <w:rFonts w:ascii="Foundry Form Sans" w:hAnsi="Foundry Form Sans"/>
        </w:rPr>
        <w:t>e</w:t>
      </w:r>
      <w:r w:rsidR="00EC4036" w:rsidRPr="00335B9C">
        <w:rPr>
          <w:rFonts w:ascii="Foundry Form Sans" w:hAnsi="Foundry Form Sans"/>
        </w:rPr>
        <w:t>n of the industry</w:t>
      </w:r>
      <w:r w:rsidR="00BF16C2" w:rsidRPr="00335B9C">
        <w:rPr>
          <w:rFonts w:ascii="Foundry Form Sans" w:hAnsi="Foundry Form Sans"/>
        </w:rPr>
        <w:t>.  S</w:t>
      </w:r>
      <w:r w:rsidR="00EC4036" w:rsidRPr="00335B9C">
        <w:rPr>
          <w:rFonts w:ascii="Foundry Form Sans" w:hAnsi="Foundry Form Sans"/>
        </w:rPr>
        <w:t xml:space="preserve">itting on that </w:t>
      </w:r>
      <w:r w:rsidR="00BF16C2" w:rsidRPr="00335B9C">
        <w:rPr>
          <w:rFonts w:ascii="Foundry Form Sans" w:hAnsi="Foundry Form Sans"/>
        </w:rPr>
        <w:t>I</w:t>
      </w:r>
      <w:r w:rsidR="00EC4036" w:rsidRPr="00335B9C">
        <w:rPr>
          <w:rFonts w:ascii="Foundry Form Sans" w:hAnsi="Foundry Form Sans"/>
        </w:rPr>
        <w:t xml:space="preserve">ndustry </w:t>
      </w:r>
      <w:r w:rsidR="00BF16C2" w:rsidRPr="00335B9C">
        <w:rPr>
          <w:rFonts w:ascii="Foundry Form Sans" w:hAnsi="Foundry Form Sans"/>
        </w:rPr>
        <w:t>R</w:t>
      </w:r>
      <w:r w:rsidR="00EC4036" w:rsidRPr="00335B9C">
        <w:rPr>
          <w:rFonts w:ascii="Foundry Form Sans" w:hAnsi="Foundry Form Sans"/>
        </w:rPr>
        <w:t>eadi</w:t>
      </w:r>
      <w:r w:rsidR="00BF16C2" w:rsidRPr="00335B9C">
        <w:rPr>
          <w:rFonts w:ascii="Foundry Form Sans" w:hAnsi="Foundry Form Sans"/>
        </w:rPr>
        <w:t xml:space="preserve">ness Board </w:t>
      </w:r>
      <w:r w:rsidR="00EC4036" w:rsidRPr="00335B9C">
        <w:rPr>
          <w:rFonts w:ascii="Foundry Form Sans" w:hAnsi="Foundry Form Sans"/>
        </w:rPr>
        <w:t xml:space="preserve">was the </w:t>
      </w:r>
      <w:r w:rsidR="00BF16C2" w:rsidRPr="00335B9C">
        <w:rPr>
          <w:rFonts w:ascii="Foundry Form Sans" w:hAnsi="Foundry Form Sans"/>
        </w:rPr>
        <w:t>O</w:t>
      </w:r>
      <w:r w:rsidR="00EC4036" w:rsidRPr="00335B9C">
        <w:rPr>
          <w:rFonts w:ascii="Foundry Form Sans" w:hAnsi="Foundry Form Sans"/>
        </w:rPr>
        <w:t xml:space="preserve">ffice of </w:t>
      </w:r>
      <w:r w:rsidR="00BF16C2" w:rsidRPr="00335B9C">
        <w:rPr>
          <w:rFonts w:ascii="Foundry Form Sans" w:hAnsi="Foundry Form Sans"/>
        </w:rPr>
        <w:t>R</w:t>
      </w:r>
      <w:r w:rsidR="00EC4036" w:rsidRPr="00335B9C">
        <w:rPr>
          <w:rFonts w:ascii="Foundry Form Sans" w:hAnsi="Foundry Form Sans"/>
        </w:rPr>
        <w:t xml:space="preserve">ail and </w:t>
      </w:r>
      <w:r w:rsidR="00BF16C2" w:rsidRPr="00335B9C">
        <w:rPr>
          <w:rFonts w:ascii="Foundry Form Sans" w:hAnsi="Foundry Form Sans"/>
        </w:rPr>
        <w:t>R</w:t>
      </w:r>
      <w:r w:rsidR="00EC4036" w:rsidRPr="00335B9C">
        <w:rPr>
          <w:rFonts w:ascii="Foundry Form Sans" w:hAnsi="Foundry Form Sans"/>
        </w:rPr>
        <w:t>oad</w:t>
      </w:r>
      <w:r w:rsidR="00710739" w:rsidRPr="00335B9C">
        <w:rPr>
          <w:rFonts w:ascii="Foundry Form Sans" w:hAnsi="Foundry Form Sans"/>
        </w:rPr>
        <w:t xml:space="preserve"> (ORR)</w:t>
      </w:r>
      <w:r w:rsidR="00BF16C2" w:rsidRPr="00335B9C">
        <w:rPr>
          <w:rFonts w:ascii="Foundry Form Sans" w:hAnsi="Foundry Form Sans"/>
        </w:rPr>
        <w:t>, the D</w:t>
      </w:r>
      <w:r w:rsidR="00EC4036" w:rsidRPr="00335B9C">
        <w:rPr>
          <w:rFonts w:ascii="Foundry Form Sans" w:hAnsi="Foundry Form Sans"/>
        </w:rPr>
        <w:t xml:space="preserve">epartment </w:t>
      </w:r>
      <w:r w:rsidR="00BF16C2" w:rsidRPr="00335B9C">
        <w:rPr>
          <w:rFonts w:ascii="Foundry Form Sans" w:hAnsi="Foundry Form Sans"/>
        </w:rPr>
        <w:t xml:space="preserve">[for Transport], </w:t>
      </w:r>
      <w:r w:rsidR="00EC4036" w:rsidRPr="00335B9C">
        <w:rPr>
          <w:rFonts w:ascii="Foundry Form Sans" w:hAnsi="Foundry Form Sans"/>
        </w:rPr>
        <w:t>two other colleagues from</w:t>
      </w:r>
      <w:r w:rsidR="00E55778" w:rsidRPr="00335B9C">
        <w:rPr>
          <w:rFonts w:ascii="Foundry Form Sans" w:hAnsi="Foundry Form Sans"/>
        </w:rPr>
        <w:t xml:space="preserve"> </w:t>
      </w:r>
      <w:r w:rsidR="00EC4036" w:rsidRPr="00335B9C">
        <w:rPr>
          <w:rFonts w:ascii="Foundry Form Sans" w:hAnsi="Foundry Form Sans"/>
        </w:rPr>
        <w:t>Network Rail</w:t>
      </w:r>
      <w:r w:rsidR="00BF16C2" w:rsidRPr="00335B9C">
        <w:rPr>
          <w:rFonts w:ascii="Foundry Form Sans" w:hAnsi="Foundry Form Sans"/>
        </w:rPr>
        <w:t>,</w:t>
      </w:r>
      <w:r w:rsidR="00EC4036" w:rsidRPr="00335B9C">
        <w:rPr>
          <w:rFonts w:ascii="Foundry Form Sans" w:hAnsi="Foundry Form Sans"/>
        </w:rPr>
        <w:t xml:space="preserve"> the </w:t>
      </w:r>
      <w:r w:rsidR="00BF16C2" w:rsidRPr="00335B9C">
        <w:rPr>
          <w:rFonts w:ascii="Foundry Form Sans" w:hAnsi="Foundry Form Sans"/>
        </w:rPr>
        <w:t>N</w:t>
      </w:r>
      <w:r w:rsidR="00EC4036" w:rsidRPr="00335B9C">
        <w:rPr>
          <w:rFonts w:ascii="Foundry Form Sans" w:hAnsi="Foundry Form Sans"/>
        </w:rPr>
        <w:t xml:space="preserve">etwork </w:t>
      </w:r>
      <w:r w:rsidR="00BF16C2" w:rsidRPr="00335B9C">
        <w:rPr>
          <w:rFonts w:ascii="Foundry Form Sans" w:hAnsi="Foundry Form Sans"/>
        </w:rPr>
        <w:t>R</w:t>
      </w:r>
      <w:r w:rsidR="00EC4036" w:rsidRPr="00335B9C">
        <w:rPr>
          <w:rFonts w:ascii="Foundry Form Sans" w:hAnsi="Foundry Form Sans"/>
        </w:rPr>
        <w:t>ail team that</w:t>
      </w:r>
      <w:r w:rsidR="00E55778" w:rsidRPr="00335B9C">
        <w:rPr>
          <w:rFonts w:ascii="Foundry Form Sans" w:hAnsi="Foundry Form Sans"/>
        </w:rPr>
        <w:t xml:space="preserve"> </w:t>
      </w:r>
      <w:r w:rsidR="00EC4036" w:rsidRPr="00335B9C">
        <w:rPr>
          <w:rFonts w:ascii="Foundry Form Sans" w:hAnsi="Foundry Form Sans"/>
        </w:rPr>
        <w:t>w</w:t>
      </w:r>
      <w:r w:rsidR="00BF16C2" w:rsidRPr="00335B9C">
        <w:rPr>
          <w:rFonts w:ascii="Foundry Form Sans" w:hAnsi="Foundry Form Sans"/>
        </w:rPr>
        <w:t>as</w:t>
      </w:r>
      <w:r w:rsidR="00EC4036" w:rsidRPr="00335B9C">
        <w:rPr>
          <w:rFonts w:ascii="Foundry Form Sans" w:hAnsi="Foundry Form Sans"/>
        </w:rPr>
        <w:t xml:space="preserve"> responsible for the timetable</w:t>
      </w:r>
      <w:r w:rsidR="00BF16C2" w:rsidRPr="00335B9C">
        <w:rPr>
          <w:rFonts w:ascii="Foundry Form Sans" w:hAnsi="Foundry Form Sans"/>
        </w:rPr>
        <w:t>,</w:t>
      </w:r>
      <w:r w:rsidR="00EC4036" w:rsidRPr="00335B9C">
        <w:rPr>
          <w:rFonts w:ascii="Foundry Form Sans" w:hAnsi="Foundry Form Sans"/>
        </w:rPr>
        <w:t xml:space="preserve"> five</w:t>
      </w:r>
      <w:r w:rsidR="00E55778" w:rsidRPr="00335B9C">
        <w:rPr>
          <w:rFonts w:ascii="Foundry Form Sans" w:hAnsi="Foundry Form Sans"/>
        </w:rPr>
        <w:t xml:space="preserve"> </w:t>
      </w:r>
      <w:r w:rsidR="00EC4036" w:rsidRPr="00335B9C">
        <w:rPr>
          <w:rFonts w:ascii="Foundry Form Sans" w:hAnsi="Foundry Form Sans"/>
        </w:rPr>
        <w:t>operators and a number of other</w:t>
      </w:r>
      <w:r w:rsidR="00E55778" w:rsidRPr="00335B9C">
        <w:rPr>
          <w:rFonts w:ascii="Foundry Form Sans" w:hAnsi="Foundry Form Sans"/>
        </w:rPr>
        <w:t xml:space="preserve"> </w:t>
      </w:r>
      <w:r w:rsidR="00EC4036" w:rsidRPr="00335B9C">
        <w:rPr>
          <w:rFonts w:ascii="Foundry Form Sans" w:hAnsi="Foundry Form Sans"/>
        </w:rPr>
        <w:t>individuals</w:t>
      </w:r>
      <w:r w:rsidR="00BF16C2" w:rsidRPr="00335B9C">
        <w:rPr>
          <w:rFonts w:ascii="Foundry Form Sans" w:hAnsi="Foundry Form Sans"/>
        </w:rPr>
        <w:t>, and</w:t>
      </w:r>
      <w:r w:rsidR="008C4EB2" w:rsidRPr="00335B9C">
        <w:rPr>
          <w:rFonts w:ascii="Foundry Form Sans" w:hAnsi="Foundry Form Sans"/>
        </w:rPr>
        <w:t>, as such,</w:t>
      </w:r>
      <w:r w:rsidR="00EC4036" w:rsidRPr="00335B9C">
        <w:rPr>
          <w:rFonts w:ascii="Foundry Form Sans" w:hAnsi="Foundry Form Sans"/>
        </w:rPr>
        <w:t xml:space="preserve"> a very robust and</w:t>
      </w:r>
      <w:r w:rsidR="00E55778" w:rsidRPr="00335B9C">
        <w:rPr>
          <w:rFonts w:ascii="Foundry Form Sans" w:hAnsi="Foundry Form Sans"/>
        </w:rPr>
        <w:t xml:space="preserve"> </w:t>
      </w:r>
      <w:r w:rsidR="00EC4036" w:rsidRPr="00335B9C">
        <w:rPr>
          <w:rFonts w:ascii="Foundry Form Sans" w:hAnsi="Foundry Form Sans"/>
        </w:rPr>
        <w:t>capable team</w:t>
      </w:r>
      <w:r w:rsidR="00BF16C2" w:rsidRPr="00335B9C">
        <w:rPr>
          <w:rFonts w:ascii="Foundry Form Sans" w:hAnsi="Foundry Form Sans"/>
        </w:rPr>
        <w:t xml:space="preserve">.  That </w:t>
      </w:r>
      <w:r w:rsidR="00EC4036" w:rsidRPr="00335B9C">
        <w:rPr>
          <w:rFonts w:ascii="Foundry Form Sans" w:hAnsi="Foundry Form Sans"/>
        </w:rPr>
        <w:t xml:space="preserve">team </w:t>
      </w:r>
      <w:r w:rsidR="00BF16C2" w:rsidRPr="00335B9C">
        <w:rPr>
          <w:rFonts w:ascii="Foundry Form Sans" w:hAnsi="Foundry Form Sans"/>
        </w:rPr>
        <w:t>was</w:t>
      </w:r>
      <w:r w:rsidR="00EC4036" w:rsidRPr="00335B9C">
        <w:rPr>
          <w:rFonts w:ascii="Foundry Form Sans" w:hAnsi="Foundry Form Sans"/>
        </w:rPr>
        <w:t xml:space="preserve"> reviewing the different</w:t>
      </w:r>
      <w:r w:rsidR="00E55778" w:rsidRPr="00335B9C">
        <w:rPr>
          <w:rFonts w:ascii="Foundry Form Sans" w:hAnsi="Foundry Form Sans"/>
        </w:rPr>
        <w:t xml:space="preserve"> </w:t>
      </w:r>
      <w:r w:rsidR="00EC4036" w:rsidRPr="00335B9C">
        <w:rPr>
          <w:rFonts w:ascii="Foundry Form Sans" w:hAnsi="Foundry Form Sans"/>
        </w:rPr>
        <w:t>component parts of operational readiness</w:t>
      </w:r>
      <w:r w:rsidR="00E55778" w:rsidRPr="00335B9C">
        <w:rPr>
          <w:rFonts w:ascii="Foundry Form Sans" w:hAnsi="Foundry Form Sans"/>
        </w:rPr>
        <w:t xml:space="preserve"> </w:t>
      </w:r>
      <w:r w:rsidR="00EC4036" w:rsidRPr="00335B9C">
        <w:rPr>
          <w:rFonts w:ascii="Foundry Form Sans" w:hAnsi="Foundry Form Sans"/>
        </w:rPr>
        <w:t>once a period but</w:t>
      </w:r>
      <w:r w:rsidR="00BF16C2" w:rsidRPr="00335B9C">
        <w:rPr>
          <w:rFonts w:ascii="Foundry Form Sans" w:hAnsi="Foundry Form Sans"/>
        </w:rPr>
        <w:t>,</w:t>
      </w:r>
      <w:r w:rsidR="00EC4036" w:rsidRPr="00335B9C">
        <w:rPr>
          <w:rFonts w:ascii="Foundry Form Sans" w:hAnsi="Foundry Form Sans"/>
        </w:rPr>
        <w:t xml:space="preserve"> in addition to that</w:t>
      </w:r>
      <w:r w:rsidR="00BF16C2"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there was another industry expert who </w:t>
      </w:r>
      <w:r w:rsidR="00BF16C2" w:rsidRPr="00335B9C">
        <w:rPr>
          <w:rFonts w:ascii="Foundry Form Sans" w:hAnsi="Foundry Form Sans"/>
        </w:rPr>
        <w:t>then did</w:t>
      </w:r>
      <w:r w:rsidR="00EC4036" w:rsidRPr="00335B9C">
        <w:rPr>
          <w:rFonts w:ascii="Foundry Form Sans" w:hAnsi="Foundry Form Sans"/>
        </w:rPr>
        <w:t xml:space="preserve"> deep dives into</w:t>
      </w:r>
      <w:r w:rsidR="00E55778" w:rsidRPr="00335B9C">
        <w:rPr>
          <w:rFonts w:ascii="Foundry Form Sans" w:hAnsi="Foundry Form Sans"/>
        </w:rPr>
        <w:t xml:space="preserve"> </w:t>
      </w:r>
      <w:r w:rsidR="00EC4036" w:rsidRPr="00335B9C">
        <w:rPr>
          <w:rFonts w:ascii="Foundry Form Sans" w:hAnsi="Foundry Form Sans"/>
        </w:rPr>
        <w:t>component parts and then reported back</w:t>
      </w:r>
      <w:r w:rsidR="00E55778" w:rsidRPr="00335B9C">
        <w:rPr>
          <w:rFonts w:ascii="Foundry Form Sans" w:hAnsi="Foundry Form Sans"/>
        </w:rPr>
        <w:t xml:space="preserve"> </w:t>
      </w:r>
      <w:r w:rsidR="00BF16C2" w:rsidRPr="00335B9C">
        <w:rPr>
          <w:rFonts w:ascii="Foundry Form Sans" w:hAnsi="Foundry Form Sans"/>
        </w:rPr>
        <w:t>o</w:t>
      </w:r>
      <w:r w:rsidR="00EC4036" w:rsidRPr="00335B9C">
        <w:rPr>
          <w:rFonts w:ascii="Foundry Form Sans" w:hAnsi="Foundry Form Sans"/>
        </w:rPr>
        <w:t>n identified risks</w:t>
      </w:r>
      <w:r w:rsidR="00BF16C2" w:rsidRPr="00335B9C">
        <w:rPr>
          <w:rFonts w:ascii="Foundry Form Sans" w:hAnsi="Foundry Form Sans"/>
        </w:rPr>
        <w:t>.  It was</w:t>
      </w:r>
      <w:r w:rsidR="00EC4036" w:rsidRPr="00335B9C">
        <w:rPr>
          <w:rFonts w:ascii="Foundry Form Sans" w:hAnsi="Foundry Form Sans"/>
        </w:rPr>
        <w:t xml:space="preserve"> what we considered at the time to be a</w:t>
      </w:r>
      <w:r w:rsidR="00E55778" w:rsidRPr="00335B9C">
        <w:rPr>
          <w:rFonts w:ascii="Foundry Form Sans" w:hAnsi="Foundry Form Sans"/>
        </w:rPr>
        <w:t xml:space="preserve"> </w:t>
      </w:r>
      <w:r w:rsidR="00EC4036" w:rsidRPr="00335B9C">
        <w:rPr>
          <w:rFonts w:ascii="Foundry Form Sans" w:hAnsi="Foundry Form Sans"/>
        </w:rPr>
        <w:t>robust process to test and make sure</w:t>
      </w:r>
      <w:r w:rsidR="00E55778" w:rsidRPr="00335B9C">
        <w:rPr>
          <w:rFonts w:ascii="Foundry Form Sans" w:hAnsi="Foundry Form Sans"/>
        </w:rPr>
        <w:t xml:space="preserve"> </w:t>
      </w:r>
      <w:r w:rsidR="00EC4036" w:rsidRPr="00335B9C">
        <w:rPr>
          <w:rFonts w:ascii="Foundry Form Sans" w:hAnsi="Foundry Form Sans"/>
        </w:rPr>
        <w:t>that we were ready to roll this</w:t>
      </w:r>
      <w:r w:rsidR="00E55778" w:rsidRPr="00335B9C">
        <w:rPr>
          <w:rFonts w:ascii="Foundry Form Sans" w:hAnsi="Foundry Form Sans"/>
        </w:rPr>
        <w:t xml:space="preserve"> </w:t>
      </w:r>
      <w:r w:rsidR="00EC4036" w:rsidRPr="00335B9C">
        <w:rPr>
          <w:rFonts w:ascii="Foundry Form Sans" w:hAnsi="Foundry Form Sans"/>
        </w:rPr>
        <w:t>timetable out</w:t>
      </w:r>
      <w:r w:rsidR="00BF16C2" w:rsidRPr="00335B9C">
        <w:rPr>
          <w:rFonts w:ascii="Foundry Form Sans" w:hAnsi="Foundry Form Sans"/>
        </w:rPr>
        <w:t>.  I</w:t>
      </w:r>
      <w:r w:rsidR="00EC4036" w:rsidRPr="00335B9C">
        <w:rPr>
          <w:rFonts w:ascii="Foundry Form Sans" w:hAnsi="Foundry Form Sans"/>
        </w:rPr>
        <w:t>n hindsight</w:t>
      </w:r>
      <w:r w:rsidR="00BF16C2" w:rsidRPr="00335B9C">
        <w:rPr>
          <w:rFonts w:ascii="Foundry Form Sans" w:hAnsi="Foundry Form Sans"/>
        </w:rPr>
        <w:t>,</w:t>
      </w:r>
      <w:r w:rsidR="00EC4036" w:rsidRPr="00335B9C">
        <w:rPr>
          <w:rFonts w:ascii="Foundry Form Sans" w:hAnsi="Foundry Form Sans"/>
        </w:rPr>
        <w:t xml:space="preserve"> clearly</w:t>
      </w:r>
      <w:r w:rsidR="00BF16C2"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that team was not as robust as we had</w:t>
      </w:r>
      <w:r w:rsidR="00E55778" w:rsidRPr="00335B9C">
        <w:rPr>
          <w:rFonts w:ascii="Foundry Form Sans" w:hAnsi="Foundry Form Sans"/>
        </w:rPr>
        <w:t xml:space="preserve"> </w:t>
      </w:r>
      <w:r w:rsidR="00EC4036" w:rsidRPr="00335B9C">
        <w:rPr>
          <w:rFonts w:ascii="Foundry Form Sans" w:hAnsi="Foundry Form Sans"/>
        </w:rPr>
        <w:t>hoped</w:t>
      </w:r>
      <w:r w:rsidR="00BF16C2" w:rsidRPr="00335B9C">
        <w:rPr>
          <w:rFonts w:ascii="Foundry Form Sans" w:hAnsi="Foundry Form Sans"/>
        </w:rPr>
        <w:t>.</w:t>
      </w:r>
    </w:p>
    <w:p w14:paraId="3DA65992" w14:textId="77777777" w:rsidR="00BF16C2" w:rsidRPr="00335B9C" w:rsidRDefault="00BF16C2" w:rsidP="007F3332">
      <w:pPr>
        <w:pStyle w:val="GLAnormal"/>
        <w:rPr>
          <w:rFonts w:ascii="Foundry Form Sans" w:hAnsi="Foundry Form Sans"/>
        </w:rPr>
      </w:pPr>
    </w:p>
    <w:p w14:paraId="0F1B05C5" w14:textId="5FAEC836" w:rsidR="00BF16C2" w:rsidRPr="00335B9C" w:rsidRDefault="00BF16C2" w:rsidP="007F3332">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here was a series of</w:t>
      </w:r>
      <w:r w:rsidR="00E55778" w:rsidRPr="00335B9C">
        <w:rPr>
          <w:rFonts w:ascii="Foundry Form Sans" w:hAnsi="Foundry Form Sans"/>
        </w:rPr>
        <w:t xml:space="preserve"> </w:t>
      </w:r>
      <w:r w:rsidR="00EC4036" w:rsidRPr="00335B9C">
        <w:rPr>
          <w:rFonts w:ascii="Foundry Form Sans" w:hAnsi="Foundry Form Sans"/>
        </w:rPr>
        <w:t>questions and events</w:t>
      </w:r>
      <w:r w:rsidRPr="00335B9C">
        <w:rPr>
          <w:rFonts w:ascii="Foundry Form Sans" w:hAnsi="Foundry Form Sans"/>
        </w:rPr>
        <w:t>.  T</w:t>
      </w:r>
      <w:r w:rsidR="00EC4036" w:rsidRPr="00335B9C">
        <w:rPr>
          <w:rFonts w:ascii="Foundry Form Sans" w:hAnsi="Foundry Form Sans"/>
        </w:rPr>
        <w:t>he first</w:t>
      </w:r>
      <w:r w:rsidR="00E55778" w:rsidRPr="00335B9C">
        <w:rPr>
          <w:rFonts w:ascii="Foundry Form Sans" w:hAnsi="Foundry Form Sans"/>
        </w:rPr>
        <w:t xml:space="preserve"> </w:t>
      </w:r>
      <w:r w:rsidR="00EC4036" w:rsidRPr="00335B9C">
        <w:rPr>
          <w:rFonts w:ascii="Foundry Form Sans" w:hAnsi="Foundry Form Sans"/>
        </w:rPr>
        <w:t>question was in November</w:t>
      </w:r>
      <w:r w:rsidR="00EB0EAA">
        <w:rPr>
          <w:rFonts w:ascii="Foundry Form Sans" w:hAnsi="Foundry Form Sans"/>
        </w:rPr>
        <w:t xml:space="preserve"> [2017]</w:t>
      </w:r>
      <w:r w:rsidRPr="00335B9C">
        <w:rPr>
          <w:rFonts w:ascii="Foundry Form Sans" w:hAnsi="Foundry Form Sans"/>
        </w:rPr>
        <w:t>.  I</w:t>
      </w:r>
      <w:r w:rsidR="00EC4036" w:rsidRPr="00335B9C">
        <w:rPr>
          <w:rFonts w:ascii="Foundry Form Sans" w:hAnsi="Foundry Form Sans"/>
        </w:rPr>
        <w:t>s it the right</w:t>
      </w:r>
      <w:r w:rsidR="00E55778" w:rsidRPr="00335B9C">
        <w:rPr>
          <w:rFonts w:ascii="Foundry Form Sans" w:hAnsi="Foundry Form Sans"/>
        </w:rPr>
        <w:t xml:space="preserve"> </w:t>
      </w:r>
      <w:r w:rsidR="00EC4036" w:rsidRPr="00335B9C">
        <w:rPr>
          <w:rFonts w:ascii="Foundry Form Sans" w:hAnsi="Foundry Form Sans"/>
        </w:rPr>
        <w:t>decision to</w:t>
      </w:r>
      <w:r w:rsidR="00E55778" w:rsidRPr="00335B9C">
        <w:rPr>
          <w:rFonts w:ascii="Foundry Form Sans" w:hAnsi="Foundry Form Sans"/>
        </w:rPr>
        <w:t xml:space="preserve"> </w:t>
      </w:r>
      <w:r w:rsidR="00EC4036" w:rsidRPr="00335B9C">
        <w:rPr>
          <w:rFonts w:ascii="Foundry Form Sans" w:hAnsi="Foundry Form Sans"/>
        </w:rPr>
        <w:t>move away from the t</w:t>
      </w:r>
      <w:r w:rsidRPr="00335B9C">
        <w:rPr>
          <w:rFonts w:ascii="Foundry Form Sans" w:hAnsi="Foundry Form Sans"/>
        </w:rPr>
        <w:t>w</w:t>
      </w:r>
      <w:r w:rsidR="00EC4036" w:rsidRPr="00335B9C">
        <w:rPr>
          <w:rFonts w:ascii="Foundry Form Sans" w:hAnsi="Foundry Form Sans"/>
        </w:rPr>
        <w:t xml:space="preserve">o </w:t>
      </w:r>
      <w:r w:rsidRPr="00335B9C">
        <w:rPr>
          <w:rFonts w:ascii="Foundry Form Sans" w:hAnsi="Foundry Form Sans"/>
        </w:rPr>
        <w:t>phases</w:t>
      </w:r>
      <w:r w:rsidR="00EC4036" w:rsidRPr="00335B9C">
        <w:rPr>
          <w:rFonts w:ascii="Foundry Form Sans" w:hAnsi="Foundry Form Sans"/>
        </w:rPr>
        <w:t xml:space="preserve"> to the four</w:t>
      </w:r>
      <w:r w:rsidR="00E55778" w:rsidRPr="00335B9C">
        <w:rPr>
          <w:rFonts w:ascii="Foundry Form Sans" w:hAnsi="Foundry Form Sans"/>
        </w:rPr>
        <w:t xml:space="preserve"> </w:t>
      </w:r>
      <w:r w:rsidR="00EC4036" w:rsidRPr="00335B9C">
        <w:rPr>
          <w:rFonts w:ascii="Foundry Form Sans" w:hAnsi="Foundry Form Sans"/>
        </w:rPr>
        <w:t>phase</w:t>
      </w:r>
      <w:r w:rsidRPr="00335B9C">
        <w:rPr>
          <w:rFonts w:ascii="Foundry Form Sans" w:hAnsi="Foundry Form Sans"/>
        </w:rPr>
        <w:t>s?  A</w:t>
      </w:r>
      <w:r w:rsidR="00EC4036" w:rsidRPr="00335B9C">
        <w:rPr>
          <w:rFonts w:ascii="Foundry Form Sans" w:hAnsi="Foundry Form Sans"/>
        </w:rPr>
        <w:t>t the time</w:t>
      </w:r>
      <w:r w:rsidRPr="00335B9C">
        <w:rPr>
          <w:rFonts w:ascii="Foundry Form Sans" w:hAnsi="Foundry Form Sans"/>
        </w:rPr>
        <w:t>,</w:t>
      </w:r>
      <w:r w:rsidR="00EC4036" w:rsidRPr="00335B9C">
        <w:rPr>
          <w:rFonts w:ascii="Foundry Form Sans" w:hAnsi="Foundry Form Sans"/>
        </w:rPr>
        <w:t xml:space="preserve"> all of the experts</w:t>
      </w:r>
      <w:r w:rsidR="00E55778" w:rsidRPr="00335B9C">
        <w:rPr>
          <w:rFonts w:ascii="Foundry Form Sans" w:hAnsi="Foundry Form Sans"/>
        </w:rPr>
        <w:t xml:space="preserve"> </w:t>
      </w:r>
      <w:r w:rsidR="00EC4036" w:rsidRPr="00335B9C">
        <w:rPr>
          <w:rFonts w:ascii="Foundry Form Sans" w:hAnsi="Foundry Form Sans"/>
        </w:rPr>
        <w:t>believe</w:t>
      </w:r>
      <w:r w:rsidRPr="00335B9C">
        <w:rPr>
          <w:rFonts w:ascii="Foundry Form Sans" w:hAnsi="Foundry Form Sans"/>
        </w:rPr>
        <w:t>d</w:t>
      </w:r>
      <w:r w:rsidR="00EC4036" w:rsidRPr="00335B9C">
        <w:rPr>
          <w:rFonts w:ascii="Foundry Form Sans" w:hAnsi="Foundry Form Sans"/>
        </w:rPr>
        <w:t xml:space="preserve"> that whilst that did introduce</w:t>
      </w:r>
      <w:r w:rsidR="00E55778" w:rsidRPr="00335B9C">
        <w:rPr>
          <w:rFonts w:ascii="Foundry Form Sans" w:hAnsi="Foundry Form Sans"/>
        </w:rPr>
        <w:t xml:space="preserve"> </w:t>
      </w:r>
      <w:r w:rsidR="00EC4036" w:rsidRPr="00335B9C">
        <w:rPr>
          <w:rFonts w:ascii="Foundry Form Sans" w:hAnsi="Foundry Form Sans"/>
        </w:rPr>
        <w:t>some risk</w:t>
      </w:r>
      <w:r w:rsidRPr="00335B9C">
        <w:rPr>
          <w:rFonts w:ascii="Foundry Form Sans" w:hAnsi="Foundry Form Sans"/>
        </w:rPr>
        <w:t>s,</w:t>
      </w:r>
      <w:r w:rsidR="00EC4036" w:rsidRPr="00335B9C">
        <w:rPr>
          <w:rFonts w:ascii="Foundry Form Sans" w:hAnsi="Foundry Form Sans"/>
        </w:rPr>
        <w:t xml:space="preserve"> those risks could be</w:t>
      </w:r>
      <w:r w:rsidR="00E55778" w:rsidRPr="00335B9C">
        <w:rPr>
          <w:rFonts w:ascii="Foundry Form Sans" w:hAnsi="Foundry Form Sans"/>
        </w:rPr>
        <w:t xml:space="preserve"> </w:t>
      </w:r>
      <w:r w:rsidR="00EC4036" w:rsidRPr="00335B9C">
        <w:rPr>
          <w:rFonts w:ascii="Foundry Form Sans" w:hAnsi="Foundry Form Sans"/>
        </w:rPr>
        <w:t>mitigated</w:t>
      </w:r>
      <w:r w:rsidRPr="00335B9C">
        <w:rPr>
          <w:rFonts w:ascii="Foundry Form Sans" w:hAnsi="Foundry Form Sans"/>
        </w:rPr>
        <w:t>,</w:t>
      </w:r>
      <w:r w:rsidR="00EC4036" w:rsidRPr="00335B9C">
        <w:rPr>
          <w:rFonts w:ascii="Foundry Form Sans" w:hAnsi="Foundry Form Sans"/>
        </w:rPr>
        <w:t xml:space="preserve"> and </w:t>
      </w:r>
      <w:r w:rsidR="00E55778" w:rsidRPr="00335B9C">
        <w:rPr>
          <w:rFonts w:ascii="Foundry Form Sans" w:hAnsi="Foundry Form Sans"/>
        </w:rPr>
        <w:t>that is</w:t>
      </w:r>
      <w:r w:rsidR="00EC4036" w:rsidRPr="00335B9C">
        <w:rPr>
          <w:rFonts w:ascii="Foundry Form Sans" w:hAnsi="Foundry Form Sans"/>
        </w:rPr>
        <w:t xml:space="preserve"> a matter of</w:t>
      </w:r>
      <w:r w:rsidR="00E55778" w:rsidRPr="00335B9C">
        <w:rPr>
          <w:rFonts w:ascii="Foundry Form Sans" w:hAnsi="Foundry Form Sans"/>
        </w:rPr>
        <w:t xml:space="preserve"> </w:t>
      </w:r>
      <w:r w:rsidR="00EC4036" w:rsidRPr="00335B9C">
        <w:rPr>
          <w:rFonts w:ascii="Foundry Form Sans" w:hAnsi="Foundry Form Sans"/>
        </w:rPr>
        <w:t>fact and evidence in terms of the</w:t>
      </w:r>
      <w:r w:rsidR="00E55778" w:rsidRPr="00335B9C">
        <w:rPr>
          <w:rFonts w:ascii="Foundry Form Sans" w:hAnsi="Foundry Form Sans"/>
        </w:rPr>
        <w:t xml:space="preserve"> </w:t>
      </w:r>
      <w:r w:rsidR="00EC4036" w:rsidRPr="00335B9C">
        <w:rPr>
          <w:rFonts w:ascii="Foundry Form Sans" w:hAnsi="Foundry Form Sans"/>
        </w:rPr>
        <w:t>minutes of those meetings</w:t>
      </w:r>
      <w:r w:rsidRPr="00335B9C">
        <w:rPr>
          <w:rFonts w:ascii="Foundry Form Sans" w:hAnsi="Foundry Form Sans"/>
        </w:rPr>
        <w:t>, and</w:t>
      </w:r>
      <w:r w:rsidR="00EC4036" w:rsidRPr="00335B9C">
        <w:rPr>
          <w:rFonts w:ascii="Foundry Form Sans" w:hAnsi="Foundry Form Sans"/>
        </w:rPr>
        <w:t xml:space="preserve"> so that was</w:t>
      </w:r>
      <w:r w:rsidR="00E55778" w:rsidRPr="00335B9C">
        <w:rPr>
          <w:rFonts w:ascii="Foundry Form Sans" w:hAnsi="Foundry Form Sans"/>
        </w:rPr>
        <w:t xml:space="preserve"> </w:t>
      </w:r>
      <w:r w:rsidR="00EC4036" w:rsidRPr="00335B9C">
        <w:rPr>
          <w:rFonts w:ascii="Foundry Form Sans" w:hAnsi="Foundry Form Sans"/>
        </w:rPr>
        <w:t>a moment in time</w:t>
      </w:r>
      <w:r w:rsidRPr="00335B9C">
        <w:rPr>
          <w:rFonts w:ascii="Foundry Form Sans" w:hAnsi="Foundry Form Sans"/>
        </w:rPr>
        <w:t>.</w:t>
      </w:r>
    </w:p>
    <w:p w14:paraId="47B1DA72" w14:textId="77777777" w:rsidR="00BF16C2" w:rsidRPr="00335B9C" w:rsidRDefault="00BF16C2" w:rsidP="007F3332">
      <w:pPr>
        <w:pStyle w:val="GLAnormal"/>
        <w:rPr>
          <w:rFonts w:ascii="Foundry Form Sans" w:hAnsi="Foundry Form Sans"/>
        </w:rPr>
      </w:pPr>
    </w:p>
    <w:p w14:paraId="61C2BCE5" w14:textId="77777777" w:rsidR="00BF16C2" w:rsidRPr="00335B9C" w:rsidRDefault="00BF16C2" w:rsidP="007F3332">
      <w:pPr>
        <w:pStyle w:val="GLAnormal"/>
        <w:rPr>
          <w:rFonts w:ascii="Foundry Form Sans" w:hAnsi="Foundry Form Sans"/>
        </w:rPr>
      </w:pPr>
      <w:r w:rsidRPr="00335B9C">
        <w:rPr>
          <w:rFonts w:ascii="Foundry Form Sans" w:hAnsi="Foundry Form Sans"/>
        </w:rPr>
        <w:t>The</w:t>
      </w:r>
      <w:r w:rsidR="00EC4036" w:rsidRPr="00335B9C">
        <w:rPr>
          <w:rFonts w:ascii="Foundry Form Sans" w:hAnsi="Foundry Form Sans"/>
        </w:rPr>
        <w:t xml:space="preserve"> next</w:t>
      </w:r>
      <w:r w:rsidR="00E55778" w:rsidRPr="00335B9C">
        <w:rPr>
          <w:rFonts w:ascii="Foundry Form Sans" w:hAnsi="Foundry Form Sans"/>
        </w:rPr>
        <w:t xml:space="preserve"> </w:t>
      </w:r>
      <w:r w:rsidR="00EC4036" w:rsidRPr="00335B9C">
        <w:rPr>
          <w:rFonts w:ascii="Foundry Form Sans" w:hAnsi="Foundry Form Sans"/>
        </w:rPr>
        <w:t>question was</w:t>
      </w:r>
      <w:r w:rsidRPr="00335B9C">
        <w:rPr>
          <w:rFonts w:ascii="Foundry Form Sans" w:hAnsi="Foundry Form Sans"/>
        </w:rPr>
        <w:t>,</w:t>
      </w:r>
      <w:r w:rsidR="00EC4036" w:rsidRPr="00335B9C">
        <w:rPr>
          <w:rFonts w:ascii="Foundry Form Sans" w:hAnsi="Foundry Form Sans"/>
        </w:rPr>
        <w:t xml:space="preserve"> as we were going</w:t>
      </w:r>
      <w:r w:rsidR="00E55778" w:rsidRPr="00335B9C">
        <w:rPr>
          <w:rFonts w:ascii="Foundry Form Sans" w:hAnsi="Foundry Form Sans"/>
        </w:rPr>
        <w:t xml:space="preserve"> </w:t>
      </w:r>
      <w:r w:rsidR="00EC4036" w:rsidRPr="00335B9C">
        <w:rPr>
          <w:rFonts w:ascii="Foundry Form Sans" w:hAnsi="Foundry Form Sans"/>
        </w:rPr>
        <w:t>through those timetable changes and it</w:t>
      </w:r>
      <w:r w:rsidR="00E55778" w:rsidRPr="00335B9C">
        <w:rPr>
          <w:rFonts w:ascii="Foundry Form Sans" w:hAnsi="Foundry Form Sans"/>
        </w:rPr>
        <w:t xml:space="preserve"> </w:t>
      </w:r>
      <w:r w:rsidR="00EC4036" w:rsidRPr="00335B9C">
        <w:rPr>
          <w:rFonts w:ascii="Foundry Form Sans" w:hAnsi="Foundry Form Sans"/>
        </w:rPr>
        <w:t>became apparent that that assumption was</w:t>
      </w:r>
      <w:r w:rsidR="00E55778" w:rsidRPr="00335B9C">
        <w:rPr>
          <w:rFonts w:ascii="Foundry Form Sans" w:hAnsi="Foundry Form Sans"/>
        </w:rPr>
        <w:t xml:space="preserve"> </w:t>
      </w:r>
      <w:r w:rsidR="00EC4036" w:rsidRPr="00335B9C">
        <w:rPr>
          <w:rFonts w:ascii="Foundry Form Sans" w:hAnsi="Foundry Form Sans"/>
        </w:rPr>
        <w:t>incorrect</w:t>
      </w:r>
      <w:r w:rsidRPr="00335B9C">
        <w:rPr>
          <w:rFonts w:ascii="Foundry Form Sans" w:hAnsi="Foundry Form Sans"/>
        </w:rPr>
        <w:t>,</w:t>
      </w:r>
      <w:r w:rsidR="00EC4036" w:rsidRPr="00335B9C">
        <w:rPr>
          <w:rFonts w:ascii="Foundry Form Sans" w:hAnsi="Foundry Form Sans"/>
        </w:rPr>
        <w:t xml:space="preserve"> what was then happening with</w:t>
      </w:r>
      <w:r w:rsidR="00E55778" w:rsidRPr="00335B9C">
        <w:rPr>
          <w:rFonts w:ascii="Foundry Form Sans" w:hAnsi="Foundry Form Sans"/>
        </w:rPr>
        <w:t xml:space="preserve"> </w:t>
      </w:r>
      <w:r w:rsidR="00EC4036" w:rsidRPr="00335B9C">
        <w:rPr>
          <w:rFonts w:ascii="Foundry Form Sans" w:hAnsi="Foundry Form Sans"/>
        </w:rPr>
        <w:t xml:space="preserve">the </w:t>
      </w:r>
      <w:r w:rsidR="005379D8" w:rsidRPr="00335B9C">
        <w:rPr>
          <w:rFonts w:ascii="Foundry Form Sans" w:hAnsi="Foundry Form Sans"/>
        </w:rPr>
        <w:t>Industry Readiness Board</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view was</w:t>
      </w:r>
      <w:r w:rsidRPr="00335B9C">
        <w:rPr>
          <w:rFonts w:ascii="Foundry Form Sans" w:hAnsi="Foundry Form Sans"/>
        </w:rPr>
        <w:t>,</w:t>
      </w:r>
      <w:r w:rsidR="00EC4036" w:rsidRPr="00335B9C">
        <w:rPr>
          <w:rFonts w:ascii="Foundry Form Sans" w:hAnsi="Foundry Form Sans"/>
        </w:rPr>
        <w:t xml:space="preserve"> yes</w:t>
      </w:r>
      <w:r w:rsidRPr="00335B9C">
        <w:rPr>
          <w:rFonts w:ascii="Foundry Form Sans" w:hAnsi="Foundry Form Sans"/>
        </w:rPr>
        <w:t>,</w:t>
      </w:r>
      <w:r w:rsidR="00EC4036" w:rsidRPr="00335B9C">
        <w:rPr>
          <w:rFonts w:ascii="Foundry Form Sans" w:hAnsi="Foundry Form Sans"/>
        </w:rPr>
        <w:t xml:space="preserve"> we could</w:t>
      </w:r>
      <w:r w:rsidR="00E55778" w:rsidRPr="00335B9C">
        <w:rPr>
          <w:rFonts w:ascii="Foundry Form Sans" w:hAnsi="Foundry Form Sans"/>
        </w:rPr>
        <w:t xml:space="preserve"> </w:t>
      </w:r>
      <w:r w:rsidR="00EC4036" w:rsidRPr="00335B9C">
        <w:rPr>
          <w:rFonts w:ascii="Foundry Form Sans" w:hAnsi="Foundry Form Sans"/>
        </w:rPr>
        <w:t>still deliver the timetable in a timely</w:t>
      </w:r>
      <w:r w:rsidR="00E55778" w:rsidRPr="00335B9C">
        <w:rPr>
          <w:rFonts w:ascii="Foundry Form Sans" w:hAnsi="Foundry Form Sans"/>
        </w:rPr>
        <w:t xml:space="preserve"> </w:t>
      </w:r>
      <w:r w:rsidR="00EC4036" w:rsidRPr="00335B9C">
        <w:rPr>
          <w:rFonts w:ascii="Foundry Form Sans" w:hAnsi="Foundry Form Sans"/>
        </w:rPr>
        <w:t>way</w:t>
      </w:r>
      <w:r w:rsidRPr="00335B9C">
        <w:rPr>
          <w:rFonts w:ascii="Foundry Form Sans" w:hAnsi="Foundry Form Sans"/>
        </w:rPr>
        <w:t>.  Y</w:t>
      </w:r>
      <w:r w:rsidR="00EC4036" w:rsidRPr="00335B9C">
        <w:rPr>
          <w:rFonts w:ascii="Foundry Form Sans" w:hAnsi="Foundry Form Sans"/>
        </w:rPr>
        <w:t>es</w:t>
      </w:r>
      <w:r w:rsidRPr="00335B9C">
        <w:rPr>
          <w:rFonts w:ascii="Foundry Form Sans" w:hAnsi="Foundry Form Sans"/>
        </w:rPr>
        <w:t>,</w:t>
      </w:r>
      <w:r w:rsidR="00EC4036" w:rsidRPr="00335B9C">
        <w:rPr>
          <w:rFonts w:ascii="Foundry Form Sans" w:hAnsi="Foundry Form Sans"/>
        </w:rPr>
        <w:t xml:space="preserve"> there w</w:t>
      </w:r>
      <w:r w:rsidRPr="00335B9C">
        <w:rPr>
          <w:rFonts w:ascii="Foundry Form Sans" w:hAnsi="Foundry Form Sans"/>
        </w:rPr>
        <w:t>ere</w:t>
      </w:r>
      <w:r w:rsidR="00EC4036" w:rsidRPr="00335B9C">
        <w:rPr>
          <w:rFonts w:ascii="Foundry Form Sans" w:hAnsi="Foundry Form Sans"/>
        </w:rPr>
        <w:t xml:space="preserve"> risks but both Network</w:t>
      </w:r>
      <w:r w:rsidRPr="00335B9C">
        <w:rPr>
          <w:rFonts w:ascii="Foundry Form Sans" w:hAnsi="Foundry Form Sans"/>
        </w:rPr>
        <w:t xml:space="preserve"> Rail</w:t>
      </w:r>
      <w:r w:rsidR="00E55778" w:rsidRPr="00335B9C">
        <w:rPr>
          <w:rFonts w:ascii="Foundry Form Sans" w:hAnsi="Foundry Form Sans"/>
        </w:rPr>
        <w:t xml:space="preserve"> </w:t>
      </w:r>
      <w:r w:rsidR="00EC4036" w:rsidRPr="00335B9C">
        <w:rPr>
          <w:rFonts w:ascii="Foundry Form Sans" w:hAnsi="Foundry Form Sans"/>
        </w:rPr>
        <w:t>from a system operator overall</w:t>
      </w:r>
      <w:r w:rsidR="00E55778" w:rsidRPr="00335B9C">
        <w:rPr>
          <w:rFonts w:ascii="Foundry Form Sans" w:hAnsi="Foundry Form Sans"/>
        </w:rPr>
        <w:t xml:space="preserve"> </w:t>
      </w:r>
      <w:r w:rsidR="00EC4036" w:rsidRPr="00335B9C">
        <w:rPr>
          <w:rFonts w:ascii="Foundry Form Sans" w:hAnsi="Foundry Form Sans"/>
        </w:rPr>
        <w:t>position felt that it was deliverable</w:t>
      </w:r>
      <w:r w:rsidR="00E55778" w:rsidRPr="00335B9C">
        <w:rPr>
          <w:rFonts w:ascii="Foundry Form Sans" w:hAnsi="Foundry Form Sans"/>
        </w:rPr>
        <w:t xml:space="preserve"> </w:t>
      </w:r>
      <w:r w:rsidR="00EC4036" w:rsidRPr="00335B9C">
        <w:rPr>
          <w:rFonts w:ascii="Foundry Form Sans" w:hAnsi="Foundry Form Sans"/>
        </w:rPr>
        <w:t>and so</w:t>
      </w:r>
      <w:r w:rsidRPr="00335B9C">
        <w:rPr>
          <w:rFonts w:ascii="Foundry Form Sans" w:hAnsi="Foundry Form Sans"/>
        </w:rPr>
        <w:t xml:space="preserve"> did</w:t>
      </w:r>
      <w:r w:rsidR="00EC4036" w:rsidRPr="00335B9C">
        <w:rPr>
          <w:rFonts w:ascii="Foundry Form Sans" w:hAnsi="Foundry Form Sans"/>
        </w:rPr>
        <w:t xml:space="preserve"> colleagues in GT</w:t>
      </w:r>
      <w:r w:rsidRPr="00335B9C">
        <w:rPr>
          <w:rFonts w:ascii="Foundry Form Sans" w:hAnsi="Foundry Form Sans"/>
        </w:rPr>
        <w:t>R.  T</w:t>
      </w:r>
      <w:r w:rsidR="00EC4036" w:rsidRPr="00335B9C">
        <w:rPr>
          <w:rFonts w:ascii="Foundry Form Sans" w:hAnsi="Foundry Form Sans"/>
        </w:rPr>
        <w:t>he meetings</w:t>
      </w:r>
      <w:r w:rsidR="00E55778" w:rsidRPr="00335B9C">
        <w:rPr>
          <w:rFonts w:ascii="Foundry Form Sans" w:hAnsi="Foundry Form Sans"/>
        </w:rPr>
        <w:t xml:space="preserve"> </w:t>
      </w:r>
      <w:r w:rsidR="00EC4036" w:rsidRPr="00335B9C">
        <w:rPr>
          <w:rFonts w:ascii="Foundry Form Sans" w:hAnsi="Foundry Form Sans"/>
        </w:rPr>
        <w:t xml:space="preserve">were pointed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challenging</w:t>
      </w:r>
      <w:r w:rsidRPr="00335B9C">
        <w:rPr>
          <w:rFonts w:ascii="Foundry Form Sans" w:hAnsi="Foundry Form Sans"/>
        </w:rPr>
        <w:t>.  T</w:t>
      </w:r>
      <w:r w:rsidR="00EC4036" w:rsidRPr="00335B9C">
        <w:rPr>
          <w:rFonts w:ascii="Foundry Form Sans" w:hAnsi="Foundry Form Sans"/>
        </w:rPr>
        <w:t>hey were</w:t>
      </w:r>
      <w:r w:rsidR="00E55778" w:rsidRPr="00335B9C">
        <w:rPr>
          <w:rFonts w:ascii="Foundry Form Sans" w:hAnsi="Foundry Form Sans"/>
        </w:rPr>
        <w:t xml:space="preserve"> not </w:t>
      </w:r>
      <w:r w:rsidRPr="00335B9C">
        <w:rPr>
          <w:rFonts w:ascii="Foundry Form Sans" w:hAnsi="Foundry Form Sans"/>
        </w:rPr>
        <w:t xml:space="preserve">a </w:t>
      </w:r>
      <w:r w:rsidR="00EC4036" w:rsidRPr="00335B9C">
        <w:rPr>
          <w:rFonts w:ascii="Foundry Form Sans" w:hAnsi="Foundry Form Sans"/>
        </w:rPr>
        <w:t>walk in the park</w:t>
      </w:r>
      <w:r w:rsidRPr="00335B9C">
        <w:rPr>
          <w:rFonts w:ascii="Foundry Form Sans" w:hAnsi="Foundry Form Sans"/>
        </w:rPr>
        <w:t>.  We</w:t>
      </w:r>
      <w:r w:rsidR="00EC4036" w:rsidRPr="00335B9C">
        <w:rPr>
          <w:rFonts w:ascii="Foundry Form Sans" w:hAnsi="Foundry Form Sans"/>
        </w:rPr>
        <w:t xml:space="preserve"> were collectively challenging</w:t>
      </w:r>
      <w:r w:rsidR="00E55778" w:rsidRPr="00335B9C">
        <w:rPr>
          <w:rFonts w:ascii="Foundry Form Sans" w:hAnsi="Foundry Form Sans"/>
        </w:rPr>
        <w:t xml:space="preserve"> </w:t>
      </w:r>
      <w:r w:rsidR="00EC4036" w:rsidRPr="00335B9C">
        <w:rPr>
          <w:rFonts w:ascii="Foundry Form Sans" w:hAnsi="Foundry Form Sans"/>
        </w:rPr>
        <w:t>each other</w:t>
      </w:r>
      <w:r w:rsidRPr="00335B9C">
        <w:rPr>
          <w:rFonts w:ascii="Foundry Form Sans" w:hAnsi="Foundry Form Sans"/>
        </w:rPr>
        <w:t>,</w:t>
      </w:r>
      <w:r w:rsidR="00EC4036" w:rsidRPr="00335B9C">
        <w:rPr>
          <w:rFonts w:ascii="Foundry Form Sans" w:hAnsi="Foundry Form Sans"/>
        </w:rPr>
        <w:t xml:space="preserve"> as you would expect</w:t>
      </w:r>
      <w:r w:rsidRPr="00335B9C">
        <w:rPr>
          <w:rFonts w:ascii="Foundry Form Sans" w:hAnsi="Foundry Form Sans"/>
        </w:rPr>
        <w:t>,</w:t>
      </w:r>
      <w:r w:rsidR="00EC4036" w:rsidRPr="00335B9C">
        <w:rPr>
          <w:rFonts w:ascii="Foundry Form Sans" w:hAnsi="Foundry Form Sans"/>
        </w:rPr>
        <w:t xml:space="preserve"> but the</w:t>
      </w:r>
      <w:r w:rsidR="00E55778" w:rsidRPr="00335B9C">
        <w:rPr>
          <w:rFonts w:ascii="Foundry Form Sans" w:hAnsi="Foundry Form Sans"/>
        </w:rPr>
        <w:t xml:space="preserve"> </w:t>
      </w:r>
      <w:r w:rsidR="00EC4036" w:rsidRPr="00335B9C">
        <w:rPr>
          <w:rFonts w:ascii="Foundry Form Sans" w:hAnsi="Foundry Form Sans"/>
        </w:rPr>
        <w:t>considered opinion of that group was</w:t>
      </w:r>
      <w:r w:rsidR="00E55778" w:rsidRPr="00335B9C">
        <w:rPr>
          <w:rFonts w:ascii="Foundry Form Sans" w:hAnsi="Foundry Form Sans"/>
        </w:rPr>
        <w:t xml:space="preserve"> </w:t>
      </w:r>
      <w:r w:rsidR="00EC4036" w:rsidRPr="00335B9C">
        <w:rPr>
          <w:rFonts w:ascii="Foundry Form Sans" w:hAnsi="Foundry Form Sans"/>
        </w:rPr>
        <w:t>that we could still progress</w:t>
      </w:r>
      <w:r w:rsidRPr="00335B9C">
        <w:rPr>
          <w:rFonts w:ascii="Foundry Form Sans" w:hAnsi="Foundry Form Sans"/>
        </w:rPr>
        <w:t>.</w:t>
      </w:r>
    </w:p>
    <w:p w14:paraId="49075FC4" w14:textId="77777777" w:rsidR="00BF16C2" w:rsidRPr="00335B9C" w:rsidRDefault="00BF16C2" w:rsidP="007F3332">
      <w:pPr>
        <w:pStyle w:val="GLAnormal"/>
        <w:rPr>
          <w:rFonts w:ascii="Foundry Form Sans" w:hAnsi="Foundry Form Sans"/>
        </w:rPr>
      </w:pPr>
    </w:p>
    <w:p w14:paraId="0D340447" w14:textId="486255DA" w:rsidR="00BF16C2" w:rsidRPr="00335B9C" w:rsidRDefault="00BF16C2" w:rsidP="007F3332">
      <w:pPr>
        <w:pStyle w:val="GLAnormal"/>
        <w:rPr>
          <w:rFonts w:ascii="Foundry Form Sans" w:hAnsi="Foundry Form Sans"/>
        </w:rPr>
      </w:pPr>
      <w:r w:rsidRPr="00335B9C">
        <w:rPr>
          <w:rFonts w:ascii="Foundry Form Sans" w:hAnsi="Foundry Form Sans"/>
        </w:rPr>
        <w:lastRenderedPageBreak/>
        <w:t>C</w:t>
      </w:r>
      <w:r w:rsidR="00EC4036" w:rsidRPr="00335B9C">
        <w:rPr>
          <w:rFonts w:ascii="Foundry Form Sans" w:hAnsi="Foundry Form Sans"/>
        </w:rPr>
        <w:t>learly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time was being eroded</w:t>
      </w:r>
      <w:r w:rsidRPr="00335B9C">
        <w:rPr>
          <w:rFonts w:ascii="Foundry Form Sans" w:hAnsi="Foundry Form Sans"/>
        </w:rPr>
        <w:t xml:space="preserve"> and</w:t>
      </w:r>
      <w:r w:rsidR="008C4EB2" w:rsidRPr="00335B9C">
        <w:rPr>
          <w:rFonts w:ascii="Foundry Form Sans" w:hAnsi="Foundry Form Sans"/>
        </w:rPr>
        <w:t xml:space="preserve">, therefore, </w:t>
      </w:r>
      <w:r w:rsidR="00EC4036" w:rsidRPr="00335B9C">
        <w:rPr>
          <w:rFonts w:ascii="Foundry Form Sans" w:hAnsi="Foundry Form Sans"/>
        </w:rPr>
        <w:t>the</w:t>
      </w:r>
      <w:r w:rsidRPr="00335B9C">
        <w:rPr>
          <w:rFonts w:ascii="Foundry Form Sans" w:hAnsi="Foundry Form Sans"/>
        </w:rPr>
        <w:t>re</w:t>
      </w:r>
      <w:r w:rsidR="00EC4036" w:rsidRPr="00335B9C">
        <w:rPr>
          <w:rFonts w:ascii="Foundry Form Sans" w:hAnsi="Foundry Form Sans"/>
        </w:rPr>
        <w:t xml:space="preserve"> came a</w:t>
      </w:r>
      <w:r w:rsidR="00E55778" w:rsidRPr="00335B9C">
        <w:rPr>
          <w:rFonts w:ascii="Foundry Form Sans" w:hAnsi="Foundry Form Sans"/>
        </w:rPr>
        <w:t xml:space="preserve"> </w:t>
      </w:r>
      <w:r w:rsidR="00EC4036" w:rsidRPr="00335B9C">
        <w:rPr>
          <w:rFonts w:ascii="Foundry Form Sans" w:hAnsi="Foundry Form Sans"/>
        </w:rPr>
        <w:t>point in terms of driver rostering</w:t>
      </w:r>
      <w:r w:rsidRPr="00335B9C">
        <w:rPr>
          <w:rFonts w:ascii="Foundry Form Sans" w:hAnsi="Foundry Form Sans"/>
        </w:rPr>
        <w:t xml:space="preserve">, </w:t>
      </w:r>
      <w:r w:rsidR="00EC4036" w:rsidRPr="00335B9C">
        <w:rPr>
          <w:rFonts w:ascii="Foundry Form Sans" w:hAnsi="Foundry Form Sans"/>
        </w:rPr>
        <w:t>training and all of that side of</w:t>
      </w:r>
      <w:r w:rsidR="00E55778" w:rsidRPr="00335B9C">
        <w:rPr>
          <w:rFonts w:ascii="Foundry Form Sans" w:hAnsi="Foundry Form Sans"/>
        </w:rPr>
        <w:t xml:space="preserve"> </w:t>
      </w:r>
      <w:r w:rsidR="00EC4036" w:rsidRPr="00335B9C">
        <w:rPr>
          <w:rFonts w:ascii="Foundry Form Sans" w:hAnsi="Foundry Form Sans"/>
        </w:rPr>
        <w:t>things</w:t>
      </w:r>
      <w:r w:rsidRPr="00335B9C">
        <w:rPr>
          <w:rFonts w:ascii="Foundry Form Sans" w:hAnsi="Foundry Form Sans"/>
        </w:rPr>
        <w:t>,</w:t>
      </w:r>
      <w:r w:rsidR="00EC4036" w:rsidRPr="00335B9C">
        <w:rPr>
          <w:rFonts w:ascii="Foundry Form Sans" w:hAnsi="Foundry Form Sans"/>
        </w:rPr>
        <w:t xml:space="preserve"> which I</w:t>
      </w:r>
      <w:r w:rsidR="00E55778" w:rsidRPr="00335B9C">
        <w:rPr>
          <w:rFonts w:ascii="Foundry Form Sans" w:hAnsi="Foundry Form Sans"/>
        </w:rPr>
        <w:t xml:space="preserve"> will</w:t>
      </w:r>
      <w:r w:rsidR="00EC4036" w:rsidRPr="00335B9C">
        <w:rPr>
          <w:rFonts w:ascii="Foundry Form Sans" w:hAnsi="Foundry Form Sans"/>
        </w:rPr>
        <w:t xml:space="preserve"> hand over to Nick to</w:t>
      </w:r>
      <w:r w:rsidR="00E55778" w:rsidRPr="00335B9C">
        <w:rPr>
          <w:rFonts w:ascii="Foundry Form Sans" w:hAnsi="Foundry Form Sans"/>
        </w:rPr>
        <w:t xml:space="preserve"> </w:t>
      </w:r>
      <w:r w:rsidR="00EC4036" w:rsidRPr="00335B9C">
        <w:rPr>
          <w:rFonts w:ascii="Foundry Form Sans" w:hAnsi="Foundry Form Sans"/>
        </w:rPr>
        <w:t>pick up</w:t>
      </w:r>
      <w:r w:rsidRPr="00335B9C">
        <w:rPr>
          <w:rFonts w:ascii="Foundry Form Sans" w:hAnsi="Foundry Form Sans"/>
        </w:rPr>
        <w:t>.</w:t>
      </w:r>
    </w:p>
    <w:p w14:paraId="2BA9E7C5" w14:textId="77777777" w:rsidR="00BF16C2" w:rsidRPr="00335B9C" w:rsidRDefault="00BF16C2" w:rsidP="007F3332">
      <w:pPr>
        <w:pStyle w:val="GLAnormal"/>
        <w:rPr>
          <w:rFonts w:ascii="Foundry Form Sans" w:hAnsi="Foundry Form Sans"/>
        </w:rPr>
      </w:pPr>
    </w:p>
    <w:p w14:paraId="1DE389A5" w14:textId="77777777" w:rsidR="00BF16C2" w:rsidRPr="00335B9C" w:rsidRDefault="00BF16C2"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00EC4036" w:rsidRPr="00335B9C">
        <w:rPr>
          <w:rFonts w:ascii="Foundry Form Sans" w:hAnsi="Foundry Form Sans"/>
        </w:rPr>
        <w:t xml:space="preserve"> Thanks</w:t>
      </w:r>
      <w:r w:rsidRPr="00335B9C">
        <w:rPr>
          <w:rFonts w:ascii="Foundry Form Sans" w:hAnsi="Foundry Form Sans"/>
        </w:rPr>
        <w:t>,</w:t>
      </w:r>
      <w:r w:rsidR="00EC4036" w:rsidRPr="00335B9C">
        <w:rPr>
          <w:rFonts w:ascii="Foundry Form Sans" w:hAnsi="Foundry Form Sans"/>
        </w:rPr>
        <w:t xml:space="preserve"> John</w:t>
      </w:r>
      <w:r w:rsidRPr="00335B9C">
        <w:rPr>
          <w:rFonts w:ascii="Foundry Form Sans" w:hAnsi="Foundry Form Sans"/>
        </w:rPr>
        <w:t xml:space="preserve">. </w:t>
      </w:r>
      <w:r w:rsidR="00EC4036" w:rsidRPr="00335B9C">
        <w:rPr>
          <w:rFonts w:ascii="Foundry Form Sans" w:hAnsi="Foundry Form Sans"/>
        </w:rPr>
        <w:t xml:space="preserve"> I agree with</w:t>
      </w:r>
      <w:r w:rsidR="00E55778" w:rsidRPr="00335B9C">
        <w:rPr>
          <w:rFonts w:ascii="Foundry Form Sans" w:hAnsi="Foundry Form Sans"/>
        </w:rPr>
        <w:t xml:space="preserve"> </w:t>
      </w:r>
      <w:r w:rsidR="00EC4036" w:rsidRPr="00335B9C">
        <w:rPr>
          <w:rFonts w:ascii="Foundry Form Sans" w:hAnsi="Foundry Form Sans"/>
        </w:rPr>
        <w:t>that</w:t>
      </w:r>
      <w:r w:rsidRPr="00335B9C">
        <w:rPr>
          <w:rFonts w:ascii="Foundry Form Sans" w:hAnsi="Foundry Form Sans"/>
        </w:rPr>
        <w:t xml:space="preserve"> summary.  I would</w:t>
      </w:r>
      <w:r w:rsidR="00EC4036" w:rsidRPr="00335B9C">
        <w:rPr>
          <w:rFonts w:ascii="Foundry Form Sans" w:hAnsi="Foundry Form Sans"/>
        </w:rPr>
        <w:t xml:space="preserve"> just like to</w:t>
      </w:r>
      <w:r w:rsidR="00E55778" w:rsidRPr="00335B9C">
        <w:rPr>
          <w:rFonts w:ascii="Foundry Form Sans" w:hAnsi="Foundry Form Sans"/>
        </w:rPr>
        <w:t xml:space="preserve"> </w:t>
      </w:r>
      <w:r w:rsidR="00EC4036" w:rsidRPr="00335B9C">
        <w:rPr>
          <w:rFonts w:ascii="Foundry Form Sans" w:hAnsi="Foundry Form Sans"/>
        </w:rPr>
        <w:t>add a couple of things by way of dates</w:t>
      </w:r>
      <w:r w:rsidRPr="00335B9C">
        <w:rPr>
          <w:rFonts w:ascii="Foundry Form Sans" w:hAnsi="Foundry Form Sans"/>
        </w:rPr>
        <w:t>.</w:t>
      </w:r>
    </w:p>
    <w:p w14:paraId="3252B1AA" w14:textId="77777777" w:rsidR="00BF16C2" w:rsidRPr="00335B9C" w:rsidRDefault="00BF16C2" w:rsidP="007F3332">
      <w:pPr>
        <w:pStyle w:val="GLAnormal"/>
        <w:rPr>
          <w:rFonts w:ascii="Foundry Form Sans" w:hAnsi="Foundry Form Sans"/>
        </w:rPr>
      </w:pPr>
    </w:p>
    <w:p w14:paraId="727FD33D" w14:textId="438CFD4F" w:rsidR="00BF16C2" w:rsidRPr="00335B9C" w:rsidRDefault="00BF16C2" w:rsidP="007F3332">
      <w:pPr>
        <w:pStyle w:val="GLAnormal"/>
        <w:rPr>
          <w:rFonts w:ascii="Foundry Form Sans" w:hAnsi="Foundry Form Sans"/>
        </w:rPr>
      </w:pPr>
      <w:r w:rsidRPr="00335B9C">
        <w:rPr>
          <w:rFonts w:ascii="Foundry Form Sans" w:hAnsi="Foundry Form Sans"/>
        </w:rPr>
        <w:t>As</w:t>
      </w:r>
      <w:r w:rsidR="00EC4036" w:rsidRPr="00335B9C">
        <w:rPr>
          <w:rFonts w:ascii="Foundry Form Sans" w:hAnsi="Foundry Form Sans"/>
        </w:rPr>
        <w:t xml:space="preserve"> John has described</w:t>
      </w:r>
      <w:r w:rsidRPr="00335B9C">
        <w:rPr>
          <w:rFonts w:ascii="Foundry Form Sans" w:hAnsi="Foundry Form Sans"/>
        </w:rPr>
        <w:t>,</w:t>
      </w:r>
      <w:r w:rsidR="00EC4036"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submitted our proposed timetable in</w:t>
      </w:r>
      <w:r w:rsidR="00E55778" w:rsidRPr="00335B9C">
        <w:rPr>
          <w:rFonts w:ascii="Foundry Form Sans" w:hAnsi="Foundry Form Sans"/>
        </w:rPr>
        <w:t xml:space="preserve"> </w:t>
      </w:r>
      <w:r w:rsidR="00EC4036" w:rsidRPr="00335B9C">
        <w:rPr>
          <w:rFonts w:ascii="Foundry Form Sans" w:hAnsi="Foundry Form Sans"/>
        </w:rPr>
        <w:t>August of last year</w:t>
      </w:r>
      <w:r w:rsidRPr="00335B9C">
        <w:rPr>
          <w:rFonts w:ascii="Foundry Form Sans" w:hAnsi="Foundry Form Sans"/>
        </w:rPr>
        <w:t xml:space="preserve"> [2017]</w:t>
      </w:r>
      <w:r w:rsidR="00EC4036" w:rsidRPr="00335B9C">
        <w:rPr>
          <w:rFonts w:ascii="Foundry Form Sans" w:hAnsi="Foundry Form Sans"/>
        </w:rPr>
        <w:t xml:space="preserve"> based on the</w:t>
      </w:r>
      <w:r w:rsidR="00E55778" w:rsidRPr="00335B9C">
        <w:rPr>
          <w:rFonts w:ascii="Foundry Form Sans" w:hAnsi="Foundry Form Sans"/>
        </w:rPr>
        <w:t xml:space="preserve"> </w:t>
      </w:r>
      <w:r w:rsidR="00EC4036" w:rsidRPr="00335B9C">
        <w:rPr>
          <w:rFonts w:ascii="Foundry Form Sans" w:hAnsi="Foundry Form Sans"/>
        </w:rPr>
        <w:t xml:space="preserve">specification issued by the </w:t>
      </w:r>
      <w:r w:rsidR="00243A20" w:rsidRPr="00335B9C">
        <w:rPr>
          <w:rFonts w:ascii="Foundry Form Sans" w:hAnsi="Foundry Form Sans"/>
        </w:rPr>
        <w:t>DfT</w:t>
      </w:r>
      <w:r w:rsidRPr="00335B9C">
        <w:rPr>
          <w:rFonts w:ascii="Foundry Form Sans" w:hAnsi="Foundry Form Sans"/>
        </w:rPr>
        <w:t>,</w:t>
      </w:r>
      <w:r w:rsidR="00EC4036" w:rsidRPr="00335B9C">
        <w:rPr>
          <w:rFonts w:ascii="Foundry Form Sans" w:hAnsi="Foundry Form Sans"/>
        </w:rPr>
        <w:t xml:space="preserve"> which was what was called</w:t>
      </w:r>
      <w:r w:rsidR="00E55778" w:rsidRPr="00335B9C">
        <w:rPr>
          <w:rFonts w:ascii="Foundry Form Sans" w:hAnsi="Foundry Form Sans"/>
        </w:rPr>
        <w:t xml:space="preserve"> </w:t>
      </w:r>
      <w:r w:rsidR="00EC4036" w:rsidRPr="00335B9C">
        <w:rPr>
          <w:rFonts w:ascii="Foundry Form Sans" w:hAnsi="Foundry Form Sans"/>
        </w:rPr>
        <w:t xml:space="preserve">an </w:t>
      </w:r>
      <w:r w:rsidRPr="00335B9C">
        <w:rPr>
          <w:rFonts w:ascii="Foundry Form Sans" w:hAnsi="Foundry Form Sans"/>
        </w:rPr>
        <w:t>‘</w:t>
      </w:r>
      <w:r w:rsidR="00EC4036" w:rsidRPr="00335B9C">
        <w:rPr>
          <w:rFonts w:ascii="Foundry Form Sans" w:hAnsi="Foundry Form Sans"/>
        </w:rPr>
        <w:t>end-state specification</w:t>
      </w:r>
      <w:r w:rsidRPr="00335B9C">
        <w:rPr>
          <w:rFonts w:ascii="Foundry Form Sans" w:hAnsi="Foundry Form Sans"/>
        </w:rPr>
        <w:t>’.  T</w:t>
      </w:r>
      <w:r w:rsidR="00EC4036" w:rsidRPr="00335B9C">
        <w:rPr>
          <w:rFonts w:ascii="Foundry Form Sans" w:hAnsi="Foundry Form Sans"/>
        </w:rPr>
        <w:t>hat was</w:t>
      </w:r>
      <w:r w:rsidR="00E55778" w:rsidRPr="00335B9C">
        <w:rPr>
          <w:rFonts w:ascii="Foundry Form Sans" w:hAnsi="Foundry Form Sans"/>
        </w:rPr>
        <w:t xml:space="preserve"> </w:t>
      </w:r>
      <w:r w:rsidR="00EC4036" w:rsidRPr="00335B9C">
        <w:rPr>
          <w:rFonts w:ascii="Foundry Form Sans" w:hAnsi="Foundry Form Sans"/>
        </w:rPr>
        <w:t xml:space="preserve">submitted to Network Rail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the </w:t>
      </w:r>
      <w:r w:rsidRPr="00335B9C">
        <w:rPr>
          <w:rFonts w:ascii="Foundry Form Sans" w:hAnsi="Foundry Form Sans"/>
        </w:rPr>
        <w:t>‘</w:t>
      </w:r>
      <w:r w:rsidR="00EC4036" w:rsidRPr="00335B9C">
        <w:rPr>
          <w:rFonts w:ascii="Foundry Form Sans" w:hAnsi="Foundry Form Sans"/>
        </w:rPr>
        <w:t>end</w:t>
      </w:r>
      <w:r w:rsidR="00E55778" w:rsidRPr="00335B9C">
        <w:rPr>
          <w:rFonts w:ascii="Foundry Form Sans" w:hAnsi="Foundry Form Sans"/>
        </w:rPr>
        <w:t xml:space="preserve"> </w:t>
      </w:r>
      <w:r w:rsidR="00EC4036" w:rsidRPr="00335B9C">
        <w:rPr>
          <w:rFonts w:ascii="Foundry Form Sans" w:hAnsi="Foundry Form Sans"/>
        </w:rPr>
        <w:t>state</w:t>
      </w:r>
      <w:r w:rsidRPr="00335B9C">
        <w:rPr>
          <w:rFonts w:ascii="Foundry Form Sans" w:hAnsi="Foundry Form Sans"/>
        </w:rPr>
        <w:t>’</w:t>
      </w:r>
      <w:r w:rsidR="00EC4036" w:rsidRPr="00335B9C">
        <w:rPr>
          <w:rFonts w:ascii="Foundry Form Sans" w:hAnsi="Foundry Form Sans"/>
        </w:rPr>
        <w:t xml:space="preserve"> would have been at the conclusion</w:t>
      </w:r>
      <w:r w:rsidR="00E55778" w:rsidRPr="00335B9C">
        <w:rPr>
          <w:rFonts w:ascii="Foundry Form Sans" w:hAnsi="Foundry Form Sans"/>
        </w:rPr>
        <w:t xml:space="preserve"> </w:t>
      </w:r>
      <w:r w:rsidR="00EC4036" w:rsidRPr="00335B9C">
        <w:rPr>
          <w:rFonts w:ascii="Foundry Form Sans" w:hAnsi="Foundry Form Sans"/>
        </w:rPr>
        <w:t>of the timetable in its totality</w:t>
      </w:r>
      <w:r w:rsidR="00E55778" w:rsidRPr="00335B9C">
        <w:rPr>
          <w:rFonts w:ascii="Foundry Form Sans" w:hAnsi="Foundry Form Sans"/>
        </w:rPr>
        <w:t xml:space="preserve"> </w:t>
      </w:r>
      <w:r w:rsidR="00EC4036" w:rsidRPr="00335B9C">
        <w:rPr>
          <w:rFonts w:ascii="Foundry Form Sans" w:hAnsi="Foundry Form Sans"/>
        </w:rPr>
        <w:t>in the two-phase approach that John</w:t>
      </w:r>
      <w:r w:rsidR="00E55778" w:rsidRPr="00335B9C">
        <w:rPr>
          <w:rFonts w:ascii="Foundry Form Sans" w:hAnsi="Foundry Form Sans"/>
        </w:rPr>
        <w:t xml:space="preserve"> </w:t>
      </w:r>
      <w:r w:rsidR="00EC4036" w:rsidRPr="00335B9C">
        <w:rPr>
          <w:rFonts w:ascii="Foundry Form Sans" w:hAnsi="Foundry Form Sans"/>
        </w:rPr>
        <w:t>described</w:t>
      </w:r>
      <w:r w:rsidRPr="00335B9C">
        <w:rPr>
          <w:rFonts w:ascii="Foundry Form Sans" w:hAnsi="Foundry Form Sans"/>
        </w:rPr>
        <w:t>.  T</w:t>
      </w:r>
      <w:r w:rsidR="00EC4036" w:rsidRPr="00335B9C">
        <w:rPr>
          <w:rFonts w:ascii="Foundry Form Sans" w:hAnsi="Foundry Form Sans"/>
        </w:rPr>
        <w:t>he offer back from Network</w:t>
      </w:r>
      <w:r w:rsidR="00E55778" w:rsidRPr="00335B9C">
        <w:rPr>
          <w:rFonts w:ascii="Foundry Form Sans" w:hAnsi="Foundry Form Sans"/>
        </w:rPr>
        <w:t xml:space="preserve"> </w:t>
      </w:r>
      <w:r w:rsidR="00EC4036" w:rsidRPr="00335B9C">
        <w:rPr>
          <w:rFonts w:ascii="Foundry Form Sans" w:hAnsi="Foundry Form Sans"/>
        </w:rPr>
        <w:t>Rail in November responded to that</w:t>
      </w:r>
      <w:r w:rsidRPr="00335B9C">
        <w:rPr>
          <w:rFonts w:ascii="Foundry Form Sans" w:hAnsi="Foundry Form Sans"/>
        </w:rPr>
        <w:t>,</w:t>
      </w:r>
      <w:r w:rsidR="00EC4036" w:rsidRPr="00335B9C">
        <w:rPr>
          <w:rFonts w:ascii="Foundry Form Sans" w:hAnsi="Foundry Form Sans"/>
        </w:rPr>
        <w:t xml:space="preserve"> and</w:t>
      </w:r>
      <w:r w:rsidR="00E55778" w:rsidRPr="00335B9C">
        <w:rPr>
          <w:rFonts w:ascii="Foundry Form Sans" w:hAnsi="Foundry Form Sans"/>
        </w:rPr>
        <w:t xml:space="preserve"> </w:t>
      </w:r>
      <w:r w:rsidR="00EC4036" w:rsidRPr="00335B9C">
        <w:rPr>
          <w:rFonts w:ascii="Foundry Form Sans" w:hAnsi="Foundry Form Sans"/>
        </w:rPr>
        <w:t>that in and of itself created a workload</w:t>
      </w:r>
      <w:r w:rsidR="00E55778" w:rsidRPr="00335B9C">
        <w:rPr>
          <w:rFonts w:ascii="Foundry Form Sans" w:hAnsi="Foundry Form Sans"/>
        </w:rPr>
        <w:t xml:space="preserve"> </w:t>
      </w:r>
      <w:r w:rsidR="00EC4036" w:rsidRPr="00335B9C">
        <w:rPr>
          <w:rFonts w:ascii="Foundry Form Sans" w:hAnsi="Foundry Form Sans"/>
        </w:rPr>
        <w:t>for GTR then to respond</w:t>
      </w:r>
      <w:r w:rsidR="00D76D9B" w:rsidRPr="00335B9C">
        <w:rPr>
          <w:rFonts w:ascii="Foundry Form Sans" w:hAnsi="Foundry Form Sans"/>
        </w:rPr>
        <w:t>,</w:t>
      </w:r>
      <w:r w:rsidR="00EC4036" w:rsidRPr="00335B9C">
        <w:rPr>
          <w:rFonts w:ascii="Foundry Form Sans" w:hAnsi="Foundry Form Sans"/>
        </w:rPr>
        <w:t xml:space="preserve"> t</w:t>
      </w:r>
      <w:r w:rsidRPr="00335B9C">
        <w:rPr>
          <w:rFonts w:ascii="Foundry Form Sans" w:hAnsi="Foundry Form Sans"/>
        </w:rPr>
        <w:t>o</w:t>
      </w:r>
      <w:r w:rsidR="00EC4036" w:rsidRPr="00335B9C">
        <w:rPr>
          <w:rFonts w:ascii="Foundry Form Sans" w:hAnsi="Foundry Form Sans"/>
        </w:rPr>
        <w:t>o</w:t>
      </w:r>
      <w:r w:rsidRPr="00335B9C">
        <w:rPr>
          <w:rFonts w:ascii="Foundry Form Sans" w:hAnsi="Foundry Form Sans"/>
        </w:rPr>
        <w:t>.</w:t>
      </w:r>
    </w:p>
    <w:p w14:paraId="6A3A87A4" w14:textId="77777777" w:rsidR="00BF16C2" w:rsidRPr="00335B9C" w:rsidRDefault="00BF16C2" w:rsidP="007F3332">
      <w:pPr>
        <w:pStyle w:val="GLAnormal"/>
        <w:rPr>
          <w:rFonts w:ascii="Foundry Form Sans" w:hAnsi="Foundry Form Sans"/>
        </w:rPr>
      </w:pPr>
    </w:p>
    <w:p w14:paraId="013A4CF0" w14:textId="77777777" w:rsidR="001C2F14" w:rsidRPr="00335B9C" w:rsidRDefault="00BF16C2" w:rsidP="007F3332">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two other</w:t>
      </w:r>
      <w:r w:rsidR="00E55778" w:rsidRPr="00335B9C">
        <w:rPr>
          <w:rFonts w:ascii="Foundry Form Sans" w:hAnsi="Foundry Form Sans"/>
        </w:rPr>
        <w:t xml:space="preserve"> </w:t>
      </w:r>
      <w:r w:rsidR="00EC4036" w:rsidRPr="00335B9C">
        <w:rPr>
          <w:rFonts w:ascii="Foundry Form Sans" w:hAnsi="Foundry Form Sans"/>
        </w:rPr>
        <w:t>things that were happening</w:t>
      </w:r>
      <w:r w:rsidR="00E55778" w:rsidRPr="00335B9C">
        <w:rPr>
          <w:rFonts w:ascii="Foundry Form Sans" w:hAnsi="Foundry Form Sans"/>
        </w:rPr>
        <w:t xml:space="preserve"> </w:t>
      </w:r>
      <w:r w:rsidR="00EC4036" w:rsidRPr="00335B9C">
        <w:rPr>
          <w:rFonts w:ascii="Foundry Form Sans" w:hAnsi="Foundry Form Sans"/>
        </w:rPr>
        <w:t xml:space="preserve">simultaneously </w:t>
      </w:r>
      <w:r w:rsidR="001C2F14" w:rsidRPr="00335B9C">
        <w:rPr>
          <w:rFonts w:ascii="Foundry Form Sans" w:hAnsi="Foundry Form Sans"/>
        </w:rPr>
        <w:t>were</w:t>
      </w:r>
      <w:r w:rsidR="00EC4036" w:rsidRPr="00335B9C">
        <w:rPr>
          <w:rFonts w:ascii="Foundry Form Sans" w:hAnsi="Foundry Form Sans"/>
        </w:rPr>
        <w:t xml:space="preserve"> the phasing which</w:t>
      </w:r>
      <w:r w:rsidR="00E55778" w:rsidRPr="00335B9C">
        <w:rPr>
          <w:rFonts w:ascii="Foundry Form Sans" w:hAnsi="Foundry Form Sans"/>
        </w:rPr>
        <w:t xml:space="preserve"> </w:t>
      </w:r>
      <w:r w:rsidR="00EC4036" w:rsidRPr="00335B9C">
        <w:rPr>
          <w:rFonts w:ascii="Foundry Form Sans" w:hAnsi="Foundry Form Sans"/>
        </w:rPr>
        <w:t xml:space="preserve">John has described </w:t>
      </w:r>
      <w:r w:rsidR="001C2F14" w:rsidRPr="00335B9C">
        <w:rPr>
          <w:rFonts w:ascii="Foundry Form Sans" w:hAnsi="Foundry Form Sans"/>
        </w:rPr>
        <w:t>and</w:t>
      </w:r>
      <w:r w:rsidR="00EC4036" w:rsidRPr="00335B9C">
        <w:rPr>
          <w:rFonts w:ascii="Foundry Form Sans" w:hAnsi="Foundry Form Sans"/>
        </w:rPr>
        <w:t xml:space="preserve"> also a specific</w:t>
      </w:r>
      <w:r w:rsidR="00E55778" w:rsidRPr="00335B9C">
        <w:rPr>
          <w:rFonts w:ascii="Foundry Form Sans" w:hAnsi="Foundry Form Sans"/>
        </w:rPr>
        <w:t xml:space="preserve"> </w:t>
      </w:r>
      <w:r w:rsidR="00EC4036" w:rsidRPr="00335B9C">
        <w:rPr>
          <w:rFonts w:ascii="Foundry Form Sans" w:hAnsi="Foundry Form Sans"/>
        </w:rPr>
        <w:t>change around Bedford with the removal</w:t>
      </w:r>
      <w:r w:rsidR="00E55778" w:rsidRPr="00335B9C">
        <w:rPr>
          <w:rFonts w:ascii="Foundry Form Sans" w:hAnsi="Foundry Form Sans"/>
        </w:rPr>
        <w:t xml:space="preserve"> </w:t>
      </w:r>
      <w:r w:rsidR="00EC4036" w:rsidRPr="00335B9C">
        <w:rPr>
          <w:rFonts w:ascii="Foundry Form Sans" w:hAnsi="Foundry Form Sans"/>
        </w:rPr>
        <w:t>of East Midlands Trains services</w:t>
      </w:r>
      <w:r w:rsidR="001C2F14" w:rsidRPr="00335B9C">
        <w:rPr>
          <w:rFonts w:ascii="Foundry Form Sans" w:hAnsi="Foundry Form Sans"/>
        </w:rPr>
        <w:t>,</w:t>
      </w:r>
      <w:r w:rsidR="00EC4036" w:rsidRPr="00335B9C">
        <w:rPr>
          <w:rFonts w:ascii="Foundry Form Sans" w:hAnsi="Foundry Form Sans"/>
        </w:rPr>
        <w:t xml:space="preserve"> which</w:t>
      </w:r>
      <w:r w:rsidR="00E55778" w:rsidRPr="00335B9C">
        <w:rPr>
          <w:rFonts w:ascii="Foundry Form Sans" w:hAnsi="Foundry Form Sans"/>
        </w:rPr>
        <w:t xml:space="preserve"> </w:t>
      </w:r>
      <w:r w:rsidR="00EC4036" w:rsidRPr="00335B9C">
        <w:rPr>
          <w:rFonts w:ascii="Foundry Form Sans" w:hAnsi="Foundry Form Sans"/>
        </w:rPr>
        <w:t>was another major change</w:t>
      </w:r>
      <w:r w:rsidR="001C2F14" w:rsidRPr="00335B9C">
        <w:rPr>
          <w:rFonts w:ascii="Foundry Form Sans" w:hAnsi="Foundry Form Sans"/>
        </w:rPr>
        <w:t>.  T</w:t>
      </w:r>
      <w:r w:rsidR="00EC4036" w:rsidRPr="00335B9C">
        <w:rPr>
          <w:rFonts w:ascii="Foundry Form Sans" w:hAnsi="Foundry Form Sans"/>
        </w:rPr>
        <w:t xml:space="preserve">he north end of the </w:t>
      </w:r>
      <w:r w:rsidR="00F31A67" w:rsidRPr="00335B9C">
        <w:rPr>
          <w:rFonts w:ascii="Foundry Form Sans" w:hAnsi="Foundry Form Sans"/>
        </w:rPr>
        <w:t>Thameslink</w:t>
      </w:r>
      <w:r w:rsidR="00EC4036" w:rsidRPr="00335B9C">
        <w:rPr>
          <w:rFonts w:ascii="Foundry Form Sans" w:hAnsi="Foundry Form Sans"/>
        </w:rPr>
        <w:t xml:space="preserve"> service</w:t>
      </w:r>
      <w:r w:rsidR="00E55778" w:rsidRPr="00335B9C">
        <w:rPr>
          <w:rFonts w:ascii="Foundry Form Sans" w:hAnsi="Foundry Form Sans"/>
        </w:rPr>
        <w:t xml:space="preserve"> </w:t>
      </w:r>
      <w:r w:rsidR="00EC4036" w:rsidRPr="00335B9C">
        <w:rPr>
          <w:rFonts w:ascii="Foundry Form Sans" w:hAnsi="Foundry Form Sans"/>
        </w:rPr>
        <w:t>had to be incorporated into the plan</w:t>
      </w:r>
      <w:r w:rsidR="001C2F14" w:rsidRPr="00335B9C">
        <w:rPr>
          <w:rFonts w:ascii="Foundry Form Sans" w:hAnsi="Foundry Form Sans"/>
        </w:rPr>
        <w:t>.  C</w:t>
      </w:r>
      <w:r w:rsidR="00EC4036" w:rsidRPr="00335B9C">
        <w:rPr>
          <w:rFonts w:ascii="Foundry Form Sans" w:hAnsi="Foundry Form Sans"/>
        </w:rPr>
        <w:t>olleagues in Network Rail</w:t>
      </w:r>
      <w:r w:rsidR="001C2F14"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central capacity planning team were</w:t>
      </w:r>
      <w:r w:rsidR="00E55778" w:rsidRPr="00335B9C">
        <w:rPr>
          <w:rFonts w:ascii="Foundry Form Sans" w:hAnsi="Foundry Form Sans"/>
        </w:rPr>
        <w:t xml:space="preserve"> </w:t>
      </w:r>
      <w:r w:rsidR="00EC4036" w:rsidRPr="00335B9C">
        <w:rPr>
          <w:rFonts w:ascii="Foundry Form Sans" w:hAnsi="Foundry Form Sans"/>
        </w:rPr>
        <w:t>under some massive workload as a</w:t>
      </w:r>
      <w:r w:rsidR="00E55778" w:rsidRPr="00335B9C">
        <w:rPr>
          <w:rFonts w:ascii="Foundry Form Sans" w:hAnsi="Foundry Form Sans"/>
        </w:rPr>
        <w:t xml:space="preserve"> </w:t>
      </w:r>
      <w:r w:rsidR="00EC4036" w:rsidRPr="00335B9C">
        <w:rPr>
          <w:rFonts w:ascii="Foundry Form Sans" w:hAnsi="Foundry Form Sans"/>
        </w:rPr>
        <w:t>consequence of those changes as well as</w:t>
      </w:r>
      <w:r w:rsidR="00E55778" w:rsidRPr="00335B9C">
        <w:rPr>
          <w:rFonts w:ascii="Foundry Form Sans" w:hAnsi="Foundry Form Sans"/>
        </w:rPr>
        <w:t xml:space="preserve"> </w:t>
      </w:r>
      <w:r w:rsidR="00EC4036" w:rsidRPr="00335B9C">
        <w:rPr>
          <w:rFonts w:ascii="Foundry Form Sans" w:hAnsi="Foundry Form Sans"/>
        </w:rPr>
        <w:t>wider ones across the rest of the</w:t>
      </w:r>
      <w:r w:rsidR="00E55778" w:rsidRPr="00335B9C">
        <w:rPr>
          <w:rFonts w:ascii="Foundry Form Sans" w:hAnsi="Foundry Form Sans"/>
        </w:rPr>
        <w:t xml:space="preserve"> </w:t>
      </w:r>
      <w:r w:rsidR="00EC4036" w:rsidRPr="00335B9C">
        <w:rPr>
          <w:rFonts w:ascii="Foundry Form Sans" w:hAnsi="Foundry Form Sans"/>
        </w:rPr>
        <w:t>country at the time</w:t>
      </w:r>
      <w:r w:rsidR="001C2F14" w:rsidRPr="00335B9C">
        <w:rPr>
          <w:rFonts w:ascii="Foundry Form Sans" w:hAnsi="Foundry Form Sans"/>
        </w:rPr>
        <w:t>,</w:t>
      </w:r>
      <w:r w:rsidR="00EC4036" w:rsidRPr="00335B9C">
        <w:rPr>
          <w:rFonts w:ascii="Foundry Form Sans" w:hAnsi="Foundry Form Sans"/>
        </w:rPr>
        <w:t xml:space="preserve"> which caused </w:t>
      </w:r>
      <w:r w:rsidR="001C2F14" w:rsidRPr="00335B9C">
        <w:rPr>
          <w:rFonts w:ascii="Foundry Form Sans" w:hAnsi="Foundry Form Sans"/>
        </w:rPr>
        <w:t xml:space="preserve">- </w:t>
      </w:r>
      <w:r w:rsidR="00EC4036" w:rsidRPr="00335B9C">
        <w:rPr>
          <w:rFonts w:ascii="Foundry Form Sans" w:hAnsi="Foundry Form Sans"/>
        </w:rPr>
        <w:t>exactly</w:t>
      </w:r>
      <w:r w:rsidR="00E55778" w:rsidRPr="00335B9C">
        <w:rPr>
          <w:rFonts w:ascii="Foundry Form Sans" w:hAnsi="Foundry Form Sans"/>
        </w:rPr>
        <w:t xml:space="preserve"> </w:t>
      </w:r>
      <w:r w:rsidR="00EC4036" w:rsidRPr="00335B9C">
        <w:rPr>
          <w:rFonts w:ascii="Foundry Form Sans" w:hAnsi="Foundry Form Sans"/>
        </w:rPr>
        <w:t>as John says</w:t>
      </w:r>
      <w:r w:rsidR="001C2F14" w:rsidRPr="00335B9C">
        <w:rPr>
          <w:rFonts w:ascii="Foundry Form Sans" w:hAnsi="Foundry Form Sans"/>
        </w:rPr>
        <w:t xml:space="preserve"> -</w:t>
      </w:r>
      <w:r w:rsidR="00EC4036" w:rsidRPr="00335B9C">
        <w:rPr>
          <w:rFonts w:ascii="Foundry Form Sans" w:hAnsi="Foundry Form Sans"/>
        </w:rPr>
        <w:t xml:space="preserve"> some of the challenges that</w:t>
      </w:r>
      <w:r w:rsidR="00E55778" w:rsidRPr="00335B9C">
        <w:rPr>
          <w:rFonts w:ascii="Foundry Form Sans" w:hAnsi="Foundry Form Sans"/>
        </w:rPr>
        <w:t xml:space="preserve"> </w:t>
      </w:r>
      <w:r w:rsidR="00EC4036" w:rsidRPr="00335B9C">
        <w:rPr>
          <w:rFonts w:ascii="Foundry Form Sans" w:hAnsi="Foundry Form Sans"/>
        </w:rPr>
        <w:t>took a much more protracted period of</w:t>
      </w:r>
      <w:r w:rsidR="00E55778" w:rsidRPr="00335B9C">
        <w:rPr>
          <w:rFonts w:ascii="Foundry Form Sans" w:hAnsi="Foundry Form Sans"/>
        </w:rPr>
        <w:t xml:space="preserve"> </w:t>
      </w:r>
      <w:r w:rsidR="00EC4036" w:rsidRPr="00335B9C">
        <w:rPr>
          <w:rFonts w:ascii="Foundry Form Sans" w:hAnsi="Foundry Form Sans"/>
        </w:rPr>
        <w:t>time to resolve those timetable issues</w:t>
      </w:r>
      <w:r w:rsidR="001C2F14" w:rsidRPr="00335B9C">
        <w:rPr>
          <w:rFonts w:ascii="Foundry Form Sans" w:hAnsi="Foundry Form Sans"/>
        </w:rPr>
        <w:t>.</w:t>
      </w:r>
    </w:p>
    <w:p w14:paraId="6A5C14A5" w14:textId="77777777" w:rsidR="001C2F14" w:rsidRPr="00335B9C" w:rsidRDefault="001C2F14" w:rsidP="007F3332">
      <w:pPr>
        <w:pStyle w:val="GLAnormal"/>
        <w:rPr>
          <w:rFonts w:ascii="Foundry Form Sans" w:hAnsi="Foundry Form Sans"/>
        </w:rPr>
      </w:pPr>
    </w:p>
    <w:p w14:paraId="328BB046" w14:textId="31ADE5CD" w:rsidR="001C2F14" w:rsidRPr="00335B9C" w:rsidRDefault="001C2F14" w:rsidP="007F3332">
      <w:pPr>
        <w:pStyle w:val="GLAnormal"/>
        <w:rPr>
          <w:rFonts w:ascii="Foundry Form Sans" w:hAnsi="Foundry Form Sans"/>
        </w:rPr>
      </w:pPr>
      <w:r w:rsidRPr="00335B9C">
        <w:rPr>
          <w:rFonts w:ascii="Foundry Form Sans" w:hAnsi="Foundry Form Sans"/>
        </w:rPr>
        <w:t>That</w:t>
      </w:r>
      <w:r w:rsidR="00EC4036" w:rsidRPr="00335B9C">
        <w:rPr>
          <w:rFonts w:ascii="Foundry Form Sans" w:hAnsi="Foundry Form Sans"/>
        </w:rPr>
        <w:t xml:space="preserve"> took us right through to</w:t>
      </w:r>
      <w:r w:rsidRPr="00335B9C">
        <w:rPr>
          <w:rFonts w:ascii="Foundry Form Sans" w:hAnsi="Foundry Form Sans"/>
        </w:rPr>
        <w:t xml:space="preserve"> the second or third</w:t>
      </w:r>
      <w:r w:rsidR="00EC4036" w:rsidRPr="00335B9C">
        <w:rPr>
          <w:rFonts w:ascii="Foundry Form Sans" w:hAnsi="Foundry Form Sans"/>
        </w:rPr>
        <w:t xml:space="preserve"> week</w:t>
      </w:r>
      <w:r w:rsidR="00E55778" w:rsidRPr="00335B9C">
        <w:rPr>
          <w:rFonts w:ascii="Foundry Form Sans" w:hAnsi="Foundry Form Sans"/>
        </w:rPr>
        <w:t xml:space="preserve"> </w:t>
      </w:r>
      <w:r w:rsidR="00EC4036" w:rsidRPr="00335B9C">
        <w:rPr>
          <w:rFonts w:ascii="Foundry Form Sans" w:hAnsi="Foundry Form Sans"/>
        </w:rPr>
        <w:t xml:space="preserve">of April </w:t>
      </w:r>
      <w:r w:rsidR="00EB0EAA">
        <w:rPr>
          <w:rFonts w:ascii="Foundry Form Sans" w:hAnsi="Foundry Form Sans"/>
        </w:rPr>
        <w:t xml:space="preserve">[2018] </w:t>
      </w:r>
      <w:r w:rsidR="00EC4036" w:rsidRPr="00335B9C">
        <w:rPr>
          <w:rFonts w:ascii="Foundry Form Sans" w:hAnsi="Foundry Form Sans"/>
        </w:rPr>
        <w:t>when the</w:t>
      </w:r>
      <w:r w:rsidR="00E55778" w:rsidRPr="00335B9C">
        <w:rPr>
          <w:rFonts w:ascii="Foundry Form Sans" w:hAnsi="Foundry Form Sans"/>
        </w:rPr>
        <w:t xml:space="preserve"> </w:t>
      </w:r>
      <w:r w:rsidR="00EC4036" w:rsidRPr="00335B9C">
        <w:rPr>
          <w:rFonts w:ascii="Foundry Form Sans" w:hAnsi="Foundry Form Sans"/>
        </w:rPr>
        <w:t xml:space="preserve">timetable was finally </w:t>
      </w:r>
      <w:r w:rsidRPr="00335B9C">
        <w:rPr>
          <w:rFonts w:ascii="Foundry Form Sans" w:hAnsi="Foundry Form Sans"/>
        </w:rPr>
        <w:t>‘</w:t>
      </w:r>
      <w:r w:rsidR="00EC4036" w:rsidRPr="00335B9C">
        <w:rPr>
          <w:rFonts w:ascii="Foundry Form Sans" w:hAnsi="Foundry Form Sans"/>
        </w:rPr>
        <w:t>proven</w:t>
      </w:r>
      <w:r w:rsidRPr="00335B9C">
        <w:rPr>
          <w:rFonts w:ascii="Foundry Form Sans" w:hAnsi="Foundry Form Sans"/>
        </w:rPr>
        <w:t>’,</w:t>
      </w:r>
      <w:r w:rsidR="00EC4036" w:rsidRPr="00335B9C">
        <w:rPr>
          <w:rFonts w:ascii="Foundry Form Sans" w:hAnsi="Foundry Form Sans"/>
        </w:rPr>
        <w:t xml:space="preserve"> as Network</w:t>
      </w:r>
      <w:r w:rsidR="00E55778" w:rsidRPr="00335B9C">
        <w:rPr>
          <w:rFonts w:ascii="Foundry Form Sans" w:hAnsi="Foundry Form Sans"/>
        </w:rPr>
        <w:t xml:space="preserve"> </w:t>
      </w:r>
      <w:r w:rsidR="00EC4036" w:rsidRPr="00335B9C">
        <w:rPr>
          <w:rFonts w:ascii="Foundry Form Sans" w:hAnsi="Foundry Form Sans"/>
        </w:rPr>
        <w:t>Rail would describe it</w:t>
      </w:r>
      <w:r w:rsidRPr="00335B9C">
        <w:rPr>
          <w:rFonts w:ascii="Foundry Form Sans" w:hAnsi="Foundry Form Sans"/>
        </w:rPr>
        <w:t>,</w:t>
      </w:r>
      <w:r w:rsidR="00EC4036" w:rsidRPr="00335B9C">
        <w:rPr>
          <w:rFonts w:ascii="Foundry Form Sans" w:hAnsi="Foundry Form Sans"/>
        </w:rPr>
        <w:t xml:space="preserve"> and we then ha</w:t>
      </w:r>
      <w:r w:rsidRPr="00335B9C">
        <w:rPr>
          <w:rFonts w:ascii="Foundry Form Sans" w:hAnsi="Foundry Form Sans"/>
        </w:rPr>
        <w:t>d</w:t>
      </w:r>
      <w:r w:rsidR="00E55778" w:rsidRPr="00335B9C">
        <w:rPr>
          <w:rFonts w:ascii="Foundry Form Sans" w:hAnsi="Foundry Form Sans"/>
        </w:rPr>
        <w:t xml:space="preserve"> </w:t>
      </w:r>
      <w:r w:rsidR="00EC4036" w:rsidRPr="00335B9C">
        <w:rPr>
          <w:rFonts w:ascii="Foundry Form Sans" w:hAnsi="Foundry Form Sans"/>
        </w:rPr>
        <w:t>something to work with to prepare our</w:t>
      </w:r>
      <w:r w:rsidR="00E55778" w:rsidRPr="00335B9C">
        <w:rPr>
          <w:rFonts w:ascii="Foundry Form Sans" w:hAnsi="Foundry Form Sans"/>
        </w:rPr>
        <w:t xml:space="preserve"> </w:t>
      </w:r>
      <w:r w:rsidR="00EC4036" w:rsidRPr="00335B9C">
        <w:rPr>
          <w:rFonts w:ascii="Foundry Form Sans" w:hAnsi="Foundry Form Sans"/>
        </w:rPr>
        <w:t>train diagrams</w:t>
      </w:r>
      <w:r w:rsidRPr="00335B9C">
        <w:rPr>
          <w:rFonts w:ascii="Foundry Form Sans" w:hAnsi="Foundry Form Sans"/>
        </w:rPr>
        <w:t xml:space="preserve"> and</w:t>
      </w:r>
      <w:r w:rsidR="00EC4036" w:rsidRPr="00335B9C">
        <w:rPr>
          <w:rFonts w:ascii="Foundry Form Sans" w:hAnsi="Foundry Form Sans"/>
        </w:rPr>
        <w:t xml:space="preserve"> work schedules</w:t>
      </w:r>
      <w:r w:rsidRPr="00335B9C">
        <w:rPr>
          <w:rFonts w:ascii="Foundry Form Sans" w:hAnsi="Foundry Form Sans"/>
        </w:rPr>
        <w:t>,</w:t>
      </w:r>
      <w:r w:rsidR="00EC4036" w:rsidRPr="00335B9C">
        <w:rPr>
          <w:rFonts w:ascii="Foundry Form Sans" w:hAnsi="Foundry Form Sans"/>
        </w:rPr>
        <w:t xml:space="preserve"> as we call</w:t>
      </w:r>
      <w:r w:rsidR="00E55778" w:rsidRPr="00335B9C">
        <w:rPr>
          <w:rFonts w:ascii="Foundry Form Sans" w:hAnsi="Foundry Form Sans"/>
        </w:rPr>
        <w:t xml:space="preserve"> </w:t>
      </w:r>
      <w:r w:rsidR="00EC4036" w:rsidRPr="00335B9C">
        <w:rPr>
          <w:rFonts w:ascii="Foundry Form Sans" w:hAnsi="Foundry Form Sans"/>
        </w:rPr>
        <w:t>them</w:t>
      </w:r>
      <w:r w:rsidRPr="00335B9C">
        <w:rPr>
          <w:rFonts w:ascii="Foundry Form Sans" w:hAnsi="Foundry Form Sans"/>
        </w:rPr>
        <w:t>,</w:t>
      </w:r>
      <w:r w:rsidR="00EC4036" w:rsidRPr="00335B9C">
        <w:rPr>
          <w:rFonts w:ascii="Foundry Form Sans" w:hAnsi="Foundry Form Sans"/>
        </w:rPr>
        <w:t xml:space="preserve"> for the</w:t>
      </w:r>
      <w:r w:rsidR="00E55778" w:rsidRPr="00335B9C">
        <w:rPr>
          <w:rFonts w:ascii="Foundry Form Sans" w:hAnsi="Foundry Form Sans"/>
        </w:rPr>
        <w:t xml:space="preserve"> </w:t>
      </w:r>
      <w:r w:rsidR="00EC4036" w:rsidRPr="00335B9C">
        <w:rPr>
          <w:rFonts w:ascii="Foundry Form Sans" w:hAnsi="Foundry Form Sans"/>
        </w:rPr>
        <w:t>rolling stock</w:t>
      </w:r>
      <w:r w:rsidR="00E55778" w:rsidRPr="00335B9C">
        <w:rPr>
          <w:rFonts w:ascii="Foundry Form Sans" w:hAnsi="Foundry Form Sans"/>
        </w:rPr>
        <w:t xml:space="preserve"> </w:t>
      </w:r>
      <w:r w:rsidRPr="00335B9C">
        <w:rPr>
          <w:rFonts w:ascii="Foundry Form Sans" w:hAnsi="Foundry Form Sans"/>
        </w:rPr>
        <w:t xml:space="preserve">and </w:t>
      </w:r>
      <w:r w:rsidR="00EC4036" w:rsidRPr="00335B9C">
        <w:rPr>
          <w:rFonts w:ascii="Foundry Form Sans" w:hAnsi="Foundry Form Sans"/>
        </w:rPr>
        <w:t>then for the drivers</w:t>
      </w:r>
      <w:r w:rsidRPr="00335B9C">
        <w:rPr>
          <w:rFonts w:ascii="Foundry Form Sans" w:hAnsi="Foundry Form Sans"/>
        </w:rPr>
        <w:t>.  T</w:t>
      </w:r>
      <w:r w:rsidR="00EC4036" w:rsidRPr="00335B9C">
        <w:rPr>
          <w:rFonts w:ascii="Foundry Form Sans" w:hAnsi="Foundry Form Sans"/>
        </w:rPr>
        <w:t>hen</w:t>
      </w:r>
      <w:r w:rsidRPr="00335B9C">
        <w:rPr>
          <w:rFonts w:ascii="Foundry Form Sans" w:hAnsi="Foundry Form Sans"/>
        </w:rPr>
        <w:t>,</w:t>
      </w:r>
      <w:r w:rsidR="00EC4036" w:rsidRPr="00335B9C">
        <w:rPr>
          <w:rFonts w:ascii="Foundry Form Sans" w:hAnsi="Foundry Form Sans"/>
        </w:rPr>
        <w:t xml:space="preserve"> from there</w:t>
      </w:r>
      <w:r w:rsidRPr="00335B9C">
        <w:rPr>
          <w:rFonts w:ascii="Foundry Form Sans" w:hAnsi="Foundry Form Sans"/>
        </w:rPr>
        <w:t>,</w:t>
      </w:r>
      <w:r w:rsidR="00E55778" w:rsidRPr="00335B9C">
        <w:rPr>
          <w:rFonts w:ascii="Foundry Form Sans" w:hAnsi="Foundry Form Sans"/>
        </w:rPr>
        <w:t xml:space="preserve"> </w:t>
      </w:r>
      <w:r w:rsidRPr="00335B9C">
        <w:rPr>
          <w:rFonts w:ascii="Foundry Form Sans" w:hAnsi="Foundry Form Sans"/>
        </w:rPr>
        <w:t>we</w:t>
      </w:r>
      <w:r w:rsidR="00EC4036" w:rsidRPr="00335B9C">
        <w:rPr>
          <w:rFonts w:ascii="Foundry Form Sans" w:hAnsi="Foundry Form Sans"/>
        </w:rPr>
        <w:t xml:space="preserve"> go to the last phase</w:t>
      </w:r>
      <w:r w:rsidRPr="00335B9C">
        <w:rPr>
          <w:rFonts w:ascii="Foundry Form Sans" w:hAnsi="Foundry Form Sans"/>
        </w:rPr>
        <w:t>,</w:t>
      </w:r>
      <w:r w:rsidR="00EC4036" w:rsidRPr="00335B9C">
        <w:rPr>
          <w:rFonts w:ascii="Foundry Form Sans" w:hAnsi="Foundry Form Sans"/>
        </w:rPr>
        <w:t xml:space="preserve"> which is what</w:t>
      </w:r>
      <w:r w:rsidRPr="00335B9C">
        <w:rPr>
          <w:rFonts w:ascii="Foundry Form Sans" w:hAnsi="Foundry Form Sans"/>
        </w:rPr>
        <w:t xml:space="preserve"> i</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 xml:space="preserve">called </w:t>
      </w:r>
      <w:r w:rsidRPr="00335B9C">
        <w:rPr>
          <w:rFonts w:ascii="Foundry Form Sans" w:hAnsi="Foundry Form Sans"/>
        </w:rPr>
        <w:t>‘</w:t>
      </w:r>
      <w:r w:rsidR="00EC4036" w:rsidRPr="00335B9C">
        <w:rPr>
          <w:rFonts w:ascii="Foundry Form Sans" w:hAnsi="Foundry Form Sans"/>
        </w:rPr>
        <w:t>rostering</w:t>
      </w:r>
      <w:r w:rsidRPr="00335B9C">
        <w:rPr>
          <w:rFonts w:ascii="Foundry Form Sans" w:hAnsi="Foundry Form Sans"/>
        </w:rPr>
        <w:t>’,</w:t>
      </w:r>
      <w:r w:rsidR="00EC4036" w:rsidRPr="00335B9C">
        <w:rPr>
          <w:rFonts w:ascii="Foundry Form Sans" w:hAnsi="Foundry Form Sans"/>
        </w:rPr>
        <w:t xml:space="preserve"> which is where those</w:t>
      </w:r>
      <w:r w:rsidR="00E55778" w:rsidRPr="00335B9C">
        <w:rPr>
          <w:rFonts w:ascii="Foundry Form Sans" w:hAnsi="Foundry Form Sans"/>
        </w:rPr>
        <w:t xml:space="preserve"> </w:t>
      </w:r>
      <w:r w:rsidR="00EC4036" w:rsidRPr="00335B9C">
        <w:rPr>
          <w:rFonts w:ascii="Foundry Form Sans" w:hAnsi="Foundry Form Sans"/>
        </w:rPr>
        <w:t>work schedules are applied to a roster</w:t>
      </w:r>
      <w:r w:rsidR="00E55778" w:rsidRPr="00335B9C">
        <w:rPr>
          <w:rFonts w:ascii="Foundry Form Sans" w:hAnsi="Foundry Form Sans"/>
        </w:rPr>
        <w:t xml:space="preserve"> </w:t>
      </w:r>
      <w:r w:rsidR="00EC4036" w:rsidRPr="00335B9C">
        <w:rPr>
          <w:rFonts w:ascii="Foundry Form Sans" w:hAnsi="Foundry Form Sans"/>
        </w:rPr>
        <w:t>for drivers to work around</w:t>
      </w:r>
      <w:r w:rsidRPr="00335B9C">
        <w:rPr>
          <w:rFonts w:ascii="Foundry Form Sans" w:hAnsi="Foundry Form Sans"/>
        </w:rPr>
        <w:t>.  At</w:t>
      </w:r>
      <w:r w:rsidR="00EC4036" w:rsidRPr="00335B9C">
        <w:rPr>
          <w:rFonts w:ascii="Foundry Form Sans" w:hAnsi="Foundry Form Sans"/>
        </w:rPr>
        <w:t xml:space="preserve"> the diagram</w:t>
      </w:r>
      <w:r w:rsidR="00E55778" w:rsidRPr="00335B9C">
        <w:rPr>
          <w:rFonts w:ascii="Foundry Form Sans" w:hAnsi="Foundry Form Sans"/>
        </w:rPr>
        <w:t xml:space="preserve"> </w:t>
      </w:r>
      <w:r w:rsidR="00EC4036" w:rsidRPr="00335B9C">
        <w:rPr>
          <w:rFonts w:ascii="Foundry Form Sans" w:hAnsi="Foundry Form Sans"/>
        </w:rPr>
        <w:t>stage</w:t>
      </w:r>
      <w:r w:rsidRPr="00335B9C">
        <w:rPr>
          <w:rFonts w:ascii="Foundry Form Sans" w:hAnsi="Foundry Form Sans"/>
        </w:rPr>
        <w:t>,</w:t>
      </w:r>
      <w:r w:rsidR="00EC4036" w:rsidRPr="00335B9C">
        <w:rPr>
          <w:rFonts w:ascii="Foundry Form Sans" w:hAnsi="Foundry Form Sans"/>
        </w:rPr>
        <w:t xml:space="preserve"> because of the haste with which it</w:t>
      </w:r>
      <w:r w:rsidR="00E55778" w:rsidRPr="00335B9C">
        <w:rPr>
          <w:rFonts w:ascii="Foundry Form Sans" w:hAnsi="Foundry Form Sans"/>
        </w:rPr>
        <w:t xml:space="preserve"> </w:t>
      </w:r>
      <w:r w:rsidR="00EC4036" w:rsidRPr="00335B9C">
        <w:rPr>
          <w:rFonts w:ascii="Foundry Form Sans" w:hAnsi="Foundry Form Sans"/>
        </w:rPr>
        <w:t>was done</w:t>
      </w:r>
      <w:r w:rsidRPr="00335B9C">
        <w:rPr>
          <w:rFonts w:ascii="Foundry Form Sans" w:hAnsi="Foundry Form Sans"/>
        </w:rPr>
        <w:t>,</w:t>
      </w:r>
      <w:r w:rsidR="00EC4036" w:rsidRPr="00335B9C">
        <w:rPr>
          <w:rFonts w:ascii="Foundry Form Sans" w:hAnsi="Foundry Form Sans"/>
        </w:rPr>
        <w:t xml:space="preserve"> we have usually no less than 12</w:t>
      </w:r>
      <w:r w:rsidR="00E55778" w:rsidRPr="00335B9C">
        <w:rPr>
          <w:rFonts w:ascii="Foundry Form Sans" w:hAnsi="Foundry Form Sans"/>
        </w:rPr>
        <w:t xml:space="preserve"> </w:t>
      </w:r>
      <w:r w:rsidR="00EC4036" w:rsidRPr="00335B9C">
        <w:rPr>
          <w:rFonts w:ascii="Foundry Form Sans" w:hAnsi="Foundry Form Sans"/>
        </w:rPr>
        <w:t>weeks to prepare that part</w:t>
      </w:r>
      <w:r w:rsidRPr="00335B9C">
        <w:rPr>
          <w:rFonts w:ascii="Foundry Form Sans" w:hAnsi="Foundry Form Sans"/>
        </w:rPr>
        <w:t>;</w:t>
      </w:r>
      <w:r w:rsidR="00EC4036" w:rsidRPr="00335B9C">
        <w:rPr>
          <w:rFonts w:ascii="Foundry Form Sans" w:hAnsi="Foundry Form Sans"/>
        </w:rPr>
        <w:t xml:space="preserve"> often 20</w:t>
      </w:r>
      <w:r w:rsidR="00E55778" w:rsidRPr="00335B9C">
        <w:rPr>
          <w:rFonts w:ascii="Foundry Form Sans" w:hAnsi="Foundry Form Sans"/>
        </w:rPr>
        <w:t xml:space="preserve"> </w:t>
      </w:r>
      <w:r w:rsidR="00EC4036" w:rsidRPr="00335B9C">
        <w:rPr>
          <w:rFonts w:ascii="Foundry Form Sans" w:hAnsi="Foundry Form Sans"/>
        </w:rPr>
        <w:t>weeks is part of the industry process</w:t>
      </w:r>
      <w:r w:rsidRPr="00335B9C">
        <w:rPr>
          <w:rFonts w:ascii="Foundry Form Sans" w:hAnsi="Foundry Form Sans"/>
        </w:rPr>
        <w:t>.  T</w:t>
      </w:r>
      <w:r w:rsidR="00EC4036" w:rsidRPr="00335B9C">
        <w:rPr>
          <w:rFonts w:ascii="Foundry Form Sans" w:hAnsi="Foundry Form Sans"/>
        </w:rPr>
        <w:t>he industry process was creaking</w:t>
      </w:r>
      <w:r w:rsidR="00E55778" w:rsidRPr="00335B9C">
        <w:rPr>
          <w:rFonts w:ascii="Foundry Form Sans" w:hAnsi="Foundry Form Sans"/>
        </w:rPr>
        <w:t xml:space="preserve"> </w:t>
      </w:r>
      <w:r w:rsidR="00EC4036" w:rsidRPr="00335B9C">
        <w:rPr>
          <w:rFonts w:ascii="Foundry Form Sans" w:hAnsi="Foundry Form Sans"/>
        </w:rPr>
        <w:t>quite substantially in terms of what we</w:t>
      </w:r>
      <w:r w:rsidR="00E55778" w:rsidRPr="00335B9C">
        <w:rPr>
          <w:rFonts w:ascii="Foundry Form Sans" w:hAnsi="Foundry Form Sans"/>
        </w:rPr>
        <w:t xml:space="preserve"> </w:t>
      </w:r>
      <w:r w:rsidR="00EC4036" w:rsidRPr="00335B9C">
        <w:rPr>
          <w:rFonts w:ascii="Foundry Form Sans" w:hAnsi="Foundry Form Sans"/>
        </w:rPr>
        <w:t>were required to do</w:t>
      </w:r>
      <w:r w:rsidRPr="00335B9C">
        <w:rPr>
          <w:rFonts w:ascii="Foundry Form Sans" w:hAnsi="Foundry Form Sans"/>
        </w:rPr>
        <w:t xml:space="preserve"> and</w:t>
      </w:r>
      <w:r w:rsidR="008C4EB2" w:rsidRPr="00335B9C">
        <w:rPr>
          <w:rFonts w:ascii="Foundry Form Sans" w:hAnsi="Foundry Form Sans"/>
        </w:rPr>
        <w:t>, therefore,</w:t>
      </w:r>
      <w:r w:rsidR="00EC4036" w:rsidRPr="00335B9C">
        <w:rPr>
          <w:rFonts w:ascii="Foundry Form Sans" w:hAnsi="Foundry Form Sans"/>
        </w:rPr>
        <w:t xml:space="preserve"> our necessary haste meant that we had</w:t>
      </w:r>
      <w:r w:rsidR="00E55778" w:rsidRPr="00335B9C">
        <w:rPr>
          <w:rFonts w:ascii="Foundry Form Sans" w:hAnsi="Foundry Form Sans"/>
        </w:rPr>
        <w:t xml:space="preserve"> </w:t>
      </w:r>
      <w:r w:rsidR="00EC4036" w:rsidRPr="00335B9C">
        <w:rPr>
          <w:rFonts w:ascii="Foundry Form Sans" w:hAnsi="Foundry Form Sans"/>
        </w:rPr>
        <w:t>insufficient time to optimi</w:t>
      </w:r>
      <w:r w:rsidRPr="00335B9C">
        <w:rPr>
          <w:rFonts w:ascii="Foundry Form Sans" w:hAnsi="Foundry Form Sans"/>
        </w:rPr>
        <w:t>s</w:t>
      </w:r>
      <w:r w:rsidR="00EC4036" w:rsidRPr="00335B9C">
        <w:rPr>
          <w:rFonts w:ascii="Foundry Form Sans" w:hAnsi="Foundry Form Sans"/>
        </w:rPr>
        <w:t>e the work</w:t>
      </w:r>
      <w:r w:rsidR="00E55778" w:rsidRPr="00335B9C">
        <w:rPr>
          <w:rFonts w:ascii="Foundry Form Sans" w:hAnsi="Foundry Form Sans"/>
        </w:rPr>
        <w:t xml:space="preserve"> </w:t>
      </w:r>
      <w:r w:rsidR="00EC4036" w:rsidRPr="00335B9C">
        <w:rPr>
          <w:rFonts w:ascii="Foundry Form Sans" w:hAnsi="Foundry Form Sans"/>
        </w:rPr>
        <w:t>schedules as we describe them and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therefore</w:t>
      </w:r>
      <w:r w:rsidRPr="00335B9C">
        <w:rPr>
          <w:rFonts w:ascii="Foundry Form Sans" w:hAnsi="Foundry Form Sans"/>
        </w:rPr>
        <w:t>,</w:t>
      </w:r>
      <w:r w:rsidR="00EC4036" w:rsidRPr="00335B9C">
        <w:rPr>
          <w:rFonts w:ascii="Foundry Form Sans" w:hAnsi="Foundry Form Sans"/>
        </w:rPr>
        <w:t xml:space="preserve"> had an inefficient set which</w:t>
      </w:r>
      <w:r w:rsidR="00E55778" w:rsidRPr="00335B9C">
        <w:rPr>
          <w:rFonts w:ascii="Foundry Form Sans" w:hAnsi="Foundry Form Sans"/>
        </w:rPr>
        <w:t xml:space="preserve"> </w:t>
      </w:r>
      <w:r w:rsidR="00EC4036" w:rsidRPr="00335B9C">
        <w:rPr>
          <w:rFonts w:ascii="Foundry Form Sans" w:hAnsi="Foundry Form Sans"/>
        </w:rPr>
        <w:t>led to an inefficient roster</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first part caused an increase in demand</w:t>
      </w:r>
      <w:r w:rsidR="00E55778" w:rsidRPr="00335B9C">
        <w:rPr>
          <w:rFonts w:ascii="Foundry Form Sans" w:hAnsi="Foundry Form Sans"/>
        </w:rPr>
        <w:t xml:space="preserve"> </w:t>
      </w:r>
      <w:r w:rsidR="00EC4036" w:rsidRPr="00335B9C">
        <w:rPr>
          <w:rFonts w:ascii="Foundry Form Sans" w:hAnsi="Foundry Form Sans"/>
        </w:rPr>
        <w:t>above plan for the workload for train</w:t>
      </w:r>
      <w:r w:rsidR="00E55778" w:rsidRPr="00335B9C">
        <w:rPr>
          <w:rFonts w:ascii="Foundry Form Sans" w:hAnsi="Foundry Form Sans"/>
        </w:rPr>
        <w:t xml:space="preserve"> </w:t>
      </w:r>
      <w:r w:rsidR="00EC4036" w:rsidRPr="00335B9C">
        <w:rPr>
          <w:rFonts w:ascii="Foundry Form Sans" w:hAnsi="Foundry Form Sans"/>
        </w:rPr>
        <w:t xml:space="preserve">drivers and </w:t>
      </w:r>
      <w:r w:rsidRPr="00335B9C">
        <w:rPr>
          <w:rFonts w:ascii="Foundry Form Sans" w:hAnsi="Foundry Form Sans"/>
        </w:rPr>
        <w:t>the second</w:t>
      </w:r>
      <w:r w:rsidR="00EC4036" w:rsidRPr="00335B9C">
        <w:rPr>
          <w:rFonts w:ascii="Foundry Form Sans" w:hAnsi="Foundry Form Sans"/>
        </w:rPr>
        <w:t xml:space="preserve"> had a mismatch of the</w:t>
      </w:r>
      <w:r w:rsidR="00E55778" w:rsidRPr="00335B9C">
        <w:rPr>
          <w:rFonts w:ascii="Foundry Form Sans" w:hAnsi="Foundry Form Sans"/>
        </w:rPr>
        <w:t xml:space="preserve"> </w:t>
      </w:r>
      <w:r w:rsidR="00EC4036" w:rsidRPr="00335B9C">
        <w:rPr>
          <w:rFonts w:ascii="Foundry Form Sans" w:hAnsi="Foundry Form Sans"/>
        </w:rPr>
        <w:t>locations and where they were to drive</w:t>
      </w:r>
      <w:r w:rsidRPr="00335B9C">
        <w:rPr>
          <w:rFonts w:ascii="Foundry Form Sans" w:hAnsi="Foundry Form Sans"/>
        </w:rPr>
        <w:t>.</w:t>
      </w:r>
    </w:p>
    <w:p w14:paraId="0A4F9149" w14:textId="77777777" w:rsidR="001C2F14" w:rsidRPr="00335B9C" w:rsidRDefault="001C2F14" w:rsidP="007F3332">
      <w:pPr>
        <w:pStyle w:val="GLAnormal"/>
        <w:rPr>
          <w:rFonts w:ascii="Foundry Form Sans" w:hAnsi="Foundry Form Sans"/>
        </w:rPr>
      </w:pPr>
    </w:p>
    <w:p w14:paraId="31E9F5DD" w14:textId="77777777" w:rsidR="001C2F14" w:rsidRPr="00335B9C" w:rsidRDefault="001C2F14" w:rsidP="007F3332">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issue then was that</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with</w:t>
      </w:r>
      <w:r w:rsidR="00EC4036" w:rsidRPr="00335B9C">
        <w:rPr>
          <w:rFonts w:ascii="Foundry Form Sans" w:hAnsi="Foundry Form Sans"/>
        </w:rPr>
        <w:t xml:space="preserve"> three</w:t>
      </w:r>
      <w:r w:rsidR="00E55778" w:rsidRPr="00335B9C">
        <w:rPr>
          <w:rFonts w:ascii="Foundry Form Sans" w:hAnsi="Foundry Form Sans"/>
        </w:rPr>
        <w:t xml:space="preserve"> </w:t>
      </w:r>
      <w:r w:rsidR="00EC4036" w:rsidRPr="00335B9C">
        <w:rPr>
          <w:rFonts w:ascii="Foundry Form Sans" w:hAnsi="Foundry Form Sans"/>
        </w:rPr>
        <w:t xml:space="preserve">days to go between posting </w:t>
      </w:r>
      <w:r w:rsidRPr="00335B9C">
        <w:rPr>
          <w:rFonts w:ascii="Foundry Form Sans" w:hAnsi="Foundry Form Sans"/>
        </w:rPr>
        <w:t xml:space="preserve">the </w:t>
      </w:r>
      <w:r w:rsidR="00EC4036" w:rsidRPr="00335B9C">
        <w:rPr>
          <w:rFonts w:ascii="Foundry Form Sans" w:hAnsi="Foundry Form Sans"/>
        </w:rPr>
        <w:t xml:space="preserve">roster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timetable</w:t>
      </w:r>
      <w:r w:rsidRPr="00335B9C">
        <w:rPr>
          <w:rFonts w:ascii="Foundry Form Sans" w:hAnsi="Foundry Form Sans"/>
        </w:rPr>
        <w:t>, we had</w:t>
      </w:r>
      <w:r w:rsidR="00EC4036" w:rsidRPr="00335B9C">
        <w:rPr>
          <w:rFonts w:ascii="Foundry Form Sans" w:hAnsi="Foundry Form Sans"/>
        </w:rPr>
        <w:t xml:space="preserve"> very little time to do anything different</w:t>
      </w:r>
      <w:r w:rsidRPr="00335B9C">
        <w:rPr>
          <w:rFonts w:ascii="Foundry Form Sans" w:hAnsi="Foundry Form Sans"/>
        </w:rPr>
        <w:t xml:space="preserve"> and,</w:t>
      </w:r>
      <w:r w:rsidR="00EC4036" w:rsidRPr="00335B9C">
        <w:rPr>
          <w:rFonts w:ascii="Foundry Form Sans" w:hAnsi="Foundry Form Sans"/>
        </w:rPr>
        <w:t xml:space="preserve"> exactly</w:t>
      </w:r>
      <w:r w:rsidR="00E55778" w:rsidRPr="00335B9C">
        <w:rPr>
          <w:rFonts w:ascii="Foundry Form Sans" w:hAnsi="Foundry Form Sans"/>
        </w:rPr>
        <w:t xml:space="preserve"> </w:t>
      </w:r>
      <w:r w:rsidR="00EC4036" w:rsidRPr="00335B9C">
        <w:rPr>
          <w:rFonts w:ascii="Foundry Form Sans" w:hAnsi="Foundry Form Sans"/>
        </w:rPr>
        <w:t>as John says</w:t>
      </w:r>
      <w:r w:rsidRPr="00335B9C">
        <w:rPr>
          <w:rFonts w:ascii="Foundry Form Sans" w:hAnsi="Foundry Form Sans"/>
        </w:rPr>
        <w:t>,</w:t>
      </w:r>
      <w:r w:rsidR="00EC4036" w:rsidRPr="00335B9C">
        <w:rPr>
          <w:rFonts w:ascii="Foundry Form Sans" w:hAnsi="Foundry Form Sans"/>
        </w:rPr>
        <w:t xml:space="preserve"> the consequences to the</w:t>
      </w:r>
      <w:r w:rsidR="00E55778" w:rsidRPr="00335B9C">
        <w:rPr>
          <w:rFonts w:ascii="Foundry Form Sans" w:hAnsi="Foundry Form Sans"/>
        </w:rPr>
        <w:t xml:space="preserve"> </w:t>
      </w:r>
      <w:r w:rsidR="00EC4036" w:rsidRPr="00335B9C">
        <w:rPr>
          <w:rFonts w:ascii="Foundry Form Sans" w:hAnsi="Foundry Form Sans"/>
        </w:rPr>
        <w:t>rest of the rail network would have been</w:t>
      </w:r>
      <w:r w:rsidR="00E55778" w:rsidRPr="00335B9C">
        <w:rPr>
          <w:rFonts w:ascii="Foundry Form Sans" w:hAnsi="Foundry Form Sans"/>
        </w:rPr>
        <w:t xml:space="preserve"> </w:t>
      </w:r>
      <w:r w:rsidR="00EC4036" w:rsidRPr="00335B9C">
        <w:rPr>
          <w:rFonts w:ascii="Foundry Form Sans" w:hAnsi="Foundry Form Sans"/>
        </w:rPr>
        <w:t xml:space="preserve">catastrophic if we </w:t>
      </w:r>
      <w:r w:rsidRPr="00335B9C">
        <w:rPr>
          <w:rFonts w:ascii="Foundry Form Sans" w:hAnsi="Foundry Form Sans"/>
        </w:rPr>
        <w:t xml:space="preserve">had </w:t>
      </w:r>
      <w:r w:rsidR="00EC4036" w:rsidRPr="00335B9C">
        <w:rPr>
          <w:rFonts w:ascii="Foundry Form Sans" w:hAnsi="Foundry Form Sans"/>
        </w:rPr>
        <w:t>held with the</w:t>
      </w:r>
      <w:r w:rsidR="00E55778" w:rsidRPr="00335B9C">
        <w:rPr>
          <w:rFonts w:ascii="Foundry Form Sans" w:hAnsi="Foundry Form Sans"/>
        </w:rPr>
        <w:t xml:space="preserve"> </w:t>
      </w:r>
      <w:r w:rsidR="00EC4036" w:rsidRPr="00335B9C">
        <w:rPr>
          <w:rFonts w:ascii="Foundry Form Sans" w:hAnsi="Foundry Form Sans"/>
        </w:rPr>
        <w:t>existing timetable</w:t>
      </w:r>
      <w:r w:rsidRPr="00335B9C">
        <w:rPr>
          <w:rFonts w:ascii="Foundry Form Sans" w:hAnsi="Foundry Form Sans"/>
        </w:rPr>
        <w:t>.  I</w:t>
      </w:r>
      <w:r w:rsidR="00EC4036" w:rsidRPr="00335B9C">
        <w:rPr>
          <w:rFonts w:ascii="Foundry Form Sans" w:hAnsi="Foundry Form Sans"/>
        </w:rPr>
        <w:t>t would have been</w:t>
      </w:r>
      <w:r w:rsidR="00E55778" w:rsidRPr="00335B9C">
        <w:rPr>
          <w:rFonts w:ascii="Foundry Form Sans" w:hAnsi="Foundry Form Sans"/>
        </w:rPr>
        <w:t xml:space="preserve"> </w:t>
      </w:r>
      <w:r w:rsidR="00EC4036" w:rsidRPr="00335B9C">
        <w:rPr>
          <w:rFonts w:ascii="Foundry Form Sans" w:hAnsi="Foundry Form Sans"/>
        </w:rPr>
        <w:t>more unworkable over a greater geography</w:t>
      </w:r>
      <w:r w:rsidRPr="00335B9C">
        <w:rPr>
          <w:rFonts w:ascii="Foundry Form Sans" w:hAnsi="Foundry Form Sans"/>
        </w:rPr>
        <w:t>.</w:t>
      </w:r>
    </w:p>
    <w:p w14:paraId="0163C69B" w14:textId="77777777" w:rsidR="001C2F14" w:rsidRPr="00335B9C" w:rsidRDefault="001C2F14" w:rsidP="007F3332">
      <w:pPr>
        <w:pStyle w:val="GLAnormal"/>
        <w:rPr>
          <w:rFonts w:ascii="Foundry Form Sans" w:hAnsi="Foundry Form Sans"/>
        </w:rPr>
      </w:pPr>
    </w:p>
    <w:p w14:paraId="666EE75F" w14:textId="77777777" w:rsidR="001C2F14" w:rsidRPr="00335B9C" w:rsidRDefault="001C2F14"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W</w:t>
      </w:r>
      <w:r w:rsidR="00EC4036" w:rsidRPr="00335B9C">
        <w:rPr>
          <w:rFonts w:ascii="Foundry Form Sans" w:hAnsi="Foundry Form Sans"/>
        </w:rPr>
        <w:t xml:space="preserve">hen it got to three weeks </w:t>
      </w:r>
      <w:r w:rsidRPr="00335B9C">
        <w:rPr>
          <w:rFonts w:ascii="Foundry Form Sans" w:hAnsi="Foundry Form Sans"/>
        </w:rPr>
        <w:t xml:space="preserve">or minus three </w:t>
      </w:r>
      <w:r w:rsidR="00EC4036" w:rsidRPr="00335B9C">
        <w:rPr>
          <w:rFonts w:ascii="Foundry Form Sans" w:hAnsi="Foundry Form Sans"/>
        </w:rPr>
        <w:t>weeks</w:t>
      </w:r>
      <w:r w:rsidRPr="00335B9C">
        <w:rPr>
          <w:rFonts w:ascii="Foundry Form Sans" w:hAnsi="Foundry Form Sans"/>
        </w:rPr>
        <w:t xml:space="preserve"> - or</w:t>
      </w:r>
      <w:r w:rsidR="00E55778" w:rsidRPr="00335B9C">
        <w:rPr>
          <w:rFonts w:ascii="Foundry Form Sans" w:hAnsi="Foundry Form Sans"/>
        </w:rPr>
        <w:t xml:space="preserve"> </w:t>
      </w:r>
      <w:r w:rsidR="00EC4036" w:rsidRPr="00335B9C">
        <w:rPr>
          <w:rFonts w:ascii="Foundry Form Sans" w:hAnsi="Foundry Form Sans"/>
        </w:rPr>
        <w:t xml:space="preserve">however you want to express it </w:t>
      </w:r>
      <w:r w:rsidRPr="00335B9C">
        <w:rPr>
          <w:rFonts w:ascii="Foundry Form Sans" w:hAnsi="Foundry Form Sans"/>
        </w:rPr>
        <w:t xml:space="preserve">- </w:t>
      </w:r>
      <w:r w:rsidR="00EC4036" w:rsidRPr="00335B9C">
        <w:rPr>
          <w:rFonts w:ascii="Foundry Form Sans" w:hAnsi="Foundry Form Sans"/>
        </w:rPr>
        <w:t>when</w:t>
      </w:r>
      <w:r w:rsidR="00E55778" w:rsidRPr="00335B9C">
        <w:rPr>
          <w:rFonts w:ascii="Foundry Form Sans" w:hAnsi="Foundry Form Sans"/>
        </w:rPr>
        <w:t xml:space="preserve"> </w:t>
      </w:r>
      <w:r w:rsidR="00EC4036" w:rsidRPr="00335B9C">
        <w:rPr>
          <w:rFonts w:ascii="Foundry Form Sans" w:hAnsi="Foundry Form Sans"/>
        </w:rPr>
        <w:t>you</w:t>
      </w:r>
      <w:r w:rsidR="00E55778" w:rsidRPr="00335B9C">
        <w:rPr>
          <w:rFonts w:ascii="Foundry Form Sans" w:hAnsi="Foundry Form Sans"/>
        </w:rPr>
        <w:t xml:space="preserve"> </w:t>
      </w:r>
      <w:r w:rsidRPr="00335B9C">
        <w:rPr>
          <w:rFonts w:ascii="Foundry Form Sans" w:hAnsi="Foundry Form Sans"/>
        </w:rPr>
        <w:t>had</w:t>
      </w:r>
      <w:r w:rsidR="00EC4036" w:rsidRPr="00335B9C">
        <w:rPr>
          <w:rFonts w:ascii="Foundry Form Sans" w:hAnsi="Foundry Form Sans"/>
        </w:rPr>
        <w:t xml:space="preserve"> the final plan</w:t>
      </w:r>
      <w:r w:rsidRPr="00335B9C">
        <w:rPr>
          <w:rFonts w:ascii="Foundry Form Sans" w:hAnsi="Foundry Form Sans"/>
        </w:rPr>
        <w:t>,</w:t>
      </w:r>
      <w:r w:rsidR="00EC4036" w:rsidRPr="00335B9C">
        <w:rPr>
          <w:rFonts w:ascii="Foundry Form Sans" w:hAnsi="Foundry Form Sans"/>
        </w:rPr>
        <w:t xml:space="preserve"> did it not</w:t>
      </w:r>
      <w:r w:rsidR="00E55778" w:rsidRPr="00335B9C">
        <w:rPr>
          <w:rFonts w:ascii="Foundry Form Sans" w:hAnsi="Foundry Form Sans"/>
        </w:rPr>
        <w:t xml:space="preserve"> </w:t>
      </w:r>
      <w:r w:rsidR="00EC4036" w:rsidRPr="00335B9C">
        <w:rPr>
          <w:rFonts w:ascii="Foundry Form Sans" w:hAnsi="Foundry Form Sans"/>
        </w:rPr>
        <w:t xml:space="preserve">occur to anybody either </w:t>
      </w:r>
      <w:r w:rsidRPr="00335B9C">
        <w:rPr>
          <w:rFonts w:ascii="Foundry Form Sans" w:hAnsi="Foundry Form Sans"/>
        </w:rPr>
        <w:t>from Network Rail or from yourselves to say, “Hang on.  T</w:t>
      </w:r>
      <w:r w:rsidR="00EC4036" w:rsidRPr="00335B9C">
        <w:rPr>
          <w:rFonts w:ascii="Foundry Form Sans" w:hAnsi="Foundry Form Sans"/>
        </w:rPr>
        <w:t>he industry</w:t>
      </w:r>
      <w:r w:rsidR="00E55778" w:rsidRPr="00335B9C">
        <w:rPr>
          <w:rFonts w:ascii="Foundry Form Sans" w:hAnsi="Foundry Form Sans"/>
        </w:rPr>
        <w:t xml:space="preserve"> </w:t>
      </w:r>
      <w:r w:rsidR="00EC4036" w:rsidRPr="00335B9C">
        <w:rPr>
          <w:rFonts w:ascii="Foundry Form Sans" w:hAnsi="Foundry Form Sans"/>
        </w:rPr>
        <w:t>standard is 12 to 20 weeks</w:t>
      </w:r>
      <w:r w:rsidRPr="00335B9C">
        <w:rPr>
          <w:rFonts w:ascii="Foundry Form Sans" w:hAnsi="Foundry Form Sans"/>
        </w:rPr>
        <w:t>.  W</w:t>
      </w:r>
      <w:r w:rsidR="00EC4036" w:rsidRPr="00335B9C">
        <w:rPr>
          <w:rFonts w:ascii="Foundry Form Sans" w:hAnsi="Foundry Form Sans"/>
        </w:rPr>
        <w:t>e might be</w:t>
      </w:r>
      <w:r w:rsidR="00E55778" w:rsidRPr="00335B9C">
        <w:rPr>
          <w:rFonts w:ascii="Foundry Form Sans" w:hAnsi="Foundry Form Sans"/>
        </w:rPr>
        <w:t xml:space="preserve"> </w:t>
      </w:r>
      <w:r w:rsidR="00EC4036" w:rsidRPr="00335B9C">
        <w:rPr>
          <w:rFonts w:ascii="Foundry Form Sans" w:hAnsi="Foundry Form Sans"/>
        </w:rPr>
        <w:t>able to do 10 o</w:t>
      </w:r>
      <w:r w:rsidRPr="00335B9C">
        <w:rPr>
          <w:rFonts w:ascii="Foundry Form Sans" w:hAnsi="Foundry Form Sans"/>
        </w:rPr>
        <w:t>r</w:t>
      </w:r>
      <w:r w:rsidR="00EC4036" w:rsidRPr="00335B9C">
        <w:rPr>
          <w:rFonts w:ascii="Foundry Form Sans" w:hAnsi="Foundry Form Sans"/>
        </w:rPr>
        <w:t xml:space="preserve"> 15 weeks</w:t>
      </w:r>
      <w:r w:rsidRPr="00335B9C">
        <w:rPr>
          <w:rFonts w:ascii="Foundry Form Sans" w:hAnsi="Foundry Form Sans"/>
        </w:rPr>
        <w:t>,</w:t>
      </w:r>
      <w:r w:rsidR="00EC4036" w:rsidRPr="00335B9C">
        <w:rPr>
          <w:rFonts w:ascii="Foundry Form Sans" w:hAnsi="Foundry Form Sans"/>
        </w:rPr>
        <w:t xml:space="preserve"> but three</w:t>
      </w:r>
      <w:r w:rsidR="00E55778" w:rsidRPr="00335B9C">
        <w:rPr>
          <w:rFonts w:ascii="Foundry Form Sans" w:hAnsi="Foundry Form Sans"/>
        </w:rPr>
        <w:t xml:space="preserve"> </w:t>
      </w:r>
      <w:r w:rsidR="00EC4036" w:rsidRPr="00335B9C">
        <w:rPr>
          <w:rFonts w:ascii="Foundry Form Sans" w:hAnsi="Foundry Form Sans"/>
        </w:rPr>
        <w:t xml:space="preserve">weeks </w:t>
      </w:r>
      <w:r w:rsidR="00E55778" w:rsidRPr="00335B9C">
        <w:rPr>
          <w:rFonts w:ascii="Foundry Form Sans" w:hAnsi="Foundry Form Sans"/>
        </w:rPr>
        <w:t>it is</w:t>
      </w:r>
      <w:r w:rsidR="00EC4036" w:rsidRPr="00335B9C">
        <w:rPr>
          <w:rFonts w:ascii="Foundry Form Sans" w:hAnsi="Foundry Form Sans"/>
        </w:rPr>
        <w:t xml:space="preserve"> not practical</w:t>
      </w:r>
      <w:r w:rsidRPr="00335B9C">
        <w:rPr>
          <w:rFonts w:ascii="Foundry Form Sans" w:hAnsi="Foundry Form Sans"/>
        </w:rPr>
        <w:t>.  W</w:t>
      </w:r>
      <w:r w:rsidR="00EC4036" w:rsidRPr="00335B9C">
        <w:rPr>
          <w:rFonts w:ascii="Foundry Form Sans" w:hAnsi="Foundry Form Sans"/>
        </w:rPr>
        <w:t>e need to</w:t>
      </w:r>
      <w:r w:rsidR="00E55778" w:rsidRPr="00335B9C">
        <w:rPr>
          <w:rFonts w:ascii="Foundry Form Sans" w:hAnsi="Foundry Form Sans"/>
        </w:rPr>
        <w:t xml:space="preserve"> </w:t>
      </w:r>
      <w:r w:rsidR="00EC4036" w:rsidRPr="00335B9C">
        <w:rPr>
          <w:rFonts w:ascii="Foundry Form Sans" w:hAnsi="Foundry Form Sans"/>
        </w:rPr>
        <w:t>delay this for 20 weeks</w:t>
      </w:r>
      <w:r w:rsidRPr="00335B9C">
        <w:rPr>
          <w:rFonts w:ascii="Foundry Form Sans" w:hAnsi="Foundry Form Sans"/>
        </w:rPr>
        <w:t>”?</w:t>
      </w:r>
    </w:p>
    <w:p w14:paraId="25120EF9" w14:textId="77777777" w:rsidR="001C2F14" w:rsidRPr="00335B9C" w:rsidRDefault="001C2F14" w:rsidP="007F3332">
      <w:pPr>
        <w:pStyle w:val="GLAnormal"/>
        <w:rPr>
          <w:rFonts w:ascii="Foundry Form Sans" w:hAnsi="Foundry Form Sans"/>
        </w:rPr>
      </w:pPr>
    </w:p>
    <w:p w14:paraId="4326B5E3" w14:textId="77777777" w:rsidR="001C2F14" w:rsidRPr="00335B9C" w:rsidRDefault="001C2F14"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w:t>
      </w:r>
      <w:r w:rsidR="00EC4036" w:rsidRPr="00335B9C">
        <w:rPr>
          <w:rFonts w:ascii="Foundry Form Sans" w:hAnsi="Foundry Form Sans"/>
        </w:rPr>
        <w:t>t that</w:t>
      </w:r>
      <w:r w:rsidR="00E55778" w:rsidRPr="00335B9C">
        <w:rPr>
          <w:rFonts w:ascii="Foundry Form Sans" w:hAnsi="Foundry Form Sans"/>
        </w:rPr>
        <w:t xml:space="preserve"> </w:t>
      </w:r>
      <w:r w:rsidR="00EC4036" w:rsidRPr="00335B9C">
        <w:rPr>
          <w:rFonts w:ascii="Foundry Form Sans" w:hAnsi="Foundry Form Sans"/>
        </w:rPr>
        <w:t>point</w:t>
      </w:r>
      <w:r w:rsidRPr="00335B9C">
        <w:rPr>
          <w:rFonts w:ascii="Foundry Form Sans" w:hAnsi="Foundry Form Sans"/>
        </w:rPr>
        <w:t>,</w:t>
      </w:r>
      <w:r w:rsidR="00EC4036" w:rsidRPr="00335B9C">
        <w:rPr>
          <w:rFonts w:ascii="Foundry Form Sans" w:hAnsi="Foundry Form Sans"/>
        </w:rPr>
        <w:t xml:space="preserve"> it would have still been </w:t>
      </w:r>
      <w:r w:rsidRPr="00335B9C">
        <w:rPr>
          <w:rFonts w:ascii="Foundry Form Sans" w:hAnsi="Foundry Form Sans"/>
        </w:rPr>
        <w:t>u</w:t>
      </w:r>
      <w:r w:rsidR="00EC4036" w:rsidRPr="00335B9C">
        <w:rPr>
          <w:rFonts w:ascii="Foundry Form Sans" w:hAnsi="Foundry Form Sans"/>
        </w:rPr>
        <w:t>nworkable given the impact on the rest of the industry</w:t>
      </w:r>
      <w:r w:rsidRPr="00335B9C">
        <w:rPr>
          <w:rFonts w:ascii="Foundry Form Sans" w:hAnsi="Foundry Form Sans"/>
        </w:rPr>
        <w:t>.  T</w:t>
      </w:r>
      <w:r w:rsidR="00EC4036" w:rsidRPr="00335B9C">
        <w:rPr>
          <w:rFonts w:ascii="Foundry Form Sans" w:hAnsi="Foundry Form Sans"/>
        </w:rPr>
        <w:t>he other thing was that each</w:t>
      </w:r>
      <w:r w:rsidR="00E55778" w:rsidRPr="00335B9C">
        <w:rPr>
          <w:rFonts w:ascii="Foundry Form Sans" w:hAnsi="Foundry Form Sans"/>
        </w:rPr>
        <w:t xml:space="preserve"> </w:t>
      </w:r>
      <w:r w:rsidR="00EC4036" w:rsidRPr="00335B9C">
        <w:rPr>
          <w:rFonts w:ascii="Foundry Form Sans" w:hAnsi="Foundry Form Sans"/>
        </w:rPr>
        <w:t xml:space="preserve">party in the process </w:t>
      </w:r>
      <w:r w:rsidRPr="00335B9C">
        <w:rPr>
          <w:rFonts w:ascii="Foundry Form Sans" w:hAnsi="Foundry Form Sans"/>
        </w:rPr>
        <w:t xml:space="preserve">- </w:t>
      </w:r>
      <w:r w:rsidR="00EC4036" w:rsidRPr="00335B9C">
        <w:rPr>
          <w:rFonts w:ascii="Foundry Form Sans" w:hAnsi="Foundry Form Sans"/>
        </w:rPr>
        <w:t>and John described</w:t>
      </w:r>
      <w:r w:rsidR="00E55778" w:rsidRPr="00335B9C">
        <w:rPr>
          <w:rFonts w:ascii="Foundry Form Sans" w:hAnsi="Foundry Form Sans"/>
        </w:rPr>
        <w:t xml:space="preserve"> </w:t>
      </w:r>
      <w:r w:rsidR="00EC4036" w:rsidRPr="00335B9C">
        <w:rPr>
          <w:rFonts w:ascii="Foundry Form Sans" w:hAnsi="Foundry Form Sans"/>
        </w:rPr>
        <w:t xml:space="preserve">who they are </w:t>
      </w:r>
      <w:r w:rsidRPr="00335B9C">
        <w:rPr>
          <w:rFonts w:ascii="Foundry Form Sans" w:hAnsi="Foundry Form Sans"/>
        </w:rPr>
        <w:t>- was</w:t>
      </w:r>
      <w:r w:rsidR="00EC4036" w:rsidRPr="00335B9C">
        <w:rPr>
          <w:rFonts w:ascii="Foundry Form Sans" w:hAnsi="Foundry Form Sans"/>
        </w:rPr>
        <w:t xml:space="preserve"> working on a series</w:t>
      </w:r>
      <w:r w:rsidR="00E55778" w:rsidRPr="00335B9C">
        <w:rPr>
          <w:rFonts w:ascii="Foundry Form Sans" w:hAnsi="Foundry Form Sans"/>
        </w:rPr>
        <w:t xml:space="preserve"> </w:t>
      </w:r>
      <w:r w:rsidR="00EC4036" w:rsidRPr="00335B9C">
        <w:rPr>
          <w:rFonts w:ascii="Foundry Form Sans" w:hAnsi="Foundry Form Sans"/>
        </w:rPr>
        <w:t>of workarounds to make sure that we</w:t>
      </w:r>
      <w:r w:rsidR="00E55778" w:rsidRPr="00335B9C">
        <w:rPr>
          <w:rFonts w:ascii="Foundry Form Sans" w:hAnsi="Foundry Form Sans"/>
        </w:rPr>
        <w:t xml:space="preserve"> </w:t>
      </w:r>
      <w:r w:rsidR="00EC4036" w:rsidRPr="00335B9C">
        <w:rPr>
          <w:rFonts w:ascii="Foundry Form Sans" w:hAnsi="Foundry Form Sans"/>
        </w:rPr>
        <w:t>delivered the timetable as best</w:t>
      </w:r>
      <w:r w:rsidR="00E55778" w:rsidRPr="00335B9C">
        <w:rPr>
          <w:rFonts w:ascii="Foundry Form Sans" w:hAnsi="Foundry Form Sans"/>
        </w:rPr>
        <w:t xml:space="preserve"> </w:t>
      </w:r>
      <w:r w:rsidR="00EC4036" w:rsidRPr="00335B9C">
        <w:rPr>
          <w:rFonts w:ascii="Foundry Form Sans" w:hAnsi="Foundry Form Sans"/>
        </w:rPr>
        <w:t>we could</w:t>
      </w:r>
      <w:r w:rsidRPr="00335B9C">
        <w:rPr>
          <w:rFonts w:ascii="Foundry Form Sans" w:hAnsi="Foundry Form Sans"/>
        </w:rPr>
        <w:t>.  T</w:t>
      </w:r>
      <w:r w:rsidR="00EC4036" w:rsidRPr="00335B9C">
        <w:rPr>
          <w:rFonts w:ascii="Foundry Form Sans" w:hAnsi="Foundry Form Sans"/>
        </w:rPr>
        <w:t>he ultimate</w:t>
      </w:r>
      <w:r w:rsidR="00E55778" w:rsidRPr="00335B9C">
        <w:rPr>
          <w:rFonts w:ascii="Foundry Form Sans" w:hAnsi="Foundry Form Sans"/>
        </w:rPr>
        <w:t xml:space="preserve"> </w:t>
      </w:r>
      <w:r w:rsidR="00EC4036" w:rsidRPr="00335B9C">
        <w:rPr>
          <w:rFonts w:ascii="Foundry Form Sans" w:hAnsi="Foundry Form Sans"/>
        </w:rPr>
        <w:t>problem that we faced was that we ran</w:t>
      </w:r>
      <w:r w:rsidR="00E55778" w:rsidRPr="00335B9C">
        <w:rPr>
          <w:rFonts w:ascii="Foundry Form Sans" w:hAnsi="Foundry Form Sans"/>
        </w:rPr>
        <w:t xml:space="preserve"> </w:t>
      </w:r>
      <w:r w:rsidR="00EC4036" w:rsidRPr="00335B9C">
        <w:rPr>
          <w:rFonts w:ascii="Foundry Form Sans" w:hAnsi="Foundry Form Sans"/>
        </w:rPr>
        <w:t>out of time to deliver the workarounds</w:t>
      </w:r>
      <w:r w:rsidR="00E55778" w:rsidRPr="00335B9C">
        <w:rPr>
          <w:rFonts w:ascii="Foundry Form Sans" w:hAnsi="Foundry Form Sans"/>
        </w:rPr>
        <w:t xml:space="preserve"> </w:t>
      </w:r>
      <w:r w:rsidR="00EC4036" w:rsidRPr="00335B9C">
        <w:rPr>
          <w:rFonts w:ascii="Foundry Form Sans" w:hAnsi="Foundry Form Sans"/>
        </w:rPr>
        <w:t>that were there to get the whole</w:t>
      </w:r>
      <w:r w:rsidR="00E55778" w:rsidRPr="00335B9C">
        <w:rPr>
          <w:rFonts w:ascii="Foundry Form Sans" w:hAnsi="Foundry Form Sans"/>
        </w:rPr>
        <w:t xml:space="preserve"> </w:t>
      </w:r>
      <w:r w:rsidR="00EC4036" w:rsidRPr="00335B9C">
        <w:rPr>
          <w:rFonts w:ascii="Foundry Form Sans" w:hAnsi="Foundry Form Sans"/>
        </w:rPr>
        <w:t>timetable delivered on 20</w:t>
      </w:r>
      <w:r w:rsidRPr="00335B9C">
        <w:rPr>
          <w:rFonts w:ascii="Foundry Form Sans" w:hAnsi="Foundry Form Sans"/>
        </w:rPr>
        <w:t> May.</w:t>
      </w:r>
    </w:p>
    <w:p w14:paraId="49CA517B" w14:textId="77777777" w:rsidR="001C2F14" w:rsidRPr="00335B9C" w:rsidRDefault="001C2F14" w:rsidP="007F3332">
      <w:pPr>
        <w:pStyle w:val="GLAnormal"/>
        <w:rPr>
          <w:rFonts w:ascii="Foundry Form Sans" w:hAnsi="Foundry Form Sans"/>
        </w:rPr>
      </w:pPr>
    </w:p>
    <w:p w14:paraId="4DB5CFEF" w14:textId="14AF1A62" w:rsidR="001C2F14" w:rsidRPr="00335B9C" w:rsidRDefault="001C2F14"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S</w:t>
      </w:r>
      <w:r w:rsidR="00EC4036" w:rsidRPr="00335B9C">
        <w:rPr>
          <w:rFonts w:ascii="Foundry Form Sans" w:hAnsi="Foundry Form Sans"/>
        </w:rPr>
        <w:t>urely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John</w:t>
      </w:r>
      <w:r w:rsidRPr="00335B9C">
        <w:rPr>
          <w:rFonts w:ascii="Foundry Form Sans" w:hAnsi="Foundry Form Sans"/>
        </w:rPr>
        <w:t>,</w:t>
      </w:r>
      <w:r w:rsidR="00EC4036" w:rsidRPr="00335B9C">
        <w:rPr>
          <w:rFonts w:ascii="Foundry Form Sans" w:hAnsi="Foundry Form Sans"/>
        </w:rPr>
        <w:t xml:space="preserve"> Network Rail could say to the whole</w:t>
      </w:r>
      <w:r w:rsidR="00E55778" w:rsidRPr="00335B9C">
        <w:rPr>
          <w:rFonts w:ascii="Foundry Form Sans" w:hAnsi="Foundry Form Sans"/>
        </w:rPr>
        <w:t xml:space="preserve"> </w:t>
      </w:r>
      <w:r w:rsidR="00EC4036" w:rsidRPr="00335B9C">
        <w:rPr>
          <w:rFonts w:ascii="Foundry Form Sans" w:hAnsi="Foundry Form Sans"/>
        </w:rPr>
        <w:t>industry</w:t>
      </w:r>
      <w:r w:rsidRPr="00335B9C">
        <w:rPr>
          <w:rFonts w:ascii="Foundry Form Sans" w:hAnsi="Foundry Form Sans"/>
        </w:rPr>
        <w:t xml:space="preserve"> -</w:t>
      </w:r>
      <w:r w:rsidR="00EC4036" w:rsidRPr="00335B9C">
        <w:rPr>
          <w:rFonts w:ascii="Foundry Form Sans" w:hAnsi="Foundry Form Sans"/>
        </w:rPr>
        <w:t xml:space="preserve"> </w:t>
      </w:r>
      <w:r w:rsidR="00F31A67" w:rsidRPr="00335B9C">
        <w:rPr>
          <w:rFonts w:ascii="Foundry Form Sans" w:hAnsi="Foundry Form Sans"/>
        </w:rPr>
        <w:t>we are</w:t>
      </w:r>
      <w:r w:rsidR="00EC4036" w:rsidRPr="00335B9C">
        <w:rPr>
          <w:rFonts w:ascii="Foundry Form Sans" w:hAnsi="Foundry Form Sans"/>
        </w:rPr>
        <w:t xml:space="preserve"> not saying you</w:t>
      </w:r>
      <w:r w:rsidR="00E55778" w:rsidRPr="00335B9C">
        <w:rPr>
          <w:rFonts w:ascii="Foundry Form Sans" w:hAnsi="Foundry Form Sans"/>
        </w:rPr>
        <w:t xml:space="preserve"> </w:t>
      </w:r>
      <w:r w:rsidR="00EC4036" w:rsidRPr="00335B9C">
        <w:rPr>
          <w:rFonts w:ascii="Foundry Form Sans" w:hAnsi="Foundry Form Sans"/>
        </w:rPr>
        <w:t>mucked up</w:t>
      </w:r>
      <w:r w:rsidRPr="00335B9C">
        <w:rPr>
          <w:rFonts w:ascii="Foundry Form Sans" w:hAnsi="Foundry Form Sans"/>
        </w:rPr>
        <w:t>,</w:t>
      </w:r>
      <w:r w:rsidR="00EC4036" w:rsidRPr="00335B9C">
        <w:rPr>
          <w:rFonts w:ascii="Foundry Form Sans" w:hAnsi="Foundry Form Sans"/>
        </w:rPr>
        <w:t xml:space="preserve"> but it just helps my </w:t>
      </w:r>
      <w:r w:rsidRPr="00335B9C">
        <w:rPr>
          <w:rFonts w:ascii="Foundry Form Sans" w:hAnsi="Foundry Form Sans"/>
        </w:rPr>
        <w:t xml:space="preserve">phraseology - “Look, there has been a </w:t>
      </w:r>
      <w:r w:rsidR="00EC4036" w:rsidRPr="00335B9C">
        <w:rPr>
          <w:rFonts w:ascii="Foundry Form Sans" w:hAnsi="Foundry Form Sans"/>
        </w:rPr>
        <w:t>mess</w:t>
      </w:r>
      <w:r w:rsidRPr="00335B9C">
        <w:rPr>
          <w:rFonts w:ascii="Foundry Form Sans" w:hAnsi="Foundry Form Sans"/>
        </w:rPr>
        <w:t>-</w:t>
      </w:r>
      <w:r w:rsidR="00EC4036" w:rsidRPr="00335B9C">
        <w:rPr>
          <w:rFonts w:ascii="Foundry Form Sans" w:hAnsi="Foundry Form Sans"/>
        </w:rPr>
        <w:t>up</w:t>
      </w:r>
      <w:r w:rsidRPr="00335B9C">
        <w:rPr>
          <w:rFonts w:ascii="Foundry Form Sans" w:hAnsi="Foundry Form Sans"/>
        </w:rPr>
        <w:t>.  There has</w:t>
      </w:r>
      <w:r w:rsidR="00EC4036" w:rsidRPr="00335B9C">
        <w:rPr>
          <w:rFonts w:ascii="Foundry Form Sans" w:hAnsi="Foundry Form Sans"/>
        </w:rPr>
        <w:t xml:space="preserve"> been a delay in agreeing</w:t>
      </w:r>
      <w:r w:rsidR="00E55778" w:rsidRPr="00335B9C">
        <w:rPr>
          <w:rFonts w:ascii="Foundry Form Sans" w:hAnsi="Foundry Form Sans"/>
        </w:rPr>
        <w:t xml:space="preserve"> </w:t>
      </w:r>
      <w:r w:rsidR="00EC4036" w:rsidRPr="00335B9C">
        <w:rPr>
          <w:rFonts w:ascii="Foundry Form Sans" w:hAnsi="Foundry Form Sans"/>
        </w:rPr>
        <w:t>all the different timetables</w:t>
      </w:r>
      <w:r w:rsidRPr="00335B9C">
        <w:rPr>
          <w:rFonts w:ascii="Foundry Form Sans" w:hAnsi="Foundry Form Sans"/>
        </w:rPr>
        <w:t>.  C</w:t>
      </w:r>
      <w:r w:rsidR="00EC4036" w:rsidRPr="00335B9C">
        <w:rPr>
          <w:rFonts w:ascii="Foundry Form Sans" w:hAnsi="Foundry Form Sans"/>
        </w:rPr>
        <w:t>an</w:t>
      </w:r>
      <w:r w:rsidR="00E55778" w:rsidRPr="00335B9C">
        <w:rPr>
          <w:rFonts w:ascii="Foundry Form Sans" w:hAnsi="Foundry Form Sans"/>
        </w:rPr>
        <w:t xml:space="preserve"> </w:t>
      </w:r>
      <w:r w:rsidR="00EC4036" w:rsidRPr="00335B9C">
        <w:rPr>
          <w:rFonts w:ascii="Foundry Form Sans" w:hAnsi="Foundry Form Sans"/>
        </w:rPr>
        <w:t>everybody just stand where they are</w:t>
      </w:r>
      <w:r w:rsidRPr="00335B9C">
        <w:rPr>
          <w:rFonts w:ascii="Foundry Form Sans" w:hAnsi="Foundry Form Sans"/>
        </w:rPr>
        <w:t>?  C</w:t>
      </w:r>
      <w:r w:rsidR="00EC4036" w:rsidRPr="00335B9C">
        <w:rPr>
          <w:rFonts w:ascii="Foundry Form Sans" w:hAnsi="Foundry Form Sans"/>
        </w:rPr>
        <w:t>an</w:t>
      </w:r>
      <w:r w:rsidR="00E55778" w:rsidRPr="00335B9C">
        <w:rPr>
          <w:rFonts w:ascii="Foundry Form Sans" w:hAnsi="Foundry Form Sans"/>
        </w:rPr>
        <w:t xml:space="preserve"> </w:t>
      </w:r>
      <w:r w:rsidR="00EC4036" w:rsidRPr="00335B9C">
        <w:rPr>
          <w:rFonts w:ascii="Foundry Form Sans" w:hAnsi="Foundry Form Sans"/>
        </w:rPr>
        <w:t>everybody just keep doing what they</w:t>
      </w:r>
      <w:r w:rsidRPr="00335B9C">
        <w:rPr>
          <w:rFonts w:ascii="Foundry Form Sans" w:hAnsi="Foundry Form Sans"/>
        </w:rPr>
        <w:t xml:space="preserve"> </w:t>
      </w:r>
      <w:r w:rsidRPr="00335B9C">
        <w:rPr>
          <w:rFonts w:ascii="Foundry Form Sans" w:hAnsi="Foundry Form Sans"/>
        </w:rPr>
        <w:lastRenderedPageBreak/>
        <w:t>a</w:t>
      </w:r>
      <w:r w:rsidR="00EC4036"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doing for another two months</w:t>
      </w:r>
      <w:r w:rsidRPr="00335B9C">
        <w:rPr>
          <w:rFonts w:ascii="Foundry Form Sans" w:hAnsi="Foundry Form Sans"/>
        </w:rPr>
        <w:t>” -</w:t>
      </w:r>
      <w:r w:rsidR="00EC4036" w:rsidRPr="00335B9C">
        <w:rPr>
          <w:rFonts w:ascii="Foundry Form Sans" w:hAnsi="Foundry Form Sans"/>
        </w:rPr>
        <w:t xml:space="preserve"> or a month</w:t>
      </w:r>
      <w:r w:rsidR="00E55778" w:rsidRPr="00335B9C">
        <w:rPr>
          <w:rFonts w:ascii="Foundry Form Sans" w:hAnsi="Foundry Form Sans"/>
        </w:rPr>
        <w:t xml:space="preserve"> </w:t>
      </w:r>
      <w:r w:rsidR="00EC4036" w:rsidRPr="00335B9C">
        <w:rPr>
          <w:rFonts w:ascii="Foundry Form Sans" w:hAnsi="Foundry Form Sans"/>
        </w:rPr>
        <w:t>or whatever period of time you need to</w:t>
      </w:r>
      <w:r w:rsidR="00E55778" w:rsidRPr="00335B9C">
        <w:rPr>
          <w:rFonts w:ascii="Foundry Form Sans" w:hAnsi="Foundry Form Sans"/>
        </w:rPr>
        <w:t xml:space="preserve"> </w:t>
      </w:r>
      <w:r w:rsidR="00EC4036" w:rsidRPr="00335B9C">
        <w:rPr>
          <w:rFonts w:ascii="Foundry Form Sans" w:hAnsi="Foundry Form Sans"/>
        </w:rPr>
        <w:t xml:space="preserve">buy time </w:t>
      </w:r>
      <w:r w:rsidRPr="00335B9C">
        <w:rPr>
          <w:rFonts w:ascii="Foundry Form Sans" w:hAnsi="Foundry Form Sans"/>
        </w:rPr>
        <w:t>- “</w:t>
      </w:r>
      <w:r w:rsidR="00EC4036" w:rsidRPr="00335B9C">
        <w:rPr>
          <w:rFonts w:ascii="Foundry Form Sans" w:hAnsi="Foundry Form Sans"/>
        </w:rPr>
        <w:t xml:space="preserve">to get everything </w:t>
      </w:r>
      <w:r w:rsidRPr="00335B9C">
        <w:rPr>
          <w:rFonts w:ascii="Foundry Form Sans" w:hAnsi="Foundry Form Sans"/>
        </w:rPr>
        <w:t>sorted?”  Why was that call not made?</w:t>
      </w:r>
    </w:p>
    <w:p w14:paraId="624C83D1" w14:textId="77777777" w:rsidR="001C2F14" w:rsidRPr="00335B9C" w:rsidRDefault="001C2F14" w:rsidP="007F3332">
      <w:pPr>
        <w:pStyle w:val="GLAnormal"/>
        <w:rPr>
          <w:rFonts w:ascii="Foundry Form Sans" w:hAnsi="Foundry Form Sans"/>
        </w:rPr>
      </w:pPr>
    </w:p>
    <w:p w14:paraId="0BC6F34C" w14:textId="77777777" w:rsidR="001C2F14" w:rsidRPr="00335B9C" w:rsidRDefault="001C2F14"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There are two aspects.  I will start</w:t>
      </w:r>
      <w:r w:rsidR="00EC4036" w:rsidRPr="00335B9C">
        <w:rPr>
          <w:rFonts w:ascii="Foundry Form Sans" w:hAnsi="Foundry Form Sans"/>
        </w:rPr>
        <w:t xml:space="preserve"> with the end</w:t>
      </w:r>
      <w:r w:rsidR="00E55778" w:rsidRPr="00335B9C">
        <w:rPr>
          <w:rFonts w:ascii="Foundry Form Sans" w:hAnsi="Foundry Form Sans"/>
        </w:rPr>
        <w:t xml:space="preserve"> </w:t>
      </w:r>
      <w:r w:rsidR="00EC4036" w:rsidRPr="00335B9C">
        <w:rPr>
          <w:rFonts w:ascii="Foundry Form Sans" w:hAnsi="Foundry Form Sans"/>
        </w:rPr>
        <w:t>of the story while I remember it</w:t>
      </w:r>
      <w:r w:rsidRPr="00335B9C">
        <w:rPr>
          <w:rFonts w:ascii="Foundry Form Sans" w:hAnsi="Foundry Form Sans"/>
        </w:rPr>
        <w:t xml:space="preserve">.  With </w:t>
      </w:r>
      <w:r w:rsidR="00EC4036" w:rsidRPr="00335B9C">
        <w:rPr>
          <w:rFonts w:ascii="Foundry Form Sans" w:hAnsi="Foundry Form Sans"/>
        </w:rPr>
        <w:t>three weeks to go</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753D937F" w14:textId="77777777" w:rsidR="001C2F14" w:rsidRPr="00335B9C" w:rsidRDefault="001C2F14" w:rsidP="007F3332">
      <w:pPr>
        <w:pStyle w:val="GLAnormal"/>
        <w:rPr>
          <w:rFonts w:ascii="Foundry Form Sans" w:hAnsi="Foundry Form Sans"/>
        </w:rPr>
      </w:pPr>
    </w:p>
    <w:p w14:paraId="0302A1C5" w14:textId="77777777" w:rsidR="001C2F14" w:rsidRPr="00335B9C" w:rsidRDefault="001C2F14"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W</w:t>
      </w:r>
      <w:r w:rsidR="00EC4036" w:rsidRPr="00335B9C">
        <w:rPr>
          <w:rFonts w:ascii="Foundry Form Sans" w:hAnsi="Foundry Form Sans"/>
        </w:rPr>
        <w:t>ill it change in a</w:t>
      </w:r>
      <w:r w:rsidR="00E55778" w:rsidRPr="00335B9C">
        <w:rPr>
          <w:rFonts w:ascii="Foundry Form Sans" w:hAnsi="Foundry Form Sans"/>
        </w:rPr>
        <w:t xml:space="preserve"> </w:t>
      </w:r>
      <w:r w:rsidR="00EC4036" w:rsidRPr="00335B9C">
        <w:rPr>
          <w:rFonts w:ascii="Foundry Form Sans" w:hAnsi="Foundry Form Sans"/>
        </w:rPr>
        <w:t>few minutes</w:t>
      </w:r>
      <w:r w:rsidRPr="00335B9C">
        <w:rPr>
          <w:rFonts w:ascii="Foundry Form Sans" w:hAnsi="Foundry Form Sans"/>
        </w:rPr>
        <w:t>’</w:t>
      </w:r>
      <w:r w:rsidR="00EC4036" w:rsidRPr="00335B9C">
        <w:rPr>
          <w:rFonts w:ascii="Foundry Form Sans" w:hAnsi="Foundry Form Sans"/>
        </w:rPr>
        <w:t xml:space="preserve"> time</w:t>
      </w:r>
      <w:r w:rsidRPr="00335B9C">
        <w:rPr>
          <w:rFonts w:ascii="Foundry Form Sans" w:hAnsi="Foundry Form Sans"/>
        </w:rPr>
        <w:t>, then?</w:t>
      </w:r>
    </w:p>
    <w:p w14:paraId="2924E88E" w14:textId="77777777" w:rsidR="001C2F14" w:rsidRPr="00335B9C" w:rsidRDefault="001C2F14" w:rsidP="007F3332">
      <w:pPr>
        <w:pStyle w:val="GLAnormal"/>
        <w:rPr>
          <w:rFonts w:ascii="Foundry Form Sans" w:hAnsi="Foundry Form Sans"/>
        </w:rPr>
      </w:pPr>
    </w:p>
    <w:p w14:paraId="6EC705F1" w14:textId="77777777" w:rsidR="001C2F14" w:rsidRPr="00335B9C" w:rsidRDefault="001C2F14"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C4036" w:rsidRPr="00335B9C">
        <w:rPr>
          <w:rFonts w:ascii="Foundry Form Sans" w:hAnsi="Foundry Form Sans"/>
        </w:rPr>
        <w:t>his</w:t>
      </w:r>
      <w:r w:rsidR="00E55778" w:rsidRPr="00335B9C">
        <w:rPr>
          <w:rFonts w:ascii="Foundry Form Sans" w:hAnsi="Foundry Form Sans"/>
        </w:rPr>
        <w:t xml:space="preserve"> </w:t>
      </w:r>
      <w:r w:rsidR="00EC4036" w:rsidRPr="00335B9C">
        <w:rPr>
          <w:rFonts w:ascii="Foundry Form Sans" w:hAnsi="Foundry Form Sans"/>
        </w:rPr>
        <w:t>is being recorded</w:t>
      </w:r>
      <w:r w:rsidRPr="00335B9C">
        <w:rPr>
          <w:rFonts w:ascii="Foundry Form Sans" w:hAnsi="Foundry Form Sans"/>
        </w:rPr>
        <w:t>,</w:t>
      </w:r>
      <w:r w:rsidR="00EC4036" w:rsidRPr="00335B9C">
        <w:rPr>
          <w:rFonts w:ascii="Foundry Form Sans" w:hAnsi="Foundry Form Sans"/>
        </w:rPr>
        <w:t xml:space="preserve"> this conversation</w:t>
      </w:r>
      <w:r w:rsidRPr="00335B9C">
        <w:rPr>
          <w:rFonts w:ascii="Foundry Form Sans" w:hAnsi="Foundry Form Sans"/>
        </w:rPr>
        <w:t>,</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lot</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65E7E609" w14:textId="77777777" w:rsidR="001C2F14" w:rsidRPr="00335B9C" w:rsidRDefault="001C2F14" w:rsidP="007F3332">
      <w:pPr>
        <w:pStyle w:val="GLAnormal"/>
        <w:rPr>
          <w:rFonts w:ascii="Foundry Form Sans" w:hAnsi="Foundry Form Sans"/>
        </w:rPr>
      </w:pPr>
    </w:p>
    <w:p w14:paraId="1662D1C2" w14:textId="77777777" w:rsidR="001C2F14" w:rsidRPr="00335B9C" w:rsidRDefault="001C2F14"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It is.</w:t>
      </w:r>
    </w:p>
    <w:p w14:paraId="23A74A81" w14:textId="77777777" w:rsidR="001C2F14" w:rsidRPr="00335B9C" w:rsidRDefault="001C2F14" w:rsidP="007F3332">
      <w:pPr>
        <w:pStyle w:val="GLAnormal"/>
        <w:rPr>
          <w:rFonts w:ascii="Foundry Form Sans" w:hAnsi="Foundry Form Sans"/>
        </w:rPr>
      </w:pPr>
    </w:p>
    <w:p w14:paraId="17854FE6" w14:textId="26ECF1DC" w:rsidR="001C2F14" w:rsidRPr="00335B9C" w:rsidRDefault="001C2F14"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t>
      </w:r>
      <w:r w:rsidRPr="00335B9C">
        <w:rPr>
          <w:rFonts w:ascii="Foundry Form Sans" w:hAnsi="Foundry Form Sans"/>
        </w:rPr>
        <w:noBreakHyphen/>
      </w:r>
      <w:r w:rsidRPr="00335B9C">
        <w:rPr>
          <w:rFonts w:ascii="Foundry Form Sans" w:hAnsi="Foundry Form Sans"/>
        </w:rPr>
        <w:noBreakHyphen/>
        <w:t> and</w:t>
      </w:r>
      <w:r w:rsidR="008C4EB2" w:rsidRPr="00335B9C">
        <w:rPr>
          <w:rFonts w:ascii="Foundry Form Sans" w:hAnsi="Foundry Form Sans"/>
        </w:rPr>
        <w:t>, as such,</w:t>
      </w:r>
      <w:r w:rsidR="00EC4036" w:rsidRPr="00335B9C">
        <w:rPr>
          <w:rFonts w:ascii="Foundry Form Sans" w:hAnsi="Foundry Form Sans"/>
        </w:rPr>
        <w:t xml:space="preserve"> I</w:t>
      </w:r>
      <w:r w:rsidR="00E55778" w:rsidRPr="00335B9C">
        <w:rPr>
          <w:rFonts w:ascii="Foundry Form Sans" w:hAnsi="Foundry Form Sans"/>
        </w:rPr>
        <w:t xml:space="preserve"> will</w:t>
      </w:r>
      <w:r w:rsidR="00EC4036" w:rsidRPr="00335B9C">
        <w:rPr>
          <w:rFonts w:ascii="Foundry Form Sans" w:hAnsi="Foundry Form Sans"/>
        </w:rPr>
        <w:t xml:space="preserve"> be consistent</w:t>
      </w:r>
      <w:r w:rsidRPr="00335B9C">
        <w:rPr>
          <w:rFonts w:ascii="Foundry Form Sans" w:hAnsi="Foundry Form Sans"/>
        </w:rPr>
        <w:t>.  Wi</w:t>
      </w:r>
      <w:r w:rsidR="00EC4036" w:rsidRPr="00335B9C">
        <w:rPr>
          <w:rFonts w:ascii="Foundry Form Sans" w:hAnsi="Foundry Form Sans"/>
        </w:rPr>
        <w:t>th three weeks to go</w:t>
      </w:r>
      <w:r w:rsidRPr="00335B9C">
        <w:rPr>
          <w:rFonts w:ascii="Foundry Form Sans" w:hAnsi="Foundry Form Sans"/>
        </w:rPr>
        <w:t xml:space="preserve"> - and</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sure Nick will provide more</w:t>
      </w:r>
      <w:r w:rsidR="00E55778" w:rsidRPr="00335B9C">
        <w:rPr>
          <w:rFonts w:ascii="Foundry Form Sans" w:hAnsi="Foundry Form Sans"/>
        </w:rPr>
        <w:t xml:space="preserve"> </w:t>
      </w:r>
      <w:r w:rsidR="00EC4036" w:rsidRPr="00335B9C">
        <w:rPr>
          <w:rFonts w:ascii="Foundry Form Sans" w:hAnsi="Foundry Form Sans"/>
        </w:rPr>
        <w:t xml:space="preserve">detail in a few seconds </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we were</w:t>
      </w:r>
      <w:r w:rsidR="00E55778" w:rsidRPr="00335B9C">
        <w:rPr>
          <w:rFonts w:ascii="Foundry Form Sans" w:hAnsi="Foundry Form Sans"/>
        </w:rPr>
        <w:t xml:space="preserve"> not</w:t>
      </w:r>
      <w:r w:rsidR="00EC4036" w:rsidRPr="00335B9C">
        <w:rPr>
          <w:rFonts w:ascii="Foundry Form Sans" w:hAnsi="Foundry Form Sans"/>
        </w:rPr>
        <w:t xml:space="preserve"> waving a red flag</w:t>
      </w:r>
      <w:r w:rsidRPr="00335B9C">
        <w:rPr>
          <w:rFonts w:ascii="Foundry Form Sans" w:hAnsi="Foundry Form Sans"/>
        </w:rPr>
        <w:t>.  W</w:t>
      </w:r>
      <w:r w:rsidR="00EC4036" w:rsidRPr="00335B9C">
        <w:rPr>
          <w:rFonts w:ascii="Foundry Form Sans" w:hAnsi="Foundry Form Sans"/>
        </w:rPr>
        <w:t>ith three</w:t>
      </w:r>
      <w:r w:rsidR="00E55778" w:rsidRPr="00335B9C">
        <w:rPr>
          <w:rFonts w:ascii="Foundry Form Sans" w:hAnsi="Foundry Form Sans"/>
        </w:rPr>
        <w:t xml:space="preserve"> </w:t>
      </w:r>
      <w:r w:rsidR="00EC4036" w:rsidRPr="00335B9C">
        <w:rPr>
          <w:rFonts w:ascii="Foundry Form Sans" w:hAnsi="Foundry Form Sans"/>
        </w:rPr>
        <w:t>weeks to go</w:t>
      </w:r>
      <w:r w:rsidRPr="00335B9C">
        <w:rPr>
          <w:rFonts w:ascii="Foundry Form Sans" w:hAnsi="Foundry Form Sans"/>
        </w:rPr>
        <w:t>,</w:t>
      </w:r>
      <w:r w:rsidR="00EC4036" w:rsidRPr="00335B9C">
        <w:rPr>
          <w:rFonts w:ascii="Foundry Form Sans" w:hAnsi="Foundry Form Sans"/>
        </w:rPr>
        <w:t xml:space="preserve"> we were</w:t>
      </w:r>
      <w:r w:rsidR="00E55778" w:rsidRPr="00335B9C">
        <w:rPr>
          <w:rFonts w:ascii="Foundry Form Sans" w:hAnsi="Foundry Form Sans"/>
        </w:rPr>
        <w:t xml:space="preserve"> not</w:t>
      </w:r>
      <w:r w:rsidR="00EC4036" w:rsidRPr="00335B9C">
        <w:rPr>
          <w:rFonts w:ascii="Foundry Form Sans" w:hAnsi="Foundry Form Sans"/>
        </w:rPr>
        <w:t xml:space="preserve"> in that position</w:t>
      </w:r>
      <w:r w:rsidRPr="00335B9C">
        <w:rPr>
          <w:rFonts w:ascii="Foundry Form Sans" w:hAnsi="Foundry Form Sans"/>
        </w:rPr>
        <w:t>.  T</w:t>
      </w:r>
      <w:r w:rsidR="00EC4036" w:rsidRPr="00335B9C">
        <w:rPr>
          <w:rFonts w:ascii="Foundry Form Sans" w:hAnsi="Foundry Form Sans"/>
        </w:rPr>
        <w:t>he red flag was waved</w:t>
      </w:r>
      <w:r w:rsidR="00E55778" w:rsidRPr="00335B9C">
        <w:rPr>
          <w:rFonts w:ascii="Foundry Form Sans" w:hAnsi="Foundry Form Sans"/>
        </w:rPr>
        <w:t xml:space="preserve"> </w:t>
      </w:r>
      <w:r w:rsidR="00EC4036" w:rsidRPr="00335B9C">
        <w:rPr>
          <w:rFonts w:ascii="Foundry Form Sans" w:hAnsi="Foundry Form Sans"/>
        </w:rPr>
        <w:t xml:space="preserve">considerably closer to </w:t>
      </w:r>
      <w:r w:rsidRPr="00335B9C">
        <w:rPr>
          <w:rFonts w:ascii="Foundry Form Sans" w:hAnsi="Foundry Form Sans"/>
        </w:rPr>
        <w:t>zero</w:t>
      </w:r>
      <w:r w:rsidR="00EC4036" w:rsidRPr="00335B9C">
        <w:rPr>
          <w:rFonts w:ascii="Foundry Form Sans" w:hAnsi="Foundry Form Sans"/>
        </w:rPr>
        <w:t xml:space="preserve"> hours than</w:t>
      </w:r>
      <w:r w:rsidR="00E55778" w:rsidRPr="00335B9C">
        <w:rPr>
          <w:rFonts w:ascii="Foundry Form Sans" w:hAnsi="Foundry Form Sans"/>
        </w:rPr>
        <w:t xml:space="preserve"> </w:t>
      </w:r>
      <w:r w:rsidR="00EC4036" w:rsidRPr="00335B9C">
        <w:rPr>
          <w:rFonts w:ascii="Foundry Form Sans" w:hAnsi="Foundry Form Sans"/>
        </w:rPr>
        <w:t>that</w:t>
      </w:r>
      <w:r w:rsidRPr="00335B9C">
        <w:rPr>
          <w:rFonts w:ascii="Foundry Form Sans" w:hAnsi="Foundry Form Sans"/>
        </w:rPr>
        <w:t>.</w:t>
      </w:r>
    </w:p>
    <w:p w14:paraId="4F208F9F" w14:textId="77777777" w:rsidR="001C2F14" w:rsidRPr="00335B9C" w:rsidRDefault="001C2F14" w:rsidP="007F3332">
      <w:pPr>
        <w:pStyle w:val="GLAnormal"/>
        <w:rPr>
          <w:rFonts w:ascii="Foundry Form Sans" w:hAnsi="Foundry Form Sans"/>
        </w:rPr>
      </w:pPr>
    </w:p>
    <w:p w14:paraId="3EC6599E" w14:textId="2CD3E75F" w:rsidR="005915FD" w:rsidRPr="00335B9C" w:rsidRDefault="001C2F14" w:rsidP="007F3332">
      <w:pPr>
        <w:pStyle w:val="GLAnormal"/>
        <w:rPr>
          <w:rFonts w:ascii="Foundry Form Sans" w:hAnsi="Foundry Form Sans"/>
        </w:rPr>
      </w:pPr>
      <w:r w:rsidRPr="00335B9C">
        <w:rPr>
          <w:rFonts w:ascii="Foundry Form Sans" w:hAnsi="Foundry Form Sans"/>
        </w:rPr>
        <w:t xml:space="preserve">However, </w:t>
      </w:r>
      <w:r w:rsidR="00F31A67" w:rsidRPr="00335B9C">
        <w:rPr>
          <w:rFonts w:ascii="Foundry Form Sans" w:hAnsi="Foundry Form Sans"/>
        </w:rPr>
        <w:t>there is</w:t>
      </w:r>
      <w:r w:rsidR="00EC4036" w:rsidRPr="00335B9C">
        <w:rPr>
          <w:rFonts w:ascii="Foundry Form Sans" w:hAnsi="Foundry Form Sans"/>
        </w:rPr>
        <w:t xml:space="preserve"> an</w:t>
      </w:r>
      <w:r w:rsidR="00E55778" w:rsidRPr="00335B9C">
        <w:rPr>
          <w:rFonts w:ascii="Foundry Form Sans" w:hAnsi="Foundry Form Sans"/>
        </w:rPr>
        <w:t xml:space="preserve"> </w:t>
      </w:r>
      <w:r w:rsidR="00EC4036" w:rsidRPr="00335B9C">
        <w:rPr>
          <w:rFonts w:ascii="Foundry Form Sans" w:hAnsi="Foundry Form Sans"/>
        </w:rPr>
        <w:t xml:space="preserve">important point that </w:t>
      </w:r>
      <w:r w:rsidR="00635BFB" w:rsidRPr="00335B9C">
        <w:rPr>
          <w:rFonts w:ascii="Foundry Form Sans" w:hAnsi="Foundry Form Sans"/>
        </w:rPr>
        <w:t xml:space="preserve">I </w:t>
      </w:r>
      <w:r w:rsidRPr="00335B9C">
        <w:rPr>
          <w:rFonts w:ascii="Foundry Form Sans" w:hAnsi="Foundry Form Sans"/>
        </w:rPr>
        <w:t xml:space="preserve">will </w:t>
      </w:r>
      <w:r w:rsidR="00EC4036" w:rsidRPr="00335B9C">
        <w:rPr>
          <w:rFonts w:ascii="Foundry Form Sans" w:hAnsi="Foundry Form Sans"/>
        </w:rPr>
        <w:t>shar</w:t>
      </w:r>
      <w:r w:rsidRPr="00335B9C">
        <w:rPr>
          <w:rFonts w:ascii="Foundry Form Sans" w:hAnsi="Foundry Form Sans"/>
        </w:rPr>
        <w:t>e</w:t>
      </w:r>
      <w:r w:rsidR="00EC4036" w:rsidRPr="00335B9C">
        <w:rPr>
          <w:rFonts w:ascii="Foundry Form Sans" w:hAnsi="Foundry Form Sans"/>
        </w:rPr>
        <w:t xml:space="preserve"> with</w:t>
      </w:r>
      <w:r w:rsidR="00E55778" w:rsidRPr="00335B9C">
        <w:rPr>
          <w:rFonts w:ascii="Foundry Form Sans" w:hAnsi="Foundry Form Sans"/>
        </w:rPr>
        <w:t xml:space="preserve"> </w:t>
      </w:r>
      <w:r w:rsidR="00EC4036" w:rsidRPr="00335B9C">
        <w:rPr>
          <w:rFonts w:ascii="Foundry Form Sans" w:hAnsi="Foundry Form Sans"/>
        </w:rPr>
        <w:t xml:space="preserve">the </w:t>
      </w:r>
      <w:r w:rsidRPr="00335B9C">
        <w:rPr>
          <w:rFonts w:ascii="Foundry Form Sans" w:hAnsi="Foundry Form Sans"/>
        </w:rPr>
        <w:t>C</w:t>
      </w:r>
      <w:r w:rsidR="00EC4036" w:rsidRPr="00335B9C">
        <w:rPr>
          <w:rFonts w:ascii="Foundry Form Sans" w:hAnsi="Foundry Form Sans"/>
        </w:rPr>
        <w:t>ommittee</w:t>
      </w:r>
      <w:r w:rsidRPr="00335B9C">
        <w:rPr>
          <w:rFonts w:ascii="Foundry Form Sans" w:hAnsi="Foundry Form Sans"/>
        </w:rPr>
        <w:t>,</w:t>
      </w:r>
      <w:r w:rsidR="00EC4036" w:rsidRPr="00335B9C">
        <w:rPr>
          <w:rFonts w:ascii="Foundry Form Sans" w:hAnsi="Foundry Form Sans"/>
        </w:rPr>
        <w:t xml:space="preserve"> which </w:t>
      </w:r>
      <w:r w:rsidR="00E55778" w:rsidRPr="00335B9C">
        <w:rPr>
          <w:rFonts w:ascii="Foundry Form Sans" w:hAnsi="Foundry Form Sans"/>
        </w:rPr>
        <w:t>is</w:t>
      </w:r>
      <w:r w:rsidR="00EC4036" w:rsidRPr="00335B9C">
        <w:rPr>
          <w:rFonts w:ascii="Foundry Form Sans" w:hAnsi="Foundry Form Sans"/>
        </w:rPr>
        <w:t xml:space="preserve"> probably the essence of</w:t>
      </w:r>
      <w:r w:rsidR="00E55778" w:rsidRPr="00335B9C">
        <w:rPr>
          <w:rFonts w:ascii="Foundry Form Sans" w:hAnsi="Foundry Form Sans"/>
        </w:rPr>
        <w:t xml:space="preserve"> </w:t>
      </w:r>
      <w:r w:rsidR="00EC4036" w:rsidRPr="00335B9C">
        <w:rPr>
          <w:rFonts w:ascii="Foundry Form Sans" w:hAnsi="Foundry Form Sans"/>
        </w:rPr>
        <w:t xml:space="preserve">the </w:t>
      </w:r>
      <w:r w:rsidRPr="00335B9C">
        <w:rPr>
          <w:rFonts w:ascii="Foundry Form Sans" w:hAnsi="Foundry Form Sans"/>
        </w:rPr>
        <w:t>problem that we face or</w:t>
      </w:r>
      <w:r w:rsidR="00EC4036" w:rsidRPr="00335B9C">
        <w:rPr>
          <w:rFonts w:ascii="Foundry Form Sans" w:hAnsi="Foundry Form Sans"/>
        </w:rPr>
        <w:t xml:space="preserve"> the cause of the problem</w:t>
      </w:r>
      <w:r w:rsidR="00E55778" w:rsidRPr="00335B9C">
        <w:rPr>
          <w:rFonts w:ascii="Foundry Form Sans" w:hAnsi="Foundry Form Sans"/>
        </w:rPr>
        <w:t xml:space="preserve"> </w:t>
      </w:r>
      <w:r w:rsidR="00EC4036" w:rsidRPr="00335B9C">
        <w:rPr>
          <w:rFonts w:ascii="Foundry Form Sans" w:hAnsi="Foundry Form Sans"/>
        </w:rPr>
        <w:t>underneath everything</w:t>
      </w:r>
      <w:r w:rsidR="005915FD" w:rsidRPr="00335B9C">
        <w:rPr>
          <w:rFonts w:ascii="Foundry Form Sans" w:hAnsi="Foundry Form Sans"/>
        </w:rPr>
        <w:t>.  T</w:t>
      </w:r>
      <w:r w:rsidR="00EC4036" w:rsidRPr="00335B9C">
        <w:rPr>
          <w:rFonts w:ascii="Foundry Form Sans" w:hAnsi="Foundry Form Sans"/>
        </w:rPr>
        <w:t>wo</w:t>
      </w:r>
      <w:r w:rsidR="00E55778" w:rsidRPr="00335B9C">
        <w:rPr>
          <w:rFonts w:ascii="Foundry Form Sans" w:hAnsi="Foundry Form Sans"/>
        </w:rPr>
        <w:t xml:space="preserve"> </w:t>
      </w:r>
      <w:r w:rsidR="00EC4036" w:rsidRPr="00335B9C">
        <w:rPr>
          <w:rFonts w:ascii="Foundry Form Sans" w:hAnsi="Foundry Form Sans"/>
        </w:rPr>
        <w:t>years ago</w:t>
      </w:r>
      <w:r w:rsidR="005915FD" w:rsidRPr="00335B9C">
        <w:rPr>
          <w:rFonts w:ascii="Foundry Form Sans" w:hAnsi="Foundry Form Sans"/>
        </w:rPr>
        <w:t xml:space="preserve"> -</w:t>
      </w:r>
      <w:r w:rsidR="00EC4036" w:rsidRPr="00335B9C">
        <w:rPr>
          <w:rFonts w:ascii="Foundry Form Sans" w:hAnsi="Foundry Form Sans"/>
        </w:rPr>
        <w:t xml:space="preserve"> in fact</w:t>
      </w:r>
      <w:r w:rsidR="005915FD" w:rsidRPr="00335B9C">
        <w:rPr>
          <w:rFonts w:ascii="Foundry Form Sans" w:hAnsi="Foundry Form Sans"/>
        </w:rPr>
        <w:t>,</w:t>
      </w:r>
      <w:r w:rsidR="00EC4036" w:rsidRPr="00335B9C">
        <w:rPr>
          <w:rFonts w:ascii="Foundry Form Sans" w:hAnsi="Foundry Form Sans"/>
        </w:rPr>
        <w:t xml:space="preserve"> Nick and I</w:t>
      </w:r>
      <w:r w:rsidR="00E55778" w:rsidRPr="00335B9C">
        <w:rPr>
          <w:rFonts w:ascii="Foundry Form Sans" w:hAnsi="Foundry Form Sans"/>
        </w:rPr>
        <w:t xml:space="preserve"> </w:t>
      </w:r>
      <w:r w:rsidR="00EC4036" w:rsidRPr="00335B9C">
        <w:rPr>
          <w:rFonts w:ascii="Foundry Form Sans" w:hAnsi="Foundry Form Sans"/>
        </w:rPr>
        <w:t xml:space="preserve">started </w:t>
      </w:r>
      <w:r w:rsidR="005915FD" w:rsidRPr="00335B9C">
        <w:rPr>
          <w:rFonts w:ascii="Foundry Form Sans" w:hAnsi="Foundry Form Sans"/>
        </w:rPr>
        <w:t>i</w:t>
      </w:r>
      <w:r w:rsidR="00EC4036" w:rsidRPr="00335B9C">
        <w:rPr>
          <w:rFonts w:ascii="Foundry Form Sans" w:hAnsi="Foundry Form Sans"/>
        </w:rPr>
        <w:t>n</w:t>
      </w:r>
      <w:r w:rsidR="005915FD" w:rsidRPr="00335B9C">
        <w:rPr>
          <w:rFonts w:ascii="Foundry Form Sans" w:hAnsi="Foundry Form Sans"/>
        </w:rPr>
        <w:t xml:space="preserve"> </w:t>
      </w:r>
      <w:r w:rsidR="00EC4036" w:rsidRPr="00335B9C">
        <w:rPr>
          <w:rFonts w:ascii="Foundry Form Sans" w:hAnsi="Foundry Form Sans"/>
        </w:rPr>
        <w:t>rol</w:t>
      </w:r>
      <w:r w:rsidR="005915FD" w:rsidRPr="00335B9C">
        <w:rPr>
          <w:rFonts w:ascii="Foundry Form Sans" w:hAnsi="Foundry Form Sans"/>
        </w:rPr>
        <w:t>e at</w:t>
      </w:r>
      <w:r w:rsidR="00EC4036" w:rsidRPr="00335B9C">
        <w:rPr>
          <w:rFonts w:ascii="Foundry Form Sans" w:hAnsi="Foundry Form Sans"/>
        </w:rPr>
        <w:t xml:space="preserve"> about the same time </w:t>
      </w:r>
      <w:r w:rsidR="005915FD" w:rsidRPr="00335B9C">
        <w:rPr>
          <w:rFonts w:ascii="Foundry Form Sans" w:hAnsi="Foundry Form Sans"/>
        </w:rPr>
        <w:t xml:space="preserve">- </w:t>
      </w:r>
      <w:r w:rsidR="00EC4036" w:rsidRPr="00335B9C">
        <w:rPr>
          <w:rFonts w:ascii="Foundry Form Sans" w:hAnsi="Foundry Form Sans"/>
        </w:rPr>
        <w:t xml:space="preserve">when the </w:t>
      </w:r>
      <w:r w:rsidR="005915FD" w:rsidRPr="00335B9C">
        <w:rPr>
          <w:rFonts w:ascii="Foundry Form Sans" w:hAnsi="Foundry Form Sans"/>
        </w:rPr>
        <w:t>I</w:t>
      </w:r>
      <w:r w:rsidR="00EC4036" w:rsidRPr="00335B9C">
        <w:rPr>
          <w:rFonts w:ascii="Foundry Form Sans" w:hAnsi="Foundry Form Sans"/>
        </w:rPr>
        <w:t xml:space="preserve">ndustry </w:t>
      </w:r>
      <w:r w:rsidR="005915FD" w:rsidRPr="00335B9C">
        <w:rPr>
          <w:rFonts w:ascii="Foundry Form Sans" w:hAnsi="Foundry Form Sans"/>
        </w:rPr>
        <w:t>R</w:t>
      </w:r>
      <w:r w:rsidR="00EC4036" w:rsidRPr="00335B9C">
        <w:rPr>
          <w:rFonts w:ascii="Foundry Form Sans" w:hAnsi="Foundry Form Sans"/>
        </w:rPr>
        <w:t>ead</w:t>
      </w:r>
      <w:r w:rsidR="005915FD" w:rsidRPr="00335B9C">
        <w:rPr>
          <w:rFonts w:ascii="Foundry Form Sans" w:hAnsi="Foundry Form Sans"/>
        </w:rPr>
        <w:t>iness B</w:t>
      </w:r>
      <w:r w:rsidR="00EC4036" w:rsidRPr="00335B9C">
        <w:rPr>
          <w:rFonts w:ascii="Foundry Form Sans" w:hAnsi="Foundry Form Sans"/>
        </w:rPr>
        <w:t>oard was set up</w:t>
      </w:r>
      <w:r w:rsidR="005915FD" w:rsidRPr="00335B9C">
        <w:rPr>
          <w:rFonts w:ascii="Foundry Form Sans" w:hAnsi="Foundry Form Sans"/>
        </w:rPr>
        <w:t>,</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 xml:space="preserve">Thameslink programme and the rollout </w:t>
      </w:r>
      <w:r w:rsidR="005915FD" w:rsidRPr="00335B9C">
        <w:rPr>
          <w:rFonts w:ascii="Foundry Form Sans" w:hAnsi="Foundry Form Sans"/>
        </w:rPr>
        <w:t>of the</w:t>
      </w:r>
      <w:r w:rsidR="00EC4036" w:rsidRPr="00335B9C">
        <w:rPr>
          <w:rFonts w:ascii="Foundry Form Sans" w:hAnsi="Foundry Form Sans"/>
        </w:rPr>
        <w:t xml:space="preserve"> timetable was an extraordinary</w:t>
      </w:r>
      <w:r w:rsidR="00E55778" w:rsidRPr="00335B9C">
        <w:rPr>
          <w:rFonts w:ascii="Foundry Form Sans" w:hAnsi="Foundry Form Sans"/>
        </w:rPr>
        <w:t xml:space="preserve"> </w:t>
      </w:r>
      <w:r w:rsidR="00EC4036" w:rsidRPr="00335B9C">
        <w:rPr>
          <w:rFonts w:ascii="Foundry Form Sans" w:hAnsi="Foundry Form Sans"/>
        </w:rPr>
        <w:t>challenge</w:t>
      </w:r>
      <w:r w:rsidR="005915FD" w:rsidRPr="00335B9C">
        <w:rPr>
          <w:rFonts w:ascii="Foundry Form Sans" w:hAnsi="Foundry Form Sans"/>
        </w:rPr>
        <w:t>.  I</w:t>
      </w:r>
      <w:r w:rsidR="00EC4036" w:rsidRPr="00335B9C">
        <w:rPr>
          <w:rFonts w:ascii="Foundry Form Sans" w:hAnsi="Foundry Form Sans"/>
        </w:rPr>
        <w:t>t was an extraordinary</w:t>
      </w:r>
      <w:r w:rsidR="00E55778" w:rsidRPr="00335B9C">
        <w:rPr>
          <w:rFonts w:ascii="Foundry Form Sans" w:hAnsi="Foundry Form Sans"/>
        </w:rPr>
        <w:t xml:space="preserve"> </w:t>
      </w:r>
      <w:r w:rsidR="00EC4036" w:rsidRPr="00335B9C">
        <w:rPr>
          <w:rFonts w:ascii="Foundry Form Sans" w:hAnsi="Foundry Form Sans"/>
        </w:rPr>
        <w:t>challenge in terms of timetable</w:t>
      </w:r>
      <w:r w:rsidR="005915FD" w:rsidRPr="00335B9C">
        <w:rPr>
          <w:rFonts w:ascii="Foundry Form Sans" w:hAnsi="Foundry Form Sans"/>
        </w:rPr>
        <w:t>,</w:t>
      </w:r>
      <w:r w:rsidR="00EC4036" w:rsidRPr="00335B9C">
        <w:rPr>
          <w:rFonts w:ascii="Foundry Form Sans" w:hAnsi="Foundry Form Sans"/>
        </w:rPr>
        <w:t xml:space="preserve"> but the</w:t>
      </w:r>
      <w:r w:rsidR="00E55778" w:rsidRPr="00335B9C">
        <w:rPr>
          <w:rFonts w:ascii="Foundry Form Sans" w:hAnsi="Foundry Form Sans"/>
        </w:rPr>
        <w:t xml:space="preserve"> </w:t>
      </w:r>
      <w:r w:rsidR="00EC4036" w:rsidRPr="00335B9C">
        <w:rPr>
          <w:rFonts w:ascii="Foundry Form Sans" w:hAnsi="Foundry Form Sans"/>
        </w:rPr>
        <w:t>thing that we have</w:t>
      </w:r>
      <w:r w:rsidR="00E55778" w:rsidRPr="00335B9C">
        <w:rPr>
          <w:rFonts w:ascii="Foundry Form Sans" w:hAnsi="Foundry Form Sans"/>
        </w:rPr>
        <w:t xml:space="preserve"> not</w:t>
      </w:r>
      <w:r w:rsidR="00EC4036" w:rsidRPr="00335B9C">
        <w:rPr>
          <w:rFonts w:ascii="Foundry Form Sans" w:hAnsi="Foundry Form Sans"/>
        </w:rPr>
        <w:t xml:space="preserve"> spoken about is</w:t>
      </w:r>
      <w:r w:rsidR="00E55778" w:rsidRPr="00335B9C">
        <w:rPr>
          <w:rFonts w:ascii="Foundry Form Sans" w:hAnsi="Foundry Form Sans"/>
        </w:rPr>
        <w:t xml:space="preserve"> </w:t>
      </w:r>
      <w:r w:rsidR="00EC4036" w:rsidRPr="00335B9C">
        <w:rPr>
          <w:rFonts w:ascii="Foundry Form Sans" w:hAnsi="Foundry Form Sans"/>
        </w:rPr>
        <w:t xml:space="preserve">the infrastructure changes </w:t>
      </w:r>
      <w:r w:rsidR="005915FD" w:rsidRPr="00335B9C">
        <w:rPr>
          <w:rFonts w:ascii="Foundry Form Sans" w:hAnsi="Foundry Form Sans"/>
        </w:rPr>
        <w:t>at</w:t>
      </w:r>
      <w:r w:rsidR="00EC4036" w:rsidRPr="00335B9C">
        <w:rPr>
          <w:rFonts w:ascii="Foundry Form Sans" w:hAnsi="Foundry Form Sans"/>
        </w:rPr>
        <w:t xml:space="preserve"> London</w:t>
      </w:r>
      <w:r w:rsidR="00E55778" w:rsidRPr="00335B9C">
        <w:rPr>
          <w:rFonts w:ascii="Foundry Form Sans" w:hAnsi="Foundry Form Sans"/>
        </w:rPr>
        <w:t xml:space="preserve"> </w:t>
      </w:r>
      <w:r w:rsidR="00EC4036" w:rsidRPr="00335B9C">
        <w:rPr>
          <w:rFonts w:ascii="Foundry Form Sans" w:hAnsi="Foundry Form Sans"/>
        </w:rPr>
        <w:t>Bridge</w:t>
      </w:r>
      <w:r w:rsidR="005915FD" w:rsidRPr="00335B9C">
        <w:rPr>
          <w:rFonts w:ascii="Foundry Form Sans" w:hAnsi="Foundry Form Sans"/>
        </w:rPr>
        <w:t>,</w:t>
      </w:r>
      <w:r w:rsidR="00EC4036" w:rsidRPr="00335B9C">
        <w:rPr>
          <w:rFonts w:ascii="Foundry Form Sans" w:hAnsi="Foundry Form Sans"/>
        </w:rPr>
        <w:t xml:space="preserve"> Blackfriars</w:t>
      </w:r>
      <w:r w:rsidR="005915FD" w:rsidRPr="00335B9C">
        <w:rPr>
          <w:rFonts w:ascii="Foundry Form Sans" w:hAnsi="Foundry Form Sans"/>
        </w:rPr>
        <w:t>, F</w:t>
      </w:r>
      <w:r w:rsidR="00EC4036" w:rsidRPr="00335B9C">
        <w:rPr>
          <w:rFonts w:ascii="Foundry Form Sans" w:hAnsi="Foundry Form Sans"/>
        </w:rPr>
        <w:t>arring</w:t>
      </w:r>
      <w:r w:rsidR="002C4542">
        <w:rPr>
          <w:rFonts w:ascii="Foundry Form Sans" w:hAnsi="Foundry Form Sans"/>
        </w:rPr>
        <w:t>d</w:t>
      </w:r>
      <w:r w:rsidR="00EC4036" w:rsidRPr="00335B9C">
        <w:rPr>
          <w:rFonts w:ascii="Foundry Form Sans" w:hAnsi="Foundry Form Sans"/>
        </w:rPr>
        <w:t>on</w:t>
      </w:r>
      <w:r w:rsidR="005915FD"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new stations</w:t>
      </w:r>
      <w:r w:rsidR="005915FD" w:rsidRPr="00335B9C">
        <w:rPr>
          <w:rFonts w:ascii="Foundry Form Sans" w:hAnsi="Foundry Form Sans"/>
        </w:rPr>
        <w:t>,</w:t>
      </w:r>
      <w:r w:rsidR="00EC4036" w:rsidRPr="00335B9C">
        <w:rPr>
          <w:rFonts w:ascii="Foundry Form Sans" w:hAnsi="Foundry Form Sans"/>
        </w:rPr>
        <w:t xml:space="preserve"> refurbished stations</w:t>
      </w:r>
      <w:r w:rsidR="005915FD" w:rsidRPr="00335B9C">
        <w:rPr>
          <w:rFonts w:ascii="Foundry Form Sans" w:hAnsi="Foundry Form Sans"/>
        </w:rPr>
        <w:t>,</w:t>
      </w:r>
      <w:r w:rsidR="00EC4036" w:rsidRPr="00335B9C">
        <w:rPr>
          <w:rFonts w:ascii="Foundry Form Sans" w:hAnsi="Foundry Form Sans"/>
        </w:rPr>
        <w:t xml:space="preserve"> new</w:t>
      </w:r>
      <w:r w:rsidR="00E55778" w:rsidRPr="00335B9C">
        <w:rPr>
          <w:rFonts w:ascii="Foundry Form Sans" w:hAnsi="Foundry Form Sans"/>
        </w:rPr>
        <w:t xml:space="preserve"> </w:t>
      </w:r>
      <w:r w:rsidR="00EC4036" w:rsidRPr="00335B9C">
        <w:rPr>
          <w:rFonts w:ascii="Foundry Form Sans" w:hAnsi="Foundry Form Sans"/>
        </w:rPr>
        <w:t>infrastructure that nobody ever sees</w:t>
      </w:r>
      <w:r w:rsidR="005915FD" w:rsidRPr="00335B9C">
        <w:rPr>
          <w:rFonts w:ascii="Foundry Form Sans" w:hAnsi="Foundry Form Sans"/>
        </w:rPr>
        <w:t>,</w:t>
      </w:r>
      <w:r w:rsidR="00EC4036" w:rsidRPr="00335B9C">
        <w:rPr>
          <w:rFonts w:ascii="Foundry Form Sans" w:hAnsi="Foundry Form Sans"/>
        </w:rPr>
        <w:t xml:space="preserve"> new</w:t>
      </w:r>
      <w:r w:rsidR="00E55778" w:rsidRPr="00335B9C">
        <w:rPr>
          <w:rFonts w:ascii="Foundry Form Sans" w:hAnsi="Foundry Form Sans"/>
        </w:rPr>
        <w:t xml:space="preserve"> </w:t>
      </w:r>
      <w:r w:rsidR="00EC4036" w:rsidRPr="00335B9C">
        <w:rPr>
          <w:rFonts w:ascii="Foundry Form Sans" w:hAnsi="Foundry Form Sans"/>
        </w:rPr>
        <w:t>points</w:t>
      </w:r>
      <w:r w:rsidR="005915FD" w:rsidRPr="00335B9C">
        <w:rPr>
          <w:rFonts w:ascii="Foundry Form Sans" w:hAnsi="Foundry Form Sans"/>
        </w:rPr>
        <w:t>,</w:t>
      </w:r>
      <w:r w:rsidR="00EC4036" w:rsidRPr="00335B9C">
        <w:rPr>
          <w:rFonts w:ascii="Foundry Form Sans" w:hAnsi="Foundry Form Sans"/>
        </w:rPr>
        <w:t xml:space="preserve"> track</w:t>
      </w:r>
      <w:r w:rsidR="005915FD"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 xml:space="preserve">retraining </w:t>
      </w:r>
      <w:r w:rsidR="005915FD" w:rsidRPr="00335B9C">
        <w:rPr>
          <w:rFonts w:ascii="Foundry Form Sans" w:hAnsi="Foundry Form Sans"/>
        </w:rPr>
        <w:t>of</w:t>
      </w:r>
      <w:r w:rsidR="00EC4036" w:rsidRPr="00335B9C">
        <w:rPr>
          <w:rFonts w:ascii="Foundry Form Sans" w:hAnsi="Foundry Form Sans"/>
        </w:rPr>
        <w:t xml:space="preserve"> staff</w:t>
      </w:r>
      <w:r w:rsidR="005915FD" w:rsidRPr="00335B9C">
        <w:rPr>
          <w:rFonts w:ascii="Foundry Form Sans" w:hAnsi="Foundry Form Sans"/>
        </w:rPr>
        <w:t>,</w:t>
      </w:r>
      <w:r w:rsidR="00EC4036" w:rsidRPr="00335B9C">
        <w:rPr>
          <w:rFonts w:ascii="Foundry Form Sans" w:hAnsi="Foundry Form Sans"/>
        </w:rPr>
        <w:t xml:space="preserve"> new si</w:t>
      </w:r>
      <w:r w:rsidR="005915FD" w:rsidRPr="00335B9C">
        <w:rPr>
          <w:rFonts w:ascii="Foundry Form Sans" w:hAnsi="Foundry Form Sans"/>
        </w:rPr>
        <w:t>gnal</w:t>
      </w:r>
      <w:r w:rsidR="00EC4036" w:rsidRPr="00335B9C">
        <w:rPr>
          <w:rFonts w:ascii="Foundry Form Sans" w:hAnsi="Foundry Form Sans"/>
        </w:rPr>
        <w:t>ling</w:t>
      </w:r>
      <w:r w:rsidR="005915FD" w:rsidRPr="00335B9C">
        <w:rPr>
          <w:rFonts w:ascii="Foundry Form Sans" w:hAnsi="Foundry Form Sans"/>
        </w:rPr>
        <w:t>,</w:t>
      </w:r>
      <w:r w:rsidR="00EC4036" w:rsidRPr="00335B9C">
        <w:rPr>
          <w:rFonts w:ascii="Foundry Form Sans" w:hAnsi="Foundry Form Sans"/>
        </w:rPr>
        <w:t xml:space="preserve"> new</w:t>
      </w:r>
      <w:r w:rsidR="00E55778" w:rsidRPr="00335B9C">
        <w:rPr>
          <w:rFonts w:ascii="Foundry Form Sans" w:hAnsi="Foundry Form Sans"/>
        </w:rPr>
        <w:t xml:space="preserve"> </w:t>
      </w:r>
      <w:r w:rsidR="00EC4036" w:rsidRPr="00335B9C">
        <w:rPr>
          <w:rFonts w:ascii="Foundry Form Sans" w:hAnsi="Foundry Form Sans"/>
        </w:rPr>
        <w:t>technolog</w:t>
      </w:r>
      <w:r w:rsidR="005915FD" w:rsidRPr="00335B9C">
        <w:rPr>
          <w:rFonts w:ascii="Foundry Form Sans" w:hAnsi="Foundry Form Sans"/>
        </w:rPr>
        <w:t>y,</w:t>
      </w:r>
      <w:r w:rsidR="00EC4036" w:rsidRPr="00335B9C">
        <w:rPr>
          <w:rFonts w:ascii="Foundry Form Sans" w:hAnsi="Foundry Form Sans"/>
        </w:rPr>
        <w:t xml:space="preserve"> some of the first in</w:t>
      </w:r>
      <w:r w:rsidR="00E55778" w:rsidRPr="00335B9C">
        <w:rPr>
          <w:rFonts w:ascii="Foundry Form Sans" w:hAnsi="Foundry Form Sans"/>
        </w:rPr>
        <w:t xml:space="preserve"> </w:t>
      </w:r>
      <w:r w:rsidR="00EC4036" w:rsidRPr="00335B9C">
        <w:rPr>
          <w:rFonts w:ascii="Foundry Form Sans" w:hAnsi="Foundry Form Sans"/>
        </w:rPr>
        <w:t>country</w:t>
      </w:r>
      <w:r w:rsidR="005915FD" w:rsidRPr="00335B9C">
        <w:rPr>
          <w:rFonts w:ascii="Foundry Form Sans" w:hAnsi="Foundry Form Sans"/>
        </w:rPr>
        <w:t>,</w:t>
      </w:r>
      <w:r w:rsidR="00EC4036" w:rsidRPr="00335B9C">
        <w:rPr>
          <w:rFonts w:ascii="Foundry Form Sans" w:hAnsi="Foundry Form Sans"/>
        </w:rPr>
        <w:t xml:space="preserve"> and a long list</w:t>
      </w:r>
      <w:r w:rsidR="005915FD" w:rsidRPr="00335B9C">
        <w:rPr>
          <w:rFonts w:ascii="Foundry Form Sans" w:hAnsi="Foundry Form Sans"/>
        </w:rPr>
        <w:t>, £7 billion </w:t>
      </w:r>
      <w:r w:rsidR="005915FD" w:rsidRPr="00335B9C">
        <w:rPr>
          <w:rFonts w:ascii="Foundry Form Sans" w:hAnsi="Foundry Form Sans"/>
        </w:rPr>
        <w:noBreakHyphen/>
      </w:r>
      <w:r w:rsidR="005915FD" w:rsidRPr="00335B9C">
        <w:rPr>
          <w:rFonts w:ascii="Foundry Form Sans" w:hAnsi="Foundry Form Sans"/>
        </w:rPr>
        <w:noBreakHyphen/>
      </w:r>
    </w:p>
    <w:p w14:paraId="007D4860" w14:textId="77777777" w:rsidR="005915FD" w:rsidRPr="00335B9C" w:rsidRDefault="005915FD" w:rsidP="007F3332">
      <w:pPr>
        <w:pStyle w:val="GLAnormal"/>
        <w:rPr>
          <w:rFonts w:ascii="Foundry Form Sans" w:hAnsi="Foundry Form Sans"/>
        </w:rPr>
      </w:pPr>
    </w:p>
    <w:p w14:paraId="4F88EF56" w14:textId="77777777" w:rsidR="005915FD" w:rsidRPr="00335B9C" w:rsidRDefault="005915FD"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C</w:t>
      </w:r>
      <w:r w:rsidR="00EC4036" w:rsidRPr="00335B9C">
        <w:rPr>
          <w:rFonts w:ascii="Foundry Form Sans" w:hAnsi="Foundry Form Sans"/>
        </w:rPr>
        <w:t>an I just</w:t>
      </w:r>
      <w:r w:rsidR="00E55778" w:rsidRPr="00335B9C">
        <w:rPr>
          <w:rFonts w:ascii="Foundry Form Sans" w:hAnsi="Foundry Form Sans"/>
        </w:rPr>
        <w:t xml:space="preserve"> </w:t>
      </w:r>
      <w:r w:rsidR="00EC4036" w:rsidRPr="00335B9C">
        <w:rPr>
          <w:rFonts w:ascii="Foundry Form Sans" w:hAnsi="Foundry Form Sans"/>
        </w:rPr>
        <w:t>stop you there</w:t>
      </w:r>
      <w:r w:rsidRPr="00335B9C">
        <w:rPr>
          <w:rFonts w:ascii="Foundry Form Sans" w:hAnsi="Foundry Form Sans"/>
        </w:rPr>
        <w:t>?  I</w:t>
      </w:r>
      <w:r w:rsidR="00EC4036" w:rsidRPr="00335B9C">
        <w:rPr>
          <w:rFonts w:ascii="Foundry Form Sans" w:hAnsi="Foundry Form Sans"/>
        </w:rPr>
        <w:t xml:space="preserve"> do </w:t>
      </w:r>
      <w:r w:rsidR="00E55778" w:rsidRPr="00335B9C">
        <w:rPr>
          <w:rFonts w:ascii="Foundry Form Sans" w:hAnsi="Foundry Form Sans"/>
        </w:rPr>
        <w:t>apologis</w:t>
      </w:r>
      <w:r w:rsidR="00EC4036" w:rsidRPr="00335B9C">
        <w:rPr>
          <w:rFonts w:ascii="Foundry Form Sans" w:hAnsi="Foundry Form Sans"/>
        </w:rPr>
        <w:t>e</w:t>
      </w:r>
      <w:r w:rsidRPr="00335B9C">
        <w:rPr>
          <w:rFonts w:ascii="Foundry Form Sans" w:hAnsi="Foundry Form Sans"/>
        </w:rPr>
        <w:t xml:space="preserve"> bu</w:t>
      </w:r>
      <w:r w:rsidR="00EC4036" w:rsidRPr="00335B9C">
        <w:rPr>
          <w:rFonts w:ascii="Foundry Form Sans" w:hAnsi="Foundry Form Sans"/>
        </w:rPr>
        <w:t>t</w:t>
      </w:r>
      <w:r w:rsidR="00E55778" w:rsidRPr="00335B9C">
        <w:rPr>
          <w:rFonts w:ascii="Foundry Form Sans" w:hAnsi="Foundry Form Sans"/>
        </w:rPr>
        <w:t xml:space="preserve"> </w:t>
      </w:r>
      <w:r w:rsidR="00EC4036" w:rsidRPr="00335B9C">
        <w:rPr>
          <w:rFonts w:ascii="Foundry Form Sans" w:hAnsi="Foundry Form Sans"/>
        </w:rPr>
        <w:t>we are short on time</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question is</w:t>
      </w:r>
      <w:r w:rsidRPr="00335B9C">
        <w:rPr>
          <w:rFonts w:ascii="Foundry Form Sans" w:hAnsi="Foundry Form Sans"/>
        </w:rPr>
        <w:t>,</w:t>
      </w:r>
      <w:r w:rsidR="00EC4036" w:rsidRPr="00335B9C">
        <w:rPr>
          <w:rFonts w:ascii="Foundry Form Sans" w:hAnsi="Foundry Form Sans"/>
        </w:rPr>
        <w:t xml:space="preserve"> though</w:t>
      </w:r>
      <w:r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it is</w:t>
      </w:r>
      <w:r w:rsidR="00EC4036" w:rsidRPr="00335B9C">
        <w:rPr>
          <w:rFonts w:ascii="Foundry Form Sans" w:hAnsi="Foundry Form Sans"/>
        </w:rPr>
        <w:t xml:space="preserve"> one</w:t>
      </w:r>
      <w:r w:rsidR="00E55778" w:rsidRPr="00335B9C">
        <w:rPr>
          <w:rFonts w:ascii="Foundry Form Sans" w:hAnsi="Foundry Form Sans"/>
        </w:rPr>
        <w:t xml:space="preserve"> </w:t>
      </w:r>
      <w:r w:rsidR="00EC4036" w:rsidRPr="00335B9C">
        <w:rPr>
          <w:rFonts w:ascii="Foundry Form Sans" w:hAnsi="Foundry Form Sans"/>
        </w:rPr>
        <w:t xml:space="preserve">thing if </w:t>
      </w:r>
      <w:r w:rsidR="00F31A67" w:rsidRPr="00335B9C">
        <w:rPr>
          <w:rFonts w:ascii="Foundry Form Sans" w:hAnsi="Foundry Form Sans"/>
        </w:rPr>
        <w:t>you are</w:t>
      </w:r>
      <w:r w:rsidR="00EC4036" w:rsidRPr="00335B9C">
        <w:rPr>
          <w:rFonts w:ascii="Foundry Form Sans" w:hAnsi="Foundry Form Sans"/>
        </w:rPr>
        <w:t xml:space="preserve"> playing with </w:t>
      </w:r>
      <w:r w:rsidRPr="00335B9C">
        <w:rPr>
          <w:rFonts w:ascii="Foundry Form Sans" w:hAnsi="Foundry Form Sans"/>
        </w:rPr>
        <w:t>a</w:t>
      </w:r>
      <w:r w:rsidR="00EC4036" w:rsidRPr="00335B9C">
        <w:rPr>
          <w:rFonts w:ascii="Foundry Form Sans" w:hAnsi="Foundry Form Sans"/>
        </w:rPr>
        <w:t xml:space="preserve"> train</w:t>
      </w:r>
      <w:r w:rsidR="00E55778" w:rsidRPr="00335B9C">
        <w:rPr>
          <w:rFonts w:ascii="Foundry Form Sans" w:hAnsi="Foundry Form Sans"/>
        </w:rPr>
        <w:t xml:space="preserve"> </w:t>
      </w:r>
      <w:r w:rsidR="00EC4036" w:rsidRPr="00335B9C">
        <w:rPr>
          <w:rFonts w:ascii="Foundry Form Sans" w:hAnsi="Foundry Form Sans"/>
        </w:rPr>
        <w:t>set in your</w:t>
      </w:r>
      <w:r w:rsidRPr="00335B9C">
        <w:rPr>
          <w:rFonts w:ascii="Foundry Form Sans" w:hAnsi="Foundry Form Sans"/>
        </w:rPr>
        <w:t xml:space="preserve"> loft, </w:t>
      </w:r>
      <w:r w:rsidR="00EC4036" w:rsidRPr="00335B9C">
        <w:rPr>
          <w:rFonts w:ascii="Foundry Form Sans" w:hAnsi="Foundry Form Sans"/>
        </w:rPr>
        <w:t xml:space="preserve">but </w:t>
      </w:r>
      <w:r w:rsidR="00F31A67" w:rsidRPr="00335B9C">
        <w:rPr>
          <w:rFonts w:ascii="Foundry Form Sans" w:hAnsi="Foundry Form Sans"/>
        </w:rPr>
        <w:t>you are</w:t>
      </w:r>
      <w:r w:rsidR="00EC4036" w:rsidRPr="00335B9C">
        <w:rPr>
          <w:rFonts w:ascii="Foundry Form Sans" w:hAnsi="Foundry Form Sans"/>
        </w:rPr>
        <w:t xml:space="preserve"> playing</w:t>
      </w:r>
      <w:r w:rsidR="00E55778" w:rsidRPr="00335B9C">
        <w:rPr>
          <w:rFonts w:ascii="Foundry Form Sans" w:hAnsi="Foundry Form Sans"/>
        </w:rPr>
        <w:t xml:space="preserve"> </w:t>
      </w:r>
      <w:r w:rsidRPr="00335B9C">
        <w:rPr>
          <w:rFonts w:ascii="Foundry Form Sans" w:hAnsi="Foundry Form Sans"/>
        </w:rPr>
        <w:t xml:space="preserve">with </w:t>
      </w:r>
      <w:r w:rsidR="00EC4036" w:rsidRPr="00335B9C">
        <w:rPr>
          <w:rFonts w:ascii="Foundry Form Sans" w:hAnsi="Foundry Form Sans"/>
        </w:rPr>
        <w:t>a real train set</w:t>
      </w:r>
      <w:r w:rsidRPr="00335B9C">
        <w:rPr>
          <w:rFonts w:ascii="Foundry Form Sans" w:hAnsi="Foundry Form Sans"/>
        </w:rPr>
        <w:t>.  I am very envious, actually,</w:t>
      </w:r>
      <w:r w:rsidR="00EC4036" w:rsidRPr="00335B9C">
        <w:rPr>
          <w:rFonts w:ascii="Foundry Form Sans" w:hAnsi="Foundry Form Sans"/>
        </w:rPr>
        <w:t xml:space="preserve"> but</w:t>
      </w:r>
      <w:r w:rsidRPr="00335B9C">
        <w:rPr>
          <w:rFonts w:ascii="Foundry Form Sans" w:hAnsi="Foundry Form Sans"/>
        </w:rPr>
        <w:t xml:space="preserve"> </w:t>
      </w:r>
      <w:r w:rsidR="00F31A67" w:rsidRPr="00335B9C">
        <w:rPr>
          <w:rFonts w:ascii="Foundry Form Sans" w:hAnsi="Foundry Form Sans"/>
        </w:rPr>
        <w:t>you are</w:t>
      </w:r>
      <w:r w:rsidRPr="00335B9C">
        <w:rPr>
          <w:rFonts w:ascii="Foundry Form Sans" w:hAnsi="Foundry Form Sans"/>
        </w:rPr>
        <w:t xml:space="preserve"> playing with a</w:t>
      </w:r>
      <w:r w:rsidR="00E55778" w:rsidRPr="00335B9C">
        <w:rPr>
          <w:rFonts w:ascii="Foundry Form Sans" w:hAnsi="Foundry Form Sans"/>
        </w:rPr>
        <w:t xml:space="preserve"> </w:t>
      </w:r>
      <w:r w:rsidR="00EC4036" w:rsidRPr="00335B9C">
        <w:rPr>
          <w:rFonts w:ascii="Foundry Form Sans" w:hAnsi="Foundry Form Sans"/>
        </w:rPr>
        <w:t xml:space="preserve">real train </w:t>
      </w:r>
      <w:r w:rsidRPr="00335B9C">
        <w:rPr>
          <w:rFonts w:ascii="Foundry Form Sans" w:hAnsi="Foundry Form Sans"/>
        </w:rPr>
        <w:t>set and</w:t>
      </w:r>
      <w:r w:rsidR="00EC4036" w:rsidRPr="00335B9C">
        <w:rPr>
          <w:rFonts w:ascii="Foundry Form Sans" w:hAnsi="Foundry Form Sans"/>
        </w:rPr>
        <w:t xml:space="preserve"> real people</w:t>
      </w:r>
      <w:r w:rsidRPr="00335B9C">
        <w:rPr>
          <w:rFonts w:ascii="Foundry Form Sans" w:hAnsi="Foundry Form Sans"/>
        </w:rPr>
        <w:t>.  Y</w:t>
      </w:r>
      <w:r w:rsidR="00EC4036" w:rsidRPr="00335B9C">
        <w:rPr>
          <w:rFonts w:ascii="Foundry Form Sans" w:hAnsi="Foundry Form Sans"/>
        </w:rPr>
        <w:t>ou</w:t>
      </w:r>
      <w:r w:rsidR="00E55778" w:rsidRPr="00335B9C">
        <w:rPr>
          <w:rFonts w:ascii="Foundry Form Sans" w:hAnsi="Foundry Form Sans"/>
        </w:rPr>
        <w:t xml:space="preserve"> have</w:t>
      </w:r>
      <w:r w:rsidR="00EC4036" w:rsidRPr="00335B9C">
        <w:rPr>
          <w:rFonts w:ascii="Foundry Form Sans" w:hAnsi="Foundry Form Sans"/>
        </w:rPr>
        <w:t xml:space="preserve"> to</w:t>
      </w:r>
      <w:r w:rsidR="00E55778" w:rsidRPr="00335B9C">
        <w:rPr>
          <w:rFonts w:ascii="Foundry Form Sans" w:hAnsi="Foundry Form Sans"/>
        </w:rPr>
        <w:t xml:space="preserve"> </w:t>
      </w:r>
      <w:r w:rsidR="00EC4036" w:rsidRPr="00335B9C">
        <w:rPr>
          <w:rFonts w:ascii="Foundry Form Sans" w:hAnsi="Foundry Form Sans"/>
        </w:rPr>
        <w:t>deal with rolling stock</w:t>
      </w:r>
      <w:r w:rsidRPr="00335B9C">
        <w:rPr>
          <w:rFonts w:ascii="Foundry Form Sans" w:hAnsi="Foundry Form Sans"/>
        </w:rPr>
        <w:t>.  Y</w:t>
      </w:r>
      <w:r w:rsidR="00EC4036" w:rsidRPr="00335B9C">
        <w:rPr>
          <w:rFonts w:ascii="Foundry Form Sans" w:hAnsi="Foundry Form Sans"/>
        </w:rPr>
        <w:t>ou</w:t>
      </w:r>
      <w:r w:rsidR="00E55778" w:rsidRPr="00335B9C">
        <w:rPr>
          <w:rFonts w:ascii="Foundry Form Sans" w:hAnsi="Foundry Form Sans"/>
        </w:rPr>
        <w:t xml:space="preserve"> have</w:t>
      </w:r>
      <w:r w:rsidR="00EC4036" w:rsidRPr="00335B9C">
        <w:rPr>
          <w:rFonts w:ascii="Foundry Form Sans" w:hAnsi="Foundry Form Sans"/>
        </w:rPr>
        <w:t xml:space="preserve"> </w:t>
      </w:r>
      <w:r w:rsidRPr="00335B9C">
        <w:rPr>
          <w:rFonts w:ascii="Foundry Form Sans" w:hAnsi="Foundry Form Sans"/>
        </w:rPr>
        <w:t xml:space="preserve">to deal with driver </w:t>
      </w:r>
      <w:r w:rsidR="00EC4036" w:rsidRPr="00335B9C">
        <w:rPr>
          <w:rFonts w:ascii="Foundry Form Sans" w:hAnsi="Foundry Form Sans"/>
        </w:rPr>
        <w:t>training</w:t>
      </w:r>
      <w:r w:rsidRPr="00335B9C">
        <w:rPr>
          <w:rFonts w:ascii="Foundry Form Sans" w:hAnsi="Foundry Form Sans"/>
        </w:rPr>
        <w:t>.  Y</w:t>
      </w:r>
      <w:r w:rsidR="00EC4036" w:rsidRPr="00335B9C">
        <w:rPr>
          <w:rFonts w:ascii="Foundry Form Sans" w:hAnsi="Foundry Form Sans"/>
        </w:rPr>
        <w:t>ou</w:t>
      </w:r>
      <w:r w:rsidR="00E55778" w:rsidRPr="00335B9C">
        <w:rPr>
          <w:rFonts w:ascii="Foundry Form Sans" w:hAnsi="Foundry Form Sans"/>
        </w:rPr>
        <w:t xml:space="preserve"> </w:t>
      </w:r>
      <w:r w:rsidR="00EC4036" w:rsidRPr="00335B9C">
        <w:rPr>
          <w:rFonts w:ascii="Foundry Form Sans" w:hAnsi="Foundry Form Sans"/>
        </w:rPr>
        <w:t>then also</w:t>
      </w:r>
      <w:r w:rsidR="00E55778" w:rsidRPr="00335B9C">
        <w:rPr>
          <w:rFonts w:ascii="Foundry Form Sans" w:hAnsi="Foundry Form Sans"/>
        </w:rPr>
        <w:t xml:space="preserve"> </w:t>
      </w:r>
      <w:r w:rsidRPr="00335B9C">
        <w:rPr>
          <w:rFonts w:ascii="Foundry Form Sans" w:hAnsi="Foundry Form Sans"/>
        </w:rPr>
        <w:t>have</w:t>
      </w:r>
      <w:r w:rsidR="00EC4036" w:rsidRPr="00335B9C">
        <w:rPr>
          <w:rFonts w:ascii="Foundry Form Sans" w:hAnsi="Foundry Form Sans"/>
        </w:rPr>
        <w:t xml:space="preserve"> to deal with the unions as well</w:t>
      </w:r>
      <w:r w:rsidRPr="00335B9C">
        <w:rPr>
          <w:rFonts w:ascii="Foundry Form Sans" w:hAnsi="Foundry Form Sans"/>
        </w:rPr>
        <w:t>.</w:t>
      </w:r>
    </w:p>
    <w:p w14:paraId="23FDA9D1" w14:textId="77777777" w:rsidR="005915FD" w:rsidRPr="00335B9C" w:rsidRDefault="005915FD" w:rsidP="007F3332">
      <w:pPr>
        <w:pStyle w:val="GLAnormal"/>
        <w:rPr>
          <w:rFonts w:ascii="Foundry Form Sans" w:hAnsi="Foundry Form Sans"/>
        </w:rPr>
      </w:pPr>
    </w:p>
    <w:p w14:paraId="72E06B5E" w14:textId="2C32C9FC" w:rsidR="005915FD" w:rsidRPr="00335B9C" w:rsidRDefault="005915FD" w:rsidP="007F3332">
      <w:pPr>
        <w:pStyle w:val="GLAnormal"/>
        <w:rPr>
          <w:rFonts w:ascii="Foundry Form Sans" w:hAnsi="Foundry Form Sans"/>
        </w:rPr>
      </w:pPr>
      <w:r w:rsidRPr="00335B9C">
        <w:rPr>
          <w:rFonts w:ascii="Foundry Form Sans" w:hAnsi="Foundry Form Sans"/>
        </w:rPr>
        <w:t>W</w:t>
      </w:r>
      <w:r w:rsidR="00EC4036" w:rsidRPr="00335B9C">
        <w:rPr>
          <w:rFonts w:ascii="Foundry Form Sans" w:hAnsi="Foundry Form Sans"/>
        </w:rPr>
        <w:t>ho</w:t>
      </w:r>
      <w:r w:rsidR="00E55778" w:rsidRPr="00335B9C">
        <w:rPr>
          <w:rFonts w:ascii="Foundry Form Sans" w:hAnsi="Foundry Form Sans"/>
        </w:rPr>
        <w:t xml:space="preserve"> </w:t>
      </w:r>
      <w:r w:rsidR="00EC4036" w:rsidRPr="00335B9C">
        <w:rPr>
          <w:rFonts w:ascii="Foundry Form Sans" w:hAnsi="Foundry Form Sans"/>
        </w:rPr>
        <w:t>in their right mind would think that you could achieve</w:t>
      </w:r>
      <w:r w:rsidR="00E55778" w:rsidRPr="00335B9C">
        <w:rPr>
          <w:rFonts w:ascii="Foundry Form Sans" w:hAnsi="Foundry Form Sans"/>
        </w:rPr>
        <w:t xml:space="preserve"> </w:t>
      </w:r>
      <w:r w:rsidR="00EC4036" w:rsidRPr="00335B9C">
        <w:rPr>
          <w:rFonts w:ascii="Foundry Form Sans" w:hAnsi="Foundry Form Sans"/>
        </w:rPr>
        <w:t>any of that in three weeks</w:t>
      </w:r>
      <w:r w:rsidRPr="00335B9C">
        <w:rPr>
          <w:rFonts w:ascii="Foundry Form Sans" w:hAnsi="Foundry Form Sans"/>
        </w:rPr>
        <w:t>?  M</w:t>
      </w:r>
      <w:r w:rsidR="00EC4036" w:rsidRPr="00335B9C">
        <w:rPr>
          <w:rFonts w:ascii="Foundry Form Sans" w:hAnsi="Foundry Form Sans"/>
        </w:rPr>
        <w:t>y</w:t>
      </w:r>
      <w:r w:rsidR="00E55778" w:rsidRPr="00335B9C">
        <w:rPr>
          <w:rFonts w:ascii="Foundry Form Sans" w:hAnsi="Foundry Form Sans"/>
        </w:rPr>
        <w:t xml:space="preserve"> </w:t>
      </w:r>
      <w:r w:rsidR="00EC4036" w:rsidRPr="00335B9C">
        <w:rPr>
          <w:rFonts w:ascii="Foundry Form Sans" w:hAnsi="Foundry Form Sans"/>
        </w:rPr>
        <w:t xml:space="preserve">experience is </w:t>
      </w:r>
      <w:r w:rsidRPr="00335B9C">
        <w:rPr>
          <w:rFonts w:ascii="Foundry Form Sans" w:hAnsi="Foundry Form Sans"/>
        </w:rPr>
        <w:t>that you would be lucky to do it in three months.  W</w:t>
      </w:r>
      <w:r w:rsidR="00EC4036" w:rsidRPr="00335B9C">
        <w:rPr>
          <w:rFonts w:ascii="Foundry Form Sans" w:hAnsi="Foundry Form Sans"/>
        </w:rPr>
        <w:t>hy would you then say</w:t>
      </w:r>
      <w:r w:rsidRPr="00335B9C">
        <w:rPr>
          <w:rFonts w:ascii="Foundry Form Sans" w:hAnsi="Foundry Form Sans"/>
        </w:rPr>
        <w:t>, “Yes,</w:t>
      </w:r>
      <w:r w:rsidR="00EC4036" w:rsidRPr="00335B9C">
        <w:rPr>
          <w:rFonts w:ascii="Foundry Form Sans" w:hAnsi="Foundry Form Sans"/>
        </w:rPr>
        <w:t xml:space="preserve"> we can</w:t>
      </w:r>
      <w:r w:rsidR="00E55778" w:rsidRPr="00335B9C">
        <w:rPr>
          <w:rFonts w:ascii="Foundry Form Sans" w:hAnsi="Foundry Form Sans"/>
        </w:rPr>
        <w:t xml:space="preserve"> </w:t>
      </w:r>
      <w:r w:rsidR="00EC4036" w:rsidRPr="00335B9C">
        <w:rPr>
          <w:rFonts w:ascii="Foundry Form Sans" w:hAnsi="Foundry Form Sans"/>
        </w:rPr>
        <w:t>do this by the seat of our pants</w:t>
      </w:r>
      <w:r w:rsidRPr="00335B9C">
        <w:rPr>
          <w:rFonts w:ascii="Foundry Form Sans" w:hAnsi="Foundry Form Sans"/>
        </w:rPr>
        <w:t>”?  I</w:t>
      </w:r>
      <w:r w:rsidR="00EC4036" w:rsidRPr="00335B9C">
        <w:rPr>
          <w:rFonts w:ascii="Foundry Form Sans" w:hAnsi="Foundry Form Sans"/>
        </w:rPr>
        <w:t>t</w:t>
      </w:r>
      <w:r w:rsidR="00E55778" w:rsidRPr="00335B9C">
        <w:rPr>
          <w:rFonts w:ascii="Foundry Form Sans" w:hAnsi="Foundry Form Sans"/>
        </w:rPr>
        <w:t xml:space="preserve"> </w:t>
      </w:r>
      <w:r w:rsidR="00EC4036" w:rsidRPr="00335B9C">
        <w:rPr>
          <w:rFonts w:ascii="Foundry Form Sans" w:hAnsi="Foundry Form Sans"/>
        </w:rPr>
        <w:t>does</w:t>
      </w:r>
      <w:r w:rsidR="00E55778" w:rsidRPr="00335B9C">
        <w:rPr>
          <w:rFonts w:ascii="Foundry Form Sans" w:hAnsi="Foundry Form Sans"/>
        </w:rPr>
        <w:t xml:space="preserve"> not</w:t>
      </w:r>
      <w:r w:rsidR="00EC4036" w:rsidRPr="00335B9C">
        <w:rPr>
          <w:rFonts w:ascii="Foundry Form Sans" w:hAnsi="Foundry Form Sans"/>
        </w:rPr>
        <w:t xml:space="preserve"> seem like a sensible decision to</w:t>
      </w:r>
      <w:r w:rsidR="00E55778" w:rsidRPr="00335B9C">
        <w:rPr>
          <w:rFonts w:ascii="Foundry Form Sans" w:hAnsi="Foundry Form Sans"/>
        </w:rPr>
        <w:t xml:space="preserve"> </w:t>
      </w:r>
      <w:r w:rsidRPr="00335B9C">
        <w:rPr>
          <w:rFonts w:ascii="Foundry Form Sans" w:hAnsi="Foundry Form Sans"/>
        </w:rPr>
        <w:t>have made.</w:t>
      </w:r>
    </w:p>
    <w:p w14:paraId="2FF2493C" w14:textId="337B852A" w:rsidR="005915FD" w:rsidRPr="00335B9C" w:rsidRDefault="005915FD" w:rsidP="007F3332">
      <w:pPr>
        <w:pStyle w:val="GLAnormal"/>
        <w:rPr>
          <w:rFonts w:ascii="Foundry Form Sans" w:hAnsi="Foundry Form Sans"/>
        </w:rPr>
      </w:pPr>
    </w:p>
    <w:p w14:paraId="7A539D6D" w14:textId="77777777" w:rsidR="005915FD" w:rsidRPr="00335B9C" w:rsidRDefault="005915FD" w:rsidP="007F3332">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C4036" w:rsidRPr="00335B9C">
        <w:rPr>
          <w:rFonts w:ascii="Foundry Form Sans" w:hAnsi="Foundry Form Sans"/>
        </w:rPr>
        <w:t>hat preamble was important because</w:t>
      </w:r>
      <w:r w:rsidRPr="00335B9C">
        <w:rPr>
          <w:rFonts w:ascii="Foundry Form Sans" w:hAnsi="Foundry Form Sans"/>
        </w:rPr>
        <w:t>,</w:t>
      </w:r>
      <w:r w:rsidR="00EC4036" w:rsidRPr="00335B9C">
        <w:rPr>
          <w:rFonts w:ascii="Foundry Form Sans" w:hAnsi="Foundry Form Sans"/>
        </w:rPr>
        <w:t xml:space="preserve"> with that level</w:t>
      </w:r>
      <w:r w:rsidR="00E55778" w:rsidRPr="00335B9C">
        <w:rPr>
          <w:rFonts w:ascii="Foundry Form Sans" w:hAnsi="Foundry Form Sans"/>
        </w:rPr>
        <w:t xml:space="preserve"> </w:t>
      </w:r>
      <w:r w:rsidR="00EC4036" w:rsidRPr="00335B9C">
        <w:rPr>
          <w:rFonts w:ascii="Foundry Form Sans" w:hAnsi="Foundry Form Sans"/>
        </w:rPr>
        <w:t>of complexity two years ago</w:t>
      </w:r>
      <w:r w:rsidRPr="00335B9C">
        <w:rPr>
          <w:rFonts w:ascii="Foundry Form Sans" w:hAnsi="Foundry Form Sans"/>
        </w:rPr>
        <w:t>,</w:t>
      </w:r>
      <w:r w:rsidR="00EC4036" w:rsidRPr="00335B9C">
        <w:rPr>
          <w:rFonts w:ascii="Foundry Form Sans" w:hAnsi="Foundry Form Sans"/>
        </w:rPr>
        <w:t xml:space="preserve"> we had to</w:t>
      </w:r>
      <w:r w:rsidR="00E55778" w:rsidRPr="00335B9C">
        <w:rPr>
          <w:rFonts w:ascii="Foundry Form Sans" w:hAnsi="Foundry Form Sans"/>
        </w:rPr>
        <w:t xml:space="preserve"> </w:t>
      </w:r>
      <w:r w:rsidR="00EC4036" w:rsidRPr="00335B9C">
        <w:rPr>
          <w:rFonts w:ascii="Foundry Form Sans" w:hAnsi="Foundry Form Sans"/>
        </w:rPr>
        <w:t>collectively as an</w:t>
      </w:r>
      <w:r w:rsidR="00E55778" w:rsidRPr="00335B9C">
        <w:rPr>
          <w:rFonts w:ascii="Foundry Form Sans" w:hAnsi="Foundry Form Sans"/>
        </w:rPr>
        <w:t xml:space="preserve"> </w:t>
      </w:r>
      <w:r w:rsidR="00EC4036" w:rsidRPr="00335B9C">
        <w:rPr>
          <w:rFonts w:ascii="Foundry Form Sans" w:hAnsi="Foundry Form Sans"/>
        </w:rPr>
        <w:t>industry create an environment where we</w:t>
      </w:r>
      <w:r w:rsidR="00E55778" w:rsidRPr="00335B9C">
        <w:rPr>
          <w:rFonts w:ascii="Foundry Form Sans" w:hAnsi="Foundry Form Sans"/>
        </w:rPr>
        <w:t xml:space="preserve"> </w:t>
      </w:r>
      <w:r w:rsidR="00EC4036" w:rsidRPr="00335B9C">
        <w:rPr>
          <w:rFonts w:ascii="Foundry Form Sans" w:hAnsi="Foundry Form Sans"/>
        </w:rPr>
        <w:t>can do it because</w:t>
      </w:r>
      <w:r w:rsidRPr="00335B9C">
        <w:rPr>
          <w:rFonts w:ascii="Foundry Form Sans" w:hAnsi="Foundry Form Sans"/>
        </w:rPr>
        <w:t>,</w:t>
      </w:r>
      <w:r w:rsidR="00EC4036" w:rsidRPr="00335B9C">
        <w:rPr>
          <w:rFonts w:ascii="Foundry Form Sans" w:hAnsi="Foundry Form Sans"/>
        </w:rPr>
        <w:t xml:space="preserve"> if we had</w:t>
      </w:r>
      <w:r w:rsidR="00E55778" w:rsidRPr="00335B9C">
        <w:rPr>
          <w:rFonts w:ascii="Foundry Form Sans" w:hAnsi="Foundry Form Sans"/>
        </w:rPr>
        <w:t xml:space="preserve"> not</w:t>
      </w:r>
      <w:r w:rsidR="00EC4036" w:rsidRPr="00335B9C">
        <w:rPr>
          <w:rFonts w:ascii="Foundry Form Sans" w:hAnsi="Foundry Form Sans"/>
        </w:rPr>
        <w:t xml:space="preserve"> created a</w:t>
      </w:r>
      <w:r w:rsidR="00E55778" w:rsidRPr="00335B9C">
        <w:rPr>
          <w:rFonts w:ascii="Foundry Form Sans" w:hAnsi="Foundry Form Sans"/>
        </w:rPr>
        <w:t xml:space="preserve"> </w:t>
      </w:r>
      <w:r w:rsidR="00EC4036" w:rsidRPr="00335B9C">
        <w:rPr>
          <w:rFonts w:ascii="Foundry Form Sans" w:hAnsi="Foundry Form Sans"/>
        </w:rPr>
        <w:t>culture of can-do</w:t>
      </w:r>
      <w:r w:rsidRPr="00335B9C">
        <w:rPr>
          <w:rFonts w:ascii="Foundry Form Sans" w:hAnsi="Foundry Form Sans"/>
        </w:rPr>
        <w:t>,</w:t>
      </w:r>
      <w:r w:rsidR="00EC4036" w:rsidRPr="00335B9C">
        <w:rPr>
          <w:rFonts w:ascii="Foundry Form Sans" w:hAnsi="Foundry Form Sans"/>
        </w:rPr>
        <w:t xml:space="preserve"> then</w:t>
      </w:r>
      <w:r w:rsidRPr="00335B9C">
        <w:rPr>
          <w:rFonts w:ascii="Foundry Form Sans" w:hAnsi="Foundry Form Sans"/>
        </w:rPr>
        <w:t>,</w:t>
      </w:r>
      <w:r w:rsidR="00EC4036" w:rsidRPr="00335B9C">
        <w:rPr>
          <w:rFonts w:ascii="Foundry Form Sans" w:hAnsi="Foundry Form Sans"/>
        </w:rPr>
        <w:t xml:space="preserve"> quite frankly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nothing would have happened</w:t>
      </w:r>
      <w:r w:rsidRPr="00335B9C">
        <w:rPr>
          <w:rFonts w:ascii="Foundry Form Sans" w:hAnsi="Foundry Form Sans"/>
        </w:rPr>
        <w:t>,</w:t>
      </w:r>
      <w:r w:rsidR="00EC4036" w:rsidRPr="00335B9C">
        <w:rPr>
          <w:rFonts w:ascii="Foundry Form Sans" w:hAnsi="Foundry Form Sans"/>
        </w:rPr>
        <w:t xml:space="preserve"> and two</w:t>
      </w:r>
      <w:r w:rsidR="00E55778" w:rsidRPr="00335B9C">
        <w:rPr>
          <w:rFonts w:ascii="Foundry Form Sans" w:hAnsi="Foundry Form Sans"/>
        </w:rPr>
        <w:t xml:space="preserve"> </w:t>
      </w:r>
      <w:r w:rsidR="00EC4036" w:rsidRPr="00335B9C">
        <w:rPr>
          <w:rFonts w:ascii="Foundry Form Sans" w:hAnsi="Foundry Form Sans"/>
        </w:rPr>
        <w:t>years ago that was the direction of</w:t>
      </w:r>
      <w:r w:rsidR="00E55778" w:rsidRPr="00335B9C">
        <w:rPr>
          <w:rFonts w:ascii="Foundry Form Sans" w:hAnsi="Foundry Form Sans"/>
        </w:rPr>
        <w:t xml:space="preserve"> </w:t>
      </w:r>
      <w:r w:rsidR="00EC4036" w:rsidRPr="00335B9C">
        <w:rPr>
          <w:rFonts w:ascii="Foundry Form Sans" w:hAnsi="Foundry Form Sans"/>
        </w:rPr>
        <w:t>travel</w:t>
      </w:r>
      <w:r w:rsidRPr="00335B9C">
        <w:rPr>
          <w:rFonts w:ascii="Foundry Form Sans" w:hAnsi="Foundry Form Sans"/>
        </w:rPr>
        <w:t>.  T</w:t>
      </w:r>
      <w:r w:rsidR="00EC4036" w:rsidRPr="00335B9C">
        <w:rPr>
          <w:rFonts w:ascii="Foundry Form Sans" w:hAnsi="Foundry Form Sans"/>
        </w:rPr>
        <w:t>wo years ago</w:t>
      </w:r>
      <w:r w:rsidRPr="00335B9C">
        <w:rPr>
          <w:rFonts w:ascii="Foundry Form Sans" w:hAnsi="Foundry Form Sans"/>
        </w:rPr>
        <w:t>,</w:t>
      </w:r>
      <w:r w:rsidR="00EC4036" w:rsidRPr="00335B9C">
        <w:rPr>
          <w:rFonts w:ascii="Foundry Form Sans" w:hAnsi="Foundry Form Sans"/>
        </w:rPr>
        <w:t xml:space="preserve"> there was a momentum </w:t>
      </w:r>
      <w:r w:rsidRPr="00335B9C">
        <w:rPr>
          <w:rFonts w:ascii="Foundry Form Sans" w:hAnsi="Foundry Form Sans"/>
        </w:rPr>
        <w:t xml:space="preserve">that </w:t>
      </w:r>
      <w:r w:rsidR="00EC4036" w:rsidRPr="00335B9C">
        <w:rPr>
          <w:rFonts w:ascii="Foundry Form Sans" w:hAnsi="Foundry Form Sans"/>
        </w:rPr>
        <w:t>we could do this</w:t>
      </w:r>
      <w:r w:rsidR="00E55778" w:rsidRPr="00335B9C">
        <w:rPr>
          <w:rFonts w:ascii="Foundry Form Sans" w:hAnsi="Foundry Form Sans"/>
        </w:rPr>
        <w:t xml:space="preserve"> </w:t>
      </w:r>
      <w:r w:rsidR="00EC4036" w:rsidRPr="00335B9C">
        <w:rPr>
          <w:rFonts w:ascii="Foundry Form Sans" w:hAnsi="Foundry Form Sans"/>
        </w:rPr>
        <w:t>and a passion to do it because we knew</w:t>
      </w:r>
      <w:r w:rsidR="00E55778" w:rsidRPr="00335B9C">
        <w:rPr>
          <w:rFonts w:ascii="Foundry Form Sans" w:hAnsi="Foundry Form Sans"/>
        </w:rPr>
        <w:t xml:space="preserve"> </w:t>
      </w:r>
      <w:r w:rsidR="00EC4036" w:rsidRPr="00335B9C">
        <w:rPr>
          <w:rFonts w:ascii="Foundry Form Sans" w:hAnsi="Foundry Form Sans"/>
        </w:rPr>
        <w:t xml:space="preserve">that doing it </w:t>
      </w:r>
      <w:r w:rsidRPr="00335B9C">
        <w:rPr>
          <w:rFonts w:ascii="Foundry Form Sans" w:hAnsi="Foundry Form Sans"/>
        </w:rPr>
        <w:t xml:space="preserve">- </w:t>
      </w:r>
      <w:r w:rsidR="00EC4036" w:rsidRPr="00335B9C">
        <w:rPr>
          <w:rFonts w:ascii="Foundry Form Sans" w:hAnsi="Foundry Form Sans"/>
        </w:rPr>
        <w:t>and it still will</w:t>
      </w:r>
      <w:r w:rsidRPr="00335B9C">
        <w:rPr>
          <w:rFonts w:ascii="Foundry Form Sans" w:hAnsi="Foundry Form Sans"/>
        </w:rPr>
        <w:t xml:space="preserve"> -</w:t>
      </w:r>
      <w:r w:rsidR="00EC4036" w:rsidRPr="00335B9C">
        <w:rPr>
          <w:rFonts w:ascii="Foundry Form Sans" w:hAnsi="Foundry Form Sans"/>
        </w:rPr>
        <w:t xml:space="preserve"> will</w:t>
      </w:r>
      <w:r w:rsidR="00E55778" w:rsidRPr="00335B9C">
        <w:rPr>
          <w:rFonts w:ascii="Foundry Form Sans" w:hAnsi="Foundry Form Sans"/>
        </w:rPr>
        <w:t xml:space="preserve"> </w:t>
      </w:r>
      <w:r w:rsidR="00EC4036" w:rsidRPr="00335B9C">
        <w:rPr>
          <w:rFonts w:ascii="Foundry Form Sans" w:hAnsi="Foundry Form Sans"/>
        </w:rPr>
        <w:t>deliver huge benefits to</w:t>
      </w:r>
      <w:r w:rsidR="00E55778" w:rsidRPr="00335B9C">
        <w:rPr>
          <w:rFonts w:ascii="Foundry Form Sans" w:hAnsi="Foundry Form Sans"/>
        </w:rPr>
        <w:t xml:space="preserve"> </w:t>
      </w:r>
      <w:r w:rsidR="00EC4036" w:rsidRPr="00335B9C">
        <w:rPr>
          <w:rFonts w:ascii="Foundry Form Sans" w:hAnsi="Foundry Form Sans"/>
        </w:rPr>
        <w:t>passengers and we will get there in the</w:t>
      </w:r>
      <w:r w:rsidR="00E55778" w:rsidRPr="00335B9C">
        <w:rPr>
          <w:rFonts w:ascii="Foundry Form Sans" w:hAnsi="Foundry Form Sans"/>
        </w:rPr>
        <w:t xml:space="preserve"> </w:t>
      </w:r>
      <w:r w:rsidR="00EC4036" w:rsidRPr="00335B9C">
        <w:rPr>
          <w:rFonts w:ascii="Foundry Form Sans" w:hAnsi="Foundry Form Sans"/>
        </w:rPr>
        <w:t>end</w:t>
      </w:r>
      <w:r w:rsidRPr="00335B9C">
        <w:rPr>
          <w:rFonts w:ascii="Foundry Form Sans" w:hAnsi="Foundry Form Sans"/>
        </w:rPr>
        <w:t>.  T</w:t>
      </w:r>
      <w:r w:rsidR="00EC4036" w:rsidRPr="00335B9C">
        <w:rPr>
          <w:rFonts w:ascii="Foundry Form Sans" w:hAnsi="Foundry Form Sans"/>
        </w:rPr>
        <w:t>wo years ago we wanted to</w:t>
      </w:r>
      <w:r w:rsidR="00E55778" w:rsidRPr="00335B9C">
        <w:rPr>
          <w:rFonts w:ascii="Foundry Form Sans" w:hAnsi="Foundry Form Sans"/>
        </w:rPr>
        <w:t xml:space="preserve"> </w:t>
      </w:r>
      <w:r w:rsidR="00EC4036" w:rsidRPr="00335B9C">
        <w:rPr>
          <w:rFonts w:ascii="Foundry Form Sans" w:hAnsi="Foundry Form Sans"/>
        </w:rPr>
        <w:t>create that culture</w:t>
      </w:r>
      <w:r w:rsidRPr="00335B9C">
        <w:rPr>
          <w:rFonts w:ascii="Foundry Form Sans" w:hAnsi="Foundry Form Sans"/>
        </w:rPr>
        <w:t xml:space="preserve"> and</w:t>
      </w:r>
      <w:r w:rsidR="00EC4036" w:rsidRPr="00335B9C">
        <w:rPr>
          <w:rFonts w:ascii="Foundry Form Sans" w:hAnsi="Foundry Form Sans"/>
        </w:rPr>
        <w:t xml:space="preserve"> we created the</w:t>
      </w:r>
      <w:r w:rsidR="00E55778" w:rsidRPr="00335B9C">
        <w:rPr>
          <w:rFonts w:ascii="Foundry Form Sans" w:hAnsi="Foundry Form Sans"/>
        </w:rPr>
        <w:t xml:space="preserve"> </w:t>
      </w:r>
      <w:r w:rsidR="00EC4036" w:rsidRPr="00335B9C">
        <w:rPr>
          <w:rFonts w:ascii="Foundry Form Sans" w:hAnsi="Foundry Form Sans"/>
        </w:rPr>
        <w:t>culture</w:t>
      </w:r>
      <w:r w:rsidRPr="00335B9C">
        <w:rPr>
          <w:rFonts w:ascii="Foundry Form Sans" w:hAnsi="Foundry Form Sans"/>
        </w:rPr>
        <w:t>.  N</w:t>
      </w:r>
      <w:r w:rsidR="00EC4036" w:rsidRPr="00335B9C">
        <w:rPr>
          <w:rFonts w:ascii="Foundry Form Sans" w:hAnsi="Foundry Form Sans"/>
        </w:rPr>
        <w:t>ow</w:t>
      </w:r>
      <w:r w:rsidRPr="00335B9C">
        <w:rPr>
          <w:rFonts w:ascii="Foundry Form Sans" w:hAnsi="Foundry Form Sans"/>
        </w:rPr>
        <w:t>,</w:t>
      </w:r>
      <w:r w:rsidR="00EC4036" w:rsidRPr="00335B9C">
        <w:rPr>
          <w:rFonts w:ascii="Foundry Form Sans" w:hAnsi="Foundry Form Sans"/>
        </w:rPr>
        <w:t xml:space="preserve"> that culture was processing</w:t>
      </w:r>
      <w:r w:rsidR="00E55778" w:rsidRPr="00335B9C">
        <w:rPr>
          <w:rFonts w:ascii="Foundry Form Sans" w:hAnsi="Foundry Form Sans"/>
        </w:rPr>
        <w:t xml:space="preserve"> </w:t>
      </w:r>
      <w:r w:rsidR="00EC4036" w:rsidRPr="00335B9C">
        <w:rPr>
          <w:rFonts w:ascii="Foundry Form Sans" w:hAnsi="Foundry Form Sans"/>
        </w:rPr>
        <w:t>risks all of the time</w:t>
      </w:r>
      <w:r w:rsidRPr="00335B9C">
        <w:rPr>
          <w:rFonts w:ascii="Foundry Form Sans" w:hAnsi="Foundry Form Sans"/>
        </w:rPr>
        <w:t>,</w:t>
      </w:r>
      <w:r w:rsidR="00EC4036" w:rsidRPr="00335B9C">
        <w:rPr>
          <w:rFonts w:ascii="Foundry Form Sans" w:hAnsi="Foundry Form Sans"/>
        </w:rPr>
        <w:t xml:space="preserve"> as all of us are</w:t>
      </w:r>
      <w:r w:rsidR="00E55778" w:rsidRPr="00335B9C">
        <w:rPr>
          <w:rFonts w:ascii="Foundry Form Sans" w:hAnsi="Foundry Form Sans"/>
        </w:rPr>
        <w:t xml:space="preserve"> </w:t>
      </w:r>
      <w:r w:rsidR="00EC4036" w:rsidRPr="00335B9C">
        <w:rPr>
          <w:rFonts w:ascii="Foundry Form Sans" w:hAnsi="Foundry Form Sans"/>
        </w:rPr>
        <w:t>very aware of</w:t>
      </w:r>
      <w:r w:rsidRPr="00335B9C">
        <w:rPr>
          <w:rFonts w:ascii="Foundry Form Sans" w:hAnsi="Foundry Form Sans"/>
        </w:rPr>
        <w:t>,</w:t>
      </w:r>
      <w:r w:rsidR="00EC4036" w:rsidRPr="00335B9C">
        <w:rPr>
          <w:rFonts w:ascii="Foundry Form Sans" w:hAnsi="Foundry Form Sans"/>
        </w:rPr>
        <w:t xml:space="preserve"> as problems arose</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as</w:t>
      </w:r>
      <w:r w:rsidR="00E55778" w:rsidRPr="00335B9C">
        <w:rPr>
          <w:rFonts w:ascii="Foundry Form Sans" w:hAnsi="Foundry Form Sans"/>
        </w:rPr>
        <w:t xml:space="preserve"> </w:t>
      </w:r>
      <w:r w:rsidR="00EC4036" w:rsidRPr="00335B9C">
        <w:rPr>
          <w:rFonts w:ascii="Foundry Form Sans" w:hAnsi="Foundry Form Sans"/>
        </w:rPr>
        <w:t>problems were dealt with</w:t>
      </w:r>
      <w:r w:rsidRPr="00335B9C">
        <w:rPr>
          <w:rFonts w:ascii="Foundry Form Sans" w:hAnsi="Foundry Form Sans"/>
        </w:rPr>
        <w:t>.  D</w:t>
      </w:r>
      <w:r w:rsidR="00EC4036" w:rsidRPr="00335B9C">
        <w:rPr>
          <w:rFonts w:ascii="Foundry Form Sans" w:hAnsi="Foundry Form Sans"/>
        </w:rPr>
        <w:t>ay after day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problems arose</w:t>
      </w:r>
      <w:r w:rsidRPr="00335B9C">
        <w:rPr>
          <w:rFonts w:ascii="Foundry Form Sans" w:hAnsi="Foundry Form Sans"/>
        </w:rPr>
        <w:t xml:space="preserve"> and</w:t>
      </w:r>
      <w:r w:rsidR="00EC4036" w:rsidRPr="00335B9C">
        <w:rPr>
          <w:rFonts w:ascii="Foundry Form Sans" w:hAnsi="Foundry Form Sans"/>
        </w:rPr>
        <w:t xml:space="preserve"> they were mitigated and</w:t>
      </w:r>
      <w:r w:rsidR="00E55778" w:rsidRPr="00335B9C">
        <w:rPr>
          <w:rFonts w:ascii="Foundry Form Sans" w:hAnsi="Foundry Form Sans"/>
        </w:rPr>
        <w:t xml:space="preserve"> </w:t>
      </w:r>
      <w:r w:rsidR="00EC4036" w:rsidRPr="00335B9C">
        <w:rPr>
          <w:rFonts w:ascii="Foundry Form Sans" w:hAnsi="Foundry Form Sans"/>
        </w:rPr>
        <w:t>dealt with</w:t>
      </w:r>
      <w:r w:rsidRPr="00335B9C">
        <w:rPr>
          <w:rFonts w:ascii="Foundry Form Sans" w:hAnsi="Foundry Form Sans"/>
        </w:rPr>
        <w:t>.</w:t>
      </w:r>
    </w:p>
    <w:p w14:paraId="35AAF6B5" w14:textId="77777777" w:rsidR="005915FD" w:rsidRPr="00335B9C" w:rsidRDefault="005915FD" w:rsidP="007F3332">
      <w:pPr>
        <w:pStyle w:val="GLAnormal"/>
        <w:rPr>
          <w:rFonts w:ascii="Foundry Form Sans" w:hAnsi="Foundry Form Sans"/>
        </w:rPr>
      </w:pPr>
    </w:p>
    <w:p w14:paraId="30D53C52" w14:textId="77777777" w:rsidR="005915FD" w:rsidRPr="00335B9C" w:rsidRDefault="005915FD" w:rsidP="007F3332">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mistake that we made</w:t>
      </w:r>
      <w:r w:rsidR="00E55778" w:rsidRPr="00335B9C">
        <w:rPr>
          <w:rFonts w:ascii="Foundry Form Sans" w:hAnsi="Foundry Form Sans"/>
        </w:rPr>
        <w:t xml:space="preserve"> </w:t>
      </w:r>
      <w:r w:rsidR="00EC4036" w:rsidRPr="00335B9C">
        <w:rPr>
          <w:rFonts w:ascii="Foundry Form Sans" w:hAnsi="Foundry Form Sans"/>
        </w:rPr>
        <w:t>was</w:t>
      </w:r>
      <w:r w:rsidRPr="00335B9C">
        <w:rPr>
          <w:rFonts w:ascii="Foundry Form Sans" w:hAnsi="Foundry Form Sans"/>
        </w:rPr>
        <w:t xml:space="preserve"> that</w:t>
      </w:r>
      <w:r w:rsidR="00EC4036" w:rsidRPr="00335B9C">
        <w:rPr>
          <w:rFonts w:ascii="Foundry Form Sans" w:hAnsi="Foundry Form Sans"/>
        </w:rPr>
        <w:t xml:space="preserve"> as those problems continue</w:t>
      </w:r>
      <w:r w:rsidRPr="00335B9C">
        <w:rPr>
          <w:rFonts w:ascii="Foundry Form Sans" w:hAnsi="Foundry Form Sans"/>
        </w:rPr>
        <w:t>d</w:t>
      </w:r>
      <w:r w:rsidR="00EC4036" w:rsidRPr="00335B9C">
        <w:rPr>
          <w:rFonts w:ascii="Foundry Form Sans" w:hAnsi="Foundry Form Sans"/>
        </w:rPr>
        <w:t xml:space="preserve"> to</w:t>
      </w:r>
      <w:r w:rsidR="00E55778" w:rsidRPr="00335B9C">
        <w:rPr>
          <w:rFonts w:ascii="Foundry Form Sans" w:hAnsi="Foundry Form Sans"/>
        </w:rPr>
        <w:t xml:space="preserve"> </w:t>
      </w:r>
      <w:r w:rsidR="00EC4036" w:rsidRPr="00335B9C">
        <w:rPr>
          <w:rFonts w:ascii="Foundry Form Sans" w:hAnsi="Foundry Form Sans"/>
        </w:rPr>
        <w:t>arise</w:t>
      </w:r>
      <w:r w:rsidRPr="00335B9C">
        <w:rPr>
          <w:rFonts w:ascii="Foundry Form Sans" w:hAnsi="Foundry Form Sans"/>
        </w:rPr>
        <w:t>,</w:t>
      </w:r>
      <w:r w:rsidR="00EC4036" w:rsidRPr="00335B9C">
        <w:rPr>
          <w:rFonts w:ascii="Foundry Form Sans" w:hAnsi="Foundry Form Sans"/>
        </w:rPr>
        <w:t xml:space="preserve"> even up to the last minute</w:t>
      </w:r>
      <w:r w:rsidRPr="00335B9C">
        <w:rPr>
          <w:rFonts w:ascii="Foundry Form Sans" w:hAnsi="Foundry Form Sans"/>
        </w:rPr>
        <w:t>,</w:t>
      </w:r>
      <w:r w:rsidR="00EC4036" w:rsidRPr="00335B9C">
        <w:rPr>
          <w:rFonts w:ascii="Foundry Form Sans" w:hAnsi="Foundry Form Sans"/>
        </w:rPr>
        <w:t xml:space="preserve"> our</w:t>
      </w:r>
      <w:r w:rsidR="00E55778" w:rsidRPr="00335B9C">
        <w:rPr>
          <w:rFonts w:ascii="Foundry Form Sans" w:hAnsi="Foundry Form Sans"/>
        </w:rPr>
        <w:t xml:space="preserve"> </w:t>
      </w:r>
      <w:r w:rsidR="00EC4036" w:rsidRPr="00335B9C">
        <w:rPr>
          <w:rFonts w:ascii="Foundry Form Sans" w:hAnsi="Foundry Form Sans"/>
        </w:rPr>
        <w:t xml:space="preserve">attention </w:t>
      </w:r>
      <w:r w:rsidRPr="00335B9C">
        <w:rPr>
          <w:rFonts w:ascii="Foundry Form Sans" w:hAnsi="Foundry Form Sans"/>
        </w:rPr>
        <w:t>wa</w:t>
      </w:r>
      <w:r w:rsidR="00EC4036" w:rsidRPr="00335B9C">
        <w:rPr>
          <w:rFonts w:ascii="Foundry Form Sans" w:hAnsi="Foundry Form Sans"/>
        </w:rPr>
        <w:t>s focusing on resolving them</w:t>
      </w:r>
      <w:r w:rsidR="00E55778" w:rsidRPr="00335B9C">
        <w:rPr>
          <w:rFonts w:ascii="Foundry Form Sans" w:hAnsi="Foundry Form Sans"/>
        </w:rPr>
        <w:t xml:space="preserve"> </w:t>
      </w:r>
      <w:r w:rsidR="00EC4036" w:rsidRPr="00335B9C">
        <w:rPr>
          <w:rFonts w:ascii="Foundry Form Sans" w:hAnsi="Foundry Form Sans"/>
        </w:rPr>
        <w:t>and dealing with the risk associated</w:t>
      </w:r>
      <w:r w:rsidR="00E55778" w:rsidRPr="00335B9C">
        <w:rPr>
          <w:rFonts w:ascii="Foundry Form Sans" w:hAnsi="Foundry Form Sans"/>
        </w:rPr>
        <w:t xml:space="preserve"> </w:t>
      </w:r>
      <w:r w:rsidR="00EC4036" w:rsidRPr="00335B9C">
        <w:rPr>
          <w:rFonts w:ascii="Foundry Form Sans" w:hAnsi="Foundry Form Sans"/>
        </w:rPr>
        <w:t xml:space="preserve">with them rather than putting </w:t>
      </w:r>
      <w:r w:rsidR="00EC4036" w:rsidRPr="00335B9C">
        <w:rPr>
          <w:rFonts w:ascii="Foundry Form Sans" w:hAnsi="Foundry Form Sans"/>
        </w:rPr>
        <w:lastRenderedPageBreak/>
        <w:t>the red</w:t>
      </w:r>
      <w:r w:rsidR="00E55778" w:rsidRPr="00335B9C">
        <w:rPr>
          <w:rFonts w:ascii="Foundry Form Sans" w:hAnsi="Foundry Form Sans"/>
        </w:rPr>
        <w:t xml:space="preserve"> </w:t>
      </w:r>
      <w:r w:rsidR="00EC4036" w:rsidRPr="00335B9C">
        <w:rPr>
          <w:rFonts w:ascii="Foundry Form Sans" w:hAnsi="Foundry Form Sans"/>
        </w:rPr>
        <w:t>flag up and say</w:t>
      </w:r>
      <w:r w:rsidRPr="00335B9C">
        <w:rPr>
          <w:rFonts w:ascii="Foundry Form Sans" w:hAnsi="Foundry Form Sans"/>
        </w:rPr>
        <w:t>ing, “I</w:t>
      </w:r>
      <w:r w:rsidR="00E55778" w:rsidRPr="00335B9C">
        <w:rPr>
          <w:rFonts w:ascii="Foundry Form Sans" w:hAnsi="Foundry Form Sans"/>
        </w:rPr>
        <w:t>t is</w:t>
      </w:r>
      <w:r w:rsidR="00EC4036" w:rsidRPr="00335B9C">
        <w:rPr>
          <w:rFonts w:ascii="Foundry Form Sans" w:hAnsi="Foundry Form Sans"/>
        </w:rPr>
        <w:t xml:space="preserve"> too late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 I unreservedly </w:t>
      </w:r>
      <w:r w:rsidR="00E55778" w:rsidRPr="00335B9C">
        <w:rPr>
          <w:rFonts w:ascii="Foundry Form Sans" w:hAnsi="Foundry Form Sans"/>
        </w:rPr>
        <w:t>apologis</w:t>
      </w:r>
      <w:r w:rsidR="00EC4036" w:rsidRPr="00335B9C">
        <w:rPr>
          <w:rFonts w:ascii="Foundry Form Sans" w:hAnsi="Foundry Form Sans"/>
        </w:rPr>
        <w:t>e for the</w:t>
      </w:r>
      <w:r w:rsidR="00E55778" w:rsidRPr="00335B9C">
        <w:rPr>
          <w:rFonts w:ascii="Foundry Form Sans" w:hAnsi="Foundry Form Sans"/>
        </w:rPr>
        <w:t xml:space="preserve"> </w:t>
      </w:r>
      <w:r w:rsidR="00EC4036" w:rsidRPr="00335B9C">
        <w:rPr>
          <w:rFonts w:ascii="Foundry Form Sans" w:hAnsi="Foundry Form Sans"/>
        </w:rPr>
        <w:t>fact that we failed to put our foot on</w:t>
      </w:r>
      <w:r w:rsidR="00E55778" w:rsidRPr="00335B9C">
        <w:rPr>
          <w:rFonts w:ascii="Foundry Form Sans" w:hAnsi="Foundry Form Sans"/>
        </w:rPr>
        <w:t xml:space="preserve"> </w:t>
      </w:r>
      <w:r w:rsidR="00EC4036" w:rsidRPr="00335B9C">
        <w:rPr>
          <w:rFonts w:ascii="Foundry Form Sans" w:hAnsi="Foundry Form Sans"/>
        </w:rPr>
        <w:t>the ball until it was too late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but I can only say </w:t>
      </w:r>
      <w:r w:rsidRPr="00335B9C">
        <w:rPr>
          <w:rFonts w:ascii="Foundry Form Sans" w:hAnsi="Foundry Form Sans"/>
        </w:rPr>
        <w:t>that </w:t>
      </w:r>
      <w:r w:rsidRPr="00335B9C">
        <w:rPr>
          <w:rFonts w:ascii="Foundry Form Sans" w:hAnsi="Foundry Form Sans"/>
        </w:rPr>
        <w:noBreakHyphen/>
      </w:r>
      <w:r w:rsidRPr="00335B9C">
        <w:rPr>
          <w:rFonts w:ascii="Foundry Form Sans" w:hAnsi="Foundry Form Sans"/>
        </w:rPr>
        <w:noBreakHyphen/>
      </w:r>
    </w:p>
    <w:p w14:paraId="36E328A7" w14:textId="77777777" w:rsidR="005915FD" w:rsidRPr="00335B9C" w:rsidRDefault="005915FD" w:rsidP="007F3332">
      <w:pPr>
        <w:pStyle w:val="GLAnormal"/>
        <w:rPr>
          <w:rFonts w:ascii="Foundry Form Sans" w:hAnsi="Foundry Form Sans"/>
        </w:rPr>
      </w:pPr>
    </w:p>
    <w:p w14:paraId="0F2B54D8" w14:textId="2BD2ACB3" w:rsidR="005915FD" w:rsidRPr="00335B9C" w:rsidRDefault="005915FD"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I am going to bring this </w:t>
      </w:r>
      <w:r w:rsidR="00EC4036" w:rsidRPr="00335B9C">
        <w:rPr>
          <w:rFonts w:ascii="Foundry Form Sans" w:hAnsi="Foundry Form Sans"/>
        </w:rPr>
        <w:t>bit to a close</w:t>
      </w:r>
      <w:r w:rsidRPr="00335B9C">
        <w:rPr>
          <w:rFonts w:ascii="Foundry Form Sans" w:hAnsi="Foundry Form Sans"/>
        </w:rPr>
        <w:t>, but</w:t>
      </w:r>
      <w:r w:rsidR="00EC4036" w:rsidRPr="00335B9C">
        <w:rPr>
          <w:rFonts w:ascii="Foundry Form Sans" w:hAnsi="Foundry Form Sans"/>
        </w:rPr>
        <w:t xml:space="preserve"> I just find it</w:t>
      </w:r>
      <w:r w:rsidR="00E55778" w:rsidRPr="00335B9C">
        <w:rPr>
          <w:rFonts w:ascii="Foundry Form Sans" w:hAnsi="Foundry Form Sans"/>
        </w:rPr>
        <w:t xml:space="preserve"> </w:t>
      </w:r>
      <w:r w:rsidR="00EC4036" w:rsidRPr="00335B9C">
        <w:rPr>
          <w:rFonts w:ascii="Foundry Form Sans" w:hAnsi="Foundry Form Sans"/>
        </w:rPr>
        <w:t>difficult to understand why</w:t>
      </w:r>
      <w:r w:rsidRPr="00335B9C">
        <w:rPr>
          <w:rFonts w:ascii="Foundry Form Sans" w:hAnsi="Foundry Form Sans"/>
        </w:rPr>
        <w:t xml:space="preserve">.  </w:t>
      </w:r>
      <w:r w:rsidR="008C4EB2" w:rsidRPr="00335B9C">
        <w:rPr>
          <w:rFonts w:ascii="Foundry Form Sans" w:hAnsi="Foundry Form Sans"/>
        </w:rPr>
        <w:t>Y</w:t>
      </w:r>
      <w:r w:rsidR="00EC4036" w:rsidRPr="00335B9C">
        <w:rPr>
          <w:rFonts w:ascii="Foundry Form Sans" w:hAnsi="Foundry Form Sans"/>
        </w:rPr>
        <w:t>ou</w:t>
      </w:r>
      <w:r w:rsidR="00E55778" w:rsidRPr="00335B9C">
        <w:rPr>
          <w:rFonts w:ascii="Foundry Form Sans" w:hAnsi="Foundry Form Sans"/>
        </w:rPr>
        <w:t xml:space="preserve"> have </w:t>
      </w:r>
      <w:r w:rsidR="00EC4036" w:rsidRPr="00335B9C">
        <w:rPr>
          <w:rFonts w:ascii="Foundry Form Sans" w:hAnsi="Foundry Form Sans"/>
        </w:rPr>
        <w:t xml:space="preserve">already touched on </w:t>
      </w:r>
      <w:r w:rsidRPr="00335B9C">
        <w:rPr>
          <w:rFonts w:ascii="Foundry Form Sans" w:hAnsi="Foundry Form Sans"/>
        </w:rPr>
        <w:t>it.  Y</w:t>
      </w:r>
      <w:r w:rsidR="00EC4036" w:rsidRPr="00335B9C">
        <w:rPr>
          <w:rFonts w:ascii="Foundry Form Sans" w:hAnsi="Foundry Form Sans"/>
        </w:rPr>
        <w:t>ou were</w:t>
      </w:r>
      <w:r w:rsidR="00E55778" w:rsidRPr="00335B9C">
        <w:rPr>
          <w:rFonts w:ascii="Foundry Form Sans" w:hAnsi="Foundry Form Sans"/>
        </w:rPr>
        <w:t xml:space="preserve"> not</w:t>
      </w:r>
      <w:r w:rsidR="00EC4036" w:rsidRPr="00335B9C">
        <w:rPr>
          <w:rFonts w:ascii="Foundry Form Sans" w:hAnsi="Foundry Form Sans"/>
        </w:rPr>
        <w:t xml:space="preserve"> just</w:t>
      </w:r>
      <w:r w:rsidR="00E55778" w:rsidRPr="00335B9C">
        <w:rPr>
          <w:rFonts w:ascii="Foundry Form Sans" w:hAnsi="Foundry Form Sans"/>
        </w:rPr>
        <w:t xml:space="preserve"> </w:t>
      </w:r>
      <w:r w:rsidR="00EC4036" w:rsidRPr="00335B9C">
        <w:rPr>
          <w:rFonts w:ascii="Foundry Form Sans" w:hAnsi="Foundry Form Sans"/>
        </w:rPr>
        <w:t>dealing with changing the timetable</w:t>
      </w:r>
      <w:r w:rsidRPr="00335B9C">
        <w:rPr>
          <w:rFonts w:ascii="Foundry Form Sans" w:hAnsi="Foundry Form Sans"/>
        </w:rPr>
        <w:t>.  You were d</w:t>
      </w:r>
      <w:r w:rsidR="00EC4036" w:rsidRPr="00335B9C">
        <w:rPr>
          <w:rFonts w:ascii="Foundry Form Sans" w:hAnsi="Foundry Form Sans"/>
        </w:rPr>
        <w:t>ealing with virtually a</w:t>
      </w:r>
      <w:r w:rsidR="00E55778" w:rsidRPr="00335B9C">
        <w:rPr>
          <w:rFonts w:ascii="Foundry Form Sans" w:hAnsi="Foundry Form Sans"/>
        </w:rPr>
        <w:t xml:space="preserve"> </w:t>
      </w:r>
      <w:r w:rsidR="00EC4036" w:rsidRPr="00335B9C">
        <w:rPr>
          <w:rFonts w:ascii="Foundry Form Sans" w:hAnsi="Foundry Form Sans"/>
        </w:rPr>
        <w:t>new train line</w:t>
      </w:r>
      <w:r w:rsidRPr="00335B9C">
        <w:rPr>
          <w:rFonts w:ascii="Foundry Form Sans" w:hAnsi="Foundry Form Sans"/>
        </w:rPr>
        <w:t>.  Y</w:t>
      </w:r>
      <w:r w:rsidR="00F31A67" w:rsidRPr="00335B9C">
        <w:rPr>
          <w:rFonts w:ascii="Foundry Form Sans" w:hAnsi="Foundry Form Sans"/>
        </w:rPr>
        <w:t xml:space="preserve">ou </w:t>
      </w:r>
      <w:r w:rsidRPr="00335B9C">
        <w:rPr>
          <w:rFonts w:ascii="Foundry Form Sans" w:hAnsi="Foundry Form Sans"/>
        </w:rPr>
        <w:t>we</w:t>
      </w:r>
      <w:r w:rsidR="00F31A67" w:rsidRPr="00335B9C">
        <w:rPr>
          <w:rFonts w:ascii="Foundry Form Sans" w:hAnsi="Foundry Form Sans"/>
        </w:rPr>
        <w:t>re</w:t>
      </w:r>
      <w:r w:rsidR="00EC4036" w:rsidRPr="00335B9C">
        <w:rPr>
          <w:rFonts w:ascii="Foundry Form Sans" w:hAnsi="Foundry Form Sans"/>
        </w:rPr>
        <w:t xml:space="preserve"> dealing</w:t>
      </w:r>
      <w:r w:rsidR="00E55778" w:rsidRPr="00335B9C">
        <w:rPr>
          <w:rFonts w:ascii="Foundry Form Sans" w:hAnsi="Foundry Form Sans"/>
        </w:rPr>
        <w:t xml:space="preserve"> </w:t>
      </w:r>
      <w:r w:rsidR="00EC4036" w:rsidRPr="00335B9C">
        <w:rPr>
          <w:rFonts w:ascii="Foundry Form Sans" w:hAnsi="Foundry Form Sans"/>
        </w:rPr>
        <w:t>with new stations</w:t>
      </w:r>
      <w:r w:rsidRPr="00335B9C">
        <w:rPr>
          <w:rFonts w:ascii="Foundry Form Sans" w:hAnsi="Foundry Form Sans"/>
        </w:rPr>
        <w:t>,</w:t>
      </w:r>
      <w:r w:rsidR="00EC4036" w:rsidRPr="00335B9C">
        <w:rPr>
          <w:rFonts w:ascii="Foundry Form Sans" w:hAnsi="Foundry Form Sans"/>
        </w:rPr>
        <w:t xml:space="preserve"> new underpasses</w:t>
      </w:r>
      <w:r w:rsidRPr="00335B9C">
        <w:rPr>
          <w:rFonts w:ascii="Foundry Form Sans" w:hAnsi="Foundry Form Sans"/>
        </w:rPr>
        <w:t>, new</w:t>
      </w:r>
      <w:r w:rsidR="00E55778" w:rsidRPr="00335B9C">
        <w:rPr>
          <w:rFonts w:ascii="Foundry Form Sans" w:hAnsi="Foundry Form Sans"/>
        </w:rPr>
        <w:t xml:space="preserve"> </w:t>
      </w:r>
      <w:r w:rsidR="00EC4036" w:rsidRPr="00335B9C">
        <w:rPr>
          <w:rFonts w:ascii="Foundry Form Sans" w:hAnsi="Foundry Form Sans"/>
        </w:rPr>
        <w:t>tunnels</w:t>
      </w:r>
      <w:r w:rsidRPr="00335B9C">
        <w:rPr>
          <w:rFonts w:ascii="Foundry Form Sans" w:hAnsi="Foundry Form Sans"/>
        </w:rPr>
        <w:t xml:space="preserve"> and</w:t>
      </w:r>
      <w:r w:rsidR="00E55778" w:rsidRPr="00335B9C">
        <w:rPr>
          <w:rFonts w:ascii="Foundry Form Sans" w:hAnsi="Foundry Form Sans"/>
        </w:rPr>
        <w:t xml:space="preserve"> </w:t>
      </w:r>
      <w:r w:rsidR="00EC4036" w:rsidRPr="00335B9C">
        <w:rPr>
          <w:rFonts w:ascii="Foundry Form Sans" w:hAnsi="Foundry Form Sans"/>
        </w:rPr>
        <w:t>new rolling stock</w:t>
      </w:r>
      <w:r w:rsidRPr="00335B9C">
        <w:rPr>
          <w:rFonts w:ascii="Foundry Form Sans" w:hAnsi="Foundry Form Sans"/>
        </w:rPr>
        <w:t>.  There were</w:t>
      </w:r>
      <w:r w:rsidR="00EC4036" w:rsidRPr="00335B9C">
        <w:rPr>
          <w:rFonts w:ascii="Foundry Form Sans" w:hAnsi="Foundry Form Sans"/>
        </w:rPr>
        <w:t xml:space="preserve"> so many new</w:t>
      </w:r>
      <w:r w:rsidR="00E55778" w:rsidRPr="00335B9C">
        <w:rPr>
          <w:rFonts w:ascii="Foundry Form Sans" w:hAnsi="Foundry Form Sans"/>
        </w:rPr>
        <w:t xml:space="preserve"> </w:t>
      </w:r>
      <w:r w:rsidR="00EC4036" w:rsidRPr="00335B9C">
        <w:rPr>
          <w:rFonts w:ascii="Foundry Form Sans" w:hAnsi="Foundry Form Sans"/>
        </w:rPr>
        <w:t>variables</w:t>
      </w:r>
      <w:r w:rsidRPr="00335B9C">
        <w:rPr>
          <w:rFonts w:ascii="Foundry Form Sans" w:hAnsi="Foundry Form Sans"/>
        </w:rPr>
        <w:t>,</w:t>
      </w:r>
      <w:r w:rsidR="00EC4036" w:rsidRPr="00335B9C">
        <w:rPr>
          <w:rFonts w:ascii="Foundry Form Sans" w:hAnsi="Foundry Form Sans"/>
        </w:rPr>
        <w:t xml:space="preserve"> any one of which if it went</w:t>
      </w:r>
      <w:r w:rsidR="00E55778" w:rsidRPr="00335B9C">
        <w:rPr>
          <w:rFonts w:ascii="Foundry Form Sans" w:hAnsi="Foundry Form Sans"/>
        </w:rPr>
        <w:t xml:space="preserve"> </w:t>
      </w:r>
      <w:r w:rsidR="00EC4036" w:rsidRPr="00335B9C">
        <w:rPr>
          <w:rFonts w:ascii="Foundry Form Sans" w:hAnsi="Foundry Form Sans"/>
        </w:rPr>
        <w:t>wrong w</w:t>
      </w:r>
      <w:r w:rsidRPr="00335B9C">
        <w:rPr>
          <w:rFonts w:ascii="Foundry Form Sans" w:hAnsi="Foundry Form Sans"/>
        </w:rPr>
        <w:t>ould</w:t>
      </w:r>
      <w:r w:rsidR="00EC4036" w:rsidRPr="00335B9C">
        <w:rPr>
          <w:rFonts w:ascii="Foundry Form Sans" w:hAnsi="Foundry Form Sans"/>
        </w:rPr>
        <w:t xml:space="preserve"> cause a problem</w:t>
      </w:r>
      <w:r w:rsidRPr="00335B9C">
        <w:rPr>
          <w:rFonts w:ascii="Foundry Form Sans" w:hAnsi="Foundry Form Sans"/>
        </w:rPr>
        <w:t>,</w:t>
      </w:r>
      <w:r w:rsidR="00EC4036" w:rsidRPr="00335B9C">
        <w:rPr>
          <w:rFonts w:ascii="Foundry Form Sans" w:hAnsi="Foundry Form Sans"/>
        </w:rPr>
        <w:t xml:space="preserve"> and yet you</w:t>
      </w:r>
      <w:r w:rsidR="00E55778" w:rsidRPr="00335B9C">
        <w:rPr>
          <w:rFonts w:ascii="Foundry Form Sans" w:hAnsi="Foundry Form Sans"/>
        </w:rPr>
        <w:t xml:space="preserve"> </w:t>
      </w:r>
      <w:r w:rsidR="00EC4036" w:rsidRPr="00335B9C">
        <w:rPr>
          <w:rFonts w:ascii="Foundry Form Sans" w:hAnsi="Foundry Form Sans"/>
        </w:rPr>
        <w:t>still decided with only three weeks to</w:t>
      </w:r>
      <w:r w:rsidR="00E55778" w:rsidRPr="00335B9C">
        <w:rPr>
          <w:rFonts w:ascii="Foundry Form Sans" w:hAnsi="Foundry Form Sans"/>
        </w:rPr>
        <w:t xml:space="preserve"> </w:t>
      </w:r>
      <w:r w:rsidR="00EC4036" w:rsidRPr="00335B9C">
        <w:rPr>
          <w:rFonts w:ascii="Foundry Form Sans" w:hAnsi="Foundry Form Sans"/>
        </w:rPr>
        <w:t xml:space="preserve">go </w:t>
      </w:r>
      <w:r w:rsidRPr="00335B9C">
        <w:rPr>
          <w:rFonts w:ascii="Foundry Form Sans" w:hAnsi="Foundry Form Sans"/>
        </w:rPr>
        <w:t xml:space="preserve">to say, “We will see what happens”.  I find that </w:t>
      </w:r>
      <w:r w:rsidR="00EC4036" w:rsidRPr="00335B9C">
        <w:rPr>
          <w:rFonts w:ascii="Foundry Form Sans" w:hAnsi="Foundry Form Sans"/>
        </w:rPr>
        <w:t>very surprising</w:t>
      </w:r>
      <w:r w:rsidRPr="00335B9C">
        <w:rPr>
          <w:rFonts w:ascii="Foundry Form Sans" w:hAnsi="Foundry Form Sans"/>
        </w:rPr>
        <w:t>.</w:t>
      </w:r>
    </w:p>
    <w:p w14:paraId="3FCB57CF" w14:textId="77777777" w:rsidR="005915FD" w:rsidRPr="00335B9C" w:rsidRDefault="005915FD" w:rsidP="007F3332">
      <w:pPr>
        <w:pStyle w:val="GLAnormal"/>
        <w:rPr>
          <w:rFonts w:ascii="Foundry Form Sans" w:hAnsi="Foundry Form Sans"/>
        </w:rPr>
      </w:pPr>
    </w:p>
    <w:p w14:paraId="21B93408" w14:textId="585FF596" w:rsidR="00710739" w:rsidRPr="00335B9C" w:rsidRDefault="005915FD" w:rsidP="007F3332">
      <w:pPr>
        <w:pStyle w:val="GLAnormal"/>
        <w:rPr>
          <w:rFonts w:ascii="Foundry Form Sans" w:hAnsi="Foundry Form Sans"/>
        </w:rPr>
      </w:pPr>
      <w:r w:rsidRPr="00335B9C">
        <w:rPr>
          <w:rFonts w:ascii="Foundry Form Sans" w:hAnsi="Foundry Form Sans"/>
        </w:rPr>
        <w:t>I am conscious of time and</w:t>
      </w:r>
      <w:r w:rsidR="008C4EB2" w:rsidRPr="00335B9C">
        <w:rPr>
          <w:rFonts w:ascii="Foundry Form Sans" w:hAnsi="Foundry Form Sans"/>
        </w:rPr>
        <w:t>, therefore,</w:t>
      </w:r>
      <w:r w:rsidRPr="00335B9C">
        <w:rPr>
          <w:rFonts w:ascii="Foundry Form Sans" w:hAnsi="Foundry Form Sans"/>
        </w:rPr>
        <w:t xml:space="preserve"> </w:t>
      </w:r>
      <w:r w:rsidR="00EC4036" w:rsidRPr="00335B9C">
        <w:rPr>
          <w:rFonts w:ascii="Foundry Form Sans" w:hAnsi="Foundry Form Sans"/>
        </w:rPr>
        <w:t>I just want to throw</w:t>
      </w:r>
      <w:r w:rsidR="00E55778" w:rsidRPr="00335B9C">
        <w:rPr>
          <w:rFonts w:ascii="Foundry Form Sans" w:hAnsi="Foundry Form Sans"/>
        </w:rPr>
        <w:t xml:space="preserve"> </w:t>
      </w:r>
      <w:r w:rsidR="00EC4036" w:rsidRPr="00335B9C">
        <w:rPr>
          <w:rFonts w:ascii="Foundry Form Sans" w:hAnsi="Foundry Form Sans"/>
        </w:rPr>
        <w:t>in one other</w:t>
      </w:r>
      <w:r w:rsidRPr="00335B9C">
        <w:rPr>
          <w:rFonts w:ascii="Foundry Form Sans" w:hAnsi="Foundry Form Sans"/>
        </w:rPr>
        <w:t xml:space="preserve"> googly,</w:t>
      </w:r>
      <w:r w:rsidR="00EC4036" w:rsidRPr="00335B9C">
        <w:rPr>
          <w:rFonts w:ascii="Foundry Form Sans" w:hAnsi="Foundry Form Sans"/>
        </w:rPr>
        <w:t xml:space="preserve"> if you like</w:t>
      </w:r>
      <w:r w:rsidRPr="00335B9C">
        <w:rPr>
          <w:rFonts w:ascii="Foundry Form Sans" w:hAnsi="Foundry Form Sans"/>
        </w:rPr>
        <w:t>,</w:t>
      </w:r>
      <w:r w:rsidR="00EC4036" w:rsidRPr="00335B9C">
        <w:rPr>
          <w:rFonts w:ascii="Foundry Form Sans" w:hAnsi="Foundry Form Sans"/>
        </w:rPr>
        <w:t xml:space="preserve"> which is around</w:t>
      </w:r>
      <w:r w:rsidR="00E55778" w:rsidRPr="00335B9C">
        <w:rPr>
          <w:rFonts w:ascii="Foundry Form Sans" w:hAnsi="Foundry Form Sans"/>
        </w:rPr>
        <w:t xml:space="preserve"> </w:t>
      </w:r>
      <w:r w:rsidR="00EC4036" w:rsidRPr="00335B9C">
        <w:rPr>
          <w:rFonts w:ascii="Foundry Form Sans" w:hAnsi="Foundry Form Sans"/>
        </w:rPr>
        <w:t>complexity and the fact that in the</w:t>
      </w:r>
      <w:r w:rsidR="00E55778" w:rsidRPr="00335B9C">
        <w:rPr>
          <w:rFonts w:ascii="Foundry Form Sans" w:hAnsi="Foundry Form Sans"/>
        </w:rPr>
        <w:t xml:space="preserve"> </w:t>
      </w:r>
      <w:r w:rsidRPr="00335B9C">
        <w:rPr>
          <w:rFonts w:ascii="Foundry Form Sans" w:hAnsi="Foundry Form Sans"/>
        </w:rPr>
        <w:t>s</w:t>
      </w:r>
      <w:r w:rsidR="00EC4036" w:rsidRPr="00335B9C">
        <w:rPr>
          <w:rFonts w:ascii="Foundry Form Sans" w:hAnsi="Foundry Form Sans"/>
        </w:rPr>
        <w:t xml:space="preserve">outh </w:t>
      </w:r>
      <w:r w:rsidR="00E55778" w:rsidRPr="00335B9C">
        <w:rPr>
          <w:rFonts w:ascii="Foundry Form Sans" w:hAnsi="Foundry Form Sans"/>
        </w:rPr>
        <w:t>it is</w:t>
      </w:r>
      <w:r w:rsidR="00EC4036" w:rsidRPr="00335B9C">
        <w:rPr>
          <w:rFonts w:ascii="Foundry Form Sans" w:hAnsi="Foundry Form Sans"/>
        </w:rPr>
        <w:t xml:space="preserve"> a bit of a lottery </w:t>
      </w:r>
      <w:r w:rsidRPr="00335B9C">
        <w:rPr>
          <w:rFonts w:ascii="Foundry Form Sans" w:hAnsi="Foundry Form Sans"/>
        </w:rPr>
        <w:t>as to where you</w:t>
      </w:r>
      <w:r w:rsidR="00F31A67" w:rsidRPr="00335B9C">
        <w:rPr>
          <w:rFonts w:ascii="Foundry Form Sans" w:hAnsi="Foundry Form Sans"/>
        </w:rPr>
        <w:t xml:space="preserve"> are</w:t>
      </w:r>
      <w:r w:rsidR="00EC4036" w:rsidRPr="00335B9C">
        <w:rPr>
          <w:rFonts w:ascii="Foundry Form Sans" w:hAnsi="Foundry Form Sans"/>
        </w:rPr>
        <w:t xml:space="preserve"> going to end up when</w:t>
      </w:r>
      <w:r w:rsidR="00E55778" w:rsidRPr="00335B9C">
        <w:rPr>
          <w:rFonts w:ascii="Foundry Form Sans" w:hAnsi="Foundry Form Sans"/>
        </w:rPr>
        <w:t xml:space="preserve"> </w:t>
      </w:r>
      <w:r w:rsidR="00EC4036" w:rsidRPr="00335B9C">
        <w:rPr>
          <w:rFonts w:ascii="Foundry Form Sans" w:hAnsi="Foundry Form Sans"/>
        </w:rPr>
        <w:t xml:space="preserve">you get on </w:t>
      </w:r>
      <w:r w:rsidRPr="00335B9C">
        <w:rPr>
          <w:rFonts w:ascii="Foundry Form Sans" w:hAnsi="Foundry Form Sans"/>
        </w:rPr>
        <w:t>a</w:t>
      </w:r>
      <w:r w:rsidR="00EC4036" w:rsidRPr="00335B9C">
        <w:rPr>
          <w:rFonts w:ascii="Foundry Form Sans" w:hAnsi="Foundry Form Sans"/>
        </w:rPr>
        <w:t xml:space="preserve"> train</w:t>
      </w:r>
      <w:r w:rsidRPr="00335B9C">
        <w:rPr>
          <w:rFonts w:ascii="Foundry Form Sans" w:hAnsi="Foundry Form Sans"/>
        </w:rPr>
        <w:t>,</w:t>
      </w:r>
      <w:r w:rsidR="00EC4036" w:rsidRPr="00335B9C">
        <w:rPr>
          <w:rFonts w:ascii="Foundry Form Sans" w:hAnsi="Foundry Form Sans"/>
        </w:rPr>
        <w:t xml:space="preserve"> in my experience</w:t>
      </w:r>
      <w:r w:rsidRPr="00335B9C">
        <w:rPr>
          <w:rFonts w:ascii="Foundry Form Sans" w:hAnsi="Foundry Form Sans"/>
        </w:rPr>
        <w:t>.  Y</w:t>
      </w:r>
      <w:r w:rsidR="00EC4036" w:rsidRPr="00335B9C">
        <w:rPr>
          <w:rFonts w:ascii="Foundry Form Sans" w:hAnsi="Foundry Form Sans"/>
        </w:rPr>
        <w:t>ou go to</w:t>
      </w:r>
      <w:r w:rsidR="00E55778" w:rsidRPr="00335B9C">
        <w:rPr>
          <w:rFonts w:ascii="Foundry Form Sans" w:hAnsi="Foundry Form Sans"/>
        </w:rPr>
        <w:t xml:space="preserve"> </w:t>
      </w:r>
      <w:r w:rsidR="00EC4036" w:rsidRPr="00335B9C">
        <w:rPr>
          <w:rFonts w:ascii="Foundry Form Sans" w:hAnsi="Foundry Form Sans"/>
        </w:rPr>
        <w:t>different stations</w:t>
      </w:r>
      <w:r w:rsidR="00710739" w:rsidRPr="00335B9C">
        <w:rPr>
          <w:rFonts w:ascii="Foundry Form Sans" w:hAnsi="Foundry Form Sans"/>
        </w:rPr>
        <w:t>.  W</w:t>
      </w:r>
      <w:r w:rsidR="00EC4036" w:rsidRPr="00335B9C">
        <w:rPr>
          <w:rFonts w:ascii="Foundry Form Sans" w:hAnsi="Foundry Form Sans"/>
        </w:rPr>
        <w:t>here I come from in Romford</w:t>
      </w:r>
      <w:r w:rsidR="00710739" w:rsidRPr="00335B9C">
        <w:rPr>
          <w:rFonts w:ascii="Foundry Form Sans" w:hAnsi="Foundry Form Sans"/>
        </w:rPr>
        <w:t>,</w:t>
      </w:r>
      <w:r w:rsidR="00EC4036" w:rsidRPr="00335B9C">
        <w:rPr>
          <w:rFonts w:ascii="Foundry Form Sans" w:hAnsi="Foundry Form Sans"/>
        </w:rPr>
        <w:t xml:space="preserve"> all</w:t>
      </w:r>
      <w:r w:rsidR="00E55778" w:rsidRPr="00335B9C">
        <w:rPr>
          <w:rFonts w:ascii="Foundry Form Sans" w:hAnsi="Foundry Form Sans"/>
        </w:rPr>
        <w:t xml:space="preserve"> </w:t>
      </w:r>
      <w:r w:rsidR="00EC4036" w:rsidRPr="00335B9C">
        <w:rPr>
          <w:rFonts w:ascii="Foundry Form Sans" w:hAnsi="Foundry Form Sans"/>
        </w:rPr>
        <w:t xml:space="preserve">the trains go to </w:t>
      </w:r>
      <w:r w:rsidR="00710739" w:rsidRPr="00335B9C">
        <w:rPr>
          <w:rFonts w:ascii="Foundry Form Sans" w:hAnsi="Foundry Form Sans"/>
        </w:rPr>
        <w:t>Liver</w:t>
      </w:r>
      <w:r w:rsidR="00EC4036" w:rsidRPr="00335B9C">
        <w:rPr>
          <w:rFonts w:ascii="Foundry Form Sans" w:hAnsi="Foundry Form Sans"/>
        </w:rPr>
        <w:t>pool Street or they</w:t>
      </w:r>
      <w:r w:rsidR="00E55778" w:rsidRPr="00335B9C">
        <w:rPr>
          <w:rFonts w:ascii="Foundry Form Sans" w:hAnsi="Foundry Form Sans"/>
        </w:rPr>
        <w:t xml:space="preserve"> </w:t>
      </w:r>
      <w:r w:rsidR="00EC4036" w:rsidRPr="00335B9C">
        <w:rPr>
          <w:rFonts w:ascii="Foundry Form Sans" w:hAnsi="Foundry Form Sans"/>
        </w:rPr>
        <w:t>go to She</w:t>
      </w:r>
      <w:r w:rsidR="00710739" w:rsidRPr="00335B9C">
        <w:rPr>
          <w:rFonts w:ascii="Foundry Form Sans" w:hAnsi="Foundry Form Sans"/>
        </w:rPr>
        <w:t>n</w:t>
      </w:r>
      <w:r w:rsidR="00EC4036" w:rsidRPr="00335B9C">
        <w:rPr>
          <w:rFonts w:ascii="Foundry Form Sans" w:hAnsi="Foundry Form Sans"/>
        </w:rPr>
        <w:t xml:space="preserve">field and </w:t>
      </w:r>
      <w:r w:rsidR="00E55778" w:rsidRPr="00335B9C">
        <w:rPr>
          <w:rFonts w:ascii="Foundry Form Sans" w:hAnsi="Foundry Form Sans"/>
        </w:rPr>
        <w:t>it is</w:t>
      </w:r>
      <w:r w:rsidR="00EC4036" w:rsidRPr="00335B9C">
        <w:rPr>
          <w:rFonts w:ascii="Foundry Form Sans" w:hAnsi="Foundry Form Sans"/>
        </w:rPr>
        <w:t xml:space="preserve"> quite simple</w:t>
      </w:r>
      <w:r w:rsidR="00710739" w:rsidRPr="00335B9C">
        <w:rPr>
          <w:rFonts w:ascii="Foundry Form Sans" w:hAnsi="Foundry Form Sans"/>
        </w:rPr>
        <w:t>.  I</w:t>
      </w:r>
      <w:r w:rsidR="00EC4036" w:rsidRPr="00335B9C">
        <w:rPr>
          <w:rFonts w:ascii="Foundry Form Sans" w:hAnsi="Foundry Form Sans"/>
        </w:rPr>
        <w:t>n</w:t>
      </w:r>
      <w:r w:rsidR="00E55778" w:rsidRPr="00335B9C">
        <w:rPr>
          <w:rFonts w:ascii="Foundry Form Sans" w:hAnsi="Foundry Form Sans"/>
        </w:rPr>
        <w:t xml:space="preserve"> </w:t>
      </w:r>
      <w:r w:rsidR="00EC4036" w:rsidRPr="00335B9C">
        <w:rPr>
          <w:rFonts w:ascii="Foundry Form Sans" w:hAnsi="Foundry Form Sans"/>
        </w:rPr>
        <w:t>the south</w:t>
      </w:r>
      <w:r w:rsidR="00710739" w:rsidRPr="00335B9C">
        <w:rPr>
          <w:rFonts w:ascii="Foundry Form Sans" w:hAnsi="Foundry Form Sans"/>
        </w:rPr>
        <w:t>,</w:t>
      </w:r>
      <w:r w:rsidR="00EC4036" w:rsidRPr="00335B9C">
        <w:rPr>
          <w:rFonts w:ascii="Foundry Form Sans" w:hAnsi="Foundry Form Sans"/>
        </w:rPr>
        <w:t xml:space="preserve"> they tend to go</w:t>
      </w:r>
      <w:r w:rsidR="00710739" w:rsidRPr="00335B9C">
        <w:rPr>
          <w:rFonts w:ascii="Foundry Form Sans" w:hAnsi="Foundry Form Sans"/>
        </w:rPr>
        <w:t xml:space="preserve"> to </w:t>
      </w:r>
      <w:r w:rsidR="00EC4036" w:rsidRPr="00335B9C">
        <w:rPr>
          <w:rFonts w:ascii="Foundry Form Sans" w:hAnsi="Foundry Form Sans"/>
        </w:rPr>
        <w:t>different</w:t>
      </w:r>
      <w:r w:rsidR="00E55778" w:rsidRPr="00335B9C">
        <w:rPr>
          <w:rFonts w:ascii="Foundry Form Sans" w:hAnsi="Foundry Form Sans"/>
        </w:rPr>
        <w:t xml:space="preserve"> </w:t>
      </w:r>
      <w:r w:rsidR="00710739" w:rsidRPr="00335B9C">
        <w:rPr>
          <w:rFonts w:ascii="Foundry Form Sans" w:hAnsi="Foundry Form Sans"/>
        </w:rPr>
        <w:t>main line</w:t>
      </w:r>
      <w:r w:rsidR="00EC4036" w:rsidRPr="00335B9C">
        <w:rPr>
          <w:rFonts w:ascii="Foundry Form Sans" w:hAnsi="Foundry Form Sans"/>
        </w:rPr>
        <w:t xml:space="preserve"> stations or</w:t>
      </w:r>
      <w:r w:rsidR="00E55778" w:rsidRPr="00335B9C">
        <w:rPr>
          <w:rFonts w:ascii="Foundry Form Sans" w:hAnsi="Foundry Form Sans"/>
        </w:rPr>
        <w:t xml:space="preserve"> </w:t>
      </w:r>
      <w:r w:rsidR="00EC4036" w:rsidRPr="00335B9C">
        <w:rPr>
          <w:rFonts w:ascii="Foundry Form Sans" w:hAnsi="Foundry Form Sans"/>
        </w:rPr>
        <w:t>different stations</w:t>
      </w:r>
      <w:r w:rsidR="00710739" w:rsidRPr="00335B9C">
        <w:rPr>
          <w:rFonts w:ascii="Foundry Form Sans" w:hAnsi="Foundry Form Sans"/>
        </w:rPr>
        <w:t xml:space="preserve">.  </w:t>
      </w:r>
      <w:r w:rsidR="002C4542">
        <w:rPr>
          <w:rFonts w:ascii="Foundry Form Sans" w:hAnsi="Foundry Form Sans"/>
        </w:rPr>
        <w:t xml:space="preserve">[Sir] </w:t>
      </w:r>
      <w:r w:rsidR="00710739" w:rsidRPr="00335B9C">
        <w:rPr>
          <w:rFonts w:ascii="Foundry Form Sans" w:hAnsi="Foundry Form Sans"/>
        </w:rPr>
        <w:t xml:space="preserve">Peter Hendy [CBE, Chair, </w:t>
      </w:r>
      <w:r w:rsidR="002C4542">
        <w:rPr>
          <w:rFonts w:ascii="Foundry Form Sans" w:hAnsi="Foundry Form Sans"/>
        </w:rPr>
        <w:t>Network Rail</w:t>
      </w:r>
      <w:r w:rsidR="00710739" w:rsidRPr="00335B9C">
        <w:rPr>
          <w:rFonts w:ascii="Foundry Form Sans" w:hAnsi="Foundry Form Sans"/>
        </w:rPr>
        <w:t>)</w:t>
      </w:r>
      <w:r w:rsidR="00EC4036" w:rsidRPr="00335B9C">
        <w:rPr>
          <w:rFonts w:ascii="Foundry Form Sans" w:hAnsi="Foundry Form Sans"/>
        </w:rPr>
        <w:t xml:space="preserve"> commented </w:t>
      </w:r>
      <w:r w:rsidR="00710739" w:rsidRPr="00335B9C">
        <w:rPr>
          <w:rFonts w:ascii="Foundry Form Sans" w:hAnsi="Foundry Form Sans"/>
        </w:rPr>
        <w:t>-</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sure you</w:t>
      </w:r>
      <w:r w:rsidR="00E55778" w:rsidRPr="00335B9C">
        <w:rPr>
          <w:rFonts w:ascii="Foundry Form Sans" w:hAnsi="Foundry Form Sans"/>
        </w:rPr>
        <w:t xml:space="preserve"> have </w:t>
      </w:r>
      <w:r w:rsidR="00EC4036" w:rsidRPr="00335B9C">
        <w:rPr>
          <w:rFonts w:ascii="Foundry Form Sans" w:hAnsi="Foundry Form Sans"/>
        </w:rPr>
        <w:t>heard of Peter</w:t>
      </w:r>
      <w:r w:rsidR="00710739" w:rsidRPr="00335B9C">
        <w:rPr>
          <w:rFonts w:ascii="Foundry Form Sans" w:hAnsi="Foundry Form Sans"/>
        </w:rPr>
        <w:t> Hendy - on</w:t>
      </w:r>
      <w:r w:rsidR="00EC4036" w:rsidRPr="00335B9C">
        <w:rPr>
          <w:rFonts w:ascii="Foundry Form Sans" w:hAnsi="Foundry Form Sans"/>
        </w:rPr>
        <w:t xml:space="preserve"> how</w:t>
      </w:r>
      <w:r w:rsidR="00E55778" w:rsidRPr="00335B9C">
        <w:rPr>
          <w:rFonts w:ascii="Foundry Form Sans" w:hAnsi="Foundry Form Sans"/>
        </w:rPr>
        <w:t xml:space="preserve"> </w:t>
      </w:r>
      <w:r w:rsidR="00EC4036" w:rsidRPr="00335B9C">
        <w:rPr>
          <w:rFonts w:ascii="Foundry Form Sans" w:hAnsi="Foundry Form Sans"/>
        </w:rPr>
        <w:t>difficult</w:t>
      </w:r>
      <w:r w:rsidR="00710739" w:rsidRPr="00335B9C">
        <w:rPr>
          <w:rFonts w:ascii="Foundry Form Sans" w:hAnsi="Foundry Form Sans"/>
        </w:rPr>
        <w:t xml:space="preserve"> it</w:t>
      </w:r>
      <w:r w:rsidR="00EC4036" w:rsidRPr="00335B9C">
        <w:rPr>
          <w:rFonts w:ascii="Foundry Form Sans" w:hAnsi="Foundry Form Sans"/>
        </w:rPr>
        <w:t xml:space="preserve"> is going to all these</w:t>
      </w:r>
      <w:r w:rsidR="00E55778" w:rsidRPr="00335B9C">
        <w:rPr>
          <w:rFonts w:ascii="Foundry Form Sans" w:hAnsi="Foundry Form Sans"/>
        </w:rPr>
        <w:t xml:space="preserve"> </w:t>
      </w:r>
      <w:r w:rsidR="00EC4036" w:rsidRPr="00335B9C">
        <w:rPr>
          <w:rFonts w:ascii="Foundry Form Sans" w:hAnsi="Foundry Form Sans"/>
        </w:rPr>
        <w:t xml:space="preserve">multiple </w:t>
      </w:r>
      <w:r w:rsidR="00710739" w:rsidRPr="00335B9C">
        <w:rPr>
          <w:rFonts w:ascii="Foundry Form Sans" w:hAnsi="Foundry Form Sans"/>
        </w:rPr>
        <w:t>stations.  F</w:t>
      </w:r>
      <w:r w:rsidR="00EC4036" w:rsidRPr="00335B9C">
        <w:rPr>
          <w:rFonts w:ascii="Foundry Form Sans" w:hAnsi="Foundry Form Sans"/>
        </w:rPr>
        <w:t>or instance</w:t>
      </w:r>
      <w:r w:rsidR="00710739" w:rsidRPr="00335B9C">
        <w:rPr>
          <w:rFonts w:ascii="Foundry Form Sans" w:hAnsi="Foundry Form Sans"/>
        </w:rPr>
        <w:t>,</w:t>
      </w:r>
      <w:r w:rsidR="00EC4036" w:rsidRPr="00335B9C">
        <w:rPr>
          <w:rFonts w:ascii="Foundry Form Sans" w:hAnsi="Foundry Form Sans"/>
        </w:rPr>
        <w:t xml:space="preserve"> </w:t>
      </w:r>
      <w:r w:rsidR="00F31A67" w:rsidRPr="00335B9C">
        <w:rPr>
          <w:rFonts w:ascii="Foundry Form Sans" w:hAnsi="Foundry Form Sans"/>
        </w:rPr>
        <w:t>there is</w:t>
      </w:r>
      <w:r w:rsidR="00E55778" w:rsidRPr="00335B9C">
        <w:rPr>
          <w:rFonts w:ascii="Foundry Form Sans" w:hAnsi="Foundry Form Sans"/>
        </w:rPr>
        <w:t xml:space="preserve"> </w:t>
      </w:r>
      <w:r w:rsidR="00EC4036" w:rsidRPr="00335B9C">
        <w:rPr>
          <w:rFonts w:ascii="Foundry Form Sans" w:hAnsi="Foundry Form Sans"/>
        </w:rPr>
        <w:t xml:space="preserve">a line </w:t>
      </w:r>
      <w:r w:rsidR="00710739" w:rsidRPr="00335B9C">
        <w:rPr>
          <w:rFonts w:ascii="Foundry Form Sans" w:hAnsi="Foundry Form Sans"/>
        </w:rPr>
        <w:t>where one train goes to</w:t>
      </w:r>
      <w:r w:rsidR="00E55778" w:rsidRPr="00335B9C">
        <w:rPr>
          <w:rFonts w:ascii="Foundry Form Sans" w:hAnsi="Foundry Form Sans"/>
        </w:rPr>
        <w:t xml:space="preserve"> </w:t>
      </w:r>
      <w:r w:rsidR="00EC4036" w:rsidRPr="00335B9C">
        <w:rPr>
          <w:rFonts w:ascii="Foundry Form Sans" w:hAnsi="Foundry Form Sans"/>
        </w:rPr>
        <w:t>Can</w:t>
      </w:r>
      <w:r w:rsidR="00710739" w:rsidRPr="00335B9C">
        <w:rPr>
          <w:rFonts w:ascii="Foundry Form Sans" w:hAnsi="Foundry Form Sans"/>
        </w:rPr>
        <w:t>n</w:t>
      </w:r>
      <w:r w:rsidR="00EC4036" w:rsidRPr="00335B9C">
        <w:rPr>
          <w:rFonts w:ascii="Foundry Form Sans" w:hAnsi="Foundry Form Sans"/>
        </w:rPr>
        <w:t>on Street</w:t>
      </w:r>
      <w:r w:rsidR="00710739" w:rsidRPr="00335B9C">
        <w:rPr>
          <w:rFonts w:ascii="Foundry Form Sans" w:hAnsi="Foundry Form Sans"/>
        </w:rPr>
        <w:t xml:space="preserve"> and</w:t>
      </w:r>
      <w:r w:rsidR="00EC4036" w:rsidRPr="00335B9C">
        <w:rPr>
          <w:rFonts w:ascii="Foundry Form Sans" w:hAnsi="Foundry Form Sans"/>
        </w:rPr>
        <w:t xml:space="preserve"> the other one goes to</w:t>
      </w:r>
      <w:r w:rsidR="00E55778" w:rsidRPr="00335B9C">
        <w:rPr>
          <w:rFonts w:ascii="Foundry Form Sans" w:hAnsi="Foundry Form Sans"/>
        </w:rPr>
        <w:t xml:space="preserve"> </w:t>
      </w:r>
      <w:r w:rsidR="00EC4036" w:rsidRPr="00335B9C">
        <w:rPr>
          <w:rFonts w:ascii="Foundry Form Sans" w:hAnsi="Foundry Form Sans"/>
        </w:rPr>
        <w:t>Charing Cross</w:t>
      </w:r>
      <w:r w:rsidR="00710739" w:rsidRPr="00335B9C">
        <w:rPr>
          <w:rFonts w:ascii="Foundry Form Sans" w:hAnsi="Foundry Form Sans"/>
        </w:rPr>
        <w:t>.</w:t>
      </w:r>
    </w:p>
    <w:p w14:paraId="05867053" w14:textId="77777777" w:rsidR="00710739" w:rsidRPr="00335B9C" w:rsidRDefault="00710739" w:rsidP="007F3332">
      <w:pPr>
        <w:pStyle w:val="GLAnormal"/>
        <w:rPr>
          <w:rFonts w:ascii="Foundry Form Sans" w:hAnsi="Foundry Form Sans"/>
        </w:rPr>
      </w:pPr>
    </w:p>
    <w:p w14:paraId="7FB14198" w14:textId="590DE7E7" w:rsidR="00710739" w:rsidRPr="00335B9C" w:rsidRDefault="00710739" w:rsidP="007F3332">
      <w:pPr>
        <w:pStyle w:val="GLAnormal"/>
        <w:rPr>
          <w:rFonts w:ascii="Foundry Form Sans" w:hAnsi="Foundry Form Sans"/>
        </w:rPr>
      </w:pPr>
      <w:r w:rsidRPr="00335B9C">
        <w:rPr>
          <w:rFonts w:ascii="Foundry Form Sans" w:hAnsi="Foundry Form Sans"/>
        </w:rPr>
        <w:t>W</w:t>
      </w:r>
      <w:r w:rsidR="00EC4036" w:rsidRPr="00335B9C">
        <w:rPr>
          <w:rFonts w:ascii="Foundry Form Sans" w:hAnsi="Foundry Form Sans"/>
        </w:rPr>
        <w:t>ould there not be some</w:t>
      </w:r>
      <w:r w:rsidR="00E55778" w:rsidRPr="00335B9C">
        <w:rPr>
          <w:rFonts w:ascii="Foundry Form Sans" w:hAnsi="Foundry Form Sans"/>
        </w:rPr>
        <w:t xml:space="preserve"> </w:t>
      </w:r>
      <w:r w:rsidR="00EC4036" w:rsidRPr="00335B9C">
        <w:rPr>
          <w:rFonts w:ascii="Foundry Form Sans" w:hAnsi="Foundry Form Sans"/>
        </w:rPr>
        <w:t>argument</w:t>
      </w:r>
      <w:r w:rsidRPr="00335B9C">
        <w:rPr>
          <w:rFonts w:ascii="Foundry Form Sans" w:hAnsi="Foundry Form Sans"/>
        </w:rPr>
        <w:t xml:space="preserve"> for</w:t>
      </w:r>
      <w:r w:rsidR="00EC4036" w:rsidRPr="00335B9C">
        <w:rPr>
          <w:rFonts w:ascii="Foundry Form Sans" w:hAnsi="Foundry Form Sans"/>
        </w:rPr>
        <w:t xml:space="preserve"> saying</w:t>
      </w:r>
      <w:r w:rsidRPr="00335B9C">
        <w:rPr>
          <w:rFonts w:ascii="Foundry Form Sans" w:hAnsi="Foundry Form Sans"/>
        </w:rPr>
        <w:t xml:space="preserve"> that</w:t>
      </w:r>
      <w:r w:rsidR="00EC4036" w:rsidRPr="00335B9C">
        <w:rPr>
          <w:rFonts w:ascii="Foundry Form Sans" w:hAnsi="Foundry Form Sans"/>
        </w:rPr>
        <w:t xml:space="preserve"> </w:t>
      </w:r>
      <w:r w:rsidR="00F31A67" w:rsidRPr="00335B9C">
        <w:rPr>
          <w:rFonts w:ascii="Foundry Form Sans" w:hAnsi="Foundry Form Sans"/>
        </w:rPr>
        <w:t>we are</w:t>
      </w:r>
      <w:r w:rsidR="00EC4036" w:rsidRPr="00335B9C">
        <w:rPr>
          <w:rFonts w:ascii="Foundry Form Sans" w:hAnsi="Foundry Form Sans"/>
        </w:rPr>
        <w:t xml:space="preserve"> just going to</w:t>
      </w:r>
      <w:r w:rsidR="00E55778" w:rsidRPr="00335B9C">
        <w:rPr>
          <w:rFonts w:ascii="Foundry Form Sans" w:hAnsi="Foundry Form Sans"/>
        </w:rPr>
        <w:t xml:space="preserve"> </w:t>
      </w:r>
      <w:r w:rsidR="00EC4036" w:rsidRPr="00335B9C">
        <w:rPr>
          <w:rFonts w:ascii="Foundry Form Sans" w:hAnsi="Foundry Form Sans"/>
        </w:rPr>
        <w:t>go to one track instead of</w:t>
      </w:r>
      <w:r w:rsidR="00E55778" w:rsidRPr="00335B9C">
        <w:rPr>
          <w:rFonts w:ascii="Foundry Form Sans" w:hAnsi="Foundry Form Sans"/>
        </w:rPr>
        <w:t xml:space="preserve"> </w:t>
      </w:r>
      <w:r w:rsidR="00EC4036" w:rsidRPr="00335B9C">
        <w:rPr>
          <w:rFonts w:ascii="Foundry Form Sans" w:hAnsi="Foundry Form Sans"/>
        </w:rPr>
        <w:t>trains crisscrossing all over the place</w:t>
      </w:r>
      <w:r w:rsidRPr="00335B9C">
        <w:rPr>
          <w:rFonts w:ascii="Foundry Form Sans" w:hAnsi="Foundry Form Sans"/>
        </w:rPr>
        <w:t>?  I</w:t>
      </w:r>
      <w:r w:rsidR="00EC4036" w:rsidRPr="00335B9C">
        <w:rPr>
          <w:rFonts w:ascii="Foundry Form Sans" w:hAnsi="Foundry Form Sans"/>
        </w:rPr>
        <w:t>s it just too complex</w:t>
      </w:r>
      <w:r w:rsidRPr="00335B9C">
        <w:rPr>
          <w:rFonts w:ascii="Foundry Form Sans" w:hAnsi="Foundry Form Sans"/>
        </w:rPr>
        <w:t>?</w:t>
      </w:r>
    </w:p>
    <w:p w14:paraId="65F1A7D8" w14:textId="77777777" w:rsidR="00710739" w:rsidRPr="00335B9C" w:rsidRDefault="00710739" w:rsidP="007F3332">
      <w:pPr>
        <w:pStyle w:val="GLAnormal"/>
        <w:rPr>
          <w:rFonts w:ascii="Foundry Form Sans" w:hAnsi="Foundry Form Sans"/>
        </w:rPr>
      </w:pPr>
    </w:p>
    <w:p w14:paraId="5062AFED" w14:textId="77777777" w:rsidR="00710739" w:rsidRPr="00335B9C" w:rsidRDefault="00710739"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Can</w:t>
      </w:r>
      <w:r w:rsidR="00EC4036" w:rsidRPr="00335B9C">
        <w:rPr>
          <w:rFonts w:ascii="Foundry Form Sans" w:hAnsi="Foundry Form Sans"/>
        </w:rPr>
        <w:t xml:space="preserve"> I pick that one</w:t>
      </w:r>
      <w:r w:rsidR="00E55778" w:rsidRPr="00335B9C">
        <w:rPr>
          <w:rFonts w:ascii="Foundry Form Sans" w:hAnsi="Foundry Form Sans"/>
        </w:rPr>
        <w:t xml:space="preserve"> </w:t>
      </w:r>
      <w:r w:rsidR="00EC4036" w:rsidRPr="00335B9C">
        <w:rPr>
          <w:rFonts w:ascii="Foundry Form Sans" w:hAnsi="Foundry Form Sans"/>
        </w:rPr>
        <w:t>up</w:t>
      </w:r>
      <w:r w:rsidRPr="00335B9C">
        <w:rPr>
          <w:rFonts w:ascii="Foundry Form Sans" w:hAnsi="Foundry Form Sans"/>
        </w:rPr>
        <w:t>, Mr </w:t>
      </w:r>
      <w:r w:rsidR="00EC4036" w:rsidRPr="00335B9C">
        <w:rPr>
          <w:rFonts w:ascii="Foundry Form Sans" w:hAnsi="Foundry Form Sans"/>
        </w:rPr>
        <w:t>Prince</w:t>
      </w:r>
      <w:r w:rsidRPr="00335B9C">
        <w:rPr>
          <w:rFonts w:ascii="Foundry Form Sans" w:hAnsi="Foundry Form Sans"/>
        </w:rPr>
        <w:t>?  Y</w:t>
      </w:r>
      <w:r w:rsidR="00EC4036" w:rsidRPr="00335B9C">
        <w:rPr>
          <w:rFonts w:ascii="Foundry Form Sans" w:hAnsi="Foundry Form Sans"/>
        </w:rPr>
        <w:t>ou</w:t>
      </w:r>
      <w:r w:rsidRPr="00335B9C">
        <w:rPr>
          <w:rFonts w:ascii="Foundry Form Sans" w:hAnsi="Foundry Form Sans"/>
        </w:rPr>
        <w:t xml:space="preserve"> have</w:t>
      </w:r>
      <w:r w:rsidR="00EC4036" w:rsidRPr="00335B9C">
        <w:rPr>
          <w:rFonts w:ascii="Foundry Form Sans" w:hAnsi="Foundry Form Sans"/>
        </w:rPr>
        <w:t xml:space="preserve"> almost</w:t>
      </w:r>
      <w:r w:rsidR="00E55778" w:rsidRPr="00335B9C">
        <w:rPr>
          <w:rFonts w:ascii="Foundry Form Sans" w:hAnsi="Foundry Form Sans"/>
        </w:rPr>
        <w:t xml:space="preserve"> </w:t>
      </w:r>
      <w:r w:rsidR="00EC4036" w:rsidRPr="00335B9C">
        <w:rPr>
          <w:rFonts w:ascii="Foundry Form Sans" w:hAnsi="Foundry Form Sans"/>
        </w:rPr>
        <w:t>described the whole dilemma of the</w:t>
      </w:r>
      <w:r w:rsidR="00E55778" w:rsidRPr="00335B9C">
        <w:rPr>
          <w:rFonts w:ascii="Foundry Form Sans" w:hAnsi="Foundry Form Sans"/>
        </w:rPr>
        <w:t xml:space="preserve"> </w:t>
      </w:r>
      <w:r w:rsidR="00EC4036" w:rsidRPr="00335B9C">
        <w:rPr>
          <w:rFonts w:ascii="Foundry Form Sans" w:hAnsi="Foundry Form Sans"/>
        </w:rPr>
        <w:t>project and that is to link north and</w:t>
      </w:r>
      <w:r w:rsidR="00E55778" w:rsidRPr="00335B9C">
        <w:rPr>
          <w:rFonts w:ascii="Foundry Form Sans" w:hAnsi="Foundry Form Sans"/>
        </w:rPr>
        <w:t xml:space="preserve"> </w:t>
      </w:r>
      <w:r w:rsidR="00EC4036" w:rsidRPr="00335B9C">
        <w:rPr>
          <w:rFonts w:ascii="Foundry Form Sans" w:hAnsi="Foundry Form Sans"/>
        </w:rPr>
        <w:t>south of the capital</w:t>
      </w:r>
      <w:r w:rsidRPr="00335B9C">
        <w:rPr>
          <w:rFonts w:ascii="Foundry Form Sans" w:hAnsi="Foundry Form Sans"/>
        </w:rPr>
        <w:t xml:space="preserve"> to</w:t>
      </w:r>
      <w:r w:rsidR="00E55778" w:rsidRPr="00335B9C">
        <w:rPr>
          <w:rFonts w:ascii="Foundry Form Sans" w:hAnsi="Foundry Form Sans"/>
        </w:rPr>
        <w:t xml:space="preserve"> </w:t>
      </w:r>
      <w:r w:rsidR="00EC4036" w:rsidRPr="00335B9C">
        <w:rPr>
          <w:rFonts w:ascii="Foundry Form Sans" w:hAnsi="Foundry Form Sans"/>
        </w:rPr>
        <w:t>cope with phenomenal growth</w:t>
      </w:r>
      <w:r w:rsidRPr="00335B9C">
        <w:rPr>
          <w:rFonts w:ascii="Foundry Form Sans" w:hAnsi="Foundry Form Sans"/>
        </w:rPr>
        <w:t>.  F</w:t>
      </w:r>
      <w:r w:rsidR="00EC4036" w:rsidRPr="00335B9C">
        <w:rPr>
          <w:rFonts w:ascii="Foundry Form Sans" w:hAnsi="Foundry Form Sans"/>
        </w:rPr>
        <w:t>rankly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where do you put the trains</w:t>
      </w:r>
      <w:r w:rsidRPr="00335B9C">
        <w:rPr>
          <w:rFonts w:ascii="Foundry Form Sans" w:hAnsi="Foundry Form Sans"/>
        </w:rPr>
        <w:t>?  T</w:t>
      </w:r>
      <w:r w:rsidR="00EC4036" w:rsidRPr="00335B9C">
        <w:rPr>
          <w:rFonts w:ascii="Foundry Form Sans" w:hAnsi="Foundry Form Sans"/>
        </w:rPr>
        <w:t>here are some unlikely origin and</w:t>
      </w:r>
      <w:r w:rsidR="00E55778" w:rsidRPr="00335B9C">
        <w:rPr>
          <w:rFonts w:ascii="Foundry Form Sans" w:hAnsi="Foundry Form Sans"/>
        </w:rPr>
        <w:t xml:space="preserve"> </w:t>
      </w:r>
      <w:r w:rsidR="00EC4036" w:rsidRPr="00335B9C">
        <w:rPr>
          <w:rFonts w:ascii="Foundry Form Sans" w:hAnsi="Foundry Form Sans"/>
        </w:rPr>
        <w:t>destination points</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have</w:t>
      </w:r>
      <w:r w:rsidR="00EC4036" w:rsidRPr="00335B9C">
        <w:rPr>
          <w:rFonts w:ascii="Foundry Form Sans" w:hAnsi="Foundry Form Sans"/>
        </w:rPr>
        <w:t xml:space="preserve"> talked about</w:t>
      </w:r>
      <w:r w:rsidR="00E55778" w:rsidRPr="00335B9C">
        <w:rPr>
          <w:rFonts w:ascii="Foundry Form Sans" w:hAnsi="Foundry Form Sans"/>
        </w:rPr>
        <w:t xml:space="preserve"> </w:t>
      </w:r>
      <w:r w:rsidR="00EC4036" w:rsidRPr="00335B9C">
        <w:rPr>
          <w:rFonts w:ascii="Foundry Form Sans" w:hAnsi="Foundry Form Sans"/>
        </w:rPr>
        <w:t>Peterborough and Horsham</w:t>
      </w:r>
      <w:r w:rsidRPr="00335B9C">
        <w:rPr>
          <w:rFonts w:ascii="Foundry Form Sans" w:hAnsi="Foundry Form Sans"/>
        </w:rPr>
        <w:t>.  T</w:t>
      </w:r>
      <w:r w:rsidR="00EC4036" w:rsidRPr="00335B9C">
        <w:rPr>
          <w:rFonts w:ascii="Foundry Form Sans" w:hAnsi="Foundry Form Sans"/>
        </w:rPr>
        <w:t>he issue is</w:t>
      </w:r>
      <w:r w:rsidR="00E55778" w:rsidRPr="00335B9C">
        <w:rPr>
          <w:rFonts w:ascii="Foundry Form Sans" w:hAnsi="Foundry Form Sans"/>
        </w:rPr>
        <w:t xml:space="preserve"> </w:t>
      </w:r>
      <w:r w:rsidR="00EC4036" w:rsidRPr="00335B9C">
        <w:rPr>
          <w:rFonts w:ascii="Foundry Form Sans" w:hAnsi="Foundry Form Sans"/>
        </w:rPr>
        <w:t>not that Peterborough and Horsham of</w:t>
      </w:r>
      <w:r w:rsidR="00E55778" w:rsidRPr="00335B9C">
        <w:rPr>
          <w:rFonts w:ascii="Foundry Form Sans" w:hAnsi="Foundry Form Sans"/>
        </w:rPr>
        <w:t xml:space="preserve"> </w:t>
      </w:r>
      <w:r w:rsidR="00EC4036" w:rsidRPr="00335B9C">
        <w:rPr>
          <w:rFonts w:ascii="Foundry Form Sans" w:hAnsi="Foundry Form Sans"/>
        </w:rPr>
        <w:t>themselves need to be linked</w:t>
      </w:r>
      <w:r w:rsidRPr="00335B9C">
        <w:rPr>
          <w:rFonts w:ascii="Foundry Form Sans" w:hAnsi="Foundry Form Sans"/>
        </w:rPr>
        <w:t>;</w:t>
      </w:r>
      <w:r w:rsidR="00EC4036" w:rsidRPr="00335B9C">
        <w:rPr>
          <w:rFonts w:ascii="Foundry Form Sans" w:hAnsi="Foundry Form Sans"/>
        </w:rPr>
        <w:t xml:space="preserve"> it is that</w:t>
      </w:r>
      <w:r w:rsidR="00E55778" w:rsidRPr="00335B9C">
        <w:rPr>
          <w:rFonts w:ascii="Foundry Form Sans" w:hAnsi="Foundry Form Sans"/>
        </w:rPr>
        <w:t xml:space="preserve"> </w:t>
      </w:r>
      <w:r w:rsidR="00EC4036" w:rsidRPr="00335B9C">
        <w:rPr>
          <w:rFonts w:ascii="Foundry Form Sans" w:hAnsi="Foundry Form Sans"/>
        </w:rPr>
        <w:t>you can just run the trains end-to-end</w:t>
      </w:r>
      <w:r w:rsidR="00E55778" w:rsidRPr="00335B9C">
        <w:rPr>
          <w:rFonts w:ascii="Foundry Form Sans" w:hAnsi="Foundry Form Sans"/>
        </w:rPr>
        <w:t xml:space="preserve"> </w:t>
      </w:r>
      <w:r w:rsidR="00EC4036" w:rsidRPr="00335B9C">
        <w:rPr>
          <w:rFonts w:ascii="Foundry Form Sans" w:hAnsi="Foundry Form Sans"/>
        </w:rPr>
        <w:t>so</w:t>
      </w:r>
      <w:r w:rsidRPr="00335B9C">
        <w:rPr>
          <w:rFonts w:ascii="Foundry Form Sans" w:hAnsi="Foundry Form Sans"/>
        </w:rPr>
        <w:t xml:space="preserve"> that</w:t>
      </w:r>
      <w:r w:rsidR="00EC4036" w:rsidRPr="00335B9C">
        <w:rPr>
          <w:rFonts w:ascii="Foundry Form Sans" w:hAnsi="Foundry Form Sans"/>
        </w:rPr>
        <w:t xml:space="preserve"> you do</w:t>
      </w:r>
      <w:r w:rsidR="00E55778" w:rsidRPr="00335B9C">
        <w:rPr>
          <w:rFonts w:ascii="Foundry Form Sans" w:hAnsi="Foundry Form Sans"/>
        </w:rPr>
        <w:t xml:space="preserve"> not</w:t>
      </w:r>
      <w:r w:rsidR="00EC4036" w:rsidRPr="00335B9C">
        <w:rPr>
          <w:rFonts w:ascii="Foundry Form Sans" w:hAnsi="Foundry Form Sans"/>
        </w:rPr>
        <w:t xml:space="preserve"> have to leave them</w:t>
      </w:r>
      <w:r w:rsidR="00E55778" w:rsidRPr="00335B9C">
        <w:rPr>
          <w:rFonts w:ascii="Foundry Form Sans" w:hAnsi="Foundry Form Sans"/>
        </w:rPr>
        <w:t xml:space="preserve"> </w:t>
      </w:r>
      <w:r w:rsidR="00EC4036" w:rsidRPr="00335B9C">
        <w:rPr>
          <w:rFonts w:ascii="Foundry Form Sans" w:hAnsi="Foundry Form Sans"/>
        </w:rPr>
        <w:t>stationary in London</w:t>
      </w:r>
      <w:r w:rsidRPr="00335B9C">
        <w:rPr>
          <w:rFonts w:ascii="Foundry Form Sans" w:hAnsi="Foundry Form Sans"/>
        </w:rPr>
        <w:t>.  It</w:t>
      </w:r>
      <w:r w:rsidR="00EC4036" w:rsidRPr="00335B9C">
        <w:rPr>
          <w:rFonts w:ascii="Foundry Form Sans" w:hAnsi="Foundry Form Sans"/>
        </w:rPr>
        <w:t xml:space="preserve"> would take up</w:t>
      </w:r>
      <w:r w:rsidR="00E55778" w:rsidRPr="00335B9C">
        <w:rPr>
          <w:rFonts w:ascii="Foundry Form Sans" w:hAnsi="Foundry Form Sans"/>
        </w:rPr>
        <w:t xml:space="preserve"> </w:t>
      </w:r>
      <w:r w:rsidR="00EC4036" w:rsidRPr="00335B9C">
        <w:rPr>
          <w:rFonts w:ascii="Foundry Form Sans" w:hAnsi="Foundry Form Sans"/>
        </w:rPr>
        <w:t>vast quantities of real estate</w:t>
      </w:r>
      <w:r w:rsidR="00E55778" w:rsidRPr="00335B9C">
        <w:rPr>
          <w:rFonts w:ascii="Foundry Form Sans" w:hAnsi="Foundry Form Sans"/>
        </w:rPr>
        <w:t xml:space="preserve"> </w:t>
      </w:r>
      <w:r w:rsidR="00EC4036" w:rsidRPr="00335B9C">
        <w:rPr>
          <w:rFonts w:ascii="Foundry Form Sans" w:hAnsi="Foundry Form Sans"/>
        </w:rPr>
        <w:t>to have even larger stations to</w:t>
      </w:r>
      <w:r w:rsidR="00E55778" w:rsidRPr="00335B9C">
        <w:rPr>
          <w:rFonts w:ascii="Foundry Form Sans" w:hAnsi="Foundry Form Sans"/>
        </w:rPr>
        <w:t xml:space="preserve"> </w:t>
      </w:r>
      <w:r w:rsidR="00EC4036" w:rsidRPr="00335B9C">
        <w:rPr>
          <w:rFonts w:ascii="Foundry Form Sans" w:hAnsi="Foundry Form Sans"/>
        </w:rPr>
        <w:t>do that</w:t>
      </w:r>
      <w:r w:rsidRPr="00335B9C">
        <w:rPr>
          <w:rFonts w:ascii="Foundry Form Sans" w:hAnsi="Foundry Form Sans"/>
        </w:rPr>
        <w:t>.  W</w:t>
      </w:r>
      <w:r w:rsidR="00EC4036" w:rsidRPr="00335B9C">
        <w:rPr>
          <w:rFonts w:ascii="Foundry Form Sans" w:hAnsi="Foundry Form Sans"/>
        </w:rPr>
        <w:t>e have London Bridge</w:t>
      </w:r>
      <w:r w:rsidRPr="00335B9C">
        <w:rPr>
          <w:rFonts w:ascii="Foundry Form Sans" w:hAnsi="Foundry Form Sans"/>
        </w:rPr>
        <w:t>,</w:t>
      </w:r>
      <w:r w:rsidR="00EC4036" w:rsidRPr="00335B9C">
        <w:rPr>
          <w:rFonts w:ascii="Foundry Form Sans" w:hAnsi="Foundry Form Sans"/>
        </w:rPr>
        <w:t xml:space="preserve"> which</w:t>
      </w:r>
      <w:r w:rsidR="00E55778" w:rsidRPr="00335B9C">
        <w:rPr>
          <w:rFonts w:ascii="Foundry Form Sans" w:hAnsi="Foundry Form Sans"/>
        </w:rPr>
        <w:t xml:space="preserve"> </w:t>
      </w:r>
      <w:r w:rsidR="00EC4036" w:rsidRPr="00335B9C">
        <w:rPr>
          <w:rFonts w:ascii="Foundry Form Sans" w:hAnsi="Foundry Form Sans"/>
        </w:rPr>
        <w:t xml:space="preserve">has been fantastically rebuilt </w:t>
      </w:r>
      <w:r w:rsidRPr="00335B9C">
        <w:rPr>
          <w:rFonts w:ascii="Foundry Form Sans" w:hAnsi="Foundry Form Sans"/>
        </w:rPr>
        <w:t>b</w:t>
      </w:r>
      <w:r w:rsidR="00EC4036" w:rsidRPr="00335B9C">
        <w:rPr>
          <w:rFonts w:ascii="Foundry Form Sans" w:hAnsi="Foundry Form Sans"/>
        </w:rPr>
        <w:t>y</w:t>
      </w:r>
      <w:r w:rsidR="00E55778" w:rsidRPr="00335B9C">
        <w:rPr>
          <w:rFonts w:ascii="Foundry Form Sans" w:hAnsi="Foundry Form Sans"/>
        </w:rPr>
        <w:t xml:space="preserve"> </w:t>
      </w:r>
      <w:r w:rsidR="00EC4036" w:rsidRPr="00335B9C">
        <w:rPr>
          <w:rFonts w:ascii="Foundry Form Sans" w:hAnsi="Foundry Form Sans"/>
        </w:rPr>
        <w:t>colleagues in Network Rail</w:t>
      </w:r>
      <w:r w:rsidRPr="00335B9C">
        <w:rPr>
          <w:rFonts w:ascii="Foundry Form Sans" w:hAnsi="Foundry Form Sans"/>
        </w:rPr>
        <w:t>,</w:t>
      </w:r>
      <w:r w:rsidR="00EC4036" w:rsidRPr="00335B9C">
        <w:rPr>
          <w:rFonts w:ascii="Foundry Form Sans" w:hAnsi="Foundry Form Sans"/>
        </w:rPr>
        <w:t xml:space="preserve"> but even that</w:t>
      </w:r>
      <w:r w:rsidR="00E55778" w:rsidRPr="00335B9C">
        <w:rPr>
          <w:rFonts w:ascii="Foundry Form Sans" w:hAnsi="Foundry Form Sans"/>
        </w:rPr>
        <w:t xml:space="preserve"> </w:t>
      </w:r>
      <w:r w:rsidR="00EC4036" w:rsidRPr="00335B9C">
        <w:rPr>
          <w:rFonts w:ascii="Foundry Form Sans" w:hAnsi="Foundry Form Sans"/>
        </w:rPr>
        <w:t>is getting close to capacity and running</w:t>
      </w:r>
      <w:r w:rsidR="00E55778" w:rsidRPr="00335B9C">
        <w:rPr>
          <w:rFonts w:ascii="Foundry Form Sans" w:hAnsi="Foundry Form Sans"/>
        </w:rPr>
        <w:t xml:space="preserve"> </w:t>
      </w:r>
      <w:r w:rsidR="00EC4036" w:rsidRPr="00335B9C">
        <w:rPr>
          <w:rFonts w:ascii="Foundry Form Sans" w:hAnsi="Foundry Form Sans"/>
        </w:rPr>
        <w:t>the trains through London Bridge and</w:t>
      </w:r>
      <w:r w:rsidR="00E55778" w:rsidRPr="00335B9C">
        <w:rPr>
          <w:rFonts w:ascii="Foundry Form Sans" w:hAnsi="Foundry Form Sans"/>
        </w:rPr>
        <w:t xml:space="preserve"> </w:t>
      </w:r>
      <w:r w:rsidR="00EC4036" w:rsidRPr="00335B9C">
        <w:rPr>
          <w:rFonts w:ascii="Foundry Form Sans" w:hAnsi="Foundry Form Sans"/>
        </w:rPr>
        <w:t xml:space="preserve">then through the core out to </w:t>
      </w:r>
      <w:r w:rsidRPr="00335B9C">
        <w:rPr>
          <w:rFonts w:ascii="Foundry Form Sans" w:hAnsi="Foundry Form Sans"/>
        </w:rPr>
        <w:t>St </w:t>
      </w:r>
      <w:r w:rsidR="00EC4036" w:rsidRPr="00335B9C">
        <w:rPr>
          <w:rFonts w:ascii="Foundry Form Sans" w:hAnsi="Foundry Form Sans"/>
        </w:rPr>
        <w:t>Pancras and then north from there is</w:t>
      </w:r>
      <w:r w:rsidR="00E55778" w:rsidRPr="00335B9C">
        <w:rPr>
          <w:rFonts w:ascii="Foundry Form Sans" w:hAnsi="Foundry Form Sans"/>
        </w:rPr>
        <w:t xml:space="preserve"> </w:t>
      </w:r>
      <w:r w:rsidR="00EC4036" w:rsidRPr="00335B9C">
        <w:rPr>
          <w:rFonts w:ascii="Foundry Form Sans" w:hAnsi="Foundry Form Sans"/>
        </w:rPr>
        <w:t>the most efficient way of moving the</w:t>
      </w:r>
      <w:r w:rsidR="00E55778" w:rsidRPr="00335B9C">
        <w:rPr>
          <w:rFonts w:ascii="Foundry Form Sans" w:hAnsi="Foundry Form Sans"/>
        </w:rPr>
        <w:t xml:space="preserve"> </w:t>
      </w:r>
      <w:r w:rsidR="00EC4036" w:rsidRPr="00335B9C">
        <w:rPr>
          <w:rFonts w:ascii="Foundry Form Sans" w:hAnsi="Foundry Form Sans"/>
        </w:rPr>
        <w:t>large numbers of people that we need to</w:t>
      </w:r>
      <w:r w:rsidR="00E55778" w:rsidRPr="00335B9C">
        <w:rPr>
          <w:rFonts w:ascii="Foundry Form Sans" w:hAnsi="Foundry Form Sans"/>
        </w:rPr>
        <w:t xml:space="preserve"> </w:t>
      </w:r>
      <w:r w:rsidR="00EC4036" w:rsidRPr="00335B9C">
        <w:rPr>
          <w:rFonts w:ascii="Foundry Form Sans" w:hAnsi="Foundry Form Sans"/>
        </w:rPr>
        <w:t>move into and across the capital</w:t>
      </w:r>
      <w:r w:rsidRPr="00335B9C">
        <w:rPr>
          <w:rFonts w:ascii="Foundry Form Sans" w:hAnsi="Foundry Form Sans"/>
        </w:rPr>
        <w:t>.</w:t>
      </w:r>
    </w:p>
    <w:p w14:paraId="355B608C" w14:textId="77777777" w:rsidR="00710739" w:rsidRPr="00335B9C" w:rsidRDefault="00710739" w:rsidP="007F3332">
      <w:pPr>
        <w:pStyle w:val="GLAnormal"/>
        <w:rPr>
          <w:rFonts w:ascii="Foundry Form Sans" w:hAnsi="Foundry Form Sans"/>
        </w:rPr>
      </w:pPr>
    </w:p>
    <w:p w14:paraId="4281CABD" w14:textId="745D5FAB" w:rsidR="00710739" w:rsidRPr="00335B9C" w:rsidRDefault="00710739" w:rsidP="007F3332">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f</w:t>
      </w:r>
      <w:r w:rsidR="00E55778" w:rsidRPr="00335B9C">
        <w:rPr>
          <w:rFonts w:ascii="Foundry Form Sans" w:hAnsi="Foundry Form Sans"/>
        </w:rPr>
        <w:t xml:space="preserve"> </w:t>
      </w:r>
      <w:r w:rsidR="00EC4036" w:rsidRPr="00335B9C">
        <w:rPr>
          <w:rFonts w:ascii="Foundry Form Sans" w:hAnsi="Foundry Form Sans"/>
        </w:rPr>
        <w:t>I ma</w:t>
      </w:r>
      <w:r w:rsidRPr="00335B9C">
        <w:rPr>
          <w:rFonts w:ascii="Foundry Form Sans" w:hAnsi="Foundry Form Sans"/>
        </w:rPr>
        <w:t>y just</w:t>
      </w:r>
      <w:r w:rsidR="00EC4036" w:rsidRPr="00335B9C">
        <w:rPr>
          <w:rFonts w:ascii="Foundry Form Sans" w:hAnsi="Foundry Form Sans"/>
        </w:rPr>
        <w:t xml:space="preserve"> come back to an earlier</w:t>
      </w:r>
      <w:r w:rsidR="00E55778" w:rsidRPr="00335B9C">
        <w:rPr>
          <w:rFonts w:ascii="Foundry Form Sans" w:hAnsi="Foundry Form Sans"/>
        </w:rPr>
        <w:t xml:space="preserve"> </w:t>
      </w:r>
      <w:r w:rsidR="00EC4036" w:rsidRPr="00335B9C">
        <w:rPr>
          <w:rFonts w:ascii="Foundry Form Sans" w:hAnsi="Foundry Form Sans"/>
        </w:rPr>
        <w:t>point you made about infrastructure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routes</w:t>
      </w:r>
      <w:r w:rsidRPr="00335B9C">
        <w:rPr>
          <w:rFonts w:ascii="Foundry Form Sans" w:hAnsi="Foundry Form Sans"/>
        </w:rPr>
        <w:t>,</w:t>
      </w:r>
      <w:r w:rsidR="00EC4036" w:rsidRPr="00335B9C">
        <w:rPr>
          <w:rFonts w:ascii="Foundry Form Sans" w:hAnsi="Foundry Form Sans"/>
        </w:rPr>
        <w:t xml:space="preserve"> trains </w:t>
      </w:r>
      <w:r w:rsidRPr="00335B9C">
        <w:rPr>
          <w:rFonts w:ascii="Foundry Form Sans" w:hAnsi="Foundry Form Sans"/>
        </w:rPr>
        <w:t xml:space="preserve">and </w:t>
      </w:r>
      <w:r w:rsidR="00EC4036" w:rsidRPr="00335B9C">
        <w:rPr>
          <w:rFonts w:ascii="Foundry Form Sans" w:hAnsi="Foundry Form Sans"/>
        </w:rPr>
        <w:t>technology</w:t>
      </w:r>
      <w:r w:rsidRPr="00335B9C">
        <w:rPr>
          <w:rFonts w:ascii="Foundry Form Sans" w:hAnsi="Foundry Form Sans"/>
        </w:rPr>
        <w:t>,</w:t>
      </w:r>
      <w:r w:rsidR="00EC4036" w:rsidRPr="00335B9C">
        <w:rPr>
          <w:rFonts w:ascii="Foundry Form Sans" w:hAnsi="Foundry Form Sans"/>
        </w:rPr>
        <w:t xml:space="preserve"> all of those</w:t>
      </w:r>
      <w:r w:rsidR="00E55778" w:rsidRPr="00335B9C">
        <w:rPr>
          <w:rFonts w:ascii="Foundry Form Sans" w:hAnsi="Foundry Form Sans"/>
        </w:rPr>
        <w:t xml:space="preserve"> </w:t>
      </w:r>
      <w:r w:rsidR="00EC4036" w:rsidRPr="00335B9C">
        <w:rPr>
          <w:rFonts w:ascii="Foundry Form Sans" w:hAnsi="Foundry Form Sans"/>
        </w:rPr>
        <w:t>parts did come together</w:t>
      </w:r>
      <w:r w:rsidRPr="00335B9C">
        <w:rPr>
          <w:rFonts w:ascii="Foundry Form Sans" w:hAnsi="Foundry Form Sans"/>
        </w:rPr>
        <w:t>,</w:t>
      </w:r>
      <w:r w:rsidR="00EC4036" w:rsidRPr="00335B9C">
        <w:rPr>
          <w:rFonts w:ascii="Foundry Form Sans" w:hAnsi="Foundry Form Sans"/>
        </w:rPr>
        <w:t xml:space="preserve"> but we have not</w:t>
      </w:r>
      <w:r w:rsidR="00E55778" w:rsidRPr="00335B9C">
        <w:rPr>
          <w:rFonts w:ascii="Foundry Form Sans" w:hAnsi="Foundry Form Sans"/>
        </w:rPr>
        <w:t xml:space="preserve"> </w:t>
      </w:r>
      <w:r w:rsidR="00EC4036" w:rsidRPr="00335B9C">
        <w:rPr>
          <w:rFonts w:ascii="Foundry Form Sans" w:hAnsi="Foundry Form Sans"/>
        </w:rPr>
        <w:t>only just recently started to train</w:t>
      </w:r>
      <w:r w:rsidR="00E55778" w:rsidRPr="00335B9C">
        <w:rPr>
          <w:rFonts w:ascii="Foundry Form Sans" w:hAnsi="Foundry Form Sans"/>
        </w:rPr>
        <w:t xml:space="preserve"> </w:t>
      </w:r>
      <w:r w:rsidR="00EC4036" w:rsidRPr="00335B9C">
        <w:rPr>
          <w:rFonts w:ascii="Foundry Form Sans" w:hAnsi="Foundry Form Sans"/>
        </w:rPr>
        <w:t>people to drive the new trains or to</w:t>
      </w:r>
      <w:r w:rsidR="00E55778" w:rsidRPr="00335B9C">
        <w:rPr>
          <w:rFonts w:ascii="Foundry Form Sans" w:hAnsi="Foundry Form Sans"/>
        </w:rPr>
        <w:t xml:space="preserve"> </w:t>
      </w:r>
      <w:r w:rsidR="00EC4036" w:rsidRPr="00335B9C">
        <w:rPr>
          <w:rFonts w:ascii="Foundry Form Sans" w:hAnsi="Foundry Form Sans"/>
        </w:rPr>
        <w:t>learn the routes</w:t>
      </w:r>
      <w:r w:rsidR="0037083E">
        <w:rPr>
          <w:rFonts w:ascii="Foundry Form Sans" w:hAnsi="Foundry Form Sans"/>
        </w:rPr>
        <w:t>,</w:t>
      </w:r>
      <w:r w:rsidRPr="00335B9C">
        <w:rPr>
          <w:rFonts w:ascii="Foundry Form Sans" w:hAnsi="Foundry Form Sans"/>
        </w:rPr>
        <w:t xml:space="preserve"> t</w:t>
      </w:r>
      <w:r w:rsidR="00EC4036" w:rsidRPr="00335B9C">
        <w:rPr>
          <w:rFonts w:ascii="Foundry Form Sans" w:hAnsi="Foundry Form Sans"/>
        </w:rPr>
        <w:t>hat has been</w:t>
      </w:r>
      <w:r w:rsidR="00E55778" w:rsidRPr="00335B9C">
        <w:rPr>
          <w:rFonts w:ascii="Foundry Form Sans" w:hAnsi="Foundry Form Sans"/>
        </w:rPr>
        <w:t xml:space="preserve"> </w:t>
      </w:r>
      <w:r w:rsidR="00EC4036" w:rsidRPr="00335B9C">
        <w:rPr>
          <w:rFonts w:ascii="Foundry Form Sans" w:hAnsi="Foundry Form Sans"/>
        </w:rPr>
        <w:t xml:space="preserve">going </w:t>
      </w:r>
      <w:r w:rsidRPr="00335B9C">
        <w:rPr>
          <w:rFonts w:ascii="Foundry Form Sans" w:hAnsi="Foundry Form Sans"/>
        </w:rPr>
        <w:t xml:space="preserve">on </w:t>
      </w:r>
      <w:r w:rsidR="00EC4036" w:rsidRPr="00335B9C">
        <w:rPr>
          <w:rFonts w:ascii="Foundry Form Sans" w:hAnsi="Foundry Form Sans"/>
        </w:rPr>
        <w:t>for quite</w:t>
      </w:r>
      <w:r w:rsidRPr="00335B9C">
        <w:rPr>
          <w:rFonts w:ascii="Foundry Form Sans" w:hAnsi="Foundry Form Sans"/>
        </w:rPr>
        <w:t xml:space="preserve"> a while.</w:t>
      </w:r>
    </w:p>
    <w:p w14:paraId="57E29C6F" w14:textId="77777777" w:rsidR="00710739" w:rsidRPr="00335B9C" w:rsidRDefault="00710739" w:rsidP="007F3332">
      <w:pPr>
        <w:pStyle w:val="GLAnormal"/>
        <w:rPr>
          <w:rFonts w:ascii="Foundry Form Sans" w:hAnsi="Foundry Form Sans"/>
        </w:rPr>
      </w:pPr>
    </w:p>
    <w:p w14:paraId="6493D4A9" w14:textId="1D7C315F" w:rsidR="00710739" w:rsidRPr="00335B9C" w:rsidRDefault="00710739"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We will come on to that.  That is our next section and</w:t>
      </w:r>
      <w:r w:rsidR="008C4EB2" w:rsidRPr="00335B9C">
        <w:rPr>
          <w:rFonts w:ascii="Foundry Form Sans" w:hAnsi="Foundry Form Sans"/>
        </w:rPr>
        <w:t xml:space="preserve">, therefore, </w:t>
      </w:r>
      <w:r w:rsidRPr="00335B9C">
        <w:rPr>
          <w:rFonts w:ascii="Foundry Form Sans" w:hAnsi="Foundry Form Sans"/>
        </w:rPr>
        <w:t>let us hold your comments on that.</w:t>
      </w:r>
    </w:p>
    <w:p w14:paraId="6CE3BDB0" w14:textId="77777777" w:rsidR="00710739" w:rsidRPr="00335B9C" w:rsidRDefault="00710739" w:rsidP="007F3332">
      <w:pPr>
        <w:pStyle w:val="GLAnormal"/>
        <w:rPr>
          <w:rFonts w:ascii="Foundry Form Sans" w:hAnsi="Foundry Form Sans"/>
        </w:rPr>
      </w:pPr>
    </w:p>
    <w:p w14:paraId="53957417" w14:textId="77777777" w:rsidR="00710739" w:rsidRPr="00335B9C" w:rsidRDefault="00710739"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All right, but</w:t>
      </w:r>
      <w:r w:rsidR="00EC4036" w:rsidRPr="00335B9C">
        <w:rPr>
          <w:rFonts w:ascii="Foundry Form Sans" w:hAnsi="Foundry Form Sans"/>
        </w:rPr>
        <w:t xml:space="preserve"> it all fits together</w:t>
      </w:r>
      <w:r w:rsidRPr="00335B9C">
        <w:rPr>
          <w:rFonts w:ascii="Foundry Form Sans" w:hAnsi="Foundry Form Sans"/>
        </w:rPr>
        <w:t>.  A</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John says</w:t>
      </w:r>
      <w:r w:rsidRPr="00335B9C">
        <w:rPr>
          <w:rFonts w:ascii="Foundry Form Sans" w:hAnsi="Foundry Form Sans"/>
        </w:rPr>
        <w:t>,</w:t>
      </w:r>
      <w:r w:rsidR="00EC4036" w:rsidRPr="00335B9C">
        <w:rPr>
          <w:rFonts w:ascii="Foundry Form Sans" w:hAnsi="Foundry Form Sans"/>
        </w:rPr>
        <w:t xml:space="preserve"> yes</w:t>
      </w:r>
      <w:r w:rsidRPr="00335B9C">
        <w:rPr>
          <w:rFonts w:ascii="Foundry Form Sans" w:hAnsi="Foundry Form Sans"/>
        </w:rPr>
        <w:t>,</w:t>
      </w:r>
      <w:r w:rsidR="00EC4036" w:rsidRPr="00335B9C">
        <w:rPr>
          <w:rFonts w:ascii="Foundry Form Sans" w:hAnsi="Foundry Form Sans"/>
        </w:rPr>
        <w:t xml:space="preserve"> there </w:t>
      </w:r>
      <w:r w:rsidRPr="00335B9C">
        <w:rPr>
          <w:rFonts w:ascii="Foundry Form Sans" w:hAnsi="Foundry Form Sans"/>
        </w:rPr>
        <w:t>was</w:t>
      </w:r>
      <w:r w:rsidR="00EC4036" w:rsidRPr="00335B9C">
        <w:rPr>
          <w:rFonts w:ascii="Foundry Form Sans" w:hAnsi="Foundry Form Sans"/>
        </w:rPr>
        <w:t xml:space="preserve"> a series of</w:t>
      </w:r>
      <w:r w:rsidR="00E55778" w:rsidRPr="00335B9C">
        <w:rPr>
          <w:rFonts w:ascii="Foundry Form Sans" w:hAnsi="Foundry Form Sans"/>
        </w:rPr>
        <w:t xml:space="preserve"> </w:t>
      </w:r>
      <w:r w:rsidR="00EC4036" w:rsidRPr="00335B9C">
        <w:rPr>
          <w:rFonts w:ascii="Foundry Form Sans" w:hAnsi="Foundry Form Sans"/>
        </w:rPr>
        <w:t>workarounds that we had to put in place</w:t>
      </w:r>
      <w:r w:rsidR="00E55778" w:rsidRPr="00335B9C">
        <w:rPr>
          <w:rFonts w:ascii="Foundry Form Sans" w:hAnsi="Foundry Form Sans"/>
        </w:rPr>
        <w:t xml:space="preserve"> </w:t>
      </w:r>
      <w:r w:rsidR="00EC4036" w:rsidRPr="00335B9C">
        <w:rPr>
          <w:rFonts w:ascii="Foundry Form Sans" w:hAnsi="Foundry Form Sans"/>
        </w:rPr>
        <w:t>and mitigations</w:t>
      </w:r>
      <w:r w:rsidRPr="00335B9C">
        <w:rPr>
          <w:rFonts w:ascii="Foundry Form Sans" w:hAnsi="Foundry Form Sans"/>
        </w:rPr>
        <w:t>,</w:t>
      </w:r>
      <w:r w:rsidR="00EC4036" w:rsidRPr="00335B9C">
        <w:rPr>
          <w:rFonts w:ascii="Foundry Form Sans" w:hAnsi="Foundry Form Sans"/>
        </w:rPr>
        <w:t xml:space="preserve"> and I reiterate</w:t>
      </w:r>
      <w:r w:rsidR="00E55778" w:rsidRPr="00335B9C">
        <w:rPr>
          <w:rFonts w:ascii="Foundry Form Sans" w:hAnsi="Foundry Form Sans"/>
        </w:rPr>
        <w:t xml:space="preserve"> </w:t>
      </w:r>
      <w:r w:rsidR="00EC4036" w:rsidRPr="00335B9C">
        <w:rPr>
          <w:rFonts w:ascii="Foundry Form Sans" w:hAnsi="Foundry Form Sans"/>
        </w:rPr>
        <w:t xml:space="preserve">our apology that when </w:t>
      </w:r>
      <w:r w:rsidRPr="00335B9C">
        <w:rPr>
          <w:rFonts w:ascii="Foundry Form Sans" w:hAnsi="Foundry Form Sans"/>
        </w:rPr>
        <w:t xml:space="preserve">the time ran out on </w:t>
      </w:r>
      <w:r w:rsidR="00EC4036" w:rsidRPr="00335B9C">
        <w:rPr>
          <w:rFonts w:ascii="Foundry Form Sans" w:hAnsi="Foundry Form Sans"/>
        </w:rPr>
        <w:t>all of those</w:t>
      </w:r>
      <w:r w:rsidRPr="00335B9C">
        <w:rPr>
          <w:rFonts w:ascii="Foundry Form Sans" w:hAnsi="Foundry Form Sans"/>
        </w:rPr>
        <w:t xml:space="preserve">, </w:t>
      </w:r>
      <w:r w:rsidR="00E55778" w:rsidRPr="00335B9C">
        <w:rPr>
          <w:rFonts w:ascii="Foundry Form Sans" w:hAnsi="Foundry Form Sans"/>
        </w:rPr>
        <w:t xml:space="preserve">that </w:t>
      </w:r>
      <w:r w:rsidRPr="00335B9C">
        <w:rPr>
          <w:rFonts w:ascii="Foundry Form Sans" w:hAnsi="Foundry Form Sans"/>
        </w:rPr>
        <w:t>wa</w:t>
      </w:r>
      <w:r w:rsidR="00E55778" w:rsidRPr="00335B9C">
        <w:rPr>
          <w:rFonts w:ascii="Foundry Form Sans" w:hAnsi="Foundry Form Sans"/>
        </w:rPr>
        <w:t>s</w:t>
      </w:r>
      <w:r w:rsidR="00EC4036" w:rsidRPr="00335B9C">
        <w:rPr>
          <w:rFonts w:ascii="Foundry Form Sans" w:hAnsi="Foundry Form Sans"/>
        </w:rPr>
        <w:t xml:space="preserve"> when the problems started</w:t>
      </w:r>
      <w:r w:rsidRPr="00335B9C">
        <w:rPr>
          <w:rFonts w:ascii="Foundry Form Sans" w:hAnsi="Foundry Form Sans"/>
        </w:rPr>
        <w:t>.</w:t>
      </w:r>
    </w:p>
    <w:p w14:paraId="61631BE2" w14:textId="77777777" w:rsidR="00710739" w:rsidRPr="00335B9C" w:rsidRDefault="00710739" w:rsidP="007F3332">
      <w:pPr>
        <w:pStyle w:val="GLAnormal"/>
        <w:rPr>
          <w:rFonts w:ascii="Foundry Form Sans" w:hAnsi="Foundry Form Sans"/>
        </w:rPr>
      </w:pPr>
    </w:p>
    <w:p w14:paraId="68F441D1" w14:textId="21909C55" w:rsidR="00710739" w:rsidRPr="00335B9C" w:rsidRDefault="00710739" w:rsidP="007F3332">
      <w:pPr>
        <w:pStyle w:val="GLAnormal"/>
        <w:rPr>
          <w:rFonts w:ascii="Foundry Form Sans" w:hAnsi="Foundry Form Sans"/>
        </w:rPr>
      </w:pPr>
      <w:r w:rsidRPr="00335B9C">
        <w:rPr>
          <w:rFonts w:ascii="Foundry Form Sans" w:hAnsi="Foundry Form Sans"/>
          <w:b/>
        </w:rPr>
        <w:t>Keith Prince AM:</w:t>
      </w:r>
      <w:r w:rsidRPr="00335B9C">
        <w:rPr>
          <w:rFonts w:ascii="Foundry Form Sans" w:hAnsi="Foundry Form Sans"/>
        </w:rPr>
        <w:t xml:space="preserve">  Can</w:t>
      </w:r>
      <w:r w:rsidR="00EC4036" w:rsidRPr="00335B9C">
        <w:rPr>
          <w:rFonts w:ascii="Foundry Form Sans" w:hAnsi="Foundry Form Sans"/>
        </w:rPr>
        <w:t xml:space="preserve"> I just ask one</w:t>
      </w:r>
      <w:r w:rsidR="00E55778" w:rsidRPr="00335B9C">
        <w:rPr>
          <w:rFonts w:ascii="Foundry Form Sans" w:hAnsi="Foundry Form Sans"/>
        </w:rPr>
        <w:t xml:space="preserve"> </w:t>
      </w:r>
      <w:r w:rsidR="00EC4036" w:rsidRPr="00335B9C">
        <w:rPr>
          <w:rFonts w:ascii="Foundry Form Sans" w:hAnsi="Foundry Form Sans"/>
        </w:rPr>
        <w:t>final question</w:t>
      </w:r>
      <w:r w:rsidRPr="00335B9C">
        <w:rPr>
          <w:rFonts w:ascii="Foundry Form Sans" w:hAnsi="Foundry Form Sans"/>
        </w:rPr>
        <w:t>?  W</w:t>
      </w:r>
      <w:r w:rsidR="00EC4036" w:rsidRPr="00335B9C">
        <w:rPr>
          <w:rFonts w:ascii="Foundry Form Sans" w:hAnsi="Foundry Form Sans"/>
        </w:rPr>
        <w:t>hose decision would it</w:t>
      </w:r>
      <w:r w:rsidR="00E55778" w:rsidRPr="00335B9C">
        <w:rPr>
          <w:rFonts w:ascii="Foundry Form Sans" w:hAnsi="Foundry Form Sans"/>
        </w:rPr>
        <w:t xml:space="preserve"> </w:t>
      </w:r>
      <w:r w:rsidR="00EC4036" w:rsidRPr="00335B9C">
        <w:rPr>
          <w:rFonts w:ascii="Foundry Form Sans" w:hAnsi="Foundry Form Sans"/>
        </w:rPr>
        <w:t>have been to run with the ball or who</w:t>
      </w:r>
      <w:r w:rsidR="00E55778" w:rsidRPr="00335B9C">
        <w:rPr>
          <w:rFonts w:ascii="Foundry Form Sans" w:hAnsi="Foundry Form Sans"/>
        </w:rPr>
        <w:t xml:space="preserve"> </w:t>
      </w:r>
      <w:r w:rsidR="00EC4036" w:rsidRPr="00335B9C">
        <w:rPr>
          <w:rFonts w:ascii="Foundry Form Sans" w:hAnsi="Foundry Form Sans"/>
        </w:rPr>
        <w:t>would have been the person to say</w:t>
      </w:r>
      <w:r w:rsidRPr="00335B9C">
        <w:rPr>
          <w:rFonts w:ascii="Foundry Form Sans" w:hAnsi="Foundry Form Sans"/>
        </w:rPr>
        <w:t>, “W</w:t>
      </w:r>
      <w:r w:rsidR="00EC4036" w:rsidRPr="00335B9C">
        <w:rPr>
          <w:rFonts w:ascii="Foundry Form Sans" w:hAnsi="Foundry Form Sans"/>
        </w:rPr>
        <w:t xml:space="preserve">e </w:t>
      </w:r>
      <w:r w:rsidR="00E55778" w:rsidRPr="00335B9C">
        <w:rPr>
          <w:rFonts w:ascii="Foundry Form Sans" w:hAnsi="Foundry Form Sans"/>
        </w:rPr>
        <w:t>cannot</w:t>
      </w:r>
      <w:r w:rsidR="00EC4036" w:rsidRPr="00335B9C">
        <w:rPr>
          <w:rFonts w:ascii="Foundry Form Sans" w:hAnsi="Foundry Form Sans"/>
        </w:rPr>
        <w:t xml:space="preserve"> run with this</w:t>
      </w:r>
      <w:r w:rsidRPr="00335B9C">
        <w:rPr>
          <w:rFonts w:ascii="Foundry Form Sans" w:hAnsi="Foundry Form Sans"/>
        </w:rPr>
        <w:t>.  It is</w:t>
      </w:r>
      <w:r w:rsidR="00EC4036" w:rsidRPr="00335B9C">
        <w:rPr>
          <w:rFonts w:ascii="Foundry Form Sans" w:hAnsi="Foundry Form Sans"/>
        </w:rPr>
        <w:t xml:space="preserve"> just to</w:t>
      </w:r>
      <w:r w:rsidRPr="00335B9C">
        <w:rPr>
          <w:rFonts w:ascii="Foundry Form Sans" w:hAnsi="Foundry Form Sans"/>
        </w:rPr>
        <w:t>o tight”?  W</w:t>
      </w:r>
      <w:r w:rsidR="00EC4036" w:rsidRPr="00335B9C">
        <w:rPr>
          <w:rFonts w:ascii="Foundry Form Sans" w:hAnsi="Foundry Form Sans"/>
        </w:rPr>
        <w:t>ho made the decision to go with it</w:t>
      </w:r>
      <w:r w:rsidR="00E55778" w:rsidRPr="00335B9C">
        <w:rPr>
          <w:rFonts w:ascii="Foundry Form Sans" w:hAnsi="Foundry Form Sans"/>
        </w:rPr>
        <w:t xml:space="preserve"> </w:t>
      </w:r>
      <w:r w:rsidRPr="00335B9C">
        <w:rPr>
          <w:rFonts w:ascii="Foundry Form Sans" w:hAnsi="Foundry Form Sans"/>
        </w:rPr>
        <w:t xml:space="preserve">- </w:t>
      </w:r>
      <w:r w:rsidR="00EC4036" w:rsidRPr="00335B9C">
        <w:rPr>
          <w:rFonts w:ascii="Foundry Form Sans" w:hAnsi="Foundry Form Sans"/>
        </w:rPr>
        <w:t>or who did</w:t>
      </w:r>
      <w:r w:rsidR="00E55778" w:rsidRPr="00335B9C">
        <w:rPr>
          <w:rFonts w:ascii="Foundry Form Sans" w:hAnsi="Foundry Form Sans"/>
        </w:rPr>
        <w:t xml:space="preserve"> not</w:t>
      </w:r>
      <w:r w:rsidR="00EC4036" w:rsidRPr="00335B9C">
        <w:rPr>
          <w:rFonts w:ascii="Foundry Form Sans" w:hAnsi="Foundry Form Sans"/>
        </w:rPr>
        <w:t xml:space="preserve"> make the decision to not</w:t>
      </w:r>
      <w:r w:rsidR="00E55778" w:rsidRPr="00335B9C">
        <w:rPr>
          <w:rFonts w:ascii="Foundry Form Sans" w:hAnsi="Foundry Form Sans"/>
        </w:rPr>
        <w:t xml:space="preserve"> </w:t>
      </w:r>
      <w:r w:rsidR="00EC4036" w:rsidRPr="00335B9C">
        <w:rPr>
          <w:rFonts w:ascii="Foundry Form Sans" w:hAnsi="Foundry Form Sans"/>
        </w:rPr>
        <w:t>go with it</w:t>
      </w:r>
      <w:r w:rsidRPr="00335B9C">
        <w:rPr>
          <w:rFonts w:ascii="Foundry Form Sans" w:hAnsi="Foundry Form Sans"/>
        </w:rPr>
        <w:t xml:space="preserve"> -</w:t>
      </w:r>
      <w:r w:rsidR="00EC4036" w:rsidRPr="00335B9C">
        <w:rPr>
          <w:rFonts w:ascii="Foundry Form Sans" w:hAnsi="Foundry Form Sans"/>
        </w:rPr>
        <w:t xml:space="preserve"> and whose decision is that</w:t>
      </w:r>
      <w:r w:rsidRPr="00335B9C">
        <w:rPr>
          <w:rFonts w:ascii="Foundry Form Sans" w:hAnsi="Foundry Form Sans"/>
        </w:rPr>
        <w:t>?</w:t>
      </w:r>
    </w:p>
    <w:p w14:paraId="4813228F" w14:textId="43CA3D79" w:rsidR="00710739" w:rsidRPr="00335B9C" w:rsidRDefault="00710739" w:rsidP="007F3332">
      <w:pPr>
        <w:pStyle w:val="GLAnormal"/>
        <w:rPr>
          <w:rFonts w:ascii="Foundry Form Sans" w:hAnsi="Foundry Form Sans"/>
        </w:rPr>
      </w:pPr>
    </w:p>
    <w:p w14:paraId="036FC730" w14:textId="3D2C1DB4" w:rsidR="00736B80" w:rsidRPr="00335B9C" w:rsidRDefault="00710739"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J</w:t>
      </w:r>
      <w:r w:rsidR="00EC4036" w:rsidRPr="00335B9C">
        <w:rPr>
          <w:rFonts w:ascii="Foundry Form Sans" w:hAnsi="Foundry Form Sans"/>
        </w:rPr>
        <w:t>ohn will speak for himself as well</w:t>
      </w:r>
      <w:r w:rsidR="00736B80" w:rsidRPr="00335B9C">
        <w:rPr>
          <w:rFonts w:ascii="Foundry Form Sans" w:hAnsi="Foundry Form Sans"/>
        </w:rPr>
        <w:t>.  T</w:t>
      </w:r>
      <w:r w:rsidR="00EC4036" w:rsidRPr="00335B9C">
        <w:rPr>
          <w:rFonts w:ascii="Foundry Form Sans" w:hAnsi="Foundry Form Sans"/>
        </w:rPr>
        <w:t xml:space="preserve">hose </w:t>
      </w:r>
      <w:r w:rsidRPr="00335B9C">
        <w:rPr>
          <w:rFonts w:ascii="Foundry Form Sans" w:hAnsi="Foundry Form Sans"/>
        </w:rPr>
        <w:t>of us</w:t>
      </w:r>
      <w:r w:rsidR="00EC4036" w:rsidRPr="00335B9C">
        <w:rPr>
          <w:rFonts w:ascii="Foundry Form Sans" w:hAnsi="Foundry Form Sans"/>
        </w:rPr>
        <w:t xml:space="preserve"> sitting at the</w:t>
      </w:r>
      <w:r w:rsidR="00E55778" w:rsidRPr="00335B9C">
        <w:rPr>
          <w:rFonts w:ascii="Foundry Form Sans" w:hAnsi="Foundry Form Sans"/>
        </w:rPr>
        <w:t xml:space="preserve"> </w:t>
      </w:r>
      <w:r w:rsidR="005379D8" w:rsidRPr="00335B9C">
        <w:rPr>
          <w:rFonts w:ascii="Foundry Form Sans" w:hAnsi="Foundry Form Sans"/>
        </w:rPr>
        <w:t>Industry Readiness Board</w:t>
      </w:r>
      <w:r w:rsidR="00EC4036" w:rsidRPr="00335B9C">
        <w:rPr>
          <w:rFonts w:ascii="Foundry Form Sans" w:hAnsi="Foundry Form Sans"/>
        </w:rPr>
        <w:t xml:space="preserve"> all had a</w:t>
      </w:r>
      <w:r w:rsidR="00E55778" w:rsidRPr="00335B9C">
        <w:rPr>
          <w:rFonts w:ascii="Foundry Form Sans" w:hAnsi="Foundry Form Sans"/>
        </w:rPr>
        <w:t xml:space="preserve"> </w:t>
      </w:r>
      <w:r w:rsidR="00EC4036" w:rsidRPr="00335B9C">
        <w:rPr>
          <w:rFonts w:ascii="Foundry Form Sans" w:hAnsi="Foundry Form Sans"/>
        </w:rPr>
        <w:t xml:space="preserve">participative </w:t>
      </w:r>
      <w:r w:rsidR="006B3905">
        <w:rPr>
          <w:rFonts w:ascii="Foundry Form Sans" w:hAnsi="Foundry Form Sans"/>
        </w:rPr>
        <w:t>role</w:t>
      </w:r>
      <w:r w:rsidR="006B3905" w:rsidRPr="00335B9C">
        <w:rPr>
          <w:rFonts w:ascii="Foundry Form Sans" w:hAnsi="Foundry Form Sans"/>
        </w:rPr>
        <w:t xml:space="preserve"> </w:t>
      </w:r>
      <w:r w:rsidR="00EC4036" w:rsidRPr="00335B9C">
        <w:rPr>
          <w:rFonts w:ascii="Foundry Form Sans" w:hAnsi="Foundry Form Sans"/>
        </w:rPr>
        <w:t>in that</w:t>
      </w:r>
      <w:r w:rsidRPr="00335B9C">
        <w:rPr>
          <w:rFonts w:ascii="Foundry Form Sans" w:hAnsi="Foundry Form Sans"/>
        </w:rPr>
        <w:t>,</w:t>
      </w:r>
      <w:r w:rsidR="00EC4036" w:rsidRPr="00335B9C">
        <w:rPr>
          <w:rFonts w:ascii="Foundry Form Sans" w:hAnsi="Foundry Form Sans"/>
        </w:rPr>
        <w:t xml:space="preserve"> but</w:t>
      </w:r>
      <w:r w:rsidRPr="00335B9C">
        <w:rPr>
          <w:rFonts w:ascii="Foundry Form Sans" w:hAnsi="Foundry Form Sans"/>
        </w:rPr>
        <w:t>,</w:t>
      </w:r>
      <w:r w:rsidR="00EC4036" w:rsidRPr="00335B9C">
        <w:rPr>
          <w:rFonts w:ascii="Foundry Form Sans" w:hAnsi="Foundry Form Sans"/>
        </w:rPr>
        <w:t xml:space="preserve"> from the</w:t>
      </w:r>
      <w:r w:rsidR="00E55778" w:rsidRPr="00335B9C">
        <w:rPr>
          <w:rFonts w:ascii="Foundry Form Sans" w:hAnsi="Foundry Form Sans"/>
        </w:rPr>
        <w:t xml:space="preserve"> </w:t>
      </w:r>
      <w:r w:rsidR="00EC4036" w:rsidRPr="00335B9C">
        <w:rPr>
          <w:rFonts w:ascii="Foundry Form Sans" w:hAnsi="Foundry Form Sans"/>
        </w:rPr>
        <w:t xml:space="preserve">actual </w:t>
      </w:r>
      <w:r w:rsidR="00EC4036" w:rsidRPr="00335B9C">
        <w:rPr>
          <w:rFonts w:ascii="Foundry Form Sans" w:hAnsi="Foundry Form Sans"/>
        </w:rPr>
        <w:lastRenderedPageBreak/>
        <w:t>operation of GTR</w:t>
      </w:r>
      <w:r w:rsidRPr="00335B9C">
        <w:rPr>
          <w:rFonts w:ascii="Foundry Form Sans" w:hAnsi="Foundry Form Sans"/>
        </w:rPr>
        <w:t xml:space="preserve">, </w:t>
      </w:r>
      <w:r w:rsidR="00EC4036" w:rsidRPr="00335B9C">
        <w:rPr>
          <w:rFonts w:ascii="Foundry Form Sans" w:hAnsi="Foundry Form Sans"/>
        </w:rPr>
        <w:t>that would have</w:t>
      </w:r>
      <w:r w:rsidR="00E55778" w:rsidRPr="00335B9C">
        <w:rPr>
          <w:rFonts w:ascii="Foundry Form Sans" w:hAnsi="Foundry Form Sans"/>
        </w:rPr>
        <w:t xml:space="preserve"> </w:t>
      </w:r>
      <w:r w:rsidR="00EC4036" w:rsidRPr="00335B9C">
        <w:rPr>
          <w:rFonts w:ascii="Foundry Form Sans" w:hAnsi="Foundry Form Sans"/>
        </w:rPr>
        <w:t>been m</w:t>
      </w:r>
      <w:r w:rsidRPr="00335B9C">
        <w:rPr>
          <w:rFonts w:ascii="Foundry Form Sans" w:hAnsi="Foundry Form Sans"/>
        </w:rPr>
        <w:t>e</w:t>
      </w:r>
      <w:r w:rsidR="00EC4036" w:rsidRPr="00335B9C">
        <w:rPr>
          <w:rFonts w:ascii="Foundry Form Sans" w:hAnsi="Foundry Form Sans"/>
        </w:rPr>
        <w:t xml:space="preserve"> or the </w:t>
      </w:r>
      <w:r w:rsidRPr="00335B9C">
        <w:rPr>
          <w:rFonts w:ascii="Foundry Form Sans" w:hAnsi="Foundry Form Sans"/>
        </w:rPr>
        <w:t>C</w:t>
      </w:r>
      <w:r w:rsidR="00EC4036" w:rsidRPr="00335B9C">
        <w:rPr>
          <w:rFonts w:ascii="Foundry Form Sans" w:hAnsi="Foundry Form Sans"/>
        </w:rPr>
        <w:t xml:space="preserve">hief </w:t>
      </w:r>
      <w:r w:rsidRPr="00335B9C">
        <w:rPr>
          <w:rFonts w:ascii="Foundry Form Sans" w:hAnsi="Foundry Form Sans"/>
        </w:rPr>
        <w:t>E</w:t>
      </w:r>
      <w:r w:rsidR="00EC4036" w:rsidRPr="00335B9C">
        <w:rPr>
          <w:rFonts w:ascii="Foundry Form Sans" w:hAnsi="Foundry Form Sans"/>
        </w:rPr>
        <w:t>xecutive</w:t>
      </w:r>
      <w:r w:rsidR="00E55778" w:rsidRPr="00335B9C">
        <w:rPr>
          <w:rFonts w:ascii="Foundry Form Sans" w:hAnsi="Foundry Form Sans"/>
        </w:rPr>
        <w:t xml:space="preserve"> </w:t>
      </w:r>
      <w:r w:rsidRPr="00335B9C">
        <w:rPr>
          <w:rFonts w:ascii="Foundry Form Sans" w:hAnsi="Foundry Form Sans"/>
        </w:rPr>
        <w:t>O</w:t>
      </w:r>
      <w:r w:rsidR="00EC4036" w:rsidRPr="00335B9C">
        <w:rPr>
          <w:rFonts w:ascii="Foundry Form Sans" w:hAnsi="Foundry Form Sans"/>
        </w:rPr>
        <w:t>fficer</w:t>
      </w:r>
      <w:r w:rsidRPr="00335B9C">
        <w:rPr>
          <w:rFonts w:ascii="Foundry Form Sans" w:hAnsi="Foundry Form Sans"/>
        </w:rPr>
        <w:t>.  However,</w:t>
      </w:r>
      <w:r w:rsidR="00EC4036" w:rsidRPr="00335B9C">
        <w:rPr>
          <w:rFonts w:ascii="Foundry Form Sans" w:hAnsi="Foundry Form Sans"/>
        </w:rPr>
        <w:t xml:space="preserve"> we were acutely aware of our</w:t>
      </w:r>
      <w:r w:rsidR="00E55778" w:rsidRPr="00335B9C">
        <w:rPr>
          <w:rFonts w:ascii="Foundry Form Sans" w:hAnsi="Foundry Form Sans"/>
        </w:rPr>
        <w:t xml:space="preserve"> </w:t>
      </w:r>
      <w:r w:rsidR="00EC4036" w:rsidRPr="00335B9C">
        <w:rPr>
          <w:rFonts w:ascii="Foundry Form Sans" w:hAnsi="Foundry Form Sans"/>
        </w:rPr>
        <w:t>role within the industry structure and</w:t>
      </w:r>
      <w:r w:rsidR="00E55778" w:rsidRPr="00335B9C">
        <w:rPr>
          <w:rFonts w:ascii="Foundry Form Sans" w:hAnsi="Foundry Form Sans"/>
        </w:rPr>
        <w:t xml:space="preserve"> </w:t>
      </w:r>
      <w:r w:rsidR="00EC4036" w:rsidRPr="00335B9C">
        <w:rPr>
          <w:rFonts w:ascii="Foundry Form Sans" w:hAnsi="Foundry Form Sans"/>
        </w:rPr>
        <w:t>the implications it would make</w:t>
      </w:r>
      <w:r w:rsidRPr="00335B9C">
        <w:rPr>
          <w:rFonts w:ascii="Foundry Form Sans" w:hAnsi="Foundry Form Sans"/>
        </w:rPr>
        <w:t>.</w:t>
      </w:r>
    </w:p>
    <w:p w14:paraId="1818085D" w14:textId="77777777" w:rsidR="00736B80" w:rsidRPr="00335B9C" w:rsidRDefault="00736B80" w:rsidP="007F3332">
      <w:pPr>
        <w:pStyle w:val="GLAnormal"/>
        <w:rPr>
          <w:rFonts w:ascii="Foundry Form Sans" w:hAnsi="Foundry Form Sans"/>
        </w:rPr>
      </w:pPr>
    </w:p>
    <w:p w14:paraId="5E88A3A2" w14:textId="4EF100B6" w:rsidR="00736B80" w:rsidRPr="00335B9C" w:rsidRDefault="00710739" w:rsidP="007F3332">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n terms of how this has come to</w:t>
      </w:r>
      <w:r w:rsidR="00E55778" w:rsidRPr="00335B9C">
        <w:rPr>
          <w:rFonts w:ascii="Foundry Form Sans" w:hAnsi="Foundry Form Sans"/>
        </w:rPr>
        <w:t xml:space="preserve"> </w:t>
      </w:r>
      <w:r w:rsidR="00EC4036" w:rsidRPr="00335B9C">
        <w:rPr>
          <w:rFonts w:ascii="Foundry Form Sans" w:hAnsi="Foundry Form Sans"/>
        </w:rPr>
        <w:t>pass</w:t>
      </w:r>
      <w:r w:rsidRPr="00335B9C">
        <w:rPr>
          <w:rFonts w:ascii="Foundry Form Sans" w:hAnsi="Foundry Form Sans"/>
        </w:rPr>
        <w:t>,</w:t>
      </w:r>
      <w:r w:rsidR="00EC4036" w:rsidRPr="00335B9C">
        <w:rPr>
          <w:rFonts w:ascii="Foundry Form Sans" w:hAnsi="Foundry Form Sans"/>
        </w:rPr>
        <w:t xml:space="preserve"> not just here but perhaps in the</w:t>
      </w:r>
      <w:r w:rsidR="00E55778" w:rsidRPr="00335B9C">
        <w:rPr>
          <w:rFonts w:ascii="Foundry Form Sans" w:hAnsi="Foundry Form Sans"/>
        </w:rPr>
        <w:t xml:space="preserve"> </w:t>
      </w:r>
      <w:r w:rsidR="00EC4036" w:rsidRPr="00335B9C">
        <w:rPr>
          <w:rFonts w:ascii="Foundry Form Sans" w:hAnsi="Foundry Form Sans"/>
        </w:rPr>
        <w:t xml:space="preserve">north of </w:t>
      </w:r>
      <w:r w:rsidRPr="00335B9C">
        <w:rPr>
          <w:rFonts w:ascii="Foundry Form Sans" w:hAnsi="Foundry Form Sans"/>
        </w:rPr>
        <w:t>E</w:t>
      </w:r>
      <w:r w:rsidR="00EC4036" w:rsidRPr="00335B9C">
        <w:rPr>
          <w:rFonts w:ascii="Foundry Form Sans" w:hAnsi="Foundry Form Sans"/>
        </w:rPr>
        <w:t>ngland as well</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 issues that we face are industry</w:t>
      </w:r>
      <w:r w:rsidR="00E55778" w:rsidRPr="00335B9C">
        <w:rPr>
          <w:rFonts w:ascii="Foundry Form Sans" w:hAnsi="Foundry Form Sans"/>
        </w:rPr>
        <w:t xml:space="preserve"> </w:t>
      </w:r>
      <w:r w:rsidR="00EC4036" w:rsidRPr="00335B9C">
        <w:rPr>
          <w:rFonts w:ascii="Foundry Form Sans" w:hAnsi="Foundry Form Sans"/>
        </w:rPr>
        <w:t>structure and the processes that we face</w:t>
      </w:r>
      <w:r w:rsidRPr="00335B9C">
        <w:rPr>
          <w:rFonts w:ascii="Foundry Form Sans" w:hAnsi="Foundry Form Sans"/>
        </w:rPr>
        <w:t xml:space="preserve"> and</w:t>
      </w:r>
      <w:r w:rsidR="00E55778" w:rsidRPr="00335B9C">
        <w:rPr>
          <w:rFonts w:ascii="Foundry Form Sans" w:hAnsi="Foundry Form Sans"/>
        </w:rPr>
        <w:t xml:space="preserve"> </w:t>
      </w:r>
      <w:r w:rsidR="00EC4036" w:rsidRPr="00335B9C">
        <w:rPr>
          <w:rFonts w:ascii="Foundry Form Sans" w:hAnsi="Foundry Form Sans"/>
        </w:rPr>
        <w:t>that we have to work through perhaps</w:t>
      </w:r>
      <w:r w:rsidR="00E55778" w:rsidRPr="00335B9C">
        <w:rPr>
          <w:rFonts w:ascii="Foundry Form Sans" w:hAnsi="Foundry Form Sans"/>
        </w:rPr>
        <w:t xml:space="preserve"> </w:t>
      </w:r>
      <w:r w:rsidR="00EC4036" w:rsidRPr="00335B9C">
        <w:rPr>
          <w:rFonts w:ascii="Foundry Form Sans" w:hAnsi="Foundry Form Sans"/>
        </w:rPr>
        <w:t>were built for a time and designed for a</w:t>
      </w:r>
      <w:r w:rsidR="00E55778" w:rsidRPr="00335B9C">
        <w:rPr>
          <w:rFonts w:ascii="Foundry Form Sans" w:hAnsi="Foundry Form Sans"/>
        </w:rPr>
        <w:t xml:space="preserve"> </w:t>
      </w:r>
      <w:r w:rsidR="00EC4036" w:rsidRPr="00335B9C">
        <w:rPr>
          <w:rFonts w:ascii="Foundry Form Sans" w:hAnsi="Foundry Form Sans"/>
        </w:rPr>
        <w:t>time very different from the levels of</w:t>
      </w:r>
      <w:r w:rsidR="00E55778" w:rsidRPr="00335B9C">
        <w:rPr>
          <w:rFonts w:ascii="Foundry Form Sans" w:hAnsi="Foundry Form Sans"/>
        </w:rPr>
        <w:t xml:space="preserve"> </w:t>
      </w:r>
      <w:r w:rsidR="00EC4036" w:rsidRPr="00335B9C">
        <w:rPr>
          <w:rFonts w:ascii="Foundry Form Sans" w:hAnsi="Foundry Form Sans"/>
        </w:rPr>
        <w:t>investment that are going into the rail</w:t>
      </w:r>
      <w:r w:rsidR="00E55778" w:rsidRPr="00335B9C">
        <w:rPr>
          <w:rFonts w:ascii="Foundry Form Sans" w:hAnsi="Foundry Form Sans"/>
        </w:rPr>
        <w:t xml:space="preserve"> </w:t>
      </w:r>
      <w:r w:rsidR="00EC4036" w:rsidRPr="00335B9C">
        <w:rPr>
          <w:rFonts w:ascii="Foundry Form Sans" w:hAnsi="Foundry Form Sans"/>
        </w:rPr>
        <w:t>industry now</w:t>
      </w:r>
      <w:r w:rsidRPr="00335B9C">
        <w:rPr>
          <w:rFonts w:ascii="Foundry Form Sans" w:hAnsi="Foundry Form Sans"/>
        </w:rPr>
        <w:t>.  T</w:t>
      </w:r>
      <w:r w:rsidR="00EC4036" w:rsidRPr="00335B9C">
        <w:rPr>
          <w:rFonts w:ascii="Foundry Form Sans" w:hAnsi="Foundry Form Sans"/>
        </w:rPr>
        <w:t>herefore</w:t>
      </w:r>
      <w:r w:rsidRPr="00335B9C">
        <w:rPr>
          <w:rFonts w:ascii="Foundry Form Sans" w:hAnsi="Foundry Form Sans"/>
        </w:rPr>
        <w:t>,</w:t>
      </w:r>
      <w:r w:rsidR="00EC4036" w:rsidRPr="00335B9C">
        <w:rPr>
          <w:rFonts w:ascii="Foundry Form Sans" w:hAnsi="Foundry Form Sans"/>
        </w:rPr>
        <w:t xml:space="preserve"> we welcome</w:t>
      </w:r>
      <w:r w:rsidR="00E55778" w:rsidRPr="00335B9C">
        <w:rPr>
          <w:rFonts w:ascii="Foundry Form Sans" w:hAnsi="Foundry Form Sans"/>
        </w:rPr>
        <w:t xml:space="preserve"> </w:t>
      </w:r>
      <w:r w:rsidR="00EC4036" w:rsidRPr="00335B9C">
        <w:rPr>
          <w:rFonts w:ascii="Foundry Form Sans" w:hAnsi="Foundry Form Sans"/>
        </w:rPr>
        <w:t>the opportunity to sit down with the ORR</w:t>
      </w:r>
      <w:r w:rsidR="00E55778" w:rsidRPr="00335B9C">
        <w:rPr>
          <w:rFonts w:ascii="Foundry Form Sans" w:hAnsi="Foundry Form Sans"/>
        </w:rPr>
        <w:t xml:space="preserve"> </w:t>
      </w:r>
      <w:r w:rsidR="00EC4036" w:rsidRPr="00335B9C">
        <w:rPr>
          <w:rFonts w:ascii="Foundry Form Sans" w:hAnsi="Foundry Form Sans"/>
        </w:rPr>
        <w:t xml:space="preserve">in their review and the industry debate </w:t>
      </w:r>
      <w:r w:rsidR="00E55778" w:rsidRPr="00335B9C">
        <w:rPr>
          <w:rFonts w:ascii="Foundry Form Sans" w:hAnsi="Foundry Form Sans"/>
        </w:rPr>
        <w:t>that is</w:t>
      </w:r>
      <w:r w:rsidR="00EC4036" w:rsidRPr="00335B9C">
        <w:rPr>
          <w:rFonts w:ascii="Foundry Form Sans" w:hAnsi="Foundry Form Sans"/>
        </w:rPr>
        <w:t xml:space="preserve"> raging at the</w:t>
      </w:r>
      <w:r w:rsidR="00E55778" w:rsidRPr="00335B9C">
        <w:rPr>
          <w:rFonts w:ascii="Foundry Form Sans" w:hAnsi="Foundry Form Sans"/>
        </w:rPr>
        <w:t xml:space="preserve"> </w:t>
      </w:r>
      <w:r w:rsidR="00EC4036" w:rsidRPr="00335B9C">
        <w:rPr>
          <w:rFonts w:ascii="Foundry Form Sans" w:hAnsi="Foundry Form Sans"/>
        </w:rPr>
        <w:t>moment as to what the best way to do</w:t>
      </w:r>
      <w:r w:rsidR="00E55778" w:rsidRPr="00335B9C">
        <w:rPr>
          <w:rFonts w:ascii="Foundry Form Sans" w:hAnsi="Foundry Form Sans"/>
        </w:rPr>
        <w:t xml:space="preserve"> </w:t>
      </w:r>
      <w:r w:rsidR="00EC4036" w:rsidRPr="00335B9C">
        <w:rPr>
          <w:rFonts w:ascii="Foundry Form Sans" w:hAnsi="Foundry Form Sans"/>
        </w:rPr>
        <w:t>this going ahead is</w:t>
      </w:r>
      <w:r w:rsidR="00736B80" w:rsidRPr="00335B9C">
        <w:rPr>
          <w:rFonts w:ascii="Foundry Form Sans" w:hAnsi="Foundry Form Sans"/>
        </w:rPr>
        <w:t>.  O</w:t>
      </w:r>
      <w:r w:rsidR="00EC4036" w:rsidRPr="00335B9C">
        <w:rPr>
          <w:rFonts w:ascii="Foundry Form Sans" w:hAnsi="Foundry Form Sans"/>
        </w:rPr>
        <w:t>ur first job</w:t>
      </w:r>
      <w:r w:rsidR="00736B80" w:rsidRPr="00335B9C">
        <w:rPr>
          <w:rFonts w:ascii="Foundry Form Sans" w:hAnsi="Foundry Form Sans"/>
        </w:rPr>
        <w:t xml:space="preserve"> - and</w:t>
      </w:r>
      <w:r w:rsidR="00EC4036" w:rsidRPr="00335B9C">
        <w:rPr>
          <w:rFonts w:ascii="Foundry Form Sans" w:hAnsi="Foundry Form Sans"/>
        </w:rPr>
        <w:t xml:space="preserve"> I hope</w:t>
      </w:r>
      <w:r w:rsidR="00E55778" w:rsidRPr="00335B9C">
        <w:rPr>
          <w:rFonts w:ascii="Foundry Form Sans" w:hAnsi="Foundry Form Sans"/>
        </w:rPr>
        <w:t xml:space="preserve"> </w:t>
      </w:r>
      <w:r w:rsidR="00EC4036" w:rsidRPr="00335B9C">
        <w:rPr>
          <w:rFonts w:ascii="Foundry Form Sans" w:hAnsi="Foundry Form Sans"/>
        </w:rPr>
        <w:t xml:space="preserve">I speak for John in this </w:t>
      </w:r>
      <w:r w:rsidR="00736B80" w:rsidRPr="00335B9C">
        <w:rPr>
          <w:rFonts w:ascii="Foundry Form Sans" w:hAnsi="Foundry Form Sans"/>
        </w:rPr>
        <w:t xml:space="preserve">- </w:t>
      </w:r>
      <w:r w:rsidR="00EC4036" w:rsidRPr="00335B9C">
        <w:rPr>
          <w:rFonts w:ascii="Foundry Form Sans" w:hAnsi="Foundry Form Sans"/>
        </w:rPr>
        <w:t>is to get this</w:t>
      </w:r>
      <w:r w:rsidR="00E55778" w:rsidRPr="00335B9C">
        <w:rPr>
          <w:rFonts w:ascii="Foundry Form Sans" w:hAnsi="Foundry Form Sans"/>
        </w:rPr>
        <w:t xml:space="preserve"> </w:t>
      </w:r>
      <w:r w:rsidR="00EC4036" w:rsidRPr="00335B9C">
        <w:rPr>
          <w:rFonts w:ascii="Foundry Form Sans" w:hAnsi="Foundry Form Sans"/>
        </w:rPr>
        <w:t>put right for our passengers and for</w:t>
      </w:r>
      <w:r w:rsidR="00E55778" w:rsidRPr="00335B9C">
        <w:rPr>
          <w:rFonts w:ascii="Foundry Form Sans" w:hAnsi="Foundry Form Sans"/>
        </w:rPr>
        <w:t xml:space="preserve"> </w:t>
      </w:r>
      <w:r w:rsidR="00EC4036" w:rsidRPr="00335B9C">
        <w:rPr>
          <w:rFonts w:ascii="Foundry Form Sans" w:hAnsi="Foundry Form Sans"/>
        </w:rPr>
        <w:t>London as soon as we can in a</w:t>
      </w:r>
      <w:r w:rsidR="0037083E">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sensible and safe</w:t>
      </w:r>
      <w:r w:rsidR="00736B80" w:rsidRPr="00335B9C">
        <w:rPr>
          <w:rFonts w:ascii="Foundry Form Sans" w:hAnsi="Foundry Form Sans"/>
        </w:rPr>
        <w:t xml:space="preserve"> a</w:t>
      </w:r>
      <w:r w:rsidR="00EC4036" w:rsidRPr="00335B9C">
        <w:rPr>
          <w:rFonts w:ascii="Foundry Form Sans" w:hAnsi="Foundry Form Sans"/>
        </w:rPr>
        <w:t xml:space="preserve"> way as we can</w:t>
      </w:r>
      <w:r w:rsidR="00736B80"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challenge for the wider industry is to</w:t>
      </w:r>
      <w:r w:rsidR="00E55778" w:rsidRPr="00335B9C">
        <w:rPr>
          <w:rFonts w:ascii="Foundry Form Sans" w:hAnsi="Foundry Form Sans"/>
        </w:rPr>
        <w:t xml:space="preserve"> </w:t>
      </w:r>
      <w:r w:rsidR="00EC4036" w:rsidRPr="00335B9C">
        <w:rPr>
          <w:rFonts w:ascii="Foundry Form Sans" w:hAnsi="Foundry Form Sans"/>
        </w:rPr>
        <w:t>develop processes that are fit for</w:t>
      </w:r>
      <w:r w:rsidR="00E55778" w:rsidRPr="00335B9C">
        <w:rPr>
          <w:rFonts w:ascii="Foundry Form Sans" w:hAnsi="Foundry Form Sans"/>
        </w:rPr>
        <w:t xml:space="preserve"> </w:t>
      </w:r>
      <w:r w:rsidR="00EC4036" w:rsidRPr="00335B9C">
        <w:rPr>
          <w:rFonts w:ascii="Foundry Form Sans" w:hAnsi="Foundry Form Sans"/>
        </w:rPr>
        <w:t>purpose and not to make a bad process</w:t>
      </w:r>
      <w:r w:rsidR="00E55778" w:rsidRPr="00335B9C">
        <w:rPr>
          <w:rFonts w:ascii="Foundry Form Sans" w:hAnsi="Foundry Form Sans"/>
        </w:rPr>
        <w:t xml:space="preserve"> </w:t>
      </w:r>
      <w:r w:rsidR="00EC4036" w:rsidRPr="00335B9C">
        <w:rPr>
          <w:rFonts w:ascii="Foundry Form Sans" w:hAnsi="Foundry Form Sans"/>
        </w:rPr>
        <w:t>better</w:t>
      </w:r>
      <w:r w:rsidR="00736B80" w:rsidRPr="00335B9C">
        <w:rPr>
          <w:rFonts w:ascii="Foundry Form Sans" w:hAnsi="Foundry Form Sans"/>
        </w:rPr>
        <w:t>.</w:t>
      </w:r>
    </w:p>
    <w:p w14:paraId="32E2FD60" w14:textId="77777777" w:rsidR="00736B80" w:rsidRPr="00335B9C" w:rsidRDefault="00736B80" w:rsidP="007F3332">
      <w:pPr>
        <w:pStyle w:val="GLAnormal"/>
        <w:rPr>
          <w:rFonts w:ascii="Foundry Form Sans" w:hAnsi="Foundry Form Sans"/>
        </w:rPr>
      </w:pPr>
    </w:p>
    <w:p w14:paraId="58625872" w14:textId="77777777" w:rsidR="00736B80" w:rsidRPr="00335B9C" w:rsidRDefault="00736B80"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Thank you.  The Peter Hendy point, before he became your Chair, is about it</w:t>
      </w:r>
      <w:r w:rsidR="00EC4036" w:rsidRPr="00335B9C">
        <w:rPr>
          <w:rFonts w:ascii="Foundry Form Sans" w:hAnsi="Foundry Form Sans"/>
        </w:rPr>
        <w:t xml:space="preserve"> having 17 different ends</w:t>
      </w:r>
      <w:r w:rsidRPr="00335B9C">
        <w:rPr>
          <w:rFonts w:ascii="Foundry Form Sans" w:hAnsi="Foundry Form Sans"/>
        </w:rPr>
        <w:t xml:space="preserve"> on</w:t>
      </w:r>
      <w:r w:rsidR="00EC4036" w:rsidRPr="00335B9C">
        <w:rPr>
          <w:rFonts w:ascii="Foundry Form Sans" w:hAnsi="Foundry Form Sans"/>
        </w:rPr>
        <w:t xml:space="preserve"> this</w:t>
      </w:r>
      <w:r w:rsidR="00E55778" w:rsidRPr="00335B9C">
        <w:rPr>
          <w:rFonts w:ascii="Foundry Form Sans" w:hAnsi="Foundry Form Sans"/>
        </w:rPr>
        <w:t xml:space="preserve"> </w:t>
      </w:r>
      <w:r w:rsidR="00EC4036" w:rsidRPr="00335B9C">
        <w:rPr>
          <w:rFonts w:ascii="Foundry Form Sans" w:hAnsi="Foundry Form Sans"/>
        </w:rPr>
        <w:t xml:space="preserve">route </w:t>
      </w:r>
      <w:r w:rsidRPr="00335B9C">
        <w:rPr>
          <w:rFonts w:ascii="Foundry Form Sans" w:hAnsi="Foundry Form Sans"/>
        </w:rPr>
        <w:t xml:space="preserve">and Crossrail is </w:t>
      </w:r>
      <w:r w:rsidR="00EC4036" w:rsidRPr="00335B9C">
        <w:rPr>
          <w:rFonts w:ascii="Foundry Form Sans" w:hAnsi="Foundry Form Sans"/>
        </w:rPr>
        <w:t>complicated</w:t>
      </w:r>
      <w:r w:rsidR="00E55778" w:rsidRPr="00335B9C">
        <w:rPr>
          <w:rFonts w:ascii="Foundry Form Sans" w:hAnsi="Foundry Form Sans"/>
        </w:rPr>
        <w:t xml:space="preserve"> </w:t>
      </w:r>
      <w:r w:rsidR="00EC4036" w:rsidRPr="00335B9C">
        <w:rPr>
          <w:rFonts w:ascii="Foundry Form Sans" w:hAnsi="Foundry Form Sans"/>
        </w:rPr>
        <w:t>enough with three</w:t>
      </w:r>
      <w:r w:rsidRPr="00335B9C">
        <w:rPr>
          <w:rFonts w:ascii="Foundry Form Sans" w:hAnsi="Foundry Form Sans"/>
        </w:rPr>
        <w:t>.  Tom,</w:t>
      </w:r>
      <w:r w:rsidR="00EC4036" w:rsidRPr="00335B9C">
        <w:rPr>
          <w:rFonts w:ascii="Foundry Form Sans" w:hAnsi="Foundry Form Sans"/>
        </w:rPr>
        <w:t xml:space="preserve"> you wanted to come in</w:t>
      </w:r>
      <w:r w:rsidR="00E55778" w:rsidRPr="00335B9C">
        <w:rPr>
          <w:rFonts w:ascii="Foundry Form Sans" w:hAnsi="Foundry Form Sans"/>
        </w:rPr>
        <w:t xml:space="preserve"> </w:t>
      </w:r>
      <w:r w:rsidR="00EC4036" w:rsidRPr="00335B9C">
        <w:rPr>
          <w:rFonts w:ascii="Foundry Form Sans" w:hAnsi="Foundry Form Sans"/>
        </w:rPr>
        <w:t>quickly</w:t>
      </w:r>
      <w:r w:rsidRPr="00335B9C">
        <w:rPr>
          <w:rFonts w:ascii="Foundry Form Sans" w:hAnsi="Foundry Form Sans"/>
        </w:rPr>
        <w:t>?</w:t>
      </w:r>
    </w:p>
    <w:p w14:paraId="0E99BA8C" w14:textId="77777777" w:rsidR="00736B80" w:rsidRPr="00335B9C" w:rsidRDefault="00736B80" w:rsidP="007F3332">
      <w:pPr>
        <w:pStyle w:val="GLAnormal"/>
        <w:rPr>
          <w:rFonts w:ascii="Foundry Form Sans" w:hAnsi="Foundry Form Sans"/>
        </w:rPr>
      </w:pPr>
    </w:p>
    <w:p w14:paraId="3D009179" w14:textId="77777777" w:rsidR="00736B80" w:rsidRPr="00335B9C" w:rsidRDefault="00736B80" w:rsidP="007F3332">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I have just a couple of further points on that.  You said that</w:t>
      </w:r>
      <w:r w:rsidR="00EC4036" w:rsidRPr="00335B9C">
        <w:rPr>
          <w:rFonts w:ascii="Foundry Form Sans" w:hAnsi="Foundry Form Sans"/>
        </w:rPr>
        <w:t xml:space="preserve"> with three weeks to</w:t>
      </w:r>
      <w:r w:rsidR="00E55778" w:rsidRPr="00335B9C">
        <w:rPr>
          <w:rFonts w:ascii="Foundry Form Sans" w:hAnsi="Foundry Form Sans"/>
        </w:rPr>
        <w:t xml:space="preserve"> </w:t>
      </w:r>
      <w:r w:rsidR="00EC4036" w:rsidRPr="00335B9C">
        <w:rPr>
          <w:rFonts w:ascii="Foundry Form Sans" w:hAnsi="Foundry Form Sans"/>
        </w:rPr>
        <w:t>go th</w:t>
      </w:r>
      <w:r w:rsidRPr="00335B9C">
        <w:rPr>
          <w:rFonts w:ascii="Foundry Form Sans" w:hAnsi="Foundry Form Sans"/>
        </w:rPr>
        <w:t>ere wa</w:t>
      </w:r>
      <w:r w:rsidR="00EC4036" w:rsidRPr="00335B9C">
        <w:rPr>
          <w:rFonts w:ascii="Foundry Form Sans" w:hAnsi="Foundry Form Sans"/>
        </w:rPr>
        <w:t>s</w:t>
      </w:r>
      <w:r w:rsidR="00E55778" w:rsidRPr="00335B9C">
        <w:rPr>
          <w:rFonts w:ascii="Foundry Form Sans" w:hAnsi="Foundry Form Sans"/>
        </w:rPr>
        <w:t xml:space="preserve"> not</w:t>
      </w:r>
      <w:r w:rsidR="00EC4036" w:rsidRPr="00335B9C">
        <w:rPr>
          <w:rFonts w:ascii="Foundry Form Sans" w:hAnsi="Foundry Form Sans"/>
        </w:rPr>
        <w:t xml:space="preserve"> a red flag going </w:t>
      </w:r>
      <w:r w:rsidRPr="00335B9C">
        <w:rPr>
          <w:rFonts w:ascii="Foundry Form Sans" w:hAnsi="Foundry Form Sans"/>
        </w:rPr>
        <w:t>up,</w:t>
      </w:r>
      <w:r w:rsidR="00EC4036" w:rsidRPr="00335B9C">
        <w:rPr>
          <w:rFonts w:ascii="Foundry Form Sans" w:hAnsi="Foundry Form Sans"/>
        </w:rPr>
        <w:t xml:space="preserve"> but</w:t>
      </w:r>
      <w:r w:rsidR="00E55778"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wondering how on earth there was</w:t>
      </w:r>
      <w:r w:rsidR="00E55778" w:rsidRPr="00335B9C">
        <w:rPr>
          <w:rFonts w:ascii="Foundry Form Sans" w:hAnsi="Foundry Form Sans"/>
        </w:rPr>
        <w:t xml:space="preserve"> not</w:t>
      </w:r>
      <w:r w:rsidRPr="00335B9C">
        <w:rPr>
          <w:rFonts w:ascii="Foundry Form Sans" w:hAnsi="Foundry Form Sans"/>
        </w:rPr>
        <w:t xml:space="preserve">.  You know how many trains you need, you know how </w:t>
      </w:r>
      <w:r w:rsidR="00EC4036" w:rsidRPr="00335B9C">
        <w:rPr>
          <w:rFonts w:ascii="Foundry Form Sans" w:hAnsi="Foundry Form Sans"/>
        </w:rPr>
        <w:t>many drive</w:t>
      </w:r>
      <w:r w:rsidRPr="00335B9C">
        <w:rPr>
          <w:rFonts w:ascii="Foundry Form Sans" w:hAnsi="Foundry Form Sans"/>
        </w:rPr>
        <w:t>rs you need,</w:t>
      </w:r>
      <w:r w:rsidR="00EC4036" w:rsidRPr="00335B9C">
        <w:rPr>
          <w:rFonts w:ascii="Foundry Form Sans" w:hAnsi="Foundry Form Sans"/>
        </w:rPr>
        <w:t xml:space="preserve"> you</w:t>
      </w:r>
      <w:r w:rsidRPr="00335B9C">
        <w:rPr>
          <w:rFonts w:ascii="Foundry Form Sans" w:hAnsi="Foundry Form Sans"/>
        </w:rPr>
        <w:t xml:space="preserve"> know h</w:t>
      </w:r>
      <w:r w:rsidR="00EC4036" w:rsidRPr="00335B9C">
        <w:rPr>
          <w:rFonts w:ascii="Foundry Form Sans" w:hAnsi="Foundry Form Sans"/>
        </w:rPr>
        <w:t>ow</w:t>
      </w:r>
      <w:r w:rsidR="00E55778" w:rsidRPr="00335B9C">
        <w:rPr>
          <w:rFonts w:ascii="Foundry Form Sans" w:hAnsi="Foundry Form Sans"/>
        </w:rPr>
        <w:t xml:space="preserve"> </w:t>
      </w:r>
      <w:r w:rsidRPr="00335B9C">
        <w:rPr>
          <w:rFonts w:ascii="Foundry Form Sans" w:hAnsi="Foundry Form Sans"/>
        </w:rPr>
        <w:t>long it takes to</w:t>
      </w:r>
      <w:r w:rsidR="00EC4036" w:rsidRPr="00335B9C">
        <w:rPr>
          <w:rFonts w:ascii="Foundry Form Sans" w:hAnsi="Foundry Form Sans"/>
        </w:rPr>
        <w:t xml:space="preserve"> train a driver</w:t>
      </w:r>
      <w:r w:rsidRPr="00335B9C">
        <w:rPr>
          <w:rFonts w:ascii="Foundry Form Sans" w:hAnsi="Foundry Form Sans"/>
        </w:rPr>
        <w:t>, you know</w:t>
      </w:r>
      <w:r w:rsidR="00EC4036" w:rsidRPr="00335B9C">
        <w:rPr>
          <w:rFonts w:ascii="Foundry Form Sans" w:hAnsi="Foundry Form Sans"/>
        </w:rPr>
        <w:t xml:space="preserve"> how many drivers have been trained</w:t>
      </w:r>
      <w:r w:rsidR="00E55778" w:rsidRPr="00335B9C">
        <w:rPr>
          <w:rFonts w:ascii="Foundry Form Sans" w:hAnsi="Foundry Form Sans"/>
        </w:rPr>
        <w:t xml:space="preserve"> </w:t>
      </w:r>
      <w:r w:rsidR="00EC4036" w:rsidRPr="00335B9C">
        <w:rPr>
          <w:rFonts w:ascii="Foundry Form Sans" w:hAnsi="Foundry Form Sans"/>
        </w:rPr>
        <w:t>and how many more you need</w:t>
      </w:r>
      <w:r w:rsidRPr="00335B9C">
        <w:rPr>
          <w:rFonts w:ascii="Foundry Form Sans" w:hAnsi="Foundry Form Sans"/>
        </w:rPr>
        <w:t>.  W</w:t>
      </w:r>
      <w:r w:rsidR="00EC4036" w:rsidRPr="00335B9C">
        <w:rPr>
          <w:rFonts w:ascii="Foundry Form Sans" w:hAnsi="Foundry Form Sans"/>
        </w:rPr>
        <w:t>ith three</w:t>
      </w:r>
      <w:r w:rsidR="00E55778" w:rsidRPr="00335B9C">
        <w:rPr>
          <w:rFonts w:ascii="Foundry Form Sans" w:hAnsi="Foundry Form Sans"/>
        </w:rPr>
        <w:t xml:space="preserve"> </w:t>
      </w:r>
      <w:r w:rsidR="00EC4036" w:rsidRPr="00335B9C">
        <w:rPr>
          <w:rFonts w:ascii="Foundry Form Sans" w:hAnsi="Foundry Form Sans"/>
        </w:rPr>
        <w:t>weeks to go</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surely</w:t>
      </w:r>
      <w:r w:rsidRPr="00335B9C">
        <w:rPr>
          <w:rFonts w:ascii="Foundry Form Sans" w:hAnsi="Foundry Form Sans"/>
        </w:rPr>
        <w:t xml:space="preserve"> you would know</w:t>
      </w:r>
      <w:r w:rsidR="00EC4036" w:rsidRPr="00335B9C">
        <w:rPr>
          <w:rFonts w:ascii="Foundry Form Sans" w:hAnsi="Foundry Form Sans"/>
        </w:rPr>
        <w:t xml:space="preserve"> whether or not it was</w:t>
      </w:r>
      <w:r w:rsidR="00E55778" w:rsidRPr="00335B9C">
        <w:rPr>
          <w:rFonts w:ascii="Foundry Form Sans" w:hAnsi="Foundry Form Sans"/>
        </w:rPr>
        <w:t xml:space="preserve"> </w:t>
      </w:r>
      <w:r w:rsidRPr="00335B9C">
        <w:rPr>
          <w:rFonts w:ascii="Foundry Form Sans" w:hAnsi="Foundry Form Sans"/>
        </w:rPr>
        <w:t>going to</w:t>
      </w:r>
      <w:r w:rsidR="00EC4036" w:rsidRPr="00335B9C">
        <w:rPr>
          <w:rFonts w:ascii="Foundry Form Sans" w:hAnsi="Foundry Form Sans"/>
        </w:rPr>
        <w:t xml:space="preserve"> work</w:t>
      </w:r>
      <w:r w:rsidRPr="00335B9C">
        <w:rPr>
          <w:rFonts w:ascii="Foundry Form Sans" w:hAnsi="Foundry Form Sans"/>
        </w:rPr>
        <w:t>.</w:t>
      </w:r>
    </w:p>
    <w:p w14:paraId="0FFC36F7" w14:textId="5898A3A7" w:rsidR="00736B80" w:rsidRPr="00335B9C" w:rsidRDefault="00736B80" w:rsidP="007F3332">
      <w:pPr>
        <w:pStyle w:val="GLAnormal"/>
        <w:rPr>
          <w:rFonts w:ascii="Foundry Form Sans" w:hAnsi="Foundry Form Sans"/>
        </w:rPr>
      </w:pPr>
    </w:p>
    <w:p w14:paraId="77333C61" w14:textId="77777777" w:rsidR="00736B80" w:rsidRPr="00335B9C" w:rsidRDefault="00736B80"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hree weeks out</w:t>
      </w:r>
      <w:r w:rsidRPr="00335B9C">
        <w:rPr>
          <w:rFonts w:ascii="Foundry Form Sans" w:hAnsi="Foundry Form Sans"/>
        </w:rPr>
        <w:t>,</w:t>
      </w:r>
      <w:r w:rsidR="00EC4036"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received the timetable from Network Rail</w:t>
      </w:r>
      <w:r w:rsidRPr="00335B9C">
        <w:rPr>
          <w:rFonts w:ascii="Foundry Form Sans" w:hAnsi="Foundry Form Sans"/>
        </w:rPr>
        <w:t>.  W</w:t>
      </w:r>
      <w:r w:rsidR="00EC4036" w:rsidRPr="00335B9C">
        <w:rPr>
          <w:rFonts w:ascii="Foundry Form Sans" w:hAnsi="Foundry Form Sans"/>
        </w:rPr>
        <w:t>e then ha</w:t>
      </w:r>
      <w:r w:rsidRPr="00335B9C">
        <w:rPr>
          <w:rFonts w:ascii="Foundry Form Sans" w:hAnsi="Foundry Form Sans"/>
        </w:rPr>
        <w:t>d</w:t>
      </w:r>
      <w:r w:rsidR="00EC4036" w:rsidRPr="00335B9C">
        <w:rPr>
          <w:rFonts w:ascii="Foundry Form Sans" w:hAnsi="Foundry Form Sans"/>
        </w:rPr>
        <w:t xml:space="preserve"> to assess the number of</w:t>
      </w:r>
      <w:r w:rsidR="00E55778" w:rsidRPr="00335B9C">
        <w:rPr>
          <w:rFonts w:ascii="Foundry Form Sans" w:hAnsi="Foundry Form Sans"/>
        </w:rPr>
        <w:t xml:space="preserve"> </w:t>
      </w:r>
      <w:r w:rsidR="00EC4036" w:rsidRPr="00335B9C">
        <w:rPr>
          <w:rFonts w:ascii="Foundry Form Sans" w:hAnsi="Foundry Form Sans"/>
        </w:rPr>
        <w:t>work schedules</w:t>
      </w:r>
      <w:r w:rsidRPr="00335B9C">
        <w:rPr>
          <w:rFonts w:ascii="Foundry Form Sans" w:hAnsi="Foundry Form Sans"/>
        </w:rPr>
        <w:t>.  T</w:t>
      </w:r>
      <w:r w:rsidR="00EC4036" w:rsidRPr="00335B9C">
        <w:rPr>
          <w:rFonts w:ascii="Foundry Form Sans" w:hAnsi="Foundry Form Sans"/>
        </w:rPr>
        <w:t>he number of work</w:t>
      </w:r>
      <w:r w:rsidR="00E55778" w:rsidRPr="00335B9C">
        <w:rPr>
          <w:rFonts w:ascii="Foundry Form Sans" w:hAnsi="Foundry Form Sans"/>
        </w:rPr>
        <w:t xml:space="preserve"> </w:t>
      </w:r>
      <w:r w:rsidR="00EC4036" w:rsidRPr="00335B9C">
        <w:rPr>
          <w:rFonts w:ascii="Foundry Form Sans" w:hAnsi="Foundry Form Sans"/>
        </w:rPr>
        <w:t>schedules was greater than we had</w:t>
      </w:r>
      <w:r w:rsidR="00E55778" w:rsidRPr="00335B9C">
        <w:rPr>
          <w:rFonts w:ascii="Foundry Form Sans" w:hAnsi="Foundry Form Sans"/>
        </w:rPr>
        <w:t xml:space="preserve"> </w:t>
      </w:r>
      <w:r w:rsidR="00EC4036" w:rsidRPr="00335B9C">
        <w:rPr>
          <w:rFonts w:ascii="Foundry Form Sans" w:hAnsi="Foundry Form Sans"/>
        </w:rPr>
        <w:t>planned for and in the plans that we</w:t>
      </w:r>
      <w:r w:rsidR="00E55778" w:rsidRPr="00335B9C">
        <w:rPr>
          <w:rFonts w:ascii="Foundry Form Sans" w:hAnsi="Foundry Form Sans"/>
        </w:rPr>
        <w:t xml:space="preserve"> </w:t>
      </w:r>
      <w:r w:rsidR="00EC4036" w:rsidRPr="00335B9C">
        <w:rPr>
          <w:rFonts w:ascii="Foundry Form Sans" w:hAnsi="Foundry Form Sans"/>
        </w:rPr>
        <w:t xml:space="preserve">shared with the </w:t>
      </w:r>
      <w:r w:rsidR="005379D8" w:rsidRPr="00335B9C">
        <w:rPr>
          <w:rFonts w:ascii="Foundry Form Sans" w:hAnsi="Foundry Form Sans"/>
        </w:rPr>
        <w:t>Industry Readiness Board</w:t>
      </w:r>
      <w:r w:rsidR="00EC4036" w:rsidRPr="00335B9C">
        <w:rPr>
          <w:rFonts w:ascii="Foundry Form Sans" w:hAnsi="Foundry Form Sans"/>
        </w:rPr>
        <w:t xml:space="preserve"> </w:t>
      </w:r>
      <w:r w:rsidRPr="00335B9C">
        <w:rPr>
          <w:rFonts w:ascii="Foundry Form Sans" w:hAnsi="Foundry Form Sans"/>
        </w:rPr>
        <w:t xml:space="preserve">by, roundly, </w:t>
      </w:r>
      <w:r w:rsidR="00EC4036" w:rsidRPr="00335B9C">
        <w:rPr>
          <w:rFonts w:ascii="Foundry Form Sans" w:hAnsi="Foundry Form Sans"/>
        </w:rPr>
        <w:t>50</w:t>
      </w:r>
      <w:r w:rsidRPr="00335B9C">
        <w:rPr>
          <w:rFonts w:ascii="Foundry Form Sans" w:hAnsi="Foundry Form Sans"/>
        </w:rPr>
        <w:t xml:space="preserve"> </w:t>
      </w:r>
      <w:r w:rsidR="00EC4036" w:rsidRPr="00335B9C">
        <w:rPr>
          <w:rFonts w:ascii="Foundry Form Sans" w:hAnsi="Foundry Form Sans"/>
        </w:rPr>
        <w:t>drivers</w:t>
      </w:r>
      <w:r w:rsidRPr="00335B9C">
        <w:rPr>
          <w:rFonts w:ascii="Foundry Form Sans" w:hAnsi="Foundry Form Sans"/>
        </w:rPr>
        <w:t>.  T</w:t>
      </w:r>
      <w:r w:rsidR="00EC4036" w:rsidRPr="00335B9C">
        <w:rPr>
          <w:rFonts w:ascii="Foundry Form Sans" w:hAnsi="Foundry Form Sans"/>
        </w:rPr>
        <w:t>hat immediately use</w:t>
      </w:r>
      <w:r w:rsidRPr="00335B9C">
        <w:rPr>
          <w:rFonts w:ascii="Foundry Form Sans" w:hAnsi="Foundry Form Sans"/>
        </w:rPr>
        <w:t>d</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contingency that we had in place to run</w:t>
      </w:r>
      <w:r w:rsidR="00E55778" w:rsidRPr="00335B9C">
        <w:rPr>
          <w:rFonts w:ascii="Foundry Form Sans" w:hAnsi="Foundry Form Sans"/>
        </w:rPr>
        <w:t xml:space="preserve"> </w:t>
      </w:r>
      <w:r w:rsidR="00EC4036" w:rsidRPr="00335B9C">
        <w:rPr>
          <w:rFonts w:ascii="Foundry Form Sans" w:hAnsi="Foundry Form Sans"/>
        </w:rPr>
        <w:t>the service</w:t>
      </w:r>
      <w:r w:rsidRPr="00335B9C">
        <w:rPr>
          <w:rFonts w:ascii="Foundry Form Sans" w:hAnsi="Foundry Form Sans"/>
        </w:rPr>
        <w:t>.</w:t>
      </w:r>
    </w:p>
    <w:p w14:paraId="3714D7BB" w14:textId="77777777" w:rsidR="00736B80" w:rsidRPr="00335B9C" w:rsidRDefault="00736B80" w:rsidP="007F3332">
      <w:pPr>
        <w:pStyle w:val="GLAnormal"/>
        <w:rPr>
          <w:rFonts w:ascii="Foundry Form Sans" w:hAnsi="Foundry Form Sans"/>
        </w:rPr>
      </w:pPr>
    </w:p>
    <w:p w14:paraId="7D178E2A" w14:textId="3E8A72B0" w:rsidR="00736B80" w:rsidRPr="00335B9C" w:rsidRDefault="00736B80" w:rsidP="007F3332">
      <w:pPr>
        <w:pStyle w:val="GLAnormal"/>
        <w:rPr>
          <w:rFonts w:ascii="Foundry Form Sans" w:hAnsi="Foundry Form Sans"/>
        </w:rPr>
      </w:pPr>
      <w:r w:rsidRPr="00335B9C">
        <w:rPr>
          <w:rFonts w:ascii="Foundry Form Sans" w:hAnsi="Foundry Form Sans"/>
        </w:rPr>
        <w:t>B</w:t>
      </w:r>
      <w:r w:rsidR="00EC4036" w:rsidRPr="00335B9C">
        <w:rPr>
          <w:rFonts w:ascii="Foundry Form Sans" w:hAnsi="Foundry Form Sans"/>
        </w:rPr>
        <w:t>ecause of the challenges</w:t>
      </w:r>
      <w:r w:rsidRPr="00335B9C">
        <w:rPr>
          <w:rFonts w:ascii="Foundry Form Sans" w:hAnsi="Foundry Form Sans"/>
        </w:rPr>
        <w:t>,</w:t>
      </w:r>
      <w:r w:rsidR="00EC4036" w:rsidRPr="00335B9C">
        <w:rPr>
          <w:rFonts w:ascii="Foundry Form Sans" w:hAnsi="Foundry Form Sans"/>
        </w:rPr>
        <w:t xml:space="preserve"> two of the issues that</w:t>
      </w:r>
      <w:r w:rsidR="00E55778" w:rsidRPr="00335B9C">
        <w:rPr>
          <w:rFonts w:ascii="Foundry Form Sans" w:hAnsi="Foundry Form Sans"/>
        </w:rPr>
        <w:t xml:space="preserve"> </w:t>
      </w:r>
      <w:r w:rsidR="00EC4036" w:rsidRPr="00335B9C">
        <w:rPr>
          <w:rFonts w:ascii="Foundry Form Sans" w:hAnsi="Foundry Form Sans"/>
        </w:rPr>
        <w:t xml:space="preserve">were always part of the plan for this </w:t>
      </w:r>
      <w:r w:rsidRPr="00335B9C">
        <w:rPr>
          <w:rFonts w:ascii="Foundry Form Sans" w:hAnsi="Foundry Form Sans"/>
        </w:rPr>
        <w:t>were</w:t>
      </w:r>
      <w:r w:rsidR="00EC4036" w:rsidRPr="00335B9C">
        <w:rPr>
          <w:rFonts w:ascii="Foundry Form Sans" w:hAnsi="Foundry Form Sans"/>
        </w:rPr>
        <w:t xml:space="preserve"> to</w:t>
      </w:r>
      <w:r w:rsidRPr="00335B9C">
        <w:rPr>
          <w:rFonts w:ascii="Foundry Form Sans" w:hAnsi="Foundry Form Sans"/>
        </w:rPr>
        <w:t>, firstly,</w:t>
      </w:r>
      <w:r w:rsidR="00EC4036" w:rsidRPr="00335B9C">
        <w:rPr>
          <w:rFonts w:ascii="Foundry Form Sans" w:hAnsi="Foundry Form Sans"/>
        </w:rPr>
        <w:t xml:space="preserve"> continue the training</w:t>
      </w:r>
      <w:r w:rsidR="00E55778" w:rsidRPr="00335B9C">
        <w:rPr>
          <w:rFonts w:ascii="Foundry Form Sans" w:hAnsi="Foundry Form Sans"/>
        </w:rPr>
        <w:t xml:space="preserve"> </w:t>
      </w:r>
      <w:r w:rsidR="00EC4036" w:rsidRPr="00335B9C">
        <w:rPr>
          <w:rFonts w:ascii="Foundry Form Sans" w:hAnsi="Foundry Form Sans"/>
        </w:rPr>
        <w:t>throughout the whole process and through</w:t>
      </w:r>
      <w:r w:rsidR="00E55778" w:rsidRPr="00335B9C">
        <w:rPr>
          <w:rFonts w:ascii="Foundry Form Sans" w:hAnsi="Foundry Form Sans"/>
        </w:rPr>
        <w:t xml:space="preserve"> </w:t>
      </w:r>
      <w:r w:rsidR="00EC4036" w:rsidRPr="00335B9C">
        <w:rPr>
          <w:rFonts w:ascii="Foundry Form Sans" w:hAnsi="Foundry Form Sans"/>
        </w:rPr>
        <w:t>the subsequent phases that we described</w:t>
      </w:r>
      <w:r w:rsidR="00E55778" w:rsidRPr="00335B9C">
        <w:rPr>
          <w:rFonts w:ascii="Foundry Form Sans" w:hAnsi="Foundry Form Sans"/>
        </w:rPr>
        <w:t xml:space="preserve"> </w:t>
      </w:r>
      <w:r w:rsidR="00EC4036" w:rsidRPr="00335B9C">
        <w:rPr>
          <w:rFonts w:ascii="Foundry Form Sans" w:hAnsi="Foundry Form Sans"/>
        </w:rPr>
        <w:t>before and</w:t>
      </w:r>
      <w:r w:rsidRPr="00335B9C">
        <w:rPr>
          <w:rFonts w:ascii="Foundry Form Sans" w:hAnsi="Foundry Form Sans"/>
        </w:rPr>
        <w:t>,</w:t>
      </w:r>
      <w:r w:rsidR="00EC4036" w:rsidRPr="00335B9C">
        <w:rPr>
          <w:rFonts w:ascii="Foundry Form Sans" w:hAnsi="Foundry Form Sans"/>
        </w:rPr>
        <w:t xml:space="preserve"> secondly</w:t>
      </w:r>
      <w:r w:rsidRPr="00335B9C">
        <w:rPr>
          <w:rFonts w:ascii="Foundry Form Sans" w:hAnsi="Foundry Form Sans"/>
        </w:rPr>
        <w:t>,</w:t>
      </w:r>
      <w:r w:rsidR="00EC4036" w:rsidRPr="00335B9C">
        <w:rPr>
          <w:rFonts w:ascii="Foundry Form Sans" w:hAnsi="Foundry Form Sans"/>
        </w:rPr>
        <w:t xml:space="preserve"> to achieve that by</w:t>
      </w:r>
      <w:r w:rsidR="00E55778" w:rsidRPr="00335B9C">
        <w:rPr>
          <w:rFonts w:ascii="Foundry Form Sans" w:hAnsi="Foundry Form Sans"/>
        </w:rPr>
        <w:t xml:space="preserve"> </w:t>
      </w:r>
      <w:r w:rsidR="00EC4036" w:rsidRPr="00335B9C">
        <w:rPr>
          <w:rFonts w:ascii="Foundry Form Sans" w:hAnsi="Foundry Form Sans"/>
        </w:rPr>
        <w:t>what we call piloting drivers through</w:t>
      </w:r>
      <w:r w:rsidR="00E55778" w:rsidRPr="00335B9C">
        <w:rPr>
          <w:rFonts w:ascii="Foundry Form Sans" w:hAnsi="Foundry Form Sans"/>
        </w:rPr>
        <w:t xml:space="preserve"> </w:t>
      </w:r>
      <w:r w:rsidR="00EC4036" w:rsidRPr="00335B9C">
        <w:rPr>
          <w:rFonts w:ascii="Foundry Form Sans" w:hAnsi="Foundry Form Sans"/>
        </w:rPr>
        <w:t>the core part from East Croydon through</w:t>
      </w:r>
      <w:r w:rsidR="00E55778" w:rsidRPr="00335B9C">
        <w:rPr>
          <w:rFonts w:ascii="Foundry Form Sans" w:hAnsi="Foundry Form Sans"/>
        </w:rPr>
        <w:t xml:space="preserve"> </w:t>
      </w:r>
      <w:r w:rsidR="00EC4036" w:rsidRPr="00335B9C">
        <w:rPr>
          <w:rFonts w:ascii="Foundry Form Sans" w:hAnsi="Foundry Form Sans"/>
        </w:rPr>
        <w:t xml:space="preserve">to </w:t>
      </w:r>
      <w:r w:rsidRPr="00335B9C">
        <w:rPr>
          <w:rFonts w:ascii="Foundry Form Sans" w:hAnsi="Foundry Form Sans"/>
        </w:rPr>
        <w:t>St Pancras or</w:t>
      </w:r>
      <w:r w:rsidR="00EC4036" w:rsidRPr="00335B9C">
        <w:rPr>
          <w:rFonts w:ascii="Foundry Form Sans" w:hAnsi="Foundry Form Sans"/>
        </w:rPr>
        <w:t xml:space="preserve"> Blackfriars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typically</w:t>
      </w:r>
      <w:r w:rsidRPr="00335B9C">
        <w:rPr>
          <w:rFonts w:ascii="Foundry Form Sans" w:hAnsi="Foundry Form Sans"/>
        </w:rPr>
        <w:t>,</w:t>
      </w:r>
      <w:r w:rsidR="00EC4036" w:rsidRPr="00335B9C">
        <w:rPr>
          <w:rFonts w:ascii="Foundry Form Sans" w:hAnsi="Foundry Form Sans"/>
        </w:rPr>
        <w:t xml:space="preserve"> to enable drivers who did</w:t>
      </w:r>
      <w:r w:rsidR="00E55778" w:rsidRPr="00335B9C">
        <w:rPr>
          <w:rFonts w:ascii="Foundry Form Sans" w:hAnsi="Foundry Form Sans"/>
        </w:rPr>
        <w:t xml:space="preserve"> not </w:t>
      </w:r>
      <w:r w:rsidR="00EC4036" w:rsidRPr="00335B9C">
        <w:rPr>
          <w:rFonts w:ascii="Foundry Form Sans" w:hAnsi="Foundry Form Sans"/>
        </w:rPr>
        <w:t>have that key part of route knowledge</w:t>
      </w:r>
      <w:r w:rsidR="00E55778" w:rsidRPr="00335B9C">
        <w:rPr>
          <w:rFonts w:ascii="Foundry Form Sans" w:hAnsi="Foundry Form Sans"/>
        </w:rPr>
        <w:t xml:space="preserve"> </w:t>
      </w:r>
      <w:r w:rsidR="00EC4036" w:rsidRPr="00335B9C">
        <w:rPr>
          <w:rFonts w:ascii="Foundry Form Sans" w:hAnsi="Foundry Form Sans"/>
        </w:rPr>
        <w:t>because London Bridge was</w:t>
      </w:r>
      <w:r w:rsidR="00E55778" w:rsidRPr="00335B9C">
        <w:rPr>
          <w:rFonts w:ascii="Foundry Form Sans" w:hAnsi="Foundry Form Sans"/>
        </w:rPr>
        <w:t xml:space="preserve"> </w:t>
      </w:r>
      <w:r w:rsidR="00EC4036" w:rsidRPr="00335B9C">
        <w:rPr>
          <w:rFonts w:ascii="Foundry Form Sans" w:hAnsi="Foundry Form Sans"/>
        </w:rPr>
        <w:t>being rebuilt and suchlike</w:t>
      </w:r>
      <w:r w:rsidRPr="00335B9C">
        <w:rPr>
          <w:rFonts w:ascii="Foundry Form Sans" w:hAnsi="Foundry Form Sans"/>
        </w:rPr>
        <w:t>.  T</w:t>
      </w:r>
      <w:r w:rsidR="00EC4036" w:rsidRPr="00335B9C">
        <w:rPr>
          <w:rFonts w:ascii="Foundry Form Sans" w:hAnsi="Foundry Form Sans"/>
        </w:rPr>
        <w:t>hat was the</w:t>
      </w:r>
      <w:r w:rsidR="00E55778" w:rsidRPr="00335B9C">
        <w:rPr>
          <w:rFonts w:ascii="Foundry Form Sans" w:hAnsi="Foundry Form Sans"/>
        </w:rPr>
        <w:t xml:space="preserve"> </w:t>
      </w:r>
      <w:r w:rsidR="00EC4036" w:rsidRPr="00335B9C">
        <w:rPr>
          <w:rFonts w:ascii="Foundry Form Sans" w:hAnsi="Foundry Form Sans"/>
        </w:rPr>
        <w:t>key part to get folks through</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w:t>
      </w:r>
      <w:r w:rsidR="00EC4036" w:rsidRPr="00335B9C">
        <w:rPr>
          <w:rFonts w:ascii="Foundry Form Sans" w:hAnsi="Foundry Form Sans"/>
        </w:rPr>
        <w:t>then had to go further afield and we did</w:t>
      </w:r>
      <w:r w:rsidR="00E55778" w:rsidRPr="00335B9C">
        <w:rPr>
          <w:rFonts w:ascii="Foundry Form Sans" w:hAnsi="Foundry Form Sans"/>
        </w:rPr>
        <w:t xml:space="preserve"> </w:t>
      </w:r>
      <w:r w:rsidR="00EC4036" w:rsidRPr="00335B9C">
        <w:rPr>
          <w:rFonts w:ascii="Foundry Form Sans" w:hAnsi="Foundry Form Sans"/>
        </w:rPr>
        <w:t>very quickly bring in training managers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testing and commissioning drivers who</w:t>
      </w:r>
      <w:r w:rsidRPr="00335B9C">
        <w:rPr>
          <w:rFonts w:ascii="Foundry Form Sans" w:hAnsi="Foundry Form Sans"/>
        </w:rPr>
        <w:t xml:space="preserve"> ha</w:t>
      </w:r>
      <w:r w:rsidR="00EC4036" w:rsidRPr="00335B9C">
        <w:rPr>
          <w:rFonts w:ascii="Foundry Form Sans" w:hAnsi="Foundry Form Sans"/>
        </w:rPr>
        <w:t>d</w:t>
      </w:r>
      <w:r w:rsidR="00E55778" w:rsidRPr="00335B9C">
        <w:rPr>
          <w:rFonts w:ascii="Foundry Form Sans" w:hAnsi="Foundry Form Sans"/>
        </w:rPr>
        <w:t xml:space="preserve"> </w:t>
      </w:r>
      <w:r w:rsidR="00EC4036" w:rsidRPr="00335B9C">
        <w:rPr>
          <w:rFonts w:ascii="Foundry Form Sans" w:hAnsi="Foundry Form Sans"/>
        </w:rPr>
        <w:t>been bringing in the new trains and suchlike to reinforce behind the contingency</w:t>
      </w:r>
      <w:r w:rsidR="00E55778" w:rsidRPr="00335B9C">
        <w:rPr>
          <w:rFonts w:ascii="Foundry Form Sans" w:hAnsi="Foundry Form Sans"/>
        </w:rPr>
        <w:t xml:space="preserve"> </w:t>
      </w:r>
      <w:r w:rsidR="00EC4036" w:rsidRPr="00335B9C">
        <w:rPr>
          <w:rFonts w:ascii="Foundry Form Sans" w:hAnsi="Foundry Form Sans"/>
        </w:rPr>
        <w:t>that had been used up</w:t>
      </w:r>
      <w:r w:rsidRPr="00335B9C">
        <w:rPr>
          <w:rFonts w:ascii="Foundry Form Sans" w:hAnsi="Foundry Form Sans"/>
        </w:rPr>
        <w:t>.</w:t>
      </w:r>
    </w:p>
    <w:p w14:paraId="5AC56721" w14:textId="77777777" w:rsidR="00736B80" w:rsidRPr="00335B9C" w:rsidRDefault="00736B80" w:rsidP="007F3332">
      <w:pPr>
        <w:pStyle w:val="GLAnormal"/>
        <w:rPr>
          <w:rFonts w:ascii="Foundry Form Sans" w:hAnsi="Foundry Form Sans"/>
        </w:rPr>
      </w:pPr>
    </w:p>
    <w:p w14:paraId="6B8FB3D6" w14:textId="42E1BAD0" w:rsidR="00736B80" w:rsidRPr="00335B9C" w:rsidRDefault="00736B80" w:rsidP="007F3332">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t that point</w:t>
      </w:r>
      <w:r w:rsidR="00E55778" w:rsidRPr="00335B9C">
        <w:rPr>
          <w:rFonts w:ascii="Foundry Form Sans" w:hAnsi="Foundry Form Sans"/>
        </w:rPr>
        <w:t xml:space="preserve"> </w:t>
      </w:r>
      <w:r w:rsidR="00EC4036" w:rsidRPr="00335B9C">
        <w:rPr>
          <w:rFonts w:ascii="Foundry Form Sans" w:hAnsi="Foundry Form Sans"/>
        </w:rPr>
        <w:t>of three weeks out</w:t>
      </w:r>
      <w:r w:rsidRPr="00335B9C">
        <w:rPr>
          <w:rFonts w:ascii="Foundry Form Sans" w:hAnsi="Foundry Form Sans"/>
        </w:rPr>
        <w:t xml:space="preserve"> -</w:t>
      </w:r>
      <w:r w:rsidR="00EC4036" w:rsidRPr="00335B9C">
        <w:rPr>
          <w:rFonts w:ascii="Foundry Form Sans" w:hAnsi="Foundry Form Sans"/>
        </w:rPr>
        <w:t xml:space="preserve"> and it was a bit less</w:t>
      </w:r>
      <w:r w:rsidR="00E55778" w:rsidRPr="00335B9C">
        <w:rPr>
          <w:rFonts w:ascii="Foundry Form Sans" w:hAnsi="Foundry Form Sans"/>
        </w:rPr>
        <w:t xml:space="preserve"> </w:t>
      </w:r>
      <w:r w:rsidR="00EC4036" w:rsidRPr="00335B9C">
        <w:rPr>
          <w:rFonts w:ascii="Foundry Form Sans" w:hAnsi="Foundry Form Sans"/>
        </w:rPr>
        <w:t>by the time we</w:t>
      </w:r>
      <w:r w:rsidRPr="00335B9C">
        <w:rPr>
          <w:rFonts w:ascii="Foundry Form Sans" w:hAnsi="Foundry Form Sans"/>
        </w:rPr>
        <w:t xml:space="preserve"> ha</w:t>
      </w:r>
      <w:r w:rsidR="00EC4036" w:rsidRPr="00335B9C">
        <w:rPr>
          <w:rFonts w:ascii="Foundry Form Sans" w:hAnsi="Foundry Form Sans"/>
        </w:rPr>
        <w:t>d issued diagram</w:t>
      </w:r>
      <w:r w:rsidRPr="00335B9C">
        <w:rPr>
          <w:rFonts w:ascii="Foundry Form Sans" w:hAnsi="Foundry Form Sans"/>
        </w:rPr>
        <w:t xml:space="preserve">s and </w:t>
      </w:r>
      <w:r w:rsidR="00EC4036" w:rsidRPr="00335B9C">
        <w:rPr>
          <w:rFonts w:ascii="Foundry Form Sans" w:hAnsi="Foundry Form Sans"/>
        </w:rPr>
        <w:t xml:space="preserve">so </w:t>
      </w:r>
      <w:r w:rsidR="00F31A67" w:rsidRPr="00335B9C">
        <w:rPr>
          <w:rFonts w:ascii="Foundry Form Sans" w:hAnsi="Foundry Form Sans"/>
        </w:rPr>
        <w:t xml:space="preserve">we </w:t>
      </w:r>
      <w:r w:rsidRPr="00335B9C">
        <w:rPr>
          <w:rFonts w:ascii="Foundry Form Sans" w:hAnsi="Foundry Form Sans"/>
        </w:rPr>
        <w:t>we</w:t>
      </w:r>
      <w:r w:rsidR="00F31A67"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 xml:space="preserve">down to </w:t>
      </w:r>
      <w:r w:rsidRPr="00335B9C">
        <w:rPr>
          <w:rFonts w:ascii="Foundry Form Sans" w:hAnsi="Foundry Form Sans"/>
        </w:rPr>
        <w:t>perhaps about</w:t>
      </w:r>
      <w:r w:rsidR="00E55778" w:rsidRPr="00335B9C">
        <w:rPr>
          <w:rFonts w:ascii="Foundry Form Sans" w:hAnsi="Foundry Form Sans"/>
        </w:rPr>
        <w:t xml:space="preserve"> </w:t>
      </w:r>
      <w:r w:rsidR="00EC4036" w:rsidRPr="00335B9C">
        <w:rPr>
          <w:rFonts w:ascii="Foundry Form Sans" w:hAnsi="Foundry Form Sans"/>
        </w:rPr>
        <w:t>two weeks</w:t>
      </w:r>
      <w:r w:rsidRPr="00335B9C">
        <w:rPr>
          <w:rFonts w:ascii="Foundry Form Sans" w:hAnsi="Foundry Form Sans"/>
        </w:rPr>
        <w:t xml:space="preserve"> -</w:t>
      </w:r>
      <w:r w:rsidR="00EC4036" w:rsidRPr="00335B9C">
        <w:rPr>
          <w:rFonts w:ascii="Foundry Form Sans" w:hAnsi="Foundry Form Sans"/>
        </w:rPr>
        <w:t xml:space="preserve"> we had started to flag to the</w:t>
      </w:r>
      <w:r w:rsidR="00E55778" w:rsidRPr="00335B9C">
        <w:rPr>
          <w:rFonts w:ascii="Foundry Form Sans" w:hAnsi="Foundry Form Sans"/>
        </w:rPr>
        <w:t xml:space="preserve"> </w:t>
      </w:r>
      <w:r w:rsidR="005379D8" w:rsidRPr="00335B9C">
        <w:rPr>
          <w:rFonts w:ascii="Foundry Form Sans" w:hAnsi="Foundry Form Sans"/>
        </w:rPr>
        <w:t>Industry Readiness Board</w:t>
      </w:r>
      <w:r w:rsidR="00EC4036" w:rsidRPr="00335B9C">
        <w:rPr>
          <w:rFonts w:ascii="Foundry Form Sans" w:hAnsi="Foundry Form Sans"/>
        </w:rPr>
        <w:t xml:space="preserve"> that there was</w:t>
      </w:r>
      <w:r w:rsidR="00E55778" w:rsidRPr="00335B9C">
        <w:rPr>
          <w:rFonts w:ascii="Foundry Form Sans" w:hAnsi="Foundry Form Sans"/>
        </w:rPr>
        <w:t xml:space="preserve"> </w:t>
      </w:r>
      <w:r w:rsidR="00EC4036" w:rsidRPr="00335B9C">
        <w:rPr>
          <w:rFonts w:ascii="Foundry Form Sans" w:hAnsi="Foundry Form Sans"/>
        </w:rPr>
        <w:t>a problem and that there would have to</w:t>
      </w:r>
      <w:r w:rsidR="00E55778" w:rsidRPr="00335B9C">
        <w:rPr>
          <w:rFonts w:ascii="Foundry Form Sans" w:hAnsi="Foundry Form Sans"/>
        </w:rPr>
        <w:t xml:space="preserve"> </w:t>
      </w:r>
      <w:r w:rsidR="00EC4036" w:rsidRPr="00335B9C">
        <w:rPr>
          <w:rFonts w:ascii="Foundry Form Sans" w:hAnsi="Foundry Form Sans"/>
        </w:rPr>
        <w:t xml:space="preserve">be some </w:t>
      </w:r>
      <w:r w:rsidR="00EB0EAA">
        <w:rPr>
          <w:rFonts w:ascii="Foundry Form Sans" w:hAnsi="Foundry Form Sans"/>
        </w:rPr>
        <w:t xml:space="preserve">further </w:t>
      </w:r>
      <w:r w:rsidR="00EC4036" w:rsidRPr="00335B9C">
        <w:rPr>
          <w:rFonts w:ascii="Foundry Form Sans" w:hAnsi="Foundry Form Sans"/>
        </w:rPr>
        <w:t>contingency to enable us</w:t>
      </w:r>
      <w:r w:rsidR="00E55778" w:rsidRPr="00335B9C">
        <w:rPr>
          <w:rFonts w:ascii="Foundry Form Sans" w:hAnsi="Foundry Form Sans"/>
        </w:rPr>
        <w:t xml:space="preserve"> </w:t>
      </w:r>
      <w:r w:rsidR="00EC4036" w:rsidRPr="00335B9C">
        <w:rPr>
          <w:rFonts w:ascii="Foundry Form Sans" w:hAnsi="Foundry Form Sans"/>
        </w:rPr>
        <w:t>to close that gap because we</w:t>
      </w:r>
      <w:r w:rsidRPr="00335B9C">
        <w:rPr>
          <w:rFonts w:ascii="Foundry Form Sans" w:hAnsi="Foundry Form Sans"/>
        </w:rPr>
        <w:t xml:space="preserve"> ha</w:t>
      </w:r>
      <w:r w:rsidR="00EC4036" w:rsidRPr="00335B9C">
        <w:rPr>
          <w:rFonts w:ascii="Foundry Form Sans" w:hAnsi="Foundry Form Sans"/>
        </w:rPr>
        <w:t>d soaked up</w:t>
      </w:r>
      <w:r w:rsidR="00E55778" w:rsidRPr="00335B9C">
        <w:rPr>
          <w:rFonts w:ascii="Foundry Form Sans" w:hAnsi="Foundry Form Sans"/>
        </w:rPr>
        <w:t xml:space="preserve"> </w:t>
      </w:r>
      <w:r w:rsidR="00EC4036" w:rsidRPr="00335B9C">
        <w:rPr>
          <w:rFonts w:ascii="Foundry Form Sans" w:hAnsi="Foundry Form Sans"/>
        </w:rPr>
        <w:t>the 50 drivers into the base service</w:t>
      </w:r>
      <w:r w:rsidR="00E55778" w:rsidRPr="00335B9C">
        <w:rPr>
          <w:rFonts w:ascii="Foundry Form Sans" w:hAnsi="Foundry Form Sans"/>
        </w:rPr>
        <w:t xml:space="preserve"> </w:t>
      </w:r>
      <w:r w:rsidR="00EC4036" w:rsidRPr="00335B9C">
        <w:rPr>
          <w:rFonts w:ascii="Foundry Form Sans" w:hAnsi="Foundry Form Sans"/>
        </w:rPr>
        <w:t xml:space="preserve">away from the piloting </w:t>
      </w:r>
      <w:r w:rsidR="007E0144" w:rsidRPr="00335B9C">
        <w:rPr>
          <w:rFonts w:ascii="Foundry Form Sans" w:hAnsi="Foundry Form Sans"/>
        </w:rPr>
        <w:t>programme</w:t>
      </w:r>
      <w:r w:rsidR="00EC4036" w:rsidRPr="00335B9C">
        <w:rPr>
          <w:rFonts w:ascii="Foundry Form Sans" w:hAnsi="Foundry Form Sans"/>
        </w:rPr>
        <w:t xml:space="preserve"> which had</w:t>
      </w:r>
      <w:r w:rsidR="00E55778" w:rsidRPr="00335B9C">
        <w:rPr>
          <w:rFonts w:ascii="Foundry Form Sans" w:hAnsi="Foundry Form Sans"/>
        </w:rPr>
        <w:t xml:space="preserve"> </w:t>
      </w:r>
      <w:r w:rsidR="00EC4036" w:rsidRPr="00335B9C">
        <w:rPr>
          <w:rFonts w:ascii="Foundry Form Sans" w:hAnsi="Foundry Form Sans"/>
        </w:rPr>
        <w:t>been there</w:t>
      </w:r>
      <w:r w:rsidRPr="00335B9C">
        <w:rPr>
          <w:rFonts w:ascii="Foundry Form Sans" w:hAnsi="Foundry Form Sans"/>
        </w:rPr>
        <w:t>.</w:t>
      </w:r>
    </w:p>
    <w:p w14:paraId="40BAE890" w14:textId="54A337DE" w:rsidR="00736B80" w:rsidRPr="00335B9C" w:rsidRDefault="00736B80" w:rsidP="007F3332">
      <w:pPr>
        <w:pStyle w:val="GLAnormal"/>
        <w:rPr>
          <w:rFonts w:ascii="Foundry Form Sans" w:hAnsi="Foundry Form Sans"/>
        </w:rPr>
      </w:pPr>
    </w:p>
    <w:p w14:paraId="243F3DDD" w14:textId="63258150" w:rsidR="00736B80" w:rsidRPr="00335B9C" w:rsidRDefault="00736B80" w:rsidP="007F3332">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Jo</w:t>
      </w:r>
      <w:r w:rsidR="00EB0EAA">
        <w:rPr>
          <w:rFonts w:ascii="Foundry Form Sans" w:hAnsi="Foundry Form Sans"/>
        </w:rPr>
        <w:t>anne</w:t>
      </w:r>
      <w:r w:rsidRPr="00335B9C">
        <w:rPr>
          <w:rFonts w:ascii="Foundry Form Sans" w:hAnsi="Foundry Form Sans"/>
        </w:rPr>
        <w:t xml:space="preserve"> [McCartney AM] is going to come on to ask </w:t>
      </w:r>
      <w:r w:rsidR="00EC4036" w:rsidRPr="00335B9C">
        <w:rPr>
          <w:rFonts w:ascii="Foundry Form Sans" w:hAnsi="Foundry Form Sans"/>
        </w:rPr>
        <w:t>some questions about drivers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just finally on the complexity point</w:t>
      </w:r>
      <w:r w:rsidRPr="00335B9C">
        <w:rPr>
          <w:rFonts w:ascii="Foundry Form Sans" w:hAnsi="Foundry Form Sans"/>
        </w:rPr>
        <w:t>,</w:t>
      </w:r>
      <w:r w:rsidR="00EC4036" w:rsidRPr="00335B9C">
        <w:rPr>
          <w:rFonts w:ascii="Foundry Form Sans" w:hAnsi="Foundry Form Sans"/>
        </w:rPr>
        <w:t xml:space="preserve"> in our briefing it said that</w:t>
      </w:r>
      <w:r w:rsidR="00E55778" w:rsidRPr="00335B9C">
        <w:rPr>
          <w:rFonts w:ascii="Foundry Form Sans" w:hAnsi="Foundry Form Sans"/>
        </w:rPr>
        <w:t xml:space="preserve"> </w:t>
      </w:r>
      <w:r w:rsidR="00EC4036" w:rsidRPr="00335B9C">
        <w:rPr>
          <w:rFonts w:ascii="Foundry Form Sans" w:hAnsi="Foundry Form Sans"/>
        </w:rPr>
        <w:t>Network Rail had warned the</w:t>
      </w:r>
      <w:r w:rsidR="00E55778" w:rsidRPr="00335B9C">
        <w:rPr>
          <w:rFonts w:ascii="Foundry Form Sans" w:hAnsi="Foundry Form Sans"/>
        </w:rPr>
        <w:t xml:space="preserve"> </w:t>
      </w:r>
      <w:r w:rsidR="00243A20" w:rsidRPr="00335B9C">
        <w:rPr>
          <w:rFonts w:ascii="Foundry Form Sans" w:hAnsi="Foundry Form Sans"/>
        </w:rPr>
        <w:t>DfT</w:t>
      </w:r>
      <w:r w:rsidR="00EC4036" w:rsidRPr="00335B9C">
        <w:rPr>
          <w:rFonts w:ascii="Foundry Form Sans" w:hAnsi="Foundry Form Sans"/>
        </w:rPr>
        <w:t xml:space="preserve"> when</w:t>
      </w:r>
      <w:r w:rsidR="00E55778" w:rsidRPr="00335B9C">
        <w:rPr>
          <w:rFonts w:ascii="Foundry Form Sans" w:hAnsi="Foundry Form Sans"/>
        </w:rPr>
        <w:t xml:space="preserve"> </w:t>
      </w:r>
      <w:r w:rsidR="00EC4036" w:rsidRPr="00335B9C">
        <w:rPr>
          <w:rFonts w:ascii="Foundry Form Sans" w:hAnsi="Foundry Form Sans"/>
        </w:rPr>
        <w:t>the franchise was let that the timetable</w:t>
      </w:r>
      <w:r w:rsidR="00E55778" w:rsidRPr="00335B9C">
        <w:rPr>
          <w:rFonts w:ascii="Foundry Form Sans" w:hAnsi="Foundry Form Sans"/>
        </w:rPr>
        <w:t xml:space="preserve"> </w:t>
      </w:r>
      <w:r w:rsidR="00EC4036" w:rsidRPr="00335B9C">
        <w:rPr>
          <w:rFonts w:ascii="Foundry Form Sans" w:hAnsi="Foundry Form Sans"/>
        </w:rPr>
        <w:t>was going to be too complicated</w:t>
      </w:r>
      <w:r w:rsidRPr="00335B9C">
        <w:rPr>
          <w:rFonts w:ascii="Foundry Form Sans" w:hAnsi="Foundry Form Sans"/>
        </w:rPr>
        <w:t>.  John,</w:t>
      </w:r>
      <w:r w:rsidR="00EC4036" w:rsidRPr="00335B9C">
        <w:rPr>
          <w:rFonts w:ascii="Foundry Form Sans" w:hAnsi="Foundry Form Sans"/>
        </w:rPr>
        <w:t xml:space="preserve"> you kept using the word</w:t>
      </w:r>
      <w:r w:rsidR="00E55778" w:rsidRPr="00335B9C">
        <w:rPr>
          <w:rFonts w:ascii="Foundry Form Sans" w:hAnsi="Foundry Form Sans"/>
        </w:rPr>
        <w:t xml:space="preserve"> </w:t>
      </w:r>
      <w:r w:rsidRPr="00335B9C">
        <w:rPr>
          <w:rFonts w:ascii="Foundry Form Sans" w:hAnsi="Foundry Form Sans"/>
        </w:rPr>
        <w:t>‘</w:t>
      </w:r>
      <w:r w:rsidR="00EC4036" w:rsidRPr="00335B9C">
        <w:rPr>
          <w:rFonts w:ascii="Foundry Form Sans" w:hAnsi="Foundry Form Sans"/>
        </w:rPr>
        <w:t>deliverable</w:t>
      </w:r>
      <w:r w:rsidRPr="00335B9C">
        <w:rPr>
          <w:rFonts w:ascii="Foundry Form Sans" w:hAnsi="Foundry Form Sans"/>
        </w:rPr>
        <w:t>’,</w:t>
      </w:r>
      <w:r w:rsidR="00EC4036" w:rsidRPr="00335B9C">
        <w:rPr>
          <w:rFonts w:ascii="Foundry Form Sans" w:hAnsi="Foundry Form Sans"/>
        </w:rPr>
        <w:t xml:space="preserve"> saying</w:t>
      </w:r>
      <w:r w:rsidRPr="00335B9C">
        <w:rPr>
          <w:rFonts w:ascii="Foundry Form Sans" w:hAnsi="Foundry Form Sans"/>
        </w:rPr>
        <w:t>, “Y</w:t>
      </w:r>
      <w:r w:rsidR="00EC4036" w:rsidRPr="00335B9C">
        <w:rPr>
          <w:rFonts w:ascii="Foundry Form Sans" w:hAnsi="Foundry Form Sans"/>
        </w:rPr>
        <w:t>es</w:t>
      </w:r>
      <w:r w:rsidRPr="00335B9C">
        <w:rPr>
          <w:rFonts w:ascii="Foundry Form Sans" w:hAnsi="Foundry Form Sans"/>
        </w:rPr>
        <w:t>,</w:t>
      </w:r>
      <w:r w:rsidR="00EC4036" w:rsidRPr="00335B9C">
        <w:rPr>
          <w:rFonts w:ascii="Foundry Form Sans" w:hAnsi="Foundry Form Sans"/>
        </w:rPr>
        <w:t xml:space="preserve"> it was</w:t>
      </w:r>
      <w:r w:rsidR="00E55778" w:rsidRPr="00335B9C">
        <w:rPr>
          <w:rFonts w:ascii="Foundry Form Sans" w:hAnsi="Foundry Form Sans"/>
        </w:rPr>
        <w:t xml:space="preserve"> </w:t>
      </w:r>
      <w:r w:rsidR="00EC4036" w:rsidRPr="00335B9C">
        <w:rPr>
          <w:rFonts w:ascii="Foundry Form Sans" w:hAnsi="Foundry Form Sans"/>
        </w:rPr>
        <w:t>deliverable</w:t>
      </w:r>
      <w:r w:rsidRPr="00335B9C">
        <w:rPr>
          <w:rFonts w:ascii="Foundry Form Sans" w:hAnsi="Foundry Form Sans"/>
        </w:rPr>
        <w:t>”,</w:t>
      </w:r>
      <w:r w:rsidR="00EC4036" w:rsidRPr="00335B9C">
        <w:rPr>
          <w:rFonts w:ascii="Foundry Form Sans" w:hAnsi="Foundry Form Sans"/>
        </w:rPr>
        <w:t xml:space="preserve"> but did Network Rail really</w:t>
      </w:r>
      <w:r w:rsidR="00E55778" w:rsidRPr="00335B9C">
        <w:rPr>
          <w:rFonts w:ascii="Foundry Form Sans" w:hAnsi="Foundry Form Sans"/>
        </w:rPr>
        <w:t xml:space="preserve"> </w:t>
      </w:r>
      <w:r w:rsidR="00EC4036" w:rsidRPr="00335B9C">
        <w:rPr>
          <w:rFonts w:ascii="Foundry Form Sans" w:hAnsi="Foundry Form Sans"/>
        </w:rPr>
        <w:t>believe</w:t>
      </w:r>
      <w:r w:rsidRPr="00335B9C">
        <w:rPr>
          <w:rFonts w:ascii="Foundry Form Sans" w:hAnsi="Foundry Form Sans"/>
        </w:rPr>
        <w:t xml:space="preserve"> that</w:t>
      </w:r>
      <w:r w:rsidR="00EC4036" w:rsidRPr="00335B9C">
        <w:rPr>
          <w:rFonts w:ascii="Foundry Form Sans" w:hAnsi="Foundry Form Sans"/>
        </w:rPr>
        <w:t xml:space="preserve"> it was deliverable given what</w:t>
      </w:r>
      <w:r w:rsidR="00E55778" w:rsidRPr="00335B9C">
        <w:rPr>
          <w:rFonts w:ascii="Foundry Form Sans" w:hAnsi="Foundry Form Sans"/>
        </w:rPr>
        <w:t xml:space="preserve"> </w:t>
      </w:r>
      <w:r w:rsidR="00EC4036" w:rsidRPr="00335B9C">
        <w:rPr>
          <w:rFonts w:ascii="Foundry Form Sans" w:hAnsi="Foundry Form Sans"/>
        </w:rPr>
        <w:t>we</w:t>
      </w:r>
      <w:r w:rsidR="00E55778" w:rsidRPr="00335B9C">
        <w:rPr>
          <w:rFonts w:ascii="Foundry Form Sans" w:hAnsi="Foundry Form Sans"/>
        </w:rPr>
        <w:t xml:space="preserve"> have</w:t>
      </w:r>
      <w:r w:rsidR="00EC4036" w:rsidRPr="00335B9C">
        <w:rPr>
          <w:rFonts w:ascii="Foundry Form Sans" w:hAnsi="Foundry Form Sans"/>
        </w:rPr>
        <w:t xml:space="preserve"> heard</w:t>
      </w:r>
      <w:r w:rsidRPr="00335B9C">
        <w:rPr>
          <w:rFonts w:ascii="Foundry Form Sans" w:hAnsi="Foundry Form Sans"/>
        </w:rPr>
        <w:t>,</w:t>
      </w:r>
      <w:r w:rsidR="00EC4036" w:rsidRPr="00335B9C">
        <w:rPr>
          <w:rFonts w:ascii="Foundry Form Sans" w:hAnsi="Foundry Form Sans"/>
        </w:rPr>
        <w:t xml:space="preserve"> which is</w:t>
      </w:r>
      <w:r w:rsidRPr="00335B9C">
        <w:rPr>
          <w:rFonts w:ascii="Foundry Form Sans" w:hAnsi="Foundry Form Sans"/>
        </w:rPr>
        <w:t xml:space="preserve"> that</w:t>
      </w:r>
      <w:r w:rsidR="00EC4036" w:rsidRPr="00335B9C">
        <w:rPr>
          <w:rFonts w:ascii="Foundry Form Sans" w:hAnsi="Foundry Form Sans"/>
        </w:rPr>
        <w:t xml:space="preserve"> they were telling</w:t>
      </w:r>
      <w:r w:rsidRPr="00335B9C">
        <w:rPr>
          <w:rFonts w:ascii="Foundry Form Sans" w:hAnsi="Foundry Form Sans"/>
        </w:rPr>
        <w:t xml:space="preserve"> the </w:t>
      </w:r>
      <w:r w:rsidR="00243A20" w:rsidRPr="00335B9C">
        <w:rPr>
          <w:rFonts w:ascii="Foundry Form Sans" w:hAnsi="Foundry Form Sans"/>
        </w:rPr>
        <w:t>DfT</w:t>
      </w:r>
      <w:r w:rsidR="00EC4036" w:rsidRPr="00335B9C">
        <w:rPr>
          <w:rFonts w:ascii="Foundry Form Sans" w:hAnsi="Foundry Form Sans"/>
        </w:rPr>
        <w:t xml:space="preserve"> it was</w:t>
      </w:r>
      <w:r w:rsidR="00E55778" w:rsidRPr="00335B9C">
        <w:rPr>
          <w:rFonts w:ascii="Foundry Form Sans" w:hAnsi="Foundry Form Sans"/>
        </w:rPr>
        <w:t xml:space="preserve"> not</w:t>
      </w:r>
      <w:r w:rsidRPr="00335B9C">
        <w:rPr>
          <w:rFonts w:ascii="Foundry Form Sans" w:hAnsi="Foundry Form Sans"/>
        </w:rPr>
        <w:t xml:space="preserve"> and, when</w:t>
      </w:r>
      <w:r w:rsidR="00EB0EAA">
        <w:rPr>
          <w:rFonts w:ascii="Foundry Form Sans" w:hAnsi="Foundry Form Sans"/>
        </w:rPr>
        <w:t xml:space="preserve"> [Sir]</w:t>
      </w:r>
      <w:r w:rsidRPr="00335B9C">
        <w:rPr>
          <w:rFonts w:ascii="Foundry Form Sans" w:hAnsi="Foundry Form Sans"/>
        </w:rPr>
        <w:t xml:space="preserve"> </w:t>
      </w:r>
      <w:r w:rsidR="00EC4036" w:rsidRPr="00335B9C">
        <w:rPr>
          <w:rFonts w:ascii="Foundry Form Sans" w:hAnsi="Foundry Form Sans"/>
        </w:rPr>
        <w:t>Peter</w:t>
      </w:r>
      <w:r w:rsidRPr="00335B9C">
        <w:rPr>
          <w:rFonts w:ascii="Foundry Form Sans" w:hAnsi="Foundry Form Sans"/>
        </w:rPr>
        <w:t> Hendy</w:t>
      </w:r>
      <w:r w:rsidR="00EB0EAA">
        <w:rPr>
          <w:rFonts w:ascii="Foundry Form Sans" w:hAnsi="Foundry Form Sans"/>
        </w:rPr>
        <w:t xml:space="preserve"> [CBE]</w:t>
      </w:r>
      <w:r w:rsidR="00EC4036" w:rsidRPr="00335B9C">
        <w:rPr>
          <w:rFonts w:ascii="Foundry Form Sans" w:hAnsi="Foundry Form Sans"/>
        </w:rPr>
        <w:t xml:space="preserve"> of course became </w:t>
      </w:r>
      <w:r w:rsidRPr="00335B9C">
        <w:rPr>
          <w:rFonts w:ascii="Foundry Form Sans" w:hAnsi="Foundry Form Sans"/>
        </w:rPr>
        <w:t>C</w:t>
      </w:r>
      <w:r w:rsidR="00EC4036" w:rsidRPr="00335B9C">
        <w:rPr>
          <w:rFonts w:ascii="Foundry Form Sans" w:hAnsi="Foundry Form Sans"/>
        </w:rPr>
        <w:t>hair</w:t>
      </w:r>
      <w:r w:rsidRPr="00335B9C">
        <w:rPr>
          <w:rFonts w:ascii="Foundry Form Sans" w:hAnsi="Foundry Form Sans"/>
        </w:rPr>
        <w:t>,</w:t>
      </w:r>
      <w:r w:rsidR="00EC4036" w:rsidRPr="00335B9C">
        <w:rPr>
          <w:rFonts w:ascii="Foundry Form Sans" w:hAnsi="Foundry Form Sans"/>
        </w:rPr>
        <w:t xml:space="preserve"> based</w:t>
      </w:r>
      <w:r w:rsidR="00E55778" w:rsidRPr="00335B9C">
        <w:rPr>
          <w:rFonts w:ascii="Foundry Form Sans" w:hAnsi="Foundry Form Sans"/>
        </w:rPr>
        <w:t xml:space="preserve"> </w:t>
      </w:r>
      <w:r w:rsidR="00EC4036" w:rsidRPr="00335B9C">
        <w:rPr>
          <w:rFonts w:ascii="Foundry Form Sans" w:hAnsi="Foundry Form Sans"/>
        </w:rPr>
        <w:t>on what he</w:t>
      </w:r>
      <w:r w:rsidRPr="00335B9C">
        <w:rPr>
          <w:rFonts w:ascii="Foundry Form Sans" w:hAnsi="Foundry Form Sans"/>
        </w:rPr>
        <w:t xml:space="preserve"> ha</w:t>
      </w:r>
      <w:r w:rsidR="00EC4036" w:rsidRPr="00335B9C">
        <w:rPr>
          <w:rFonts w:ascii="Foundry Form Sans" w:hAnsi="Foundry Form Sans"/>
        </w:rPr>
        <w:t>d said to us as well</w:t>
      </w:r>
      <w:r w:rsidRPr="00335B9C">
        <w:rPr>
          <w:rFonts w:ascii="Foundry Form Sans" w:hAnsi="Foundry Form Sans"/>
        </w:rPr>
        <w:t>?</w:t>
      </w:r>
    </w:p>
    <w:p w14:paraId="729B8474" w14:textId="5A0CF458" w:rsidR="00736B80" w:rsidRPr="00335B9C" w:rsidRDefault="00736B80" w:rsidP="007F3332">
      <w:pPr>
        <w:pStyle w:val="GLAnormal"/>
        <w:rPr>
          <w:rFonts w:ascii="Foundry Form Sans" w:hAnsi="Foundry Form Sans"/>
        </w:rPr>
      </w:pPr>
    </w:p>
    <w:p w14:paraId="5E27A8AD" w14:textId="77777777" w:rsidR="00736B80" w:rsidRPr="00335B9C" w:rsidRDefault="00736B80" w:rsidP="007F3332">
      <w:pPr>
        <w:pStyle w:val="GLAnormal"/>
        <w:rPr>
          <w:rFonts w:ascii="Foundry Form Sans" w:hAnsi="Foundry Form Sans"/>
        </w:rPr>
      </w:pPr>
      <w:r w:rsidRPr="00335B9C">
        <w:rPr>
          <w:rFonts w:ascii="Foundry Form Sans" w:hAnsi="Foundry Form Sans"/>
          <w:b/>
        </w:rPr>
        <w:lastRenderedPageBreak/>
        <w:t>John Halsall (Route Managing Director (South East), Network Rail):</w:t>
      </w:r>
      <w:r w:rsidRPr="00335B9C">
        <w:rPr>
          <w:rFonts w:ascii="Foundry Form Sans" w:hAnsi="Foundry Form Sans"/>
        </w:rPr>
        <w:t xml:space="preserve">  T</w:t>
      </w:r>
      <w:r w:rsidR="00E55778" w:rsidRPr="00335B9C">
        <w:rPr>
          <w:rFonts w:ascii="Foundry Form Sans" w:hAnsi="Foundry Form Sans"/>
        </w:rPr>
        <w:t>hat is</w:t>
      </w:r>
      <w:r w:rsidR="00EC4036" w:rsidRPr="00335B9C">
        <w:rPr>
          <w:rFonts w:ascii="Foundry Form Sans" w:hAnsi="Foundry Form Sans"/>
        </w:rPr>
        <w:t xml:space="preserve"> correct</w:t>
      </w:r>
      <w:r w:rsidRPr="00335B9C">
        <w:rPr>
          <w:rFonts w:ascii="Foundry Form Sans" w:hAnsi="Foundry Form Sans"/>
        </w:rPr>
        <w:t>.  Network Rail</w:t>
      </w:r>
      <w:r w:rsidR="00E55778" w:rsidRPr="00335B9C">
        <w:rPr>
          <w:rFonts w:ascii="Foundry Form Sans" w:hAnsi="Foundry Form Sans"/>
        </w:rPr>
        <w:t xml:space="preserve"> </w:t>
      </w:r>
      <w:r w:rsidR="00EC4036" w:rsidRPr="00335B9C">
        <w:rPr>
          <w:rFonts w:ascii="Foundry Form Sans" w:hAnsi="Foundry Form Sans"/>
        </w:rPr>
        <w:t xml:space="preserve">in the original </w:t>
      </w:r>
      <w:r w:rsidRPr="00335B9C">
        <w:rPr>
          <w:rFonts w:ascii="Foundry Form Sans" w:hAnsi="Foundry Form Sans"/>
        </w:rPr>
        <w:t>re</w:t>
      </w:r>
      <w:r w:rsidR="00EC4036" w:rsidRPr="00335B9C">
        <w:rPr>
          <w:rFonts w:ascii="Foundry Form Sans" w:hAnsi="Foundry Form Sans"/>
        </w:rPr>
        <w:t>franchising</w:t>
      </w:r>
      <w:r w:rsidR="00E55778" w:rsidRPr="00335B9C">
        <w:rPr>
          <w:rFonts w:ascii="Foundry Form Sans" w:hAnsi="Foundry Form Sans"/>
        </w:rPr>
        <w:t xml:space="preserve"> </w:t>
      </w:r>
      <w:r w:rsidR="00EC4036" w:rsidRPr="00335B9C">
        <w:rPr>
          <w:rFonts w:ascii="Foundry Form Sans" w:hAnsi="Foundry Form Sans"/>
        </w:rPr>
        <w:t>process did say that the</w:t>
      </w:r>
      <w:r w:rsidR="00E55778" w:rsidRPr="00335B9C">
        <w:rPr>
          <w:rFonts w:ascii="Foundry Form Sans" w:hAnsi="Foundry Form Sans"/>
        </w:rPr>
        <w:t xml:space="preserve"> </w:t>
      </w:r>
      <w:r w:rsidR="00EC4036" w:rsidRPr="00335B9C">
        <w:rPr>
          <w:rFonts w:ascii="Foundry Form Sans" w:hAnsi="Foundry Form Sans"/>
        </w:rPr>
        <w:t>proposal that had been submitted was</w:t>
      </w:r>
      <w:r w:rsidR="00E55778" w:rsidRPr="00335B9C">
        <w:rPr>
          <w:rFonts w:ascii="Foundry Form Sans" w:hAnsi="Foundry Form Sans"/>
        </w:rPr>
        <w:t xml:space="preserve"> not </w:t>
      </w:r>
      <w:r w:rsidR="00EC4036" w:rsidRPr="00335B9C">
        <w:rPr>
          <w:rFonts w:ascii="Foundry Form Sans" w:hAnsi="Foundry Form Sans"/>
        </w:rPr>
        <w:t>deliverable</w:t>
      </w:r>
      <w:r w:rsidRPr="00335B9C">
        <w:rPr>
          <w:rFonts w:ascii="Foundry Form Sans" w:hAnsi="Foundry Form Sans"/>
        </w:rPr>
        <w:t>,</w:t>
      </w:r>
      <w:r w:rsidR="00EC4036" w:rsidRPr="00335B9C">
        <w:rPr>
          <w:rFonts w:ascii="Foundry Form Sans" w:hAnsi="Foundry Form Sans"/>
        </w:rPr>
        <w:t xml:space="preserve"> but then we spent several</w:t>
      </w:r>
      <w:r w:rsidR="00E55778" w:rsidRPr="00335B9C">
        <w:rPr>
          <w:rFonts w:ascii="Foundry Form Sans" w:hAnsi="Foundry Form Sans"/>
        </w:rPr>
        <w:t xml:space="preserve"> </w:t>
      </w:r>
      <w:r w:rsidR="00EC4036" w:rsidRPr="00335B9C">
        <w:rPr>
          <w:rFonts w:ascii="Foundry Form Sans" w:hAnsi="Foundry Form Sans"/>
        </w:rPr>
        <w:t>years working with GTR to create what we considered to be a</w:t>
      </w:r>
      <w:r w:rsidR="00E55778" w:rsidRPr="00335B9C">
        <w:rPr>
          <w:rFonts w:ascii="Foundry Form Sans" w:hAnsi="Foundry Form Sans"/>
        </w:rPr>
        <w:t xml:space="preserve"> </w:t>
      </w:r>
      <w:r w:rsidR="00EC4036" w:rsidRPr="00335B9C">
        <w:rPr>
          <w:rFonts w:ascii="Foundry Form Sans" w:hAnsi="Foundry Form Sans"/>
        </w:rPr>
        <w:t>working proposal</w:t>
      </w:r>
      <w:r w:rsidRPr="00335B9C">
        <w:rPr>
          <w:rFonts w:ascii="Foundry Form Sans" w:hAnsi="Foundry Form Sans"/>
        </w:rPr>
        <w:t>.  It is not</w:t>
      </w:r>
      <w:r w:rsidR="00EC4036" w:rsidRPr="00335B9C">
        <w:rPr>
          <w:rFonts w:ascii="Foundry Form Sans" w:hAnsi="Foundry Form Sans"/>
        </w:rPr>
        <w:t xml:space="preserve"> fair to blame the</w:t>
      </w:r>
      <w:r w:rsidR="00E55778" w:rsidRPr="00335B9C">
        <w:rPr>
          <w:rFonts w:ascii="Foundry Form Sans" w:hAnsi="Foundry Form Sans"/>
        </w:rPr>
        <w:t xml:space="preserve"> </w:t>
      </w:r>
      <w:r w:rsidR="00EC4036" w:rsidRPr="00335B9C">
        <w:rPr>
          <w:rFonts w:ascii="Foundry Form Sans" w:hAnsi="Foundry Form Sans"/>
        </w:rPr>
        <w:t>current situation on that original</w:t>
      </w:r>
      <w:r w:rsidR="00E55778" w:rsidRPr="00335B9C">
        <w:rPr>
          <w:rFonts w:ascii="Foundry Form Sans" w:hAnsi="Foundry Form Sans"/>
        </w:rPr>
        <w:t xml:space="preserve"> </w:t>
      </w:r>
      <w:r w:rsidR="00EC4036" w:rsidRPr="00335B9C">
        <w:rPr>
          <w:rFonts w:ascii="Foundry Form Sans" w:hAnsi="Foundry Form Sans"/>
        </w:rPr>
        <w:t>rejection</w:t>
      </w:r>
      <w:r w:rsidRPr="00335B9C">
        <w:rPr>
          <w:rFonts w:ascii="Foundry Form Sans" w:hAnsi="Foundry Form Sans"/>
        </w:rPr>
        <w:t>.  E</w:t>
      </w:r>
      <w:r w:rsidR="00EC4036" w:rsidRPr="00335B9C">
        <w:rPr>
          <w:rFonts w:ascii="Foundry Form Sans" w:hAnsi="Foundry Form Sans"/>
        </w:rPr>
        <w:t>verybody would accept</w:t>
      </w:r>
      <w:r w:rsidR="00E55778" w:rsidRPr="00335B9C">
        <w:rPr>
          <w:rFonts w:ascii="Foundry Form Sans" w:hAnsi="Foundry Form Sans"/>
        </w:rPr>
        <w:t xml:space="preserve"> </w:t>
      </w:r>
      <w:r w:rsidR="00EC4036" w:rsidRPr="00335B9C">
        <w:rPr>
          <w:rFonts w:ascii="Foundry Form Sans" w:hAnsi="Foundry Form Sans"/>
        </w:rPr>
        <w:t>that the level of change was</w:t>
      </w:r>
      <w:r w:rsidR="00E55778" w:rsidRPr="00335B9C">
        <w:rPr>
          <w:rFonts w:ascii="Foundry Form Sans" w:hAnsi="Foundry Form Sans"/>
        </w:rPr>
        <w:t xml:space="preserve"> </w:t>
      </w:r>
      <w:r w:rsidR="00EC4036" w:rsidRPr="00335B9C">
        <w:rPr>
          <w:rFonts w:ascii="Foundry Form Sans" w:hAnsi="Foundry Form Sans"/>
        </w:rPr>
        <w:t>hugely ambitious and still is</w:t>
      </w:r>
      <w:r w:rsidRPr="00335B9C">
        <w:rPr>
          <w:rFonts w:ascii="Foundry Form Sans" w:hAnsi="Foundry Form Sans"/>
        </w:rPr>
        <w:t>,</w:t>
      </w:r>
      <w:r w:rsidR="00EC4036" w:rsidRPr="00335B9C">
        <w:rPr>
          <w:rFonts w:ascii="Foundry Form Sans" w:hAnsi="Foundry Form Sans"/>
        </w:rPr>
        <w:t xml:space="preserve"> but I</w:t>
      </w:r>
      <w:r w:rsidR="00E55778" w:rsidRPr="00335B9C">
        <w:rPr>
          <w:rFonts w:ascii="Foundry Form Sans" w:hAnsi="Foundry Form Sans"/>
        </w:rPr>
        <w:t xml:space="preserve"> </w:t>
      </w:r>
      <w:r w:rsidRPr="00335B9C">
        <w:rPr>
          <w:rFonts w:ascii="Foundry Form Sans" w:hAnsi="Foundry Form Sans"/>
        </w:rPr>
        <w:t xml:space="preserve">believe that </w:t>
      </w:r>
      <w:r w:rsidR="00EC4036" w:rsidRPr="00335B9C">
        <w:rPr>
          <w:rFonts w:ascii="Foundry Form Sans" w:hAnsi="Foundry Form Sans"/>
        </w:rPr>
        <w:t>we can come up with a plan that will</w:t>
      </w:r>
      <w:r w:rsidR="00E55778" w:rsidRPr="00335B9C">
        <w:rPr>
          <w:rFonts w:ascii="Foundry Form Sans" w:hAnsi="Foundry Form Sans"/>
        </w:rPr>
        <w:t xml:space="preserve"> </w:t>
      </w:r>
      <w:r w:rsidR="00EC4036" w:rsidRPr="00335B9C">
        <w:rPr>
          <w:rFonts w:ascii="Foundry Form Sans" w:hAnsi="Foundry Form Sans"/>
        </w:rPr>
        <w:t>work</w:t>
      </w:r>
      <w:r w:rsidRPr="00335B9C">
        <w:rPr>
          <w:rFonts w:ascii="Foundry Form Sans" w:hAnsi="Foundry Form Sans"/>
        </w:rPr>
        <w:t>.  I</w:t>
      </w:r>
      <w:r w:rsidR="00EC4036" w:rsidRPr="00335B9C">
        <w:rPr>
          <w:rFonts w:ascii="Foundry Form Sans" w:hAnsi="Foundry Form Sans"/>
        </w:rPr>
        <w:t>t will always be challenging</w:t>
      </w:r>
      <w:r w:rsidRPr="00335B9C">
        <w:rPr>
          <w:rFonts w:ascii="Foundry Form Sans" w:hAnsi="Foundry Form Sans"/>
        </w:rPr>
        <w:t xml:space="preserve"> and</w:t>
      </w:r>
      <w:r w:rsidR="00EC4036" w:rsidRPr="00335B9C">
        <w:rPr>
          <w:rFonts w:ascii="Foundry Form Sans" w:hAnsi="Foundry Form Sans"/>
        </w:rPr>
        <w:t xml:space="preserve"> it</w:t>
      </w:r>
      <w:r w:rsidR="00E55778" w:rsidRPr="00335B9C">
        <w:rPr>
          <w:rFonts w:ascii="Foundry Form Sans" w:hAnsi="Foundry Form Sans"/>
        </w:rPr>
        <w:t xml:space="preserve"> </w:t>
      </w:r>
      <w:r w:rsidR="00EC4036" w:rsidRPr="00335B9C">
        <w:rPr>
          <w:rFonts w:ascii="Foundry Form Sans" w:hAnsi="Foundry Form Sans"/>
        </w:rPr>
        <w:t>will be ambitious</w:t>
      </w:r>
      <w:r w:rsidRPr="00335B9C">
        <w:rPr>
          <w:rFonts w:ascii="Foundry Form Sans" w:hAnsi="Foundry Form Sans"/>
        </w:rPr>
        <w:t>,</w:t>
      </w:r>
      <w:r w:rsidR="00EC4036" w:rsidRPr="00335B9C">
        <w:rPr>
          <w:rFonts w:ascii="Foundry Form Sans" w:hAnsi="Foundry Form Sans"/>
        </w:rPr>
        <w:t xml:space="preserve"> but we need</w:t>
      </w:r>
      <w:r w:rsidR="00E55778" w:rsidRPr="00335B9C">
        <w:rPr>
          <w:rFonts w:ascii="Foundry Form Sans" w:hAnsi="Foundry Form Sans"/>
        </w:rPr>
        <w:t xml:space="preserve"> </w:t>
      </w:r>
      <w:r w:rsidR="00EC4036" w:rsidRPr="00335B9C">
        <w:rPr>
          <w:rFonts w:ascii="Foundry Form Sans" w:hAnsi="Foundry Form Sans"/>
        </w:rPr>
        <w:t>to do it and I believe we can do it</w:t>
      </w:r>
      <w:r w:rsidRPr="00335B9C">
        <w:rPr>
          <w:rFonts w:ascii="Foundry Form Sans" w:hAnsi="Foundry Form Sans"/>
        </w:rPr>
        <w:t>.  W</w:t>
      </w:r>
      <w:r w:rsidR="00EC4036" w:rsidRPr="00335B9C">
        <w:rPr>
          <w:rFonts w:ascii="Foundry Form Sans" w:hAnsi="Foundry Form Sans"/>
        </w:rPr>
        <w:t>e do need to focus on the</w:t>
      </w:r>
      <w:r w:rsidR="00E55778" w:rsidRPr="00335B9C">
        <w:rPr>
          <w:rFonts w:ascii="Foundry Form Sans" w:hAnsi="Foundry Form Sans"/>
        </w:rPr>
        <w:t xml:space="preserve"> </w:t>
      </w:r>
      <w:r w:rsidR="00EC4036" w:rsidRPr="00335B9C">
        <w:rPr>
          <w:rFonts w:ascii="Foundry Form Sans" w:hAnsi="Foundry Form Sans"/>
        </w:rPr>
        <w:t>recent history in terms of</w:t>
      </w:r>
      <w:r w:rsidR="00E55778" w:rsidRPr="00335B9C">
        <w:rPr>
          <w:rFonts w:ascii="Foundry Form Sans" w:hAnsi="Foundry Form Sans"/>
        </w:rPr>
        <w:t xml:space="preserve"> </w:t>
      </w:r>
      <w:r w:rsidR="00EC4036" w:rsidRPr="00335B9C">
        <w:rPr>
          <w:rFonts w:ascii="Foundry Form Sans" w:hAnsi="Foundry Form Sans"/>
        </w:rPr>
        <w:t>what</w:t>
      </w:r>
      <w:r w:rsidRPr="00335B9C">
        <w:rPr>
          <w:rFonts w:ascii="Foundry Form Sans" w:hAnsi="Foundry Form Sans"/>
        </w:rPr>
        <w:t xml:space="preserve"> ha</w:t>
      </w:r>
      <w:r w:rsidR="00EC4036" w:rsidRPr="00335B9C">
        <w:rPr>
          <w:rFonts w:ascii="Foundry Form Sans" w:hAnsi="Foundry Form Sans"/>
        </w:rPr>
        <w:t>s gone wrong rather than blame</w:t>
      </w:r>
      <w:r w:rsidR="00E55778" w:rsidRPr="00335B9C">
        <w:rPr>
          <w:rFonts w:ascii="Foundry Form Sans" w:hAnsi="Foundry Form Sans"/>
        </w:rPr>
        <w:t xml:space="preserve"> </w:t>
      </w:r>
      <w:r w:rsidR="00EC4036" w:rsidRPr="00335B9C">
        <w:rPr>
          <w:rFonts w:ascii="Foundry Form Sans" w:hAnsi="Foundry Form Sans"/>
        </w:rPr>
        <w:t xml:space="preserve">those decisions because </w:t>
      </w:r>
      <w:r w:rsidR="00E55778" w:rsidRPr="00335B9C">
        <w:rPr>
          <w:rFonts w:ascii="Foundry Form Sans" w:hAnsi="Foundry Form Sans"/>
        </w:rPr>
        <w:t>it is</w:t>
      </w:r>
      <w:r w:rsidR="00EC4036" w:rsidRPr="00335B9C">
        <w:rPr>
          <w:rFonts w:ascii="Foundry Form Sans" w:hAnsi="Foundry Form Sans"/>
        </w:rPr>
        <w:t xml:space="preserve"> recent history where w</w:t>
      </w:r>
      <w:r w:rsidRPr="00335B9C">
        <w:rPr>
          <w:rFonts w:ascii="Foundry Form Sans" w:hAnsi="Foundry Form Sans"/>
        </w:rPr>
        <w:t>e have tripped up</w:t>
      </w:r>
      <w:r w:rsidR="00EC4036" w:rsidRPr="00335B9C">
        <w:rPr>
          <w:rFonts w:ascii="Foundry Form Sans" w:hAnsi="Foundry Form Sans"/>
        </w:rPr>
        <w:t xml:space="preserve"> badly</w:t>
      </w:r>
      <w:r w:rsidRPr="00335B9C">
        <w:rPr>
          <w:rFonts w:ascii="Foundry Form Sans" w:hAnsi="Foundry Form Sans"/>
        </w:rPr>
        <w:t>.</w:t>
      </w:r>
    </w:p>
    <w:p w14:paraId="45A3C96B" w14:textId="77777777" w:rsidR="00736B80" w:rsidRPr="00335B9C" w:rsidRDefault="00736B80" w:rsidP="007F3332">
      <w:pPr>
        <w:pStyle w:val="GLAnormal"/>
        <w:rPr>
          <w:rFonts w:ascii="Foundry Form Sans" w:hAnsi="Foundry Form Sans"/>
        </w:rPr>
      </w:pPr>
    </w:p>
    <w:p w14:paraId="5D7E7EB2" w14:textId="77777777" w:rsidR="00736B80" w:rsidRPr="00335B9C" w:rsidRDefault="00736B80" w:rsidP="007F3332">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Thank you.</w:t>
      </w:r>
    </w:p>
    <w:p w14:paraId="25886D96" w14:textId="77777777" w:rsidR="00736B80" w:rsidRPr="00335B9C" w:rsidRDefault="00736B80" w:rsidP="007F3332">
      <w:pPr>
        <w:pStyle w:val="GLAnormal"/>
        <w:rPr>
          <w:rFonts w:ascii="Foundry Form Sans" w:hAnsi="Foundry Form Sans"/>
        </w:rPr>
      </w:pPr>
    </w:p>
    <w:p w14:paraId="6478124B" w14:textId="1EDC8A3F" w:rsidR="00736B80" w:rsidRPr="00335B9C" w:rsidRDefault="00736B80" w:rsidP="007F3332">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Thank you.  L</w:t>
      </w:r>
      <w:r w:rsidR="00E55778" w:rsidRPr="00335B9C">
        <w:rPr>
          <w:rFonts w:ascii="Foundry Form Sans" w:hAnsi="Foundry Form Sans"/>
        </w:rPr>
        <w:t>et us</w:t>
      </w:r>
      <w:r w:rsidR="00EC4036" w:rsidRPr="00335B9C">
        <w:rPr>
          <w:rFonts w:ascii="Foundry Form Sans" w:hAnsi="Foundry Form Sans"/>
        </w:rPr>
        <w:t xml:space="preserve"> move on to drive</w:t>
      </w:r>
      <w:r w:rsidRPr="00335B9C">
        <w:rPr>
          <w:rFonts w:ascii="Foundry Form Sans" w:hAnsi="Foundry Form Sans"/>
        </w:rPr>
        <w:t xml:space="preserve">rs.  </w:t>
      </w:r>
    </w:p>
    <w:p w14:paraId="7F73B080" w14:textId="77777777" w:rsidR="00736B80" w:rsidRPr="00335B9C" w:rsidRDefault="00736B80" w:rsidP="007F3332">
      <w:pPr>
        <w:pStyle w:val="GLAnormal"/>
        <w:rPr>
          <w:rFonts w:ascii="Foundry Form Sans" w:hAnsi="Foundry Form Sans"/>
        </w:rPr>
      </w:pPr>
    </w:p>
    <w:p w14:paraId="2E9ADC07" w14:textId="0DB04504" w:rsidR="00736B80" w:rsidRPr="00335B9C" w:rsidRDefault="00736B80" w:rsidP="007F3332">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For all of your long-suffering passengers on the GN route, even before the new timetable, the unavailability of</w:t>
      </w:r>
      <w:r w:rsidR="00E55778" w:rsidRPr="00335B9C">
        <w:rPr>
          <w:rFonts w:ascii="Foundry Form Sans" w:hAnsi="Foundry Form Sans"/>
        </w:rPr>
        <w:t xml:space="preserve"> </w:t>
      </w:r>
      <w:r w:rsidRPr="00335B9C">
        <w:rPr>
          <w:rFonts w:ascii="Foundry Form Sans" w:hAnsi="Foundry Form Sans"/>
        </w:rPr>
        <w:t xml:space="preserve">a </w:t>
      </w:r>
      <w:r w:rsidR="00EC4036" w:rsidRPr="00335B9C">
        <w:rPr>
          <w:rFonts w:ascii="Foundry Form Sans" w:hAnsi="Foundry Form Sans"/>
        </w:rPr>
        <w:t>driver was quite a frequent excuse given</w:t>
      </w:r>
      <w:r w:rsidR="00E55778" w:rsidRPr="00335B9C">
        <w:rPr>
          <w:rFonts w:ascii="Foundry Form Sans" w:hAnsi="Foundry Form Sans"/>
        </w:rPr>
        <w:t xml:space="preserve"> </w:t>
      </w:r>
      <w:r w:rsidR="00EC4036" w:rsidRPr="00335B9C">
        <w:rPr>
          <w:rFonts w:ascii="Foundry Form Sans" w:hAnsi="Foundry Form Sans"/>
        </w:rPr>
        <w:t xml:space="preserve">as to why </w:t>
      </w:r>
      <w:r w:rsidR="00E134C0" w:rsidRPr="00335B9C">
        <w:rPr>
          <w:rFonts w:ascii="Foundry Form Sans" w:hAnsi="Foundry Form Sans"/>
        </w:rPr>
        <w:t>a</w:t>
      </w:r>
      <w:r w:rsidR="00EC4036" w:rsidRPr="00335B9C">
        <w:rPr>
          <w:rFonts w:ascii="Foundry Form Sans" w:hAnsi="Foundry Form Sans"/>
        </w:rPr>
        <w:t xml:space="preserve"> train was</w:t>
      </w:r>
      <w:r w:rsidR="00E55778" w:rsidRPr="00335B9C">
        <w:rPr>
          <w:rFonts w:ascii="Foundry Form Sans" w:hAnsi="Foundry Form Sans"/>
        </w:rPr>
        <w:t xml:space="preserve"> not</w:t>
      </w:r>
      <w:r w:rsidR="00EC4036" w:rsidRPr="00335B9C">
        <w:rPr>
          <w:rFonts w:ascii="Foundry Form Sans" w:hAnsi="Foundry Form Sans"/>
        </w:rPr>
        <w:t xml:space="preserve"> arriving</w:t>
      </w:r>
      <w:r w:rsidRPr="00335B9C">
        <w:rPr>
          <w:rFonts w:ascii="Foundry Form Sans" w:hAnsi="Foundry Form Sans"/>
        </w:rPr>
        <w:t>.  We</w:t>
      </w:r>
      <w:r w:rsidR="00E55778" w:rsidRPr="00335B9C">
        <w:rPr>
          <w:rFonts w:ascii="Foundry Form Sans" w:hAnsi="Foundry Form Sans"/>
        </w:rPr>
        <w:t xml:space="preserve"> have</w:t>
      </w:r>
      <w:r w:rsidR="00EC4036" w:rsidRPr="00335B9C">
        <w:rPr>
          <w:rFonts w:ascii="Foundry Form Sans" w:hAnsi="Foundry Form Sans"/>
        </w:rPr>
        <w:t xml:space="preserve"> touched </w:t>
      </w:r>
      <w:r w:rsidRPr="00335B9C">
        <w:rPr>
          <w:rFonts w:ascii="Foundry Form Sans" w:hAnsi="Foundry Form Sans"/>
        </w:rPr>
        <w:t>on it already, but</w:t>
      </w:r>
      <w:r w:rsidR="00EC4036" w:rsidRPr="00335B9C">
        <w:rPr>
          <w:rFonts w:ascii="Foundry Form Sans" w:hAnsi="Foundry Form Sans"/>
        </w:rPr>
        <w:t xml:space="preserve"> can</w:t>
      </w:r>
      <w:r w:rsidR="00E55778" w:rsidRPr="00335B9C">
        <w:rPr>
          <w:rFonts w:ascii="Foundry Form Sans" w:hAnsi="Foundry Form Sans"/>
        </w:rPr>
        <w:t xml:space="preserve"> </w:t>
      </w:r>
      <w:r w:rsidR="00EC4036" w:rsidRPr="00335B9C">
        <w:rPr>
          <w:rFonts w:ascii="Foundry Form Sans" w:hAnsi="Foundry Form Sans"/>
        </w:rPr>
        <w:t>I just ask you for some detail</w:t>
      </w:r>
      <w:r w:rsidRPr="00335B9C">
        <w:rPr>
          <w:rFonts w:ascii="Foundry Form Sans" w:hAnsi="Foundry Form Sans"/>
        </w:rPr>
        <w:t>ed</w:t>
      </w:r>
      <w:r w:rsidR="00EC4036" w:rsidRPr="00335B9C">
        <w:rPr>
          <w:rFonts w:ascii="Foundry Form Sans" w:hAnsi="Foundry Form Sans"/>
        </w:rPr>
        <w:t xml:space="preserve"> figures</w:t>
      </w:r>
      <w:r w:rsidRPr="00335B9C">
        <w:rPr>
          <w:rFonts w:ascii="Foundry Form Sans" w:hAnsi="Foundry Form Sans"/>
        </w:rPr>
        <w:t>?  Can I ask you, Nick,</w:t>
      </w:r>
      <w:r w:rsidR="00E55778" w:rsidRPr="00335B9C">
        <w:rPr>
          <w:rFonts w:ascii="Foundry Form Sans" w:hAnsi="Foundry Form Sans"/>
        </w:rPr>
        <w:t xml:space="preserve"> </w:t>
      </w:r>
      <w:r w:rsidR="00EC4036" w:rsidRPr="00335B9C">
        <w:rPr>
          <w:rFonts w:ascii="Foundry Form Sans" w:hAnsi="Foundry Form Sans"/>
        </w:rPr>
        <w:t>how many drivers had you planned that</w:t>
      </w:r>
      <w:r w:rsidR="00E55778" w:rsidRPr="00335B9C">
        <w:rPr>
          <w:rFonts w:ascii="Foundry Form Sans" w:hAnsi="Foundry Form Sans"/>
        </w:rPr>
        <w:t xml:space="preserve"> </w:t>
      </w:r>
      <w:r w:rsidR="00EC4036" w:rsidRPr="00335B9C">
        <w:rPr>
          <w:rFonts w:ascii="Foundry Form Sans" w:hAnsi="Foundry Form Sans"/>
        </w:rPr>
        <w:t>you needed</w:t>
      </w:r>
      <w:r w:rsidRPr="00335B9C">
        <w:rPr>
          <w:rFonts w:ascii="Foundry Form Sans" w:hAnsi="Foundry Form Sans"/>
        </w:rPr>
        <w:t>?</w:t>
      </w:r>
    </w:p>
    <w:p w14:paraId="0C43CE53" w14:textId="77777777" w:rsidR="00736B80" w:rsidRPr="00335B9C" w:rsidRDefault="00736B80" w:rsidP="007F3332">
      <w:pPr>
        <w:pStyle w:val="GLAnormal"/>
        <w:rPr>
          <w:rFonts w:ascii="Foundry Form Sans" w:hAnsi="Foundry Form Sans"/>
        </w:rPr>
      </w:pPr>
    </w:p>
    <w:p w14:paraId="3E795872" w14:textId="70E09FC4" w:rsidR="00AB0A1E" w:rsidRPr="00335B9C" w:rsidRDefault="00672282"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w:t>
      </w:r>
      <w:r w:rsidR="00EC4036" w:rsidRPr="00335B9C">
        <w:rPr>
          <w:rFonts w:ascii="Foundry Form Sans" w:hAnsi="Foundry Form Sans"/>
        </w:rPr>
        <w:t>t the time of</w:t>
      </w:r>
      <w:r w:rsidR="00E55778" w:rsidRPr="00335B9C">
        <w:rPr>
          <w:rFonts w:ascii="Foundry Form Sans" w:hAnsi="Foundry Form Sans"/>
        </w:rPr>
        <w:t xml:space="preserve"> </w:t>
      </w:r>
      <w:r w:rsidR="00EC4036" w:rsidRPr="00335B9C">
        <w:rPr>
          <w:rFonts w:ascii="Foundry Form Sans" w:hAnsi="Foundry Form Sans"/>
        </w:rPr>
        <w:t xml:space="preserve">the timetable change </w:t>
      </w:r>
      <w:r w:rsidRPr="00335B9C">
        <w:rPr>
          <w:rFonts w:ascii="Foundry Form Sans" w:hAnsi="Foundry Form Sans"/>
        </w:rPr>
        <w:t xml:space="preserve">- </w:t>
      </w:r>
      <w:r w:rsidR="00EC4036" w:rsidRPr="00335B9C">
        <w:rPr>
          <w:rFonts w:ascii="Foundry Form Sans" w:hAnsi="Foundry Form Sans"/>
        </w:rPr>
        <w:t>and I will explain</w:t>
      </w:r>
      <w:r w:rsidR="00E55778" w:rsidRPr="00335B9C">
        <w:rPr>
          <w:rFonts w:ascii="Foundry Form Sans" w:hAnsi="Foundry Form Sans"/>
        </w:rPr>
        <w:t xml:space="preserve"> </w:t>
      </w:r>
      <w:r w:rsidR="00EC4036" w:rsidRPr="00335B9C">
        <w:rPr>
          <w:rFonts w:ascii="Foundry Form Sans" w:hAnsi="Foundry Form Sans"/>
        </w:rPr>
        <w:t>the headline</w:t>
      </w:r>
      <w:r w:rsidRPr="00335B9C">
        <w:rPr>
          <w:rFonts w:ascii="Foundry Form Sans" w:hAnsi="Foundry Form Sans"/>
        </w:rPr>
        <w:t xml:space="preserve"> and then the detail - we </w:t>
      </w:r>
      <w:r w:rsidR="00EC4036" w:rsidRPr="00335B9C">
        <w:rPr>
          <w:rFonts w:ascii="Foundry Form Sans" w:hAnsi="Foundry Form Sans"/>
        </w:rPr>
        <w:t>needed 889 drivers and we had resourced</w:t>
      </w:r>
      <w:r w:rsidR="00E55778" w:rsidRPr="00335B9C">
        <w:rPr>
          <w:rFonts w:ascii="Foundry Form Sans" w:hAnsi="Foundry Form Sans"/>
        </w:rPr>
        <w:t xml:space="preserve"> </w:t>
      </w:r>
      <w:r w:rsidR="00EC4036" w:rsidRPr="00335B9C">
        <w:rPr>
          <w:rFonts w:ascii="Foundry Form Sans" w:hAnsi="Foundry Form Sans"/>
        </w:rPr>
        <w:t>898</w:t>
      </w:r>
      <w:r w:rsidR="00AB0A1E" w:rsidRPr="00335B9C">
        <w:rPr>
          <w:rFonts w:ascii="Foundry Form Sans" w:hAnsi="Foundry Form Sans"/>
        </w:rPr>
        <w:t>.  T</w:t>
      </w:r>
      <w:r w:rsidR="00EC4036" w:rsidRPr="00335B9C">
        <w:rPr>
          <w:rFonts w:ascii="Foundry Form Sans" w:hAnsi="Foundry Form Sans"/>
        </w:rPr>
        <w:t>hat included</w:t>
      </w:r>
      <w:r w:rsidR="00E55778" w:rsidRPr="00335B9C">
        <w:rPr>
          <w:rFonts w:ascii="Foundry Form Sans" w:hAnsi="Foundry Form Sans"/>
        </w:rPr>
        <w:t xml:space="preserve"> </w:t>
      </w:r>
      <w:r w:rsidR="00EC4036" w:rsidRPr="00335B9C">
        <w:rPr>
          <w:rFonts w:ascii="Foundry Form Sans" w:hAnsi="Foundry Form Sans"/>
        </w:rPr>
        <w:t>bringing some in at short notice from</w:t>
      </w:r>
      <w:r w:rsidR="00E55778" w:rsidRPr="00335B9C">
        <w:rPr>
          <w:rFonts w:ascii="Foundry Form Sans" w:hAnsi="Foundry Form Sans"/>
        </w:rPr>
        <w:t xml:space="preserve"> </w:t>
      </w:r>
      <w:r w:rsidR="00F31A67" w:rsidRPr="00335B9C">
        <w:rPr>
          <w:rFonts w:ascii="Foundry Form Sans" w:hAnsi="Foundry Form Sans"/>
        </w:rPr>
        <w:t>Southern</w:t>
      </w:r>
      <w:r w:rsidR="00EC4036" w:rsidRPr="00335B9C">
        <w:rPr>
          <w:rFonts w:ascii="Foundry Form Sans" w:hAnsi="Foundry Form Sans"/>
        </w:rPr>
        <w:t xml:space="preserve"> and </w:t>
      </w:r>
      <w:r w:rsidR="00AB0A1E" w:rsidRPr="00335B9C">
        <w:rPr>
          <w:rFonts w:ascii="Foundry Form Sans" w:hAnsi="Foundry Form Sans"/>
        </w:rPr>
        <w:t>S</w:t>
      </w:r>
      <w:r w:rsidR="00EC4036" w:rsidRPr="00335B9C">
        <w:rPr>
          <w:rFonts w:ascii="Foundry Form Sans" w:hAnsi="Foundry Form Sans"/>
        </w:rPr>
        <w:t>outheastern who</w:t>
      </w:r>
      <w:r w:rsidR="00AB0A1E" w:rsidRPr="00335B9C">
        <w:rPr>
          <w:rFonts w:ascii="Foundry Form Sans" w:hAnsi="Foundry Form Sans"/>
        </w:rPr>
        <w:t>m</w:t>
      </w:r>
      <w:r w:rsidR="00EC4036"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recruited when we were aware of the</w:t>
      </w:r>
      <w:r w:rsidR="00E55778" w:rsidRPr="00335B9C">
        <w:rPr>
          <w:rFonts w:ascii="Foundry Form Sans" w:hAnsi="Foundry Form Sans"/>
        </w:rPr>
        <w:t xml:space="preserve"> </w:t>
      </w:r>
      <w:r w:rsidR="00EC4036" w:rsidRPr="00335B9C">
        <w:rPr>
          <w:rFonts w:ascii="Foundry Form Sans" w:hAnsi="Foundry Form Sans"/>
        </w:rPr>
        <w:t>diagram problem</w:t>
      </w:r>
      <w:r w:rsidR="00AB0A1E"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what took up the contingency that I just</w:t>
      </w:r>
      <w:r w:rsidR="00E55778" w:rsidRPr="00335B9C">
        <w:rPr>
          <w:rFonts w:ascii="Foundry Form Sans" w:hAnsi="Foundry Form Sans"/>
        </w:rPr>
        <w:t xml:space="preserve"> </w:t>
      </w:r>
      <w:r w:rsidR="00EC4036" w:rsidRPr="00335B9C">
        <w:rPr>
          <w:rFonts w:ascii="Foundry Form Sans" w:hAnsi="Foundry Form Sans"/>
        </w:rPr>
        <w:t>described</w:t>
      </w:r>
      <w:r w:rsidR="00AB0A1E" w:rsidRPr="00335B9C">
        <w:rPr>
          <w:rFonts w:ascii="Foundry Form Sans" w:hAnsi="Foundry Form Sans"/>
        </w:rPr>
        <w:t>.</w:t>
      </w:r>
    </w:p>
    <w:p w14:paraId="31F936ED" w14:textId="77777777" w:rsidR="00AB0A1E" w:rsidRPr="00335B9C" w:rsidRDefault="00AB0A1E" w:rsidP="007F3332">
      <w:pPr>
        <w:pStyle w:val="GLAnormal"/>
        <w:rPr>
          <w:rFonts w:ascii="Foundry Form Sans" w:hAnsi="Foundry Form Sans"/>
        </w:rPr>
      </w:pPr>
    </w:p>
    <w:p w14:paraId="0E7262E1" w14:textId="77777777" w:rsidR="00AB0A1E" w:rsidRPr="00335B9C" w:rsidRDefault="00AB0A1E" w:rsidP="007F3332">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Is that the total number of drivers or additional drivers?</w:t>
      </w:r>
    </w:p>
    <w:p w14:paraId="455EF346" w14:textId="77777777" w:rsidR="00AB0A1E" w:rsidRPr="00335B9C" w:rsidRDefault="00AB0A1E" w:rsidP="007F3332">
      <w:pPr>
        <w:pStyle w:val="GLAnormal"/>
        <w:rPr>
          <w:rFonts w:ascii="Foundry Form Sans" w:hAnsi="Foundry Form Sans"/>
        </w:rPr>
      </w:pPr>
    </w:p>
    <w:p w14:paraId="4960F63B" w14:textId="45BF4E6E" w:rsidR="00AB0A1E" w:rsidRPr="00335B9C" w:rsidRDefault="00AB0A1E"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N</w:t>
      </w:r>
      <w:r w:rsidR="00EC4036" w:rsidRPr="00335B9C">
        <w:rPr>
          <w:rFonts w:ascii="Foundry Form Sans" w:hAnsi="Foundry Form Sans"/>
        </w:rPr>
        <w:t>o</w:t>
      </w:r>
      <w:r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that is</w:t>
      </w:r>
      <w:r w:rsidR="00EC4036" w:rsidRPr="00335B9C">
        <w:rPr>
          <w:rFonts w:ascii="Foundry Form Sans" w:hAnsi="Foundry Form Sans"/>
        </w:rPr>
        <w:t xml:space="preserve"> t</w:t>
      </w:r>
      <w:r w:rsidRPr="00335B9C">
        <w:rPr>
          <w:rFonts w:ascii="Foundry Form Sans" w:hAnsi="Foundry Form Sans"/>
        </w:rPr>
        <w:t>he t</w:t>
      </w:r>
      <w:r w:rsidR="00EC4036" w:rsidRPr="00335B9C">
        <w:rPr>
          <w:rFonts w:ascii="Foundry Form Sans" w:hAnsi="Foundry Form Sans"/>
        </w:rPr>
        <w:t>otal number of</w:t>
      </w:r>
      <w:r w:rsidR="00E55778" w:rsidRPr="00335B9C">
        <w:rPr>
          <w:rFonts w:ascii="Foundry Form Sans" w:hAnsi="Foundry Form Sans"/>
        </w:rPr>
        <w:t xml:space="preserve"> </w:t>
      </w:r>
      <w:r w:rsidR="00EC4036" w:rsidRPr="00335B9C">
        <w:rPr>
          <w:rFonts w:ascii="Foundry Form Sans" w:hAnsi="Foundry Form Sans"/>
        </w:rPr>
        <w:t xml:space="preserve">drivers across </w:t>
      </w:r>
      <w:r w:rsidRPr="00335B9C">
        <w:rPr>
          <w:rFonts w:ascii="Foundry Form Sans" w:hAnsi="Foundry Form Sans"/>
        </w:rPr>
        <w:t>Thameslink and GN.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number of diagrams that we</w:t>
      </w:r>
      <w:r w:rsidRPr="00335B9C">
        <w:rPr>
          <w:rFonts w:ascii="Foundry Form Sans" w:hAnsi="Foundry Form Sans"/>
        </w:rPr>
        <w:t xml:space="preserve"> ha</w:t>
      </w:r>
      <w:r w:rsidR="00EC4036" w:rsidRPr="00335B9C">
        <w:rPr>
          <w:rFonts w:ascii="Foundry Form Sans" w:hAnsi="Foundry Form Sans"/>
        </w:rPr>
        <w:t>d forecast</w:t>
      </w:r>
      <w:r w:rsidR="00E55778" w:rsidRPr="00335B9C">
        <w:rPr>
          <w:rFonts w:ascii="Foundry Form Sans" w:hAnsi="Foundry Form Sans"/>
        </w:rPr>
        <w:t xml:space="preserve"> </w:t>
      </w:r>
      <w:r w:rsidR="00EC4036" w:rsidRPr="00335B9C">
        <w:rPr>
          <w:rFonts w:ascii="Foundry Form Sans" w:hAnsi="Foundry Form Sans"/>
        </w:rPr>
        <w:t>was 854 and that went to 930</w:t>
      </w:r>
      <w:r w:rsidRPr="00335B9C">
        <w:rPr>
          <w:rFonts w:ascii="Foundry Form Sans" w:hAnsi="Foundry Form Sans"/>
        </w:rPr>
        <w:t>.  T</w:t>
      </w:r>
      <w:r w:rsidR="00EC4036" w:rsidRPr="00335B9C">
        <w:rPr>
          <w:rFonts w:ascii="Foundry Form Sans" w:hAnsi="Foundry Form Sans"/>
        </w:rPr>
        <w:t>hese</w:t>
      </w:r>
      <w:r w:rsidR="00E55778" w:rsidRPr="00335B9C">
        <w:rPr>
          <w:rFonts w:ascii="Foundry Form Sans" w:hAnsi="Foundry Form Sans"/>
        </w:rPr>
        <w:t xml:space="preserve"> </w:t>
      </w:r>
      <w:r w:rsidR="00EC4036" w:rsidRPr="00335B9C">
        <w:rPr>
          <w:rFonts w:ascii="Foundry Form Sans" w:hAnsi="Foundry Form Sans"/>
        </w:rPr>
        <w:t>things always do jump around a bit but by not as much as you would</w:t>
      </w:r>
      <w:r w:rsidR="00E55778" w:rsidRPr="00335B9C">
        <w:rPr>
          <w:rFonts w:ascii="Foundry Form Sans" w:hAnsi="Foundry Form Sans"/>
        </w:rPr>
        <w:t xml:space="preserve"> </w:t>
      </w:r>
      <w:r w:rsidR="00EC4036" w:rsidRPr="00335B9C">
        <w:rPr>
          <w:rFonts w:ascii="Foundry Form Sans" w:hAnsi="Foundry Form Sans"/>
        </w:rPr>
        <w:t>expect as that</w:t>
      </w:r>
      <w:r w:rsidRPr="00335B9C">
        <w:rPr>
          <w:rFonts w:ascii="Foundry Form Sans" w:hAnsi="Foundry Form Sans"/>
        </w:rPr>
        <w:t>.  T</w:t>
      </w:r>
      <w:r w:rsidR="00EC4036" w:rsidRPr="00335B9C">
        <w:rPr>
          <w:rFonts w:ascii="Foundry Form Sans" w:hAnsi="Foundry Form Sans"/>
        </w:rPr>
        <w:t>hat was the</w:t>
      </w:r>
      <w:r w:rsidR="00E55778" w:rsidRPr="00335B9C">
        <w:rPr>
          <w:rFonts w:ascii="Foundry Form Sans" w:hAnsi="Foundry Form Sans"/>
        </w:rPr>
        <w:t xml:space="preserve"> </w:t>
      </w:r>
      <w:r w:rsidR="00EC4036" w:rsidRPr="00335B9C">
        <w:rPr>
          <w:rFonts w:ascii="Foundry Form Sans" w:hAnsi="Foundry Form Sans"/>
        </w:rPr>
        <w:t>quantum problem that we faced three</w:t>
      </w:r>
      <w:r w:rsidR="00E55778" w:rsidRPr="00335B9C">
        <w:rPr>
          <w:rFonts w:ascii="Foundry Form Sans" w:hAnsi="Foundry Form Sans"/>
        </w:rPr>
        <w:t xml:space="preserve"> </w:t>
      </w:r>
      <w:r w:rsidR="00EC4036" w:rsidRPr="00335B9C">
        <w:rPr>
          <w:rFonts w:ascii="Foundry Form Sans" w:hAnsi="Foundry Form Sans"/>
        </w:rPr>
        <w:t>weeks</w:t>
      </w:r>
      <w:r w:rsidRPr="00335B9C">
        <w:rPr>
          <w:rFonts w:ascii="Foundry Form Sans" w:hAnsi="Foundry Form Sans"/>
        </w:rPr>
        <w:t xml:space="preserve"> out and we believed we had solved that one </w:t>
      </w:r>
      <w:r w:rsidRPr="00335B9C">
        <w:rPr>
          <w:rFonts w:ascii="Foundry Form Sans" w:hAnsi="Foundry Form Sans"/>
        </w:rPr>
        <w:noBreakHyphen/>
      </w:r>
      <w:r w:rsidRPr="00335B9C">
        <w:rPr>
          <w:rFonts w:ascii="Foundry Form Sans" w:hAnsi="Foundry Form Sans"/>
        </w:rPr>
        <w:noBreakHyphen/>
      </w:r>
    </w:p>
    <w:p w14:paraId="6A143E89" w14:textId="77777777" w:rsidR="00AB0A1E" w:rsidRPr="00335B9C" w:rsidRDefault="00AB0A1E" w:rsidP="007F3332">
      <w:pPr>
        <w:pStyle w:val="GLAnormal"/>
        <w:rPr>
          <w:rFonts w:ascii="Foundry Form Sans" w:hAnsi="Foundry Form Sans"/>
        </w:rPr>
      </w:pPr>
    </w:p>
    <w:p w14:paraId="1D09B898" w14:textId="77777777" w:rsidR="00AB0A1E" w:rsidRPr="00335B9C" w:rsidRDefault="00AB0A1E" w:rsidP="007F3332">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The training problem?</w:t>
      </w:r>
    </w:p>
    <w:p w14:paraId="00A27A2C" w14:textId="77777777" w:rsidR="00AB0A1E" w:rsidRPr="00335B9C" w:rsidRDefault="00AB0A1E" w:rsidP="007F3332">
      <w:pPr>
        <w:pStyle w:val="GLAnormal"/>
        <w:rPr>
          <w:rFonts w:ascii="Foundry Form Sans" w:hAnsi="Foundry Form Sans"/>
        </w:rPr>
      </w:pPr>
    </w:p>
    <w:p w14:paraId="28B25727" w14:textId="407A112F" w:rsidR="00AB0A1E" w:rsidRPr="00335B9C" w:rsidRDefault="00AB0A1E"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Pr="00335B9C">
        <w:rPr>
          <w:rFonts w:ascii="Foundry Form Sans" w:hAnsi="Foundry Form Sans"/>
        </w:rPr>
        <w:noBreakHyphen/>
      </w:r>
      <w:r w:rsidRPr="00335B9C">
        <w:rPr>
          <w:rFonts w:ascii="Foundry Form Sans" w:hAnsi="Foundry Form Sans"/>
        </w:rPr>
        <w:noBreakHyphen/>
        <w:t xml:space="preserve"> but</w:t>
      </w:r>
      <w:r w:rsidR="00EC4036" w:rsidRPr="00335B9C">
        <w:rPr>
          <w:rFonts w:ascii="Foundry Form Sans" w:hAnsi="Foundry Form Sans"/>
        </w:rPr>
        <w:t xml:space="preserve"> then we went to</w:t>
      </w:r>
      <w:r w:rsidR="00E55778" w:rsidRPr="00335B9C">
        <w:rPr>
          <w:rFonts w:ascii="Foundry Form Sans" w:hAnsi="Foundry Form Sans"/>
        </w:rPr>
        <w:t xml:space="preserve"> </w:t>
      </w:r>
      <w:r w:rsidR="00EC4036" w:rsidRPr="00335B9C">
        <w:rPr>
          <w:rFonts w:ascii="Foundry Form Sans" w:hAnsi="Foundry Form Sans"/>
        </w:rPr>
        <w:t>an issue where we had the</w:t>
      </w:r>
      <w:r w:rsidR="00E55778" w:rsidRPr="00335B9C">
        <w:rPr>
          <w:rFonts w:ascii="Foundry Form Sans" w:hAnsi="Foundry Form Sans"/>
        </w:rPr>
        <w:t xml:space="preserve"> </w:t>
      </w:r>
      <w:r w:rsidR="00EC4036" w:rsidRPr="00335B9C">
        <w:rPr>
          <w:rFonts w:ascii="Foundry Form Sans" w:hAnsi="Foundry Form Sans"/>
        </w:rPr>
        <w:t>rostering problem</w:t>
      </w:r>
      <w:r w:rsidRPr="00335B9C">
        <w:rPr>
          <w:rFonts w:ascii="Foundry Form Sans" w:hAnsi="Foundry Form Sans"/>
        </w:rPr>
        <w:t>.  D</w:t>
      </w:r>
      <w:r w:rsidR="00EC4036" w:rsidRPr="00335B9C">
        <w:rPr>
          <w:rFonts w:ascii="Foundry Form Sans" w:hAnsi="Foundry Form Sans"/>
        </w:rPr>
        <w:t>rivers were</w:t>
      </w:r>
      <w:r w:rsidR="00E55778" w:rsidRPr="00335B9C">
        <w:rPr>
          <w:rFonts w:ascii="Foundry Form Sans" w:hAnsi="Foundry Form Sans"/>
        </w:rPr>
        <w:t xml:space="preserve"> </w:t>
      </w:r>
      <w:r w:rsidR="00EC4036" w:rsidRPr="00335B9C">
        <w:rPr>
          <w:rFonts w:ascii="Foundry Form Sans" w:hAnsi="Foundry Form Sans"/>
        </w:rPr>
        <w:t>training well before the timetable</w:t>
      </w:r>
      <w:r w:rsidR="00E55778" w:rsidRPr="00335B9C">
        <w:rPr>
          <w:rFonts w:ascii="Foundry Form Sans" w:hAnsi="Foundry Form Sans"/>
        </w:rPr>
        <w:t xml:space="preserve"> </w:t>
      </w:r>
      <w:r w:rsidR="00EC4036" w:rsidRPr="00335B9C">
        <w:rPr>
          <w:rFonts w:ascii="Foundry Form Sans" w:hAnsi="Foundry Form Sans"/>
        </w:rPr>
        <w:t>change</w:t>
      </w:r>
      <w:r w:rsidRPr="00335B9C">
        <w:rPr>
          <w:rFonts w:ascii="Foundry Form Sans" w:hAnsi="Foundry Form Sans"/>
        </w:rPr>
        <w:t>.  We had</w:t>
      </w:r>
      <w:r w:rsidR="00EC4036" w:rsidRPr="00335B9C">
        <w:rPr>
          <w:rFonts w:ascii="Foundry Form Sans" w:hAnsi="Foundry Form Sans"/>
        </w:rPr>
        <w:t xml:space="preserve"> trained</w:t>
      </w:r>
      <w:r w:rsidRPr="00335B9C">
        <w:rPr>
          <w:rFonts w:ascii="Foundry Form Sans" w:hAnsi="Foundry Form Sans"/>
        </w:rPr>
        <w:t>,</w:t>
      </w:r>
      <w:r w:rsidR="00EC4036" w:rsidRPr="00335B9C">
        <w:rPr>
          <w:rFonts w:ascii="Foundry Form Sans" w:hAnsi="Foundry Form Sans"/>
        </w:rPr>
        <w:t xml:space="preserve"> on one example</w:t>
      </w:r>
      <w:r w:rsidRPr="00335B9C">
        <w:rPr>
          <w:rFonts w:ascii="Foundry Form Sans" w:hAnsi="Foundry Form Sans"/>
        </w:rPr>
        <w:t xml:space="preserve">, </w:t>
      </w:r>
      <w:r w:rsidR="00EC4036" w:rsidRPr="00335B9C">
        <w:rPr>
          <w:rFonts w:ascii="Foundry Form Sans" w:hAnsi="Foundry Form Sans"/>
        </w:rPr>
        <w:t>over 52% through what we call high</w:t>
      </w:r>
      <w:r w:rsidRPr="00335B9C">
        <w:rPr>
          <w:rFonts w:ascii="Foundry Form Sans" w:hAnsi="Foundry Form Sans"/>
        </w:rPr>
        <w:t>-</w:t>
      </w:r>
      <w:r w:rsidR="00EC4036" w:rsidRPr="00335B9C">
        <w:rPr>
          <w:rFonts w:ascii="Foundry Form Sans" w:hAnsi="Foundry Form Sans"/>
        </w:rPr>
        <w:t>level</w:t>
      </w:r>
      <w:r w:rsidR="00E55778" w:rsidRPr="00335B9C">
        <w:rPr>
          <w:rFonts w:ascii="Foundry Form Sans" w:hAnsi="Foundry Form Sans"/>
        </w:rPr>
        <w:t xml:space="preserve"> </w:t>
      </w:r>
      <w:r w:rsidR="00EC4036" w:rsidRPr="00335B9C">
        <w:rPr>
          <w:rFonts w:ascii="Foundry Form Sans" w:hAnsi="Foundry Form Sans"/>
        </w:rPr>
        <w:t>17</w:t>
      </w:r>
      <w:r w:rsidRPr="00335B9C">
        <w:rPr>
          <w:rFonts w:ascii="Foundry Form Sans" w:hAnsi="Foundry Form Sans"/>
        </w:rPr>
        <w:t>,</w:t>
      </w:r>
      <w:r w:rsidR="00EC4036" w:rsidRPr="00335B9C">
        <w:rPr>
          <w:rFonts w:ascii="Foundry Form Sans" w:hAnsi="Foundry Form Sans"/>
        </w:rPr>
        <w:t xml:space="preserve"> which is a new part through London</w:t>
      </w:r>
      <w:r w:rsidR="00E55778" w:rsidRPr="00335B9C">
        <w:rPr>
          <w:rFonts w:ascii="Foundry Form Sans" w:hAnsi="Foundry Form Sans"/>
        </w:rPr>
        <w:t xml:space="preserve"> </w:t>
      </w:r>
      <w:r w:rsidR="00EC4036" w:rsidRPr="00335B9C">
        <w:rPr>
          <w:rFonts w:ascii="Foundry Form Sans" w:hAnsi="Foundry Form Sans"/>
        </w:rPr>
        <w:t>Bridge</w:t>
      </w:r>
      <w:r w:rsidRPr="00335B9C">
        <w:rPr>
          <w:rFonts w:ascii="Foundry Form Sans" w:hAnsi="Foundry Form Sans"/>
        </w:rPr>
        <w:t>.  Whe</w:t>
      </w:r>
      <w:r w:rsidR="00EC4036" w:rsidRPr="00335B9C">
        <w:rPr>
          <w:rFonts w:ascii="Foundry Form Sans" w:hAnsi="Foundry Form Sans"/>
        </w:rPr>
        <w:t>n London Bridge reopened after the</w:t>
      </w:r>
      <w:r w:rsidR="00E55778" w:rsidRPr="00335B9C">
        <w:rPr>
          <w:rFonts w:ascii="Foundry Form Sans" w:hAnsi="Foundry Form Sans"/>
        </w:rPr>
        <w:t xml:space="preserve"> </w:t>
      </w:r>
      <w:r w:rsidRPr="00335B9C">
        <w:rPr>
          <w:rFonts w:ascii="Foundry Form Sans" w:hAnsi="Foundry Form Sans"/>
        </w:rPr>
        <w:t>work that Network Rail u</w:t>
      </w:r>
      <w:r w:rsidR="00EC4036" w:rsidRPr="00335B9C">
        <w:rPr>
          <w:rFonts w:ascii="Foundry Form Sans" w:hAnsi="Foundry Form Sans"/>
        </w:rPr>
        <w:t>ndertook at</w:t>
      </w:r>
      <w:r w:rsidR="00E55778" w:rsidRPr="00335B9C">
        <w:rPr>
          <w:rFonts w:ascii="Foundry Form Sans" w:hAnsi="Foundry Form Sans"/>
        </w:rPr>
        <w:t xml:space="preserve"> </w:t>
      </w:r>
      <w:r w:rsidR="00EC4036" w:rsidRPr="00335B9C">
        <w:rPr>
          <w:rFonts w:ascii="Foundry Form Sans" w:hAnsi="Foundry Form Sans"/>
        </w:rPr>
        <w:t xml:space="preserve">Christmas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the </w:t>
      </w:r>
      <w:r w:rsidRPr="00335B9C">
        <w:rPr>
          <w:rFonts w:ascii="Foundry Form Sans" w:hAnsi="Foundry Form Sans"/>
        </w:rPr>
        <w:t>N</w:t>
      </w:r>
      <w:r w:rsidR="00EC4036" w:rsidRPr="00335B9C">
        <w:rPr>
          <w:rFonts w:ascii="Foundry Form Sans" w:hAnsi="Foundry Form Sans"/>
        </w:rPr>
        <w:t xml:space="preserve">ew </w:t>
      </w:r>
      <w:r w:rsidRPr="00335B9C">
        <w:rPr>
          <w:rFonts w:ascii="Foundry Form Sans" w:hAnsi="Foundry Form Sans"/>
        </w:rPr>
        <w:t>Y</w:t>
      </w:r>
      <w:r w:rsidR="00EC4036" w:rsidRPr="00335B9C">
        <w:rPr>
          <w:rFonts w:ascii="Foundry Form Sans" w:hAnsi="Foundry Form Sans"/>
        </w:rPr>
        <w:t>ear</w:t>
      </w:r>
      <w:r w:rsidRPr="00335B9C">
        <w:rPr>
          <w:rFonts w:ascii="Foundry Form Sans" w:hAnsi="Foundry Form Sans"/>
        </w:rPr>
        <w:t>,</w:t>
      </w:r>
      <w:r w:rsidR="00EC4036" w:rsidRPr="00335B9C">
        <w:rPr>
          <w:rFonts w:ascii="Foundry Form Sans" w:hAnsi="Foundry Form Sans"/>
        </w:rPr>
        <w:t xml:space="preserve"> within a week</w:t>
      </w:r>
      <w:r w:rsidR="00E55778" w:rsidRPr="00335B9C">
        <w:rPr>
          <w:rFonts w:ascii="Foundry Form Sans" w:hAnsi="Foundry Form Sans"/>
        </w:rPr>
        <w:t xml:space="preserve"> </w:t>
      </w:r>
      <w:r w:rsidR="00EC4036" w:rsidRPr="00335B9C">
        <w:rPr>
          <w:rFonts w:ascii="Foundry Form Sans" w:hAnsi="Foundry Form Sans"/>
        </w:rPr>
        <w:t>we were back training people through</w:t>
      </w:r>
      <w:r w:rsidR="00E55778" w:rsidRPr="00335B9C">
        <w:rPr>
          <w:rFonts w:ascii="Foundry Form Sans" w:hAnsi="Foundry Form Sans"/>
        </w:rPr>
        <w:t xml:space="preserve"> </w:t>
      </w:r>
      <w:r w:rsidR="00EC4036" w:rsidRPr="00335B9C">
        <w:rPr>
          <w:rFonts w:ascii="Foundry Form Sans" w:hAnsi="Foundry Form Sans"/>
        </w:rPr>
        <w:t>London Bridge by diverting some</w:t>
      </w:r>
      <w:r w:rsidR="00E55778" w:rsidRPr="00335B9C">
        <w:rPr>
          <w:rFonts w:ascii="Foundry Form Sans" w:hAnsi="Foundry Form Sans"/>
        </w:rPr>
        <w:t xml:space="preserve"> </w:t>
      </w:r>
      <w:r w:rsidR="00EC4036" w:rsidRPr="00335B9C">
        <w:rPr>
          <w:rFonts w:ascii="Foundry Form Sans" w:hAnsi="Foundry Form Sans"/>
        </w:rPr>
        <w:t>passenger services where we could off</w:t>
      </w:r>
      <w:r w:rsidR="00E55778" w:rsidRPr="00335B9C">
        <w:rPr>
          <w:rFonts w:ascii="Foundry Form Sans" w:hAnsi="Foundry Form Sans"/>
        </w:rPr>
        <w:t xml:space="preserve"> </w:t>
      </w:r>
      <w:r w:rsidR="00EC4036" w:rsidRPr="00335B9C">
        <w:rPr>
          <w:rFonts w:ascii="Foundry Form Sans" w:hAnsi="Foundry Form Sans"/>
        </w:rPr>
        <w:t xml:space="preserve">the </w:t>
      </w:r>
      <w:r w:rsidRPr="00335B9C">
        <w:rPr>
          <w:rFonts w:ascii="Foundry Form Sans" w:hAnsi="Foundry Form Sans"/>
        </w:rPr>
        <w:t>Herne H</w:t>
      </w:r>
      <w:r w:rsidR="00EC4036" w:rsidRPr="00335B9C">
        <w:rPr>
          <w:rFonts w:ascii="Foundry Form Sans" w:hAnsi="Foundry Form Sans"/>
        </w:rPr>
        <w:t>ill route and</w:t>
      </w:r>
      <w:r w:rsidRPr="00335B9C">
        <w:rPr>
          <w:rFonts w:ascii="Foundry Form Sans" w:hAnsi="Foundry Form Sans"/>
        </w:rPr>
        <w:t xml:space="preserve"> suchlike.</w:t>
      </w:r>
    </w:p>
    <w:p w14:paraId="3EA795D9" w14:textId="77777777" w:rsidR="00AB0A1E" w:rsidRPr="00335B9C" w:rsidRDefault="00AB0A1E" w:rsidP="007F3332">
      <w:pPr>
        <w:pStyle w:val="GLAnormal"/>
        <w:rPr>
          <w:rFonts w:ascii="Foundry Form Sans" w:hAnsi="Foundry Form Sans"/>
        </w:rPr>
      </w:pPr>
    </w:p>
    <w:p w14:paraId="52FC5DD6" w14:textId="3FF6F08B" w:rsidR="00AB0A1E" w:rsidRPr="00335B9C" w:rsidRDefault="00AB0A1E" w:rsidP="007F3332">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Can we stick</w:t>
      </w:r>
      <w:r w:rsidR="00EC4036" w:rsidRPr="00335B9C">
        <w:rPr>
          <w:rFonts w:ascii="Foundry Form Sans" w:hAnsi="Foundry Form Sans"/>
        </w:rPr>
        <w:t xml:space="preserve"> with training for</w:t>
      </w:r>
      <w:r w:rsidR="00E55778" w:rsidRPr="00335B9C">
        <w:rPr>
          <w:rFonts w:ascii="Foundry Form Sans" w:hAnsi="Foundry Form Sans"/>
        </w:rPr>
        <w:t xml:space="preserve"> </w:t>
      </w:r>
      <w:r w:rsidR="00EC4036" w:rsidRPr="00335B9C">
        <w:rPr>
          <w:rFonts w:ascii="Foundry Form Sans" w:hAnsi="Foundry Form Sans"/>
        </w:rPr>
        <w:t>the moment</w:t>
      </w:r>
      <w:r w:rsidRPr="00335B9C">
        <w:rPr>
          <w:rFonts w:ascii="Foundry Form Sans" w:hAnsi="Foundry Form Sans"/>
        </w:rPr>
        <w:t xml:space="preserve">?  You have </w:t>
      </w:r>
      <w:r w:rsidR="00EC4036" w:rsidRPr="00335B9C">
        <w:rPr>
          <w:rFonts w:ascii="Foundry Form Sans" w:hAnsi="Foundry Form Sans"/>
        </w:rPr>
        <w:t>given me an</w:t>
      </w:r>
      <w:r w:rsidR="00E55778" w:rsidRPr="00335B9C">
        <w:rPr>
          <w:rFonts w:ascii="Foundry Form Sans" w:hAnsi="Foundry Form Sans"/>
        </w:rPr>
        <w:t xml:space="preserve"> </w:t>
      </w:r>
      <w:r w:rsidR="00EC4036" w:rsidRPr="00335B9C">
        <w:rPr>
          <w:rFonts w:ascii="Foundry Form Sans" w:hAnsi="Foundry Form Sans"/>
        </w:rPr>
        <w:t>example there</w:t>
      </w:r>
      <w:r w:rsidRPr="00335B9C">
        <w:rPr>
          <w:rFonts w:ascii="Foundry Form Sans" w:hAnsi="Foundry Form Sans"/>
        </w:rPr>
        <w:t>, but</w:t>
      </w:r>
      <w:r w:rsidR="00EC4036" w:rsidRPr="00335B9C">
        <w:rPr>
          <w:rFonts w:ascii="Foundry Form Sans" w:hAnsi="Foundry Form Sans"/>
        </w:rPr>
        <w:t xml:space="preserve"> we</w:t>
      </w:r>
      <w:r w:rsidR="00E55778" w:rsidRPr="00335B9C">
        <w:rPr>
          <w:rFonts w:ascii="Foundry Form Sans" w:hAnsi="Foundry Form Sans"/>
        </w:rPr>
        <w:t xml:space="preserve"> have</w:t>
      </w:r>
      <w:r w:rsidR="00EC4036" w:rsidRPr="00335B9C">
        <w:rPr>
          <w:rFonts w:ascii="Foundry Form Sans" w:hAnsi="Foundry Form Sans"/>
        </w:rPr>
        <w:t xml:space="preserve"> heard</w:t>
      </w:r>
      <w:r w:rsidRPr="00335B9C">
        <w:rPr>
          <w:rFonts w:ascii="Foundry Form Sans" w:hAnsi="Foundry Form Sans"/>
        </w:rPr>
        <w:t>,</w:t>
      </w:r>
      <w:r w:rsidR="00EC4036" w:rsidRPr="00335B9C">
        <w:rPr>
          <w:rFonts w:ascii="Foundry Form Sans" w:hAnsi="Foundry Form Sans"/>
        </w:rPr>
        <w:t xml:space="preserve"> for exa</w:t>
      </w:r>
      <w:r w:rsidRPr="00335B9C">
        <w:rPr>
          <w:rFonts w:ascii="Foundry Form Sans" w:hAnsi="Foundry Form Sans"/>
        </w:rPr>
        <w:t>mple,</w:t>
      </w:r>
      <w:r w:rsidR="00E55778" w:rsidRPr="00335B9C">
        <w:rPr>
          <w:rFonts w:ascii="Foundry Form Sans" w:hAnsi="Foundry Form Sans"/>
        </w:rPr>
        <w:t xml:space="preserve"> </w:t>
      </w:r>
      <w:r w:rsidR="00EC4036" w:rsidRPr="00335B9C">
        <w:rPr>
          <w:rFonts w:ascii="Foundry Form Sans" w:hAnsi="Foundry Form Sans"/>
        </w:rPr>
        <w:t xml:space="preserve">on </w:t>
      </w:r>
      <w:r w:rsidR="0052487F">
        <w:rPr>
          <w:rFonts w:ascii="Foundry Form Sans" w:hAnsi="Foundry Form Sans"/>
        </w:rPr>
        <w:t xml:space="preserve">the </w:t>
      </w:r>
      <w:r w:rsidRPr="00335B9C">
        <w:rPr>
          <w:rFonts w:ascii="Foundry Form Sans" w:hAnsi="Foundry Form Sans"/>
        </w:rPr>
        <w:t>P</w:t>
      </w:r>
      <w:r w:rsidR="00EC4036" w:rsidRPr="00335B9C">
        <w:rPr>
          <w:rFonts w:ascii="Foundry Form Sans" w:hAnsi="Foundry Form Sans"/>
        </w:rPr>
        <w:t>eterb</w:t>
      </w:r>
      <w:r w:rsidRPr="00335B9C">
        <w:rPr>
          <w:rFonts w:ascii="Foundry Form Sans" w:hAnsi="Foundry Form Sans"/>
        </w:rPr>
        <w:t xml:space="preserve">orough to </w:t>
      </w:r>
      <w:r w:rsidR="00EC4036" w:rsidRPr="00335B9C">
        <w:rPr>
          <w:rFonts w:ascii="Foundry Form Sans" w:hAnsi="Foundry Form Sans"/>
        </w:rPr>
        <w:t>Horsham line</w:t>
      </w:r>
      <w:r w:rsidRPr="00335B9C">
        <w:rPr>
          <w:rFonts w:ascii="Foundry Form Sans" w:hAnsi="Foundry Form Sans"/>
        </w:rPr>
        <w:t>,</w:t>
      </w:r>
      <w:r w:rsidR="00EC4036" w:rsidRPr="00335B9C">
        <w:rPr>
          <w:rFonts w:ascii="Foundry Form Sans" w:hAnsi="Foundry Form Sans"/>
        </w:rPr>
        <w:t xml:space="preserve"> only </w:t>
      </w:r>
      <w:r w:rsidRPr="00335B9C">
        <w:rPr>
          <w:rFonts w:ascii="Foundry Form Sans" w:hAnsi="Foundry Form Sans"/>
        </w:rPr>
        <w:t>1</w:t>
      </w:r>
      <w:r w:rsidR="00EC4036" w:rsidRPr="00335B9C">
        <w:rPr>
          <w:rFonts w:ascii="Foundry Form Sans" w:hAnsi="Foundry Form Sans"/>
        </w:rPr>
        <w:t>5% of the drivers</w:t>
      </w:r>
      <w:r w:rsidR="00E55778" w:rsidRPr="00335B9C">
        <w:rPr>
          <w:rFonts w:ascii="Foundry Form Sans" w:hAnsi="Foundry Form Sans"/>
        </w:rPr>
        <w:t xml:space="preserve"> </w:t>
      </w:r>
      <w:r w:rsidR="00EC4036" w:rsidRPr="00335B9C">
        <w:rPr>
          <w:rFonts w:ascii="Foundry Form Sans" w:hAnsi="Foundry Form Sans"/>
        </w:rPr>
        <w:t>ha</w:t>
      </w:r>
      <w:r w:rsidRPr="00335B9C">
        <w:rPr>
          <w:rFonts w:ascii="Foundry Form Sans" w:hAnsi="Foundry Form Sans"/>
        </w:rPr>
        <w:t>d</w:t>
      </w:r>
      <w:r w:rsidR="00EC4036" w:rsidRPr="00335B9C">
        <w:rPr>
          <w:rFonts w:ascii="Foundry Form Sans" w:hAnsi="Foundry Form Sans"/>
        </w:rPr>
        <w:t xml:space="preserve"> been trained at the time the new</w:t>
      </w:r>
      <w:r w:rsidR="00E55778" w:rsidRPr="00335B9C">
        <w:rPr>
          <w:rFonts w:ascii="Foundry Form Sans" w:hAnsi="Foundry Form Sans"/>
        </w:rPr>
        <w:t xml:space="preserve"> </w:t>
      </w:r>
      <w:r w:rsidR="00EC4036" w:rsidRPr="00335B9C">
        <w:rPr>
          <w:rFonts w:ascii="Foundry Form Sans" w:hAnsi="Foundry Form Sans"/>
        </w:rPr>
        <w:t>timetable came into effect</w:t>
      </w:r>
      <w:r w:rsidRPr="00335B9C">
        <w:rPr>
          <w:rFonts w:ascii="Foundry Form Sans" w:hAnsi="Foundry Form Sans"/>
        </w:rPr>
        <w:t>.  I</w:t>
      </w:r>
      <w:r w:rsidR="00EC4036" w:rsidRPr="00335B9C">
        <w:rPr>
          <w:rFonts w:ascii="Foundry Form Sans" w:hAnsi="Foundry Form Sans"/>
        </w:rPr>
        <w:t>s that</w:t>
      </w:r>
      <w:r w:rsidR="00E55778" w:rsidRPr="00335B9C">
        <w:rPr>
          <w:rFonts w:ascii="Foundry Form Sans" w:hAnsi="Foundry Form Sans"/>
        </w:rPr>
        <w:t xml:space="preserve"> </w:t>
      </w:r>
      <w:r w:rsidR="00EC4036" w:rsidRPr="00335B9C">
        <w:rPr>
          <w:rFonts w:ascii="Foundry Form Sans" w:hAnsi="Foundry Form Sans"/>
        </w:rPr>
        <w:t>correct</w:t>
      </w:r>
      <w:r w:rsidRPr="00335B9C">
        <w:rPr>
          <w:rFonts w:ascii="Foundry Form Sans" w:hAnsi="Foundry Form Sans"/>
        </w:rPr>
        <w:t>?</w:t>
      </w:r>
    </w:p>
    <w:p w14:paraId="02B6F7B3" w14:textId="77777777" w:rsidR="00AB0A1E" w:rsidRPr="00335B9C" w:rsidRDefault="00AB0A1E" w:rsidP="007F3332">
      <w:pPr>
        <w:pStyle w:val="GLAnormal"/>
        <w:rPr>
          <w:rFonts w:ascii="Foundry Form Sans" w:hAnsi="Foundry Form Sans"/>
        </w:rPr>
      </w:pPr>
    </w:p>
    <w:p w14:paraId="67A1019E" w14:textId="77777777" w:rsidR="00AB0A1E" w:rsidRPr="00335B9C" w:rsidRDefault="00AB0A1E" w:rsidP="007F3332">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I cannot</w:t>
      </w:r>
      <w:r w:rsidR="00EC4036" w:rsidRPr="00335B9C">
        <w:rPr>
          <w:rFonts w:ascii="Foundry Form Sans" w:hAnsi="Foundry Form Sans"/>
        </w:rPr>
        <w:t xml:space="preserve"> quote a percentage</w:t>
      </w:r>
      <w:r w:rsidRPr="00335B9C">
        <w:rPr>
          <w:rFonts w:ascii="Foundry Form Sans" w:hAnsi="Foundry Form Sans"/>
        </w:rPr>
        <w:t>,</w:t>
      </w:r>
      <w:r w:rsidR="00EC4036" w:rsidRPr="00335B9C">
        <w:rPr>
          <w:rFonts w:ascii="Foundry Form Sans" w:hAnsi="Foundry Form Sans"/>
        </w:rPr>
        <w:t xml:space="preserve"> but I know</w:t>
      </w:r>
      <w:r w:rsidR="00E55778" w:rsidRPr="00335B9C">
        <w:rPr>
          <w:rFonts w:ascii="Foundry Form Sans" w:hAnsi="Foundry Form Sans"/>
        </w:rPr>
        <w:t xml:space="preserve"> </w:t>
      </w:r>
      <w:r w:rsidR="00EC4036" w:rsidRPr="00335B9C">
        <w:rPr>
          <w:rFonts w:ascii="Foundry Form Sans" w:hAnsi="Foundry Form Sans"/>
        </w:rPr>
        <w:t>that there were a dozen drivers trained</w:t>
      </w:r>
      <w:r w:rsidR="00E55778" w:rsidRPr="00335B9C">
        <w:rPr>
          <w:rFonts w:ascii="Foundry Form Sans" w:hAnsi="Foundry Form Sans"/>
        </w:rPr>
        <w:t xml:space="preserve"> </w:t>
      </w:r>
      <w:r w:rsidR="00EC4036" w:rsidRPr="00335B9C">
        <w:rPr>
          <w:rFonts w:ascii="Foundry Form Sans" w:hAnsi="Foundry Form Sans"/>
        </w:rPr>
        <w:t xml:space="preserve">at Peterborough for </w:t>
      </w:r>
      <w:r w:rsidRPr="00335B9C">
        <w:rPr>
          <w:rFonts w:ascii="Foundry Form Sans" w:hAnsi="Foundry Form Sans"/>
        </w:rPr>
        <w:t>two</w:t>
      </w:r>
      <w:r w:rsidR="00EC4036" w:rsidRPr="00335B9C">
        <w:rPr>
          <w:rFonts w:ascii="Foundry Form Sans" w:hAnsi="Foundry Form Sans"/>
        </w:rPr>
        <w:t xml:space="preserve"> what we call</w:t>
      </w:r>
      <w:r w:rsidR="00E55778" w:rsidRPr="00335B9C">
        <w:rPr>
          <w:rFonts w:ascii="Foundry Form Sans" w:hAnsi="Foundry Form Sans"/>
        </w:rPr>
        <w:t xml:space="preserve"> </w:t>
      </w:r>
      <w:r w:rsidRPr="00335B9C">
        <w:rPr>
          <w:rFonts w:ascii="Foundry Form Sans" w:hAnsi="Foundry Form Sans"/>
        </w:rPr>
        <w:t>‘</w:t>
      </w:r>
      <w:r w:rsidR="00EC4036" w:rsidRPr="00335B9C">
        <w:rPr>
          <w:rFonts w:ascii="Foundry Form Sans" w:hAnsi="Foundry Form Sans"/>
        </w:rPr>
        <w:t>lines of work</w:t>
      </w:r>
      <w:r w:rsidRPr="00335B9C">
        <w:rPr>
          <w:rFonts w:ascii="Foundry Form Sans" w:hAnsi="Foundry Form Sans"/>
        </w:rPr>
        <w:t>’.  T</w:t>
      </w:r>
      <w:r w:rsidR="00EC4036" w:rsidRPr="00335B9C">
        <w:rPr>
          <w:rFonts w:ascii="Foundry Form Sans" w:hAnsi="Foundry Form Sans"/>
        </w:rPr>
        <w:t>hat would not have</w:t>
      </w:r>
      <w:r w:rsidR="00E55778" w:rsidRPr="00335B9C">
        <w:rPr>
          <w:rFonts w:ascii="Foundry Form Sans" w:hAnsi="Foundry Form Sans"/>
        </w:rPr>
        <w:t xml:space="preserve"> </w:t>
      </w:r>
      <w:r w:rsidR="00EC4036" w:rsidRPr="00335B9C">
        <w:rPr>
          <w:rFonts w:ascii="Foundry Form Sans" w:hAnsi="Foundry Form Sans"/>
        </w:rPr>
        <w:t xml:space="preserve">been a bad ratio from </w:t>
      </w:r>
      <w:r w:rsidRPr="00335B9C">
        <w:rPr>
          <w:rFonts w:ascii="Foundry Form Sans" w:hAnsi="Foundry Form Sans"/>
        </w:rPr>
        <w:t>12</w:t>
      </w:r>
      <w:r w:rsidR="00EC4036" w:rsidRPr="00335B9C">
        <w:rPr>
          <w:rFonts w:ascii="Foundry Form Sans" w:hAnsi="Foundry Form Sans"/>
        </w:rPr>
        <w:t xml:space="preserve"> to two</w:t>
      </w:r>
      <w:r w:rsidR="00E55778" w:rsidRPr="00335B9C">
        <w:rPr>
          <w:rFonts w:ascii="Foundry Form Sans" w:hAnsi="Foundry Form Sans"/>
        </w:rPr>
        <w:t xml:space="preserve"> </w:t>
      </w:r>
      <w:r w:rsidR="00EC4036" w:rsidRPr="00335B9C">
        <w:rPr>
          <w:rFonts w:ascii="Foundry Form Sans" w:hAnsi="Foundry Form Sans"/>
        </w:rPr>
        <w:t>lines of work</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5DC8271D" w14:textId="77777777" w:rsidR="00AB0A1E" w:rsidRPr="00335B9C" w:rsidRDefault="00AB0A1E" w:rsidP="007F3332">
      <w:pPr>
        <w:pStyle w:val="GLAnormal"/>
        <w:rPr>
          <w:rFonts w:ascii="Foundry Form Sans" w:hAnsi="Foundry Form Sans"/>
        </w:rPr>
      </w:pPr>
    </w:p>
    <w:p w14:paraId="5ABA7A35" w14:textId="77777777" w:rsidR="00AB0A1E" w:rsidRPr="00335B9C" w:rsidRDefault="00AB0A1E" w:rsidP="007F3332">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It would be useful if you could write afterwards with the various lines and drivers, that would be helpful.</w:t>
      </w:r>
    </w:p>
    <w:p w14:paraId="764772DF" w14:textId="77777777" w:rsidR="00AB0A1E" w:rsidRPr="00335B9C" w:rsidRDefault="00AB0A1E" w:rsidP="007F3332">
      <w:pPr>
        <w:pStyle w:val="GLAnormal"/>
        <w:rPr>
          <w:rFonts w:ascii="Foundry Form Sans" w:hAnsi="Foundry Form Sans"/>
        </w:rPr>
      </w:pPr>
    </w:p>
    <w:p w14:paraId="1F89AE22" w14:textId="77777777" w:rsidR="00AB0A1E" w:rsidRPr="00335B9C" w:rsidRDefault="00AB0A1E" w:rsidP="00AB0A1E">
      <w:pPr>
        <w:pStyle w:val="GLAnormal"/>
        <w:rPr>
          <w:rFonts w:ascii="Foundry Form Sans" w:hAnsi="Foundry Form Sans"/>
        </w:rPr>
      </w:pPr>
      <w:r w:rsidRPr="00E874ED">
        <w:rPr>
          <w:rFonts w:ascii="Foundry Form Sans" w:hAnsi="Foundry Form Sans"/>
          <w:b/>
        </w:rPr>
        <w:t>Nick Brown (Chief Operating Officer, Govia Thameslink Railway):</w:t>
      </w:r>
      <w:r w:rsidRPr="00E874ED">
        <w:rPr>
          <w:rFonts w:ascii="Foundry Form Sans" w:hAnsi="Foundry Form Sans"/>
        </w:rPr>
        <w:t xml:space="preserve">  If I could write to you and explain that?  Yes.  B</w:t>
      </w:r>
      <w:r w:rsidR="00EC4036" w:rsidRPr="00E874ED">
        <w:rPr>
          <w:rFonts w:ascii="Foundry Form Sans" w:hAnsi="Foundry Form Sans"/>
        </w:rPr>
        <w:t>asically</w:t>
      </w:r>
      <w:r w:rsidRPr="00E874ED">
        <w:rPr>
          <w:rFonts w:ascii="Foundry Form Sans" w:hAnsi="Foundry Form Sans"/>
        </w:rPr>
        <w:t>,</w:t>
      </w:r>
      <w:r w:rsidR="00EC4036" w:rsidRPr="00E874ED">
        <w:rPr>
          <w:rFonts w:ascii="Foundry Form Sans" w:hAnsi="Foundry Form Sans"/>
        </w:rPr>
        <w:t xml:space="preserve"> for two</w:t>
      </w:r>
      <w:r w:rsidR="00E55778" w:rsidRPr="00E874ED">
        <w:rPr>
          <w:rFonts w:ascii="Foundry Form Sans" w:hAnsi="Foundry Form Sans"/>
        </w:rPr>
        <w:t xml:space="preserve"> </w:t>
      </w:r>
      <w:r w:rsidR="00EC4036" w:rsidRPr="00E874ED">
        <w:rPr>
          <w:rFonts w:ascii="Foundry Form Sans" w:hAnsi="Foundry Form Sans"/>
        </w:rPr>
        <w:t>jobs we</w:t>
      </w:r>
      <w:r w:rsidR="00E55778" w:rsidRPr="00E874ED">
        <w:rPr>
          <w:rFonts w:ascii="Foundry Form Sans" w:hAnsi="Foundry Form Sans"/>
        </w:rPr>
        <w:t xml:space="preserve"> ha</w:t>
      </w:r>
      <w:r w:rsidRPr="00E874ED">
        <w:rPr>
          <w:rFonts w:ascii="Foundry Form Sans" w:hAnsi="Foundry Form Sans"/>
        </w:rPr>
        <w:t>d</w:t>
      </w:r>
      <w:r w:rsidR="00EC4036" w:rsidRPr="00E874ED">
        <w:rPr>
          <w:rFonts w:ascii="Foundry Form Sans" w:hAnsi="Foundry Form Sans"/>
        </w:rPr>
        <w:t xml:space="preserve"> 12 people</w:t>
      </w:r>
      <w:r w:rsidRPr="00E874ED">
        <w:rPr>
          <w:rFonts w:ascii="Foundry Form Sans" w:hAnsi="Foundry Form Sans"/>
        </w:rPr>
        <w:t>,</w:t>
      </w:r>
      <w:r w:rsidR="00EC4036" w:rsidRPr="00E874ED">
        <w:rPr>
          <w:rFonts w:ascii="Foundry Form Sans" w:hAnsi="Foundry Form Sans"/>
        </w:rPr>
        <w:t xml:space="preserve"> which over a</w:t>
      </w:r>
      <w:r w:rsidR="00E55778" w:rsidRPr="00E874ED">
        <w:rPr>
          <w:rFonts w:ascii="Foundry Form Sans" w:hAnsi="Foundry Form Sans"/>
        </w:rPr>
        <w:t xml:space="preserve"> </w:t>
      </w:r>
      <w:r w:rsidR="00EC4036" w:rsidRPr="00E874ED">
        <w:rPr>
          <w:rFonts w:ascii="Foundry Form Sans" w:hAnsi="Foundry Form Sans"/>
        </w:rPr>
        <w:t>week would have worked</w:t>
      </w:r>
      <w:r w:rsidRPr="00E874ED">
        <w:rPr>
          <w:rFonts w:ascii="Foundry Form Sans" w:hAnsi="Foundry Form Sans"/>
        </w:rPr>
        <w:t>.  T</w:t>
      </w:r>
      <w:r w:rsidR="00EC4036" w:rsidRPr="00E874ED">
        <w:rPr>
          <w:rFonts w:ascii="Foundry Form Sans" w:hAnsi="Foundry Form Sans"/>
        </w:rPr>
        <w:t>hose were</w:t>
      </w:r>
      <w:r w:rsidR="00E55778" w:rsidRPr="00E874ED">
        <w:rPr>
          <w:rFonts w:ascii="Foundry Form Sans" w:hAnsi="Foundry Form Sans"/>
        </w:rPr>
        <w:t xml:space="preserve"> </w:t>
      </w:r>
      <w:r w:rsidR="00EC4036" w:rsidRPr="00E874ED">
        <w:rPr>
          <w:rFonts w:ascii="Foundry Form Sans" w:hAnsi="Foundry Form Sans"/>
        </w:rPr>
        <w:t>plans that we</w:t>
      </w:r>
      <w:r w:rsidRPr="00E874ED">
        <w:rPr>
          <w:rFonts w:ascii="Foundry Form Sans" w:hAnsi="Foundry Form Sans"/>
        </w:rPr>
        <w:t xml:space="preserve"> ha</w:t>
      </w:r>
      <w:r w:rsidR="00EC4036" w:rsidRPr="00E874ED">
        <w:rPr>
          <w:rFonts w:ascii="Foundry Form Sans" w:hAnsi="Foundry Form Sans"/>
        </w:rPr>
        <w:t>d explained to the</w:t>
      </w:r>
      <w:r w:rsidR="00E55778" w:rsidRPr="00E874ED">
        <w:rPr>
          <w:rFonts w:ascii="Foundry Form Sans" w:hAnsi="Foundry Form Sans"/>
        </w:rPr>
        <w:t xml:space="preserve"> </w:t>
      </w:r>
      <w:r w:rsidR="005379D8" w:rsidRPr="00E874ED">
        <w:rPr>
          <w:rFonts w:ascii="Foundry Form Sans" w:hAnsi="Foundry Form Sans"/>
        </w:rPr>
        <w:t>Industry Readiness Board</w:t>
      </w:r>
      <w:r w:rsidR="00EC4036" w:rsidRPr="00E874ED">
        <w:rPr>
          <w:rFonts w:ascii="Foundry Form Sans" w:hAnsi="Foundry Form Sans"/>
        </w:rPr>
        <w:t xml:space="preserve"> and where we</w:t>
      </w:r>
      <w:r w:rsidR="00E55778" w:rsidRPr="00E874ED">
        <w:rPr>
          <w:rFonts w:ascii="Foundry Form Sans" w:hAnsi="Foundry Form Sans"/>
        </w:rPr>
        <w:t xml:space="preserve"> </w:t>
      </w:r>
      <w:r w:rsidR="00EC4036" w:rsidRPr="00E874ED">
        <w:rPr>
          <w:rFonts w:ascii="Foundry Form Sans" w:hAnsi="Foundry Form Sans"/>
        </w:rPr>
        <w:t>put up the red flag when we did at the</w:t>
      </w:r>
      <w:r w:rsidR="00E55778" w:rsidRPr="00E874ED">
        <w:rPr>
          <w:rFonts w:ascii="Foundry Form Sans" w:hAnsi="Foundry Form Sans"/>
        </w:rPr>
        <w:t xml:space="preserve"> </w:t>
      </w:r>
      <w:r w:rsidR="00EC4036" w:rsidRPr="00E874ED">
        <w:rPr>
          <w:rFonts w:ascii="Foundry Form Sans" w:hAnsi="Foundry Form Sans"/>
        </w:rPr>
        <w:t>beginning of May</w:t>
      </w:r>
      <w:r w:rsidRPr="00E874ED">
        <w:rPr>
          <w:rFonts w:ascii="Foundry Form Sans" w:hAnsi="Foundry Form Sans"/>
        </w:rPr>
        <w:t>.</w:t>
      </w:r>
    </w:p>
    <w:p w14:paraId="50C20343" w14:textId="77777777" w:rsidR="00AB0A1E" w:rsidRPr="00335B9C" w:rsidRDefault="00AB0A1E" w:rsidP="00AB0A1E">
      <w:pPr>
        <w:pStyle w:val="GLAnormal"/>
        <w:rPr>
          <w:rFonts w:ascii="Foundry Form Sans" w:hAnsi="Foundry Form Sans"/>
        </w:rPr>
      </w:pPr>
    </w:p>
    <w:p w14:paraId="348120E1" w14:textId="77777777" w:rsidR="00AB0A1E" w:rsidRPr="00335B9C" w:rsidRDefault="00AB0A1E" w:rsidP="00AB0A1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Y</w:t>
      </w:r>
      <w:r w:rsidR="00EC4036" w:rsidRPr="00335B9C">
        <w:rPr>
          <w:rFonts w:ascii="Foundry Form Sans" w:hAnsi="Foundry Form Sans"/>
        </w:rPr>
        <w:t>ou started</w:t>
      </w:r>
      <w:r w:rsidR="00E55778" w:rsidRPr="00335B9C">
        <w:rPr>
          <w:rFonts w:ascii="Foundry Form Sans" w:hAnsi="Foundry Form Sans"/>
        </w:rPr>
        <w:t xml:space="preserve"> </w:t>
      </w:r>
      <w:r w:rsidR="00EC4036" w:rsidRPr="00335B9C">
        <w:rPr>
          <w:rFonts w:ascii="Foundry Form Sans" w:hAnsi="Foundry Form Sans"/>
        </w:rPr>
        <w:t>rostering</w:t>
      </w:r>
      <w:r w:rsidRPr="00335B9C">
        <w:rPr>
          <w:rFonts w:ascii="Foundry Form Sans" w:hAnsi="Foundry Form Sans"/>
        </w:rPr>
        <w:t xml:space="preserve"> drivers and what happened then?</w:t>
      </w:r>
    </w:p>
    <w:p w14:paraId="4E517D95" w14:textId="77777777" w:rsidR="00AB0A1E" w:rsidRPr="00335B9C" w:rsidRDefault="00AB0A1E" w:rsidP="00AB0A1E">
      <w:pPr>
        <w:pStyle w:val="GLAnormal"/>
        <w:rPr>
          <w:rFonts w:ascii="Foundry Form Sans" w:hAnsi="Foundry Form Sans"/>
        </w:rPr>
      </w:pPr>
    </w:p>
    <w:p w14:paraId="78CFAED0" w14:textId="77777777" w:rsidR="00AB0A1E" w:rsidRPr="00335B9C" w:rsidRDefault="00AB0A1E"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he rost</w:t>
      </w:r>
      <w:r w:rsidRPr="00335B9C">
        <w:rPr>
          <w:rFonts w:ascii="Foundry Form Sans" w:hAnsi="Foundry Form Sans"/>
        </w:rPr>
        <w:t>er</w:t>
      </w:r>
      <w:r w:rsidR="00EC4036" w:rsidRPr="00335B9C">
        <w:rPr>
          <w:rFonts w:ascii="Foundry Form Sans" w:hAnsi="Foundry Form Sans"/>
        </w:rPr>
        <w:t>ing process is one</w:t>
      </w:r>
      <w:r w:rsidR="00E55778" w:rsidRPr="00335B9C">
        <w:rPr>
          <w:rFonts w:ascii="Foundry Form Sans" w:hAnsi="Foundry Form Sans"/>
        </w:rPr>
        <w:t xml:space="preserve"> </w:t>
      </w:r>
      <w:r w:rsidR="00EC4036" w:rsidRPr="00335B9C">
        <w:rPr>
          <w:rFonts w:ascii="Foundry Form Sans" w:hAnsi="Foundry Form Sans"/>
        </w:rPr>
        <w:t>that we go through i</w:t>
      </w:r>
      <w:r w:rsidRPr="00335B9C">
        <w:rPr>
          <w:rFonts w:ascii="Foundry Form Sans" w:hAnsi="Foundry Form Sans"/>
        </w:rPr>
        <w:t>n</w:t>
      </w:r>
      <w:r w:rsidR="00EC4036" w:rsidRPr="00335B9C">
        <w:rPr>
          <w:rFonts w:ascii="Foundry Form Sans" w:hAnsi="Foundry Form Sans"/>
        </w:rPr>
        <w:t xml:space="preserve"> two phases with</w:t>
      </w:r>
      <w:r w:rsidR="00E55778" w:rsidRPr="00335B9C">
        <w:rPr>
          <w:rFonts w:ascii="Foundry Form Sans" w:hAnsi="Foundry Form Sans"/>
        </w:rPr>
        <w:t xml:space="preserve"> </w:t>
      </w:r>
      <w:r w:rsidR="00EC4036" w:rsidRPr="00335B9C">
        <w:rPr>
          <w:rFonts w:ascii="Foundry Form Sans" w:hAnsi="Foundry Form Sans"/>
        </w:rPr>
        <w:t>colleagues from the trade unions</w:t>
      </w:r>
      <w:r w:rsidRPr="00335B9C">
        <w:rPr>
          <w:rFonts w:ascii="Foundry Form Sans" w:hAnsi="Foundry Form Sans"/>
        </w:rPr>
        <w:t>. O</w:t>
      </w:r>
      <w:r w:rsidR="00EC4036" w:rsidRPr="00335B9C">
        <w:rPr>
          <w:rFonts w:ascii="Foundry Form Sans" w:hAnsi="Foundry Form Sans"/>
        </w:rPr>
        <w:t>ne is</w:t>
      </w:r>
      <w:r w:rsidR="00E55778" w:rsidRPr="00335B9C">
        <w:rPr>
          <w:rFonts w:ascii="Foundry Form Sans" w:hAnsi="Foundry Form Sans"/>
        </w:rPr>
        <w:t xml:space="preserve"> </w:t>
      </w:r>
      <w:r w:rsidR="00EC4036" w:rsidRPr="00335B9C">
        <w:rPr>
          <w:rFonts w:ascii="Foundry Form Sans" w:hAnsi="Foundry Form Sans"/>
        </w:rPr>
        <w:t>to agree the diagrams</w:t>
      </w:r>
      <w:r w:rsidRPr="00335B9C">
        <w:rPr>
          <w:rFonts w:ascii="Foundry Form Sans" w:hAnsi="Foundry Form Sans"/>
        </w:rPr>
        <w:t>,</w:t>
      </w:r>
      <w:r w:rsidR="00EC4036" w:rsidRPr="00335B9C">
        <w:rPr>
          <w:rFonts w:ascii="Foundry Form Sans" w:hAnsi="Foundry Form Sans"/>
        </w:rPr>
        <w:t xml:space="preserve"> which is a</w:t>
      </w:r>
      <w:r w:rsidR="00E55778" w:rsidRPr="00335B9C">
        <w:rPr>
          <w:rFonts w:ascii="Foundry Form Sans" w:hAnsi="Foundry Form Sans"/>
        </w:rPr>
        <w:t xml:space="preserve"> </w:t>
      </w:r>
      <w:r w:rsidR="00EC4036" w:rsidRPr="00335B9C">
        <w:rPr>
          <w:rFonts w:ascii="Foundry Form Sans" w:hAnsi="Foundry Form Sans"/>
        </w:rPr>
        <w:t>consultative process</w:t>
      </w:r>
      <w:r w:rsidRPr="00335B9C">
        <w:rPr>
          <w:rFonts w:ascii="Foundry Form Sans" w:hAnsi="Foundry Form Sans"/>
        </w:rPr>
        <w:t>,</w:t>
      </w:r>
      <w:r w:rsidR="00EC4036" w:rsidRPr="00335B9C">
        <w:rPr>
          <w:rFonts w:ascii="Foundry Form Sans" w:hAnsi="Foundry Form Sans"/>
        </w:rPr>
        <w:t xml:space="preserve"> and then a</w:t>
      </w:r>
      <w:r w:rsidR="00E55778" w:rsidRPr="00335B9C">
        <w:rPr>
          <w:rFonts w:ascii="Foundry Form Sans" w:hAnsi="Foundry Form Sans"/>
        </w:rPr>
        <w:t xml:space="preserve"> </w:t>
      </w:r>
      <w:r w:rsidR="00EC4036" w:rsidRPr="00335B9C">
        <w:rPr>
          <w:rFonts w:ascii="Foundry Form Sans" w:hAnsi="Foundry Form Sans"/>
        </w:rPr>
        <w:t>negotiable process</w:t>
      </w:r>
      <w:r w:rsidRPr="00335B9C">
        <w:rPr>
          <w:rFonts w:ascii="Foundry Form Sans" w:hAnsi="Foundry Form Sans"/>
        </w:rPr>
        <w:t>,</w:t>
      </w:r>
      <w:r w:rsidR="00EC4036" w:rsidRPr="00335B9C">
        <w:rPr>
          <w:rFonts w:ascii="Foundry Form Sans" w:hAnsi="Foundry Form Sans"/>
        </w:rPr>
        <w:t xml:space="preserve"> which is the</w:t>
      </w:r>
      <w:r w:rsidR="00E55778" w:rsidRPr="00335B9C">
        <w:rPr>
          <w:rFonts w:ascii="Foundry Form Sans" w:hAnsi="Foundry Form Sans"/>
        </w:rPr>
        <w:t xml:space="preserve"> </w:t>
      </w:r>
      <w:r w:rsidR="00EC4036" w:rsidRPr="00335B9C">
        <w:rPr>
          <w:rFonts w:ascii="Foundry Form Sans" w:hAnsi="Foundry Form Sans"/>
        </w:rPr>
        <w:t>rostering</w:t>
      </w:r>
      <w:r w:rsidRPr="00335B9C">
        <w:rPr>
          <w:rFonts w:ascii="Foundry Form Sans" w:hAnsi="Foundry Form Sans"/>
        </w:rPr>
        <w:t>.  W</w:t>
      </w:r>
      <w:r w:rsidR="00EC4036" w:rsidRPr="00335B9C">
        <w:rPr>
          <w:rFonts w:ascii="Foundry Form Sans" w:hAnsi="Foundry Form Sans"/>
        </w:rPr>
        <w:t>e had a greater quantum of</w:t>
      </w:r>
      <w:r w:rsidR="00E55778" w:rsidRPr="00335B9C">
        <w:rPr>
          <w:rFonts w:ascii="Foundry Form Sans" w:hAnsi="Foundry Form Sans"/>
        </w:rPr>
        <w:t xml:space="preserve"> </w:t>
      </w:r>
      <w:r w:rsidR="00EC4036" w:rsidRPr="00335B9C">
        <w:rPr>
          <w:rFonts w:ascii="Foundry Form Sans" w:hAnsi="Foundry Form Sans"/>
        </w:rPr>
        <w:t>diagrams and a high degree of</w:t>
      </w:r>
      <w:r w:rsidR="00E55778" w:rsidRPr="00335B9C">
        <w:rPr>
          <w:rFonts w:ascii="Foundry Form Sans" w:hAnsi="Foundry Form Sans"/>
        </w:rPr>
        <w:t xml:space="preserve"> </w:t>
      </w:r>
      <w:r w:rsidR="00EC4036" w:rsidRPr="00335B9C">
        <w:rPr>
          <w:rFonts w:ascii="Foundry Form Sans" w:hAnsi="Foundry Form Sans"/>
        </w:rPr>
        <w:t>inefficiency in those</w:t>
      </w:r>
      <w:r w:rsidRPr="00335B9C">
        <w:rPr>
          <w:rFonts w:ascii="Foundry Form Sans" w:hAnsi="Foundry Form Sans"/>
        </w:rPr>
        <w:t>,</w:t>
      </w:r>
      <w:r w:rsidR="00EC4036" w:rsidRPr="00335B9C">
        <w:rPr>
          <w:rFonts w:ascii="Foundry Form Sans" w:hAnsi="Foundry Form Sans"/>
        </w:rPr>
        <w:t xml:space="preserve"> which is what</w:t>
      </w:r>
      <w:r w:rsidR="00E55778" w:rsidRPr="00335B9C">
        <w:rPr>
          <w:rFonts w:ascii="Foundry Form Sans" w:hAnsi="Foundry Form Sans"/>
        </w:rPr>
        <w:t xml:space="preserve"> </w:t>
      </w:r>
      <w:r w:rsidR="00EC4036" w:rsidRPr="00335B9C">
        <w:rPr>
          <w:rFonts w:ascii="Foundry Form Sans" w:hAnsi="Foundry Form Sans"/>
        </w:rPr>
        <w:t xml:space="preserve">drove the increased numbers that </w:t>
      </w:r>
      <w:r w:rsidRPr="00335B9C">
        <w:rPr>
          <w:rFonts w:ascii="Foundry Form Sans" w:hAnsi="Foundry Form Sans"/>
        </w:rPr>
        <w:t>I have</w:t>
      </w:r>
      <w:r w:rsidR="00E55778" w:rsidRPr="00335B9C">
        <w:rPr>
          <w:rFonts w:ascii="Foundry Form Sans" w:hAnsi="Foundry Form Sans"/>
        </w:rPr>
        <w:t xml:space="preserve"> </w:t>
      </w:r>
      <w:r w:rsidR="00EC4036" w:rsidRPr="00335B9C">
        <w:rPr>
          <w:rFonts w:ascii="Foundry Form Sans" w:hAnsi="Foundry Form Sans"/>
        </w:rPr>
        <w:t>described</w:t>
      </w:r>
      <w:r w:rsidRPr="00335B9C">
        <w:rPr>
          <w:rFonts w:ascii="Foundry Form Sans" w:hAnsi="Foundry Form Sans"/>
        </w:rPr>
        <w:t xml:space="preserve">.  We had </w:t>
      </w:r>
      <w:r w:rsidR="00EC4036" w:rsidRPr="00335B9C">
        <w:rPr>
          <w:rFonts w:ascii="Foundry Form Sans" w:hAnsi="Foundry Form Sans"/>
        </w:rPr>
        <w:t>increased numbers</w:t>
      </w:r>
      <w:r w:rsidR="00E55778" w:rsidRPr="00335B9C">
        <w:rPr>
          <w:rFonts w:ascii="Foundry Form Sans" w:hAnsi="Foundry Form Sans"/>
        </w:rPr>
        <w:t xml:space="preserve"> </w:t>
      </w:r>
      <w:r w:rsidR="00EC4036" w:rsidRPr="00335B9C">
        <w:rPr>
          <w:rFonts w:ascii="Foundry Form Sans" w:hAnsi="Foundry Form Sans"/>
        </w:rPr>
        <w:t>and then</w:t>
      </w:r>
      <w:r w:rsidRPr="00335B9C">
        <w:rPr>
          <w:rFonts w:ascii="Foundry Form Sans" w:hAnsi="Foundry Form Sans"/>
        </w:rPr>
        <w:t>,</w:t>
      </w:r>
      <w:r w:rsidR="00EC4036" w:rsidRPr="00335B9C">
        <w:rPr>
          <w:rFonts w:ascii="Foundry Form Sans" w:hAnsi="Foundry Form Sans"/>
        </w:rPr>
        <w:t xml:space="preserve"> as they were then applied to</w:t>
      </w:r>
      <w:r w:rsidR="00E55778" w:rsidRPr="00335B9C">
        <w:rPr>
          <w:rFonts w:ascii="Foundry Form Sans" w:hAnsi="Foundry Form Sans"/>
        </w:rPr>
        <w:t xml:space="preserve"> </w:t>
      </w:r>
      <w:r w:rsidR="00EC4036" w:rsidRPr="00335B9C">
        <w:rPr>
          <w:rFonts w:ascii="Foundry Form Sans" w:hAnsi="Foundry Form Sans"/>
        </w:rPr>
        <w:t>the roster</w:t>
      </w:r>
      <w:r w:rsidRPr="00335B9C">
        <w:rPr>
          <w:rFonts w:ascii="Foundry Form Sans" w:hAnsi="Foundry Form Sans"/>
        </w:rPr>
        <w:t>,</w:t>
      </w:r>
      <w:r w:rsidR="00EC4036" w:rsidRPr="00335B9C">
        <w:rPr>
          <w:rFonts w:ascii="Foundry Form Sans" w:hAnsi="Foundry Form Sans"/>
        </w:rPr>
        <w:t xml:space="preserve"> further inefficiency and a</w:t>
      </w:r>
      <w:r w:rsidR="00E55778" w:rsidRPr="00335B9C">
        <w:rPr>
          <w:rFonts w:ascii="Foundry Form Sans" w:hAnsi="Foundry Form Sans"/>
        </w:rPr>
        <w:t xml:space="preserve"> </w:t>
      </w:r>
      <w:r w:rsidR="00EC4036" w:rsidRPr="00335B9C">
        <w:rPr>
          <w:rFonts w:ascii="Foundry Form Sans" w:hAnsi="Foundry Form Sans"/>
        </w:rPr>
        <w:t>mismatch of the route knowledge</w:t>
      </w:r>
      <w:r w:rsidRPr="00335B9C">
        <w:rPr>
          <w:rFonts w:ascii="Foundry Form Sans" w:hAnsi="Foundry Form Sans"/>
        </w:rPr>
        <w:t>,</w:t>
      </w:r>
      <w:r w:rsidR="00EC4036" w:rsidRPr="00335B9C">
        <w:rPr>
          <w:rFonts w:ascii="Foundry Form Sans" w:hAnsi="Foundry Form Sans"/>
        </w:rPr>
        <w:t xml:space="preserve"> which</w:t>
      </w:r>
      <w:r w:rsidR="00E55778" w:rsidRPr="00335B9C">
        <w:rPr>
          <w:rFonts w:ascii="Foundry Form Sans" w:hAnsi="Foundry Form Sans"/>
        </w:rPr>
        <w:t xml:space="preserve"> </w:t>
      </w:r>
      <w:r w:rsidRPr="00335B9C">
        <w:rPr>
          <w:rFonts w:ascii="Foundry Form Sans" w:hAnsi="Foundry Form Sans"/>
        </w:rPr>
        <w:t xml:space="preserve">we </w:t>
      </w:r>
      <w:r w:rsidR="00EC4036" w:rsidRPr="00335B9C">
        <w:rPr>
          <w:rFonts w:ascii="Foundry Form Sans" w:hAnsi="Foundry Form Sans"/>
        </w:rPr>
        <w:t>have just talked about</w:t>
      </w:r>
      <w:r w:rsidRPr="00335B9C">
        <w:rPr>
          <w:rFonts w:ascii="Foundry Form Sans" w:hAnsi="Foundry Form Sans"/>
        </w:rPr>
        <w:t>,</w:t>
      </w:r>
      <w:r w:rsidR="00EC4036" w:rsidRPr="00335B9C">
        <w:rPr>
          <w:rFonts w:ascii="Foundry Form Sans" w:hAnsi="Foundry Form Sans"/>
        </w:rPr>
        <w:t xml:space="preserve"> say</w:t>
      </w:r>
      <w:r w:rsidRPr="00335B9C">
        <w:rPr>
          <w:rFonts w:ascii="Foundry Form Sans" w:hAnsi="Foundry Form Sans"/>
        </w:rPr>
        <w:t>,</w:t>
      </w:r>
      <w:r w:rsidR="00EC4036" w:rsidRPr="00335B9C">
        <w:rPr>
          <w:rFonts w:ascii="Foundry Form Sans" w:hAnsi="Foundry Form Sans"/>
        </w:rPr>
        <w:t xml:space="preserve"> for</w:t>
      </w:r>
      <w:r w:rsidR="00E55778" w:rsidRPr="00335B9C">
        <w:rPr>
          <w:rFonts w:ascii="Foundry Form Sans" w:hAnsi="Foundry Form Sans"/>
        </w:rPr>
        <w:t xml:space="preserve"> </w:t>
      </w:r>
      <w:r w:rsidR="00EC4036" w:rsidRPr="00335B9C">
        <w:rPr>
          <w:rFonts w:ascii="Foundry Form Sans" w:hAnsi="Foundry Form Sans"/>
        </w:rPr>
        <w:t>Peterborough</w:t>
      </w:r>
      <w:r w:rsidRPr="00335B9C">
        <w:rPr>
          <w:rFonts w:ascii="Foundry Form Sans" w:hAnsi="Foundry Form Sans"/>
        </w:rPr>
        <w:t>-</w:t>
      </w:r>
      <w:r w:rsidR="00EC4036" w:rsidRPr="00335B9C">
        <w:rPr>
          <w:rFonts w:ascii="Foundry Form Sans" w:hAnsi="Foundry Form Sans"/>
        </w:rPr>
        <w:t>Horsham</w:t>
      </w:r>
      <w:r w:rsidRPr="00335B9C">
        <w:rPr>
          <w:rFonts w:ascii="Foundry Form Sans" w:hAnsi="Foundry Form Sans"/>
        </w:rPr>
        <w:t>,</w:t>
      </w:r>
      <w:r w:rsidR="00EC4036" w:rsidRPr="00335B9C">
        <w:rPr>
          <w:rFonts w:ascii="Foundry Form Sans" w:hAnsi="Foundry Form Sans"/>
        </w:rPr>
        <w:t xml:space="preserve"> where that work</w:t>
      </w:r>
      <w:r w:rsidR="00E55778" w:rsidRPr="00335B9C">
        <w:rPr>
          <w:rFonts w:ascii="Foundry Form Sans" w:hAnsi="Foundry Form Sans"/>
        </w:rPr>
        <w:t xml:space="preserve"> </w:t>
      </w:r>
      <w:r w:rsidR="00EC4036" w:rsidRPr="00335B9C">
        <w:rPr>
          <w:rFonts w:ascii="Foundry Form Sans" w:hAnsi="Foundry Form Sans"/>
        </w:rPr>
        <w:t xml:space="preserve">fell across the different </w:t>
      </w:r>
      <w:r w:rsidRPr="00335B9C">
        <w:rPr>
          <w:rFonts w:ascii="Foundry Form Sans" w:hAnsi="Foundry Form Sans"/>
        </w:rPr>
        <w:t>d</w:t>
      </w:r>
      <w:r w:rsidR="00EC4036" w:rsidRPr="00335B9C">
        <w:rPr>
          <w:rFonts w:ascii="Foundry Form Sans" w:hAnsi="Foundry Form Sans"/>
        </w:rPr>
        <w:t>epots that</w:t>
      </w:r>
      <w:r w:rsidR="00E55778" w:rsidRPr="00335B9C">
        <w:rPr>
          <w:rFonts w:ascii="Foundry Form Sans" w:hAnsi="Foundry Form Sans"/>
        </w:rPr>
        <w:t xml:space="preserve"> </w:t>
      </w:r>
      <w:r w:rsidR="00EC4036" w:rsidRPr="00335B9C">
        <w:rPr>
          <w:rFonts w:ascii="Foundry Form Sans" w:hAnsi="Foundry Form Sans"/>
        </w:rPr>
        <w:t>we have</w:t>
      </w:r>
      <w:r w:rsidRPr="00335B9C">
        <w:rPr>
          <w:rFonts w:ascii="Foundry Form Sans" w:hAnsi="Foundry Form Sans"/>
        </w:rPr>
        <w:t xml:space="preserve">. </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sorry </w:t>
      </w:r>
      <w:r w:rsidR="00E55778" w:rsidRPr="00335B9C">
        <w:rPr>
          <w:rFonts w:ascii="Foundry Form Sans" w:hAnsi="Foundry Form Sans"/>
        </w:rPr>
        <w:t>it is</w:t>
      </w:r>
      <w:r w:rsidR="00EC4036" w:rsidRPr="00335B9C">
        <w:rPr>
          <w:rFonts w:ascii="Foundry Form Sans" w:hAnsi="Foundry Form Sans"/>
        </w:rPr>
        <w:t xml:space="preserve"> so complicated</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05E752F1" w14:textId="77777777" w:rsidR="00AB0A1E" w:rsidRPr="00335B9C" w:rsidRDefault="00AB0A1E" w:rsidP="00AB0A1E">
      <w:pPr>
        <w:pStyle w:val="GLAnormal"/>
        <w:rPr>
          <w:rFonts w:ascii="Foundry Form Sans" w:hAnsi="Foundry Form Sans"/>
        </w:rPr>
      </w:pPr>
    </w:p>
    <w:p w14:paraId="25A69B27" w14:textId="77777777" w:rsidR="00AB0A1E" w:rsidRPr="00335B9C" w:rsidRDefault="00AB0A1E" w:rsidP="00AB0A1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Is this part of some new software you were using or was it </w:t>
      </w:r>
      <w:r w:rsidRPr="00335B9C">
        <w:rPr>
          <w:rFonts w:ascii="Foundry Form Sans" w:hAnsi="Foundry Form Sans"/>
        </w:rPr>
        <w:noBreakHyphen/>
      </w:r>
      <w:r w:rsidRPr="00335B9C">
        <w:rPr>
          <w:rFonts w:ascii="Foundry Form Sans" w:hAnsi="Foundry Form Sans"/>
        </w:rPr>
        <w:noBreakHyphen/>
      </w:r>
    </w:p>
    <w:p w14:paraId="6A9F911F" w14:textId="77777777" w:rsidR="00AB0A1E" w:rsidRPr="00335B9C" w:rsidRDefault="00AB0A1E" w:rsidP="00AB0A1E">
      <w:pPr>
        <w:pStyle w:val="GLAnormal"/>
        <w:rPr>
          <w:rFonts w:ascii="Foundry Form Sans" w:hAnsi="Foundry Form Sans"/>
        </w:rPr>
      </w:pPr>
    </w:p>
    <w:p w14:paraId="7BD0913E" w14:textId="77777777" w:rsidR="00AB0A1E" w:rsidRPr="00335B9C" w:rsidRDefault="00AB0A1E"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N</w:t>
      </w:r>
      <w:r w:rsidR="00EC4036" w:rsidRPr="00335B9C">
        <w:rPr>
          <w:rFonts w:ascii="Foundry Form Sans" w:hAnsi="Foundry Form Sans"/>
        </w:rPr>
        <w:t>o</w:t>
      </w:r>
      <w:r w:rsidRPr="00335B9C">
        <w:rPr>
          <w:rFonts w:ascii="Foundry Form Sans" w:hAnsi="Foundry Form Sans"/>
        </w:rPr>
        <w:t>,</w:t>
      </w:r>
      <w:r w:rsidR="00EC4036" w:rsidRPr="00335B9C">
        <w:rPr>
          <w:rFonts w:ascii="Foundry Form Sans" w:hAnsi="Foundry Form Sans"/>
        </w:rPr>
        <w:t xml:space="preserve"> we are investing in new software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which will enhance the process</w:t>
      </w:r>
      <w:r w:rsidRPr="00335B9C">
        <w:rPr>
          <w:rFonts w:ascii="Foundry Form Sans" w:hAnsi="Foundry Form Sans"/>
        </w:rPr>
        <w:t>,</w:t>
      </w:r>
      <w:r w:rsidR="00EC4036" w:rsidRPr="00335B9C">
        <w:rPr>
          <w:rFonts w:ascii="Foundry Form Sans" w:hAnsi="Foundry Form Sans"/>
        </w:rPr>
        <w:t xml:space="preserve"> but</w:t>
      </w:r>
      <w:r w:rsidR="00E55778" w:rsidRPr="00335B9C">
        <w:rPr>
          <w:rFonts w:ascii="Foundry Form Sans" w:hAnsi="Foundry Form Sans"/>
        </w:rPr>
        <w:t xml:space="preserve"> </w:t>
      </w:r>
      <w:r w:rsidR="00EC4036" w:rsidRPr="00335B9C">
        <w:rPr>
          <w:rFonts w:ascii="Foundry Form Sans" w:hAnsi="Foundry Form Sans"/>
        </w:rPr>
        <w:t>it does</w:t>
      </w:r>
      <w:r w:rsidR="00E55778" w:rsidRPr="00335B9C">
        <w:rPr>
          <w:rFonts w:ascii="Foundry Form Sans" w:hAnsi="Foundry Form Sans"/>
        </w:rPr>
        <w:t xml:space="preserve"> not</w:t>
      </w:r>
      <w:r w:rsidR="00EC4036" w:rsidRPr="00335B9C">
        <w:rPr>
          <w:rFonts w:ascii="Foundry Form Sans" w:hAnsi="Foundry Form Sans"/>
        </w:rPr>
        <w:t xml:space="preserve"> take away from the</w:t>
      </w:r>
      <w:r w:rsidR="00E55778" w:rsidRPr="00335B9C">
        <w:rPr>
          <w:rFonts w:ascii="Foundry Form Sans" w:hAnsi="Foundry Form Sans"/>
        </w:rPr>
        <w:t xml:space="preserve"> </w:t>
      </w:r>
      <w:r w:rsidR="00EC4036" w:rsidRPr="00335B9C">
        <w:rPr>
          <w:rFonts w:ascii="Foundry Form Sans" w:hAnsi="Foundry Form Sans"/>
        </w:rPr>
        <w:t>responsibilities we have to trade unions</w:t>
      </w:r>
      <w:r w:rsidR="00E55778" w:rsidRPr="00335B9C">
        <w:rPr>
          <w:rFonts w:ascii="Foundry Form Sans" w:hAnsi="Foundry Form Sans"/>
        </w:rPr>
        <w:t xml:space="preserve"> </w:t>
      </w:r>
      <w:r w:rsidR="00EC4036" w:rsidRPr="00335B9C">
        <w:rPr>
          <w:rFonts w:ascii="Foundry Form Sans" w:hAnsi="Foundry Form Sans"/>
        </w:rPr>
        <w:t>in those joint processes</w:t>
      </w:r>
      <w:r w:rsidRPr="00335B9C">
        <w:rPr>
          <w:rFonts w:ascii="Foundry Form Sans" w:hAnsi="Foundry Form Sans"/>
        </w:rPr>
        <w:t>.  W</w:t>
      </w:r>
      <w:r w:rsidR="00EC4036" w:rsidRPr="00335B9C">
        <w:rPr>
          <w:rFonts w:ascii="Foundry Form Sans" w:hAnsi="Foundry Form Sans"/>
        </w:rPr>
        <w:t>hat</w:t>
      </w:r>
      <w:r w:rsidR="00E55778" w:rsidRPr="00335B9C">
        <w:rPr>
          <w:rFonts w:ascii="Foundry Form Sans" w:hAnsi="Foundry Form Sans"/>
        </w:rPr>
        <w:t xml:space="preserve"> </w:t>
      </w:r>
      <w:r w:rsidR="00EC4036" w:rsidRPr="00335B9C">
        <w:rPr>
          <w:rFonts w:ascii="Foundry Form Sans" w:hAnsi="Foundry Form Sans"/>
        </w:rPr>
        <w:t xml:space="preserve">we did was </w:t>
      </w:r>
      <w:r w:rsidRPr="00335B9C">
        <w:rPr>
          <w:rFonts w:ascii="Foundry Form Sans" w:hAnsi="Foundry Form Sans"/>
        </w:rPr>
        <w:t>to</w:t>
      </w:r>
      <w:r w:rsidR="00EC4036" w:rsidRPr="00335B9C">
        <w:rPr>
          <w:rFonts w:ascii="Foundry Form Sans" w:hAnsi="Foundry Form Sans"/>
        </w:rPr>
        <w:t xml:space="preserve"> have insufficient time</w:t>
      </w:r>
      <w:r w:rsidRPr="00335B9C">
        <w:rPr>
          <w:rFonts w:ascii="Foundry Form Sans" w:hAnsi="Foundry Form Sans"/>
        </w:rPr>
        <w:t>,</w:t>
      </w:r>
      <w:r w:rsidR="00EC4036" w:rsidRPr="00335B9C">
        <w:rPr>
          <w:rFonts w:ascii="Foundry Form Sans" w:hAnsi="Foundry Form Sans"/>
        </w:rPr>
        <w:t xml:space="preserve"> as</w:t>
      </w:r>
      <w:r w:rsidR="00E55778" w:rsidRPr="00335B9C">
        <w:rPr>
          <w:rFonts w:ascii="Foundry Form Sans" w:hAnsi="Foundry Form Sans"/>
        </w:rPr>
        <w:t xml:space="preserve"> </w:t>
      </w:r>
      <w:r w:rsidR="00EC4036" w:rsidRPr="00335B9C">
        <w:rPr>
          <w:rFonts w:ascii="Foundry Form Sans" w:hAnsi="Foundry Form Sans"/>
        </w:rPr>
        <w:t>John has described</w:t>
      </w:r>
      <w:r w:rsidRPr="00335B9C">
        <w:rPr>
          <w:rFonts w:ascii="Foundry Form Sans" w:hAnsi="Foundry Form Sans"/>
        </w:rPr>
        <w:t>,</w:t>
      </w:r>
      <w:r w:rsidR="00EC4036" w:rsidRPr="00335B9C">
        <w:rPr>
          <w:rFonts w:ascii="Foundry Form Sans" w:hAnsi="Foundry Form Sans"/>
        </w:rPr>
        <w:t xml:space="preserve"> to do that in a</w:t>
      </w:r>
      <w:r w:rsidR="00E55778" w:rsidRPr="00335B9C">
        <w:rPr>
          <w:rFonts w:ascii="Foundry Form Sans" w:hAnsi="Foundry Form Sans"/>
        </w:rPr>
        <w:t xml:space="preserve"> </w:t>
      </w:r>
      <w:r w:rsidR="00EC4036" w:rsidRPr="00335B9C">
        <w:rPr>
          <w:rFonts w:ascii="Foundry Form Sans" w:hAnsi="Foundry Form Sans"/>
        </w:rPr>
        <w:t>quality way</w:t>
      </w:r>
      <w:r w:rsidRPr="00335B9C">
        <w:rPr>
          <w:rFonts w:ascii="Foundry Form Sans" w:hAnsi="Foundry Form Sans"/>
        </w:rPr>
        <w:t>.</w:t>
      </w:r>
      <w:r w:rsidR="00EC4036" w:rsidRPr="00335B9C">
        <w:rPr>
          <w:rFonts w:ascii="Foundry Form Sans" w:hAnsi="Foundry Form Sans"/>
        </w:rPr>
        <w:t xml:space="preserve">  I pa</w:t>
      </w:r>
      <w:r w:rsidRPr="00335B9C">
        <w:rPr>
          <w:rFonts w:ascii="Foundry Form Sans" w:hAnsi="Foundry Form Sans"/>
        </w:rPr>
        <w:t>y</w:t>
      </w:r>
      <w:r w:rsidR="00EC4036" w:rsidRPr="00335B9C">
        <w:rPr>
          <w:rFonts w:ascii="Foundry Form Sans" w:hAnsi="Foundry Form Sans"/>
        </w:rPr>
        <w:t xml:space="preserve"> tribute to</w:t>
      </w:r>
      <w:r w:rsidR="00E55778" w:rsidRPr="00335B9C">
        <w:rPr>
          <w:rFonts w:ascii="Foundry Form Sans" w:hAnsi="Foundry Form Sans"/>
        </w:rPr>
        <w:t xml:space="preserve"> </w:t>
      </w:r>
      <w:r w:rsidR="00EC4036" w:rsidRPr="00335B9C">
        <w:rPr>
          <w:rFonts w:ascii="Foundry Form Sans" w:hAnsi="Foundry Form Sans"/>
        </w:rPr>
        <w:t>those colleagues from the trade unions</w:t>
      </w:r>
      <w:r w:rsidR="00E55778" w:rsidRPr="00335B9C">
        <w:rPr>
          <w:rFonts w:ascii="Foundry Form Sans" w:hAnsi="Foundry Form Sans"/>
        </w:rPr>
        <w:t xml:space="preserve"> </w:t>
      </w:r>
      <w:r w:rsidR="00EC4036" w:rsidRPr="00335B9C">
        <w:rPr>
          <w:rFonts w:ascii="Foundry Form Sans" w:hAnsi="Foundry Form Sans"/>
        </w:rPr>
        <w:t>who</w:t>
      </w:r>
      <w:r w:rsidR="00E55778" w:rsidRPr="00335B9C">
        <w:rPr>
          <w:rFonts w:ascii="Foundry Form Sans" w:hAnsi="Foundry Form Sans"/>
        </w:rPr>
        <w:t xml:space="preserve"> </w:t>
      </w:r>
      <w:r w:rsidRPr="00335B9C">
        <w:rPr>
          <w:rFonts w:ascii="Foundry Form Sans" w:hAnsi="Foundry Form Sans"/>
        </w:rPr>
        <w:t xml:space="preserve">worked </w:t>
      </w:r>
      <w:r w:rsidR="00EC4036" w:rsidRPr="00335B9C">
        <w:rPr>
          <w:rFonts w:ascii="Foundry Form Sans" w:hAnsi="Foundry Form Sans"/>
        </w:rPr>
        <w:t>late into the night to get that done</w:t>
      </w:r>
      <w:r w:rsidR="00E55778" w:rsidRPr="00335B9C">
        <w:rPr>
          <w:rFonts w:ascii="Foundry Form Sans" w:hAnsi="Foundry Form Sans"/>
        </w:rPr>
        <w:t xml:space="preserve"> </w:t>
      </w:r>
      <w:r w:rsidR="00EC4036" w:rsidRPr="00335B9C">
        <w:rPr>
          <w:rFonts w:ascii="Foundry Form Sans" w:hAnsi="Foundry Form Sans"/>
        </w:rPr>
        <w:t>because it was on 18</w:t>
      </w:r>
      <w:r w:rsidRPr="00335B9C">
        <w:rPr>
          <w:rFonts w:ascii="Foundry Form Sans" w:hAnsi="Foundry Form Sans"/>
        </w:rPr>
        <w:t> </w:t>
      </w:r>
      <w:r w:rsidR="00EC4036" w:rsidRPr="00335B9C">
        <w:rPr>
          <w:rFonts w:ascii="Foundry Form Sans" w:hAnsi="Foundry Form Sans"/>
        </w:rPr>
        <w:t>May</w:t>
      </w:r>
      <w:r w:rsidR="00E55778" w:rsidRPr="00335B9C">
        <w:rPr>
          <w:rFonts w:ascii="Foundry Form Sans" w:hAnsi="Foundry Form Sans"/>
        </w:rPr>
        <w:t xml:space="preserve"> </w:t>
      </w:r>
      <w:r w:rsidR="00EC4036" w:rsidRPr="00335B9C">
        <w:rPr>
          <w:rFonts w:ascii="Foundry Form Sans" w:hAnsi="Foundry Form Sans"/>
        </w:rPr>
        <w:t>when we were able to conclude that and</w:t>
      </w:r>
      <w:r w:rsidR="00E55778" w:rsidRPr="00335B9C">
        <w:rPr>
          <w:rFonts w:ascii="Foundry Form Sans" w:hAnsi="Foundry Form Sans"/>
        </w:rPr>
        <w:t xml:space="preserve"> </w:t>
      </w:r>
      <w:r w:rsidR="00EC4036" w:rsidRPr="00335B9C">
        <w:rPr>
          <w:rFonts w:ascii="Foundry Form Sans" w:hAnsi="Foundry Form Sans"/>
        </w:rPr>
        <w:t>post the rosters</w:t>
      </w:r>
      <w:r w:rsidRPr="00335B9C">
        <w:rPr>
          <w:rFonts w:ascii="Foundry Form Sans" w:hAnsi="Foundry Form Sans"/>
        </w:rPr>
        <w:t>.  T</w:t>
      </w:r>
      <w:r w:rsidR="00E55778" w:rsidRPr="00335B9C">
        <w:rPr>
          <w:rFonts w:ascii="Foundry Form Sans" w:hAnsi="Foundry Form Sans"/>
        </w:rPr>
        <w:t xml:space="preserve">hat </w:t>
      </w:r>
      <w:r w:rsidRPr="00335B9C">
        <w:rPr>
          <w:rFonts w:ascii="Foundry Form Sans" w:hAnsi="Foundry Form Sans"/>
        </w:rPr>
        <w:t>wa</w:t>
      </w:r>
      <w:r w:rsidR="00E55778" w:rsidRPr="00335B9C">
        <w:rPr>
          <w:rFonts w:ascii="Foundry Form Sans" w:hAnsi="Foundry Form Sans"/>
        </w:rPr>
        <w:t>s</w:t>
      </w:r>
      <w:r w:rsidR="00EC4036" w:rsidRPr="00335B9C">
        <w:rPr>
          <w:rFonts w:ascii="Foundry Form Sans" w:hAnsi="Foundry Form Sans"/>
        </w:rPr>
        <w:t xml:space="preserve"> when we reali</w:t>
      </w:r>
      <w:r w:rsidRPr="00335B9C">
        <w:rPr>
          <w:rFonts w:ascii="Foundry Form Sans" w:hAnsi="Foundry Form Sans"/>
        </w:rPr>
        <w:t>s</w:t>
      </w:r>
      <w:r w:rsidR="00EC4036" w:rsidRPr="00335B9C">
        <w:rPr>
          <w:rFonts w:ascii="Foundry Form Sans" w:hAnsi="Foundry Form Sans"/>
        </w:rPr>
        <w:t>ed</w:t>
      </w:r>
      <w:r w:rsidR="00E55778" w:rsidRPr="00335B9C">
        <w:rPr>
          <w:rFonts w:ascii="Foundry Form Sans" w:hAnsi="Foundry Form Sans"/>
        </w:rPr>
        <w:t xml:space="preserve"> </w:t>
      </w:r>
      <w:r w:rsidRPr="00335B9C">
        <w:rPr>
          <w:rFonts w:ascii="Foundry Form Sans" w:hAnsi="Foundry Form Sans"/>
        </w:rPr>
        <w:t xml:space="preserve">- </w:t>
      </w:r>
      <w:r w:rsidR="00EC4036" w:rsidRPr="00335B9C">
        <w:rPr>
          <w:rFonts w:ascii="Foundry Form Sans" w:hAnsi="Foundry Form Sans"/>
        </w:rPr>
        <w:t>and nobody else had put their finger on</w:t>
      </w:r>
      <w:r w:rsidR="00E55778" w:rsidRPr="00335B9C">
        <w:rPr>
          <w:rFonts w:ascii="Foundry Form Sans" w:hAnsi="Foundry Form Sans"/>
        </w:rPr>
        <w:t xml:space="preserve"> </w:t>
      </w:r>
      <w:r w:rsidR="00EC4036" w:rsidRPr="00335B9C">
        <w:rPr>
          <w:rFonts w:ascii="Foundry Form Sans" w:hAnsi="Foundry Form Sans"/>
        </w:rPr>
        <w:t>it from any part of the industry until</w:t>
      </w:r>
      <w:r w:rsidR="00E55778" w:rsidRPr="00335B9C">
        <w:rPr>
          <w:rFonts w:ascii="Foundry Form Sans" w:hAnsi="Foundry Form Sans"/>
        </w:rPr>
        <w:t xml:space="preserve"> </w:t>
      </w:r>
      <w:r w:rsidR="00EC4036" w:rsidRPr="00335B9C">
        <w:rPr>
          <w:rFonts w:ascii="Foundry Form Sans" w:hAnsi="Foundry Form Sans"/>
        </w:rPr>
        <w:t xml:space="preserve">that point </w:t>
      </w:r>
      <w:r w:rsidRPr="00335B9C">
        <w:rPr>
          <w:rFonts w:ascii="Foundry Form Sans" w:hAnsi="Foundry Form Sans"/>
        </w:rPr>
        <w:t xml:space="preserve">- </w:t>
      </w:r>
      <w:r w:rsidR="00EC4036" w:rsidRPr="00335B9C">
        <w:rPr>
          <w:rFonts w:ascii="Foundry Form Sans" w:hAnsi="Foundry Form Sans"/>
        </w:rPr>
        <w:t>that we had that problem</w:t>
      </w:r>
      <w:r w:rsidRPr="00335B9C">
        <w:rPr>
          <w:rFonts w:ascii="Foundry Form Sans" w:hAnsi="Foundry Form Sans"/>
        </w:rPr>
        <w:t xml:space="preserve"> </w:t>
      </w:r>
      <w:r w:rsidR="00EC4036" w:rsidRPr="00335B9C">
        <w:rPr>
          <w:rFonts w:ascii="Foundry Form Sans" w:hAnsi="Foundry Form Sans"/>
        </w:rPr>
        <w:t>then</w:t>
      </w:r>
      <w:r w:rsidRPr="00335B9C">
        <w:rPr>
          <w:rFonts w:ascii="Foundry Form Sans" w:hAnsi="Foundry Form Sans"/>
        </w:rPr>
        <w:t>.</w:t>
      </w:r>
    </w:p>
    <w:p w14:paraId="1F0CEEC6" w14:textId="77777777" w:rsidR="00AB0A1E" w:rsidRPr="00335B9C" w:rsidRDefault="00AB0A1E" w:rsidP="00AB0A1E">
      <w:pPr>
        <w:pStyle w:val="GLAnormal"/>
        <w:rPr>
          <w:rFonts w:ascii="Foundry Form Sans" w:hAnsi="Foundry Form Sans"/>
        </w:rPr>
      </w:pPr>
    </w:p>
    <w:p w14:paraId="7AA3E7DF" w14:textId="77777777" w:rsidR="00AB0A1E" w:rsidRPr="00335B9C" w:rsidRDefault="00AB0A1E" w:rsidP="00AB0A1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Going back to</w:t>
      </w:r>
      <w:r w:rsidR="00EC4036" w:rsidRPr="00335B9C">
        <w:rPr>
          <w:rFonts w:ascii="Foundry Form Sans" w:hAnsi="Foundry Form Sans"/>
        </w:rPr>
        <w:t xml:space="preserve"> training</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do you have or did you have sufficient</w:t>
      </w:r>
      <w:r w:rsidR="00E55778" w:rsidRPr="00335B9C">
        <w:rPr>
          <w:rFonts w:ascii="Foundry Form Sans" w:hAnsi="Foundry Form Sans"/>
        </w:rPr>
        <w:t xml:space="preserve"> </w:t>
      </w:r>
      <w:r w:rsidR="00EC4036" w:rsidRPr="00335B9C">
        <w:rPr>
          <w:rFonts w:ascii="Foundry Form Sans" w:hAnsi="Foundry Form Sans"/>
        </w:rPr>
        <w:t>training instructors to do the train</w:t>
      </w:r>
      <w:r w:rsidRPr="00335B9C">
        <w:rPr>
          <w:rFonts w:ascii="Foundry Form Sans" w:hAnsi="Foundry Form Sans"/>
        </w:rPr>
        <w:t>ing</w:t>
      </w:r>
      <w:r w:rsidR="00E55778" w:rsidRPr="00335B9C">
        <w:rPr>
          <w:rFonts w:ascii="Foundry Form Sans" w:hAnsi="Foundry Form Sans"/>
        </w:rPr>
        <w:t xml:space="preserve"> </w:t>
      </w:r>
      <w:r w:rsidR="00EC4036" w:rsidRPr="00335B9C">
        <w:rPr>
          <w:rFonts w:ascii="Foundry Form Sans" w:hAnsi="Foundry Form Sans"/>
        </w:rPr>
        <w:t xml:space="preserve">that was needed </w:t>
      </w:r>
      <w:r w:rsidRPr="00335B9C">
        <w:rPr>
          <w:rFonts w:ascii="Foundry Form Sans" w:hAnsi="Foundry Form Sans"/>
        </w:rPr>
        <w:t xml:space="preserve">or </w:t>
      </w:r>
      <w:r w:rsidR="00EC4036" w:rsidRPr="00335B9C">
        <w:rPr>
          <w:rFonts w:ascii="Foundry Form Sans" w:hAnsi="Foundry Form Sans"/>
        </w:rPr>
        <w:t>are you looking at that</w:t>
      </w:r>
      <w:r w:rsidR="00E55778" w:rsidRPr="00335B9C">
        <w:rPr>
          <w:rFonts w:ascii="Foundry Form Sans" w:hAnsi="Foundry Form Sans"/>
        </w:rPr>
        <w:t xml:space="preserve"> </w:t>
      </w:r>
      <w:r w:rsidR="00EC4036" w:rsidRPr="00335B9C">
        <w:rPr>
          <w:rFonts w:ascii="Foundry Form Sans" w:hAnsi="Foundry Form Sans"/>
        </w:rPr>
        <w:t>again</w:t>
      </w:r>
      <w:r w:rsidRPr="00335B9C">
        <w:rPr>
          <w:rFonts w:ascii="Foundry Form Sans" w:hAnsi="Foundry Form Sans"/>
        </w:rPr>
        <w:t>?</w:t>
      </w:r>
    </w:p>
    <w:p w14:paraId="0309B96D" w14:textId="77777777" w:rsidR="00AB0A1E" w:rsidRPr="00335B9C" w:rsidRDefault="00AB0A1E" w:rsidP="00AB0A1E">
      <w:pPr>
        <w:pStyle w:val="GLAnormal"/>
        <w:rPr>
          <w:rFonts w:ascii="Foundry Form Sans" w:hAnsi="Foundry Form Sans"/>
        </w:rPr>
      </w:pPr>
    </w:p>
    <w:p w14:paraId="4893DEEC" w14:textId="77777777" w:rsidR="00AB0A1E" w:rsidRPr="00335B9C" w:rsidRDefault="00AB0A1E"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w:t>
      </w:r>
      <w:r w:rsidR="00EC4036" w:rsidRPr="00335B9C">
        <w:rPr>
          <w:rFonts w:ascii="Foundry Form Sans" w:hAnsi="Foundry Form Sans"/>
        </w:rPr>
        <w:t>e</w:t>
      </w:r>
      <w:r w:rsidR="00E55778" w:rsidRPr="00335B9C">
        <w:rPr>
          <w:rFonts w:ascii="Foundry Form Sans" w:hAnsi="Foundry Form Sans"/>
        </w:rPr>
        <w:t xml:space="preserve"> have</w:t>
      </w:r>
      <w:r w:rsidR="00EC4036" w:rsidRPr="00335B9C">
        <w:rPr>
          <w:rFonts w:ascii="Foundry Form Sans" w:hAnsi="Foundry Form Sans"/>
        </w:rPr>
        <w:t xml:space="preserve"> recruited over 19% more</w:t>
      </w:r>
      <w:r w:rsidR="00E55778" w:rsidRPr="00335B9C">
        <w:rPr>
          <w:rFonts w:ascii="Foundry Form Sans" w:hAnsi="Foundry Form Sans"/>
        </w:rPr>
        <w:t xml:space="preserve"> </w:t>
      </w:r>
      <w:r w:rsidR="00EC4036" w:rsidRPr="00335B9C">
        <w:rPr>
          <w:rFonts w:ascii="Foundry Form Sans" w:hAnsi="Foundry Form Sans"/>
        </w:rPr>
        <w:t>train drivers over the last few years</w:t>
      </w:r>
      <w:r w:rsidR="00E55778" w:rsidRPr="00335B9C">
        <w:rPr>
          <w:rFonts w:ascii="Foundry Form Sans" w:hAnsi="Foundry Form Sans"/>
        </w:rPr>
        <w:t xml:space="preserve"> </w:t>
      </w:r>
      <w:r w:rsidR="00EC4036" w:rsidRPr="00335B9C">
        <w:rPr>
          <w:rFonts w:ascii="Foundry Form Sans" w:hAnsi="Foundry Form Sans"/>
        </w:rPr>
        <w:t>into Thameslink</w:t>
      </w:r>
      <w:r w:rsidRPr="00335B9C">
        <w:rPr>
          <w:rFonts w:ascii="Foundry Form Sans" w:hAnsi="Foundry Form Sans"/>
        </w:rPr>
        <w:t>,</w:t>
      </w:r>
      <w:r w:rsidR="00EC4036" w:rsidRPr="00335B9C">
        <w:rPr>
          <w:rFonts w:ascii="Foundry Form Sans" w:hAnsi="Foundry Form Sans"/>
        </w:rPr>
        <w:t xml:space="preserve"> GN and GTR in total</w:t>
      </w:r>
      <w:r w:rsidRPr="00335B9C">
        <w:rPr>
          <w:rFonts w:ascii="Foundry Form Sans" w:hAnsi="Foundry Form Sans"/>
        </w:rPr>
        <w:t>.  O</w:t>
      </w:r>
      <w:r w:rsidR="00EC4036" w:rsidRPr="00335B9C">
        <w:rPr>
          <w:rFonts w:ascii="Foundry Form Sans" w:hAnsi="Foundry Form Sans"/>
        </w:rPr>
        <w:t xml:space="preserve">ur driver training </w:t>
      </w:r>
      <w:r w:rsidR="007E0144" w:rsidRPr="00335B9C">
        <w:rPr>
          <w:rFonts w:ascii="Foundry Form Sans" w:hAnsi="Foundry Form Sans"/>
        </w:rPr>
        <w:t>programme</w:t>
      </w:r>
      <w:r w:rsidR="00EC4036" w:rsidRPr="00335B9C">
        <w:rPr>
          <w:rFonts w:ascii="Foundry Form Sans" w:hAnsi="Foundry Form Sans"/>
        </w:rPr>
        <w:t xml:space="preserve"> is one of</w:t>
      </w:r>
      <w:r w:rsidR="00E55778" w:rsidRPr="00335B9C">
        <w:rPr>
          <w:rFonts w:ascii="Foundry Form Sans" w:hAnsi="Foundry Form Sans"/>
        </w:rPr>
        <w:t xml:space="preserve"> </w:t>
      </w:r>
      <w:r w:rsidR="00EC4036" w:rsidRPr="00335B9C">
        <w:rPr>
          <w:rFonts w:ascii="Foundry Form Sans" w:hAnsi="Foundry Form Sans"/>
        </w:rPr>
        <w:t>the largest in the land because</w:t>
      </w:r>
      <w:r w:rsidRPr="00335B9C">
        <w:rPr>
          <w:rFonts w:ascii="Foundry Form Sans" w:hAnsi="Foundry Form Sans"/>
        </w:rPr>
        <w:t>,</w:t>
      </w:r>
      <w:r w:rsidR="00EC4036" w:rsidRPr="00335B9C">
        <w:rPr>
          <w:rFonts w:ascii="Foundry Form Sans" w:hAnsi="Foundry Form Sans"/>
        </w:rPr>
        <w:t xml:space="preserve"> when the</w:t>
      </w:r>
      <w:r w:rsidR="00E55778" w:rsidRPr="00335B9C">
        <w:rPr>
          <w:rFonts w:ascii="Foundry Form Sans" w:hAnsi="Foundry Form Sans"/>
        </w:rPr>
        <w:t xml:space="preserve"> </w:t>
      </w:r>
      <w:r w:rsidR="00EC4036" w:rsidRPr="00335B9C">
        <w:rPr>
          <w:rFonts w:ascii="Foundry Form Sans" w:hAnsi="Foundry Form Sans"/>
        </w:rPr>
        <w:t>franchise was let</w:t>
      </w:r>
      <w:r w:rsidRPr="00335B9C">
        <w:rPr>
          <w:rFonts w:ascii="Foundry Form Sans" w:hAnsi="Foundry Form Sans"/>
        </w:rPr>
        <w:t>,</w:t>
      </w:r>
      <w:r w:rsidR="00EC4036" w:rsidRPr="00335B9C">
        <w:rPr>
          <w:rFonts w:ascii="Foundry Form Sans" w:hAnsi="Foundry Form Sans"/>
        </w:rPr>
        <w:t xml:space="preserve"> there was insufficient</w:t>
      </w:r>
      <w:r w:rsidR="00E55778" w:rsidRPr="00335B9C">
        <w:rPr>
          <w:rFonts w:ascii="Foundry Form Sans" w:hAnsi="Foundry Form Sans"/>
        </w:rPr>
        <w:t xml:space="preserve"> </w:t>
      </w:r>
      <w:r w:rsidR="00EC4036" w:rsidRPr="00335B9C">
        <w:rPr>
          <w:rFonts w:ascii="Foundry Form Sans" w:hAnsi="Foundry Form Sans"/>
        </w:rPr>
        <w:t>train drivers and the</w:t>
      </w:r>
      <w:r w:rsidRPr="00335B9C">
        <w:rPr>
          <w:rFonts w:ascii="Foundry Form Sans" w:hAnsi="Foundry Form Sans"/>
        </w:rPr>
        <w:t xml:space="preserve"> backlog ha</w:t>
      </w:r>
      <w:r w:rsidR="00EC4036" w:rsidRPr="00335B9C">
        <w:rPr>
          <w:rFonts w:ascii="Foundry Form Sans" w:hAnsi="Foundry Form Sans"/>
        </w:rPr>
        <w:t>d to</w:t>
      </w:r>
      <w:r w:rsidR="00E55778" w:rsidRPr="00335B9C">
        <w:rPr>
          <w:rFonts w:ascii="Foundry Form Sans" w:hAnsi="Foundry Form Sans"/>
        </w:rPr>
        <w:t xml:space="preserve"> </w:t>
      </w:r>
      <w:r w:rsidR="00EC4036" w:rsidRPr="00335B9C">
        <w:rPr>
          <w:rFonts w:ascii="Foundry Form Sans" w:hAnsi="Foundry Form Sans"/>
        </w:rPr>
        <w:t>be recouped</w:t>
      </w:r>
      <w:r w:rsidRPr="00335B9C">
        <w:rPr>
          <w:rFonts w:ascii="Foundry Form Sans" w:hAnsi="Foundry Form Sans"/>
        </w:rPr>
        <w:t>.  A</w:t>
      </w:r>
      <w:r w:rsidR="00EC4036" w:rsidRPr="00335B9C">
        <w:rPr>
          <w:rFonts w:ascii="Foundry Form Sans" w:hAnsi="Foundry Form Sans"/>
        </w:rPr>
        <w:t>long with an advancing age</w:t>
      </w:r>
      <w:r w:rsidR="00E55778" w:rsidRPr="00335B9C">
        <w:rPr>
          <w:rFonts w:ascii="Foundry Form Sans" w:hAnsi="Foundry Form Sans"/>
        </w:rPr>
        <w:t xml:space="preserve"> </w:t>
      </w:r>
      <w:r w:rsidR="00EC4036" w:rsidRPr="00335B9C">
        <w:rPr>
          <w:rFonts w:ascii="Foundry Form Sans" w:hAnsi="Foundry Form Sans"/>
        </w:rPr>
        <w:t>profile</w:t>
      </w:r>
      <w:r w:rsidRPr="00335B9C">
        <w:rPr>
          <w:rFonts w:ascii="Foundry Form Sans" w:hAnsi="Foundry Form Sans"/>
        </w:rPr>
        <w:t>,</w:t>
      </w:r>
      <w:r w:rsidR="00EC4036" w:rsidRPr="00335B9C">
        <w:rPr>
          <w:rFonts w:ascii="Foundry Form Sans" w:hAnsi="Foundry Form Sans"/>
        </w:rPr>
        <w:t xml:space="preserve"> there was a clear need to</w:t>
      </w:r>
      <w:r w:rsidR="00E55778" w:rsidRPr="00335B9C">
        <w:rPr>
          <w:rFonts w:ascii="Foundry Form Sans" w:hAnsi="Foundry Form Sans"/>
        </w:rPr>
        <w:t xml:space="preserve"> </w:t>
      </w:r>
      <w:r w:rsidR="00EC4036" w:rsidRPr="00335B9C">
        <w:rPr>
          <w:rFonts w:ascii="Foundry Form Sans" w:hAnsi="Foundry Form Sans"/>
        </w:rPr>
        <w:t>recruit more train drivers</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 xml:space="preserve">training management teams </w:t>
      </w:r>
      <w:r w:rsidRPr="00335B9C">
        <w:rPr>
          <w:rFonts w:ascii="Foundry Form Sans" w:hAnsi="Foundry Form Sans"/>
        </w:rPr>
        <w:t xml:space="preserve">and </w:t>
      </w:r>
      <w:r w:rsidR="00EC4036" w:rsidRPr="00335B9C">
        <w:rPr>
          <w:rFonts w:ascii="Foundry Form Sans" w:hAnsi="Foundry Form Sans"/>
        </w:rPr>
        <w:t>the</w:t>
      </w:r>
      <w:r w:rsidR="00E55778" w:rsidRPr="00335B9C">
        <w:rPr>
          <w:rFonts w:ascii="Foundry Form Sans" w:hAnsi="Foundry Form Sans"/>
        </w:rPr>
        <w:t xml:space="preserve"> </w:t>
      </w:r>
      <w:r w:rsidR="00EC4036" w:rsidRPr="00335B9C">
        <w:rPr>
          <w:rFonts w:ascii="Foundry Form Sans" w:hAnsi="Foundry Form Sans"/>
        </w:rPr>
        <w:t>courses that we run are very substantial</w:t>
      </w:r>
      <w:r w:rsidR="00E55778" w:rsidRPr="00335B9C">
        <w:rPr>
          <w:rFonts w:ascii="Foundry Form Sans" w:hAnsi="Foundry Form Sans"/>
        </w:rPr>
        <w:t xml:space="preserve"> </w:t>
      </w:r>
      <w:r w:rsidR="00EC4036" w:rsidRPr="00335B9C">
        <w:rPr>
          <w:rFonts w:ascii="Foundry Form Sans" w:hAnsi="Foundry Form Sans"/>
        </w:rPr>
        <w:t>and have always been well populated and</w:t>
      </w:r>
      <w:r w:rsidR="00E55778" w:rsidRPr="00335B9C">
        <w:rPr>
          <w:rFonts w:ascii="Foundry Form Sans" w:hAnsi="Foundry Form Sans"/>
        </w:rPr>
        <w:t xml:space="preserve"> </w:t>
      </w:r>
      <w:r w:rsidR="00EC4036" w:rsidRPr="00335B9C">
        <w:rPr>
          <w:rFonts w:ascii="Foundry Form Sans" w:hAnsi="Foundry Form Sans"/>
        </w:rPr>
        <w:t>we will continue to recruit train</w:t>
      </w:r>
      <w:r w:rsidR="00E55778" w:rsidRPr="00335B9C">
        <w:rPr>
          <w:rFonts w:ascii="Foundry Form Sans" w:hAnsi="Foundry Form Sans"/>
        </w:rPr>
        <w:t xml:space="preserve"> </w:t>
      </w:r>
      <w:r w:rsidR="00EC4036" w:rsidRPr="00335B9C">
        <w:rPr>
          <w:rFonts w:ascii="Foundry Form Sans" w:hAnsi="Foundry Form Sans"/>
        </w:rPr>
        <w:t>drivers</w:t>
      </w:r>
      <w:r w:rsidRPr="00335B9C">
        <w:rPr>
          <w:rFonts w:ascii="Foundry Form Sans" w:hAnsi="Foundry Form Sans"/>
        </w:rPr>
        <w:t>.</w:t>
      </w:r>
    </w:p>
    <w:p w14:paraId="6D237E52" w14:textId="77777777" w:rsidR="00AB0A1E" w:rsidRPr="00335B9C" w:rsidRDefault="00AB0A1E" w:rsidP="00AB0A1E">
      <w:pPr>
        <w:pStyle w:val="GLAnormal"/>
        <w:rPr>
          <w:rFonts w:ascii="Foundry Form Sans" w:hAnsi="Foundry Form Sans"/>
        </w:rPr>
      </w:pPr>
    </w:p>
    <w:p w14:paraId="2EF4F7FF" w14:textId="108696A6" w:rsidR="00AB0A1E" w:rsidRPr="00335B9C" w:rsidRDefault="00AB0A1E" w:rsidP="00AB0A1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problem that we had when the</w:t>
      </w:r>
      <w:r w:rsidR="00E55778" w:rsidRPr="00335B9C">
        <w:rPr>
          <w:rFonts w:ascii="Foundry Form Sans" w:hAnsi="Foundry Form Sans"/>
        </w:rPr>
        <w:t xml:space="preserve"> </w:t>
      </w:r>
      <w:r w:rsidR="00EC4036" w:rsidRPr="00335B9C">
        <w:rPr>
          <w:rFonts w:ascii="Foundry Form Sans" w:hAnsi="Foundry Form Sans"/>
        </w:rPr>
        <w:t>rostering problem hit following the</w:t>
      </w:r>
      <w:r w:rsidR="00E55778" w:rsidRPr="00335B9C">
        <w:rPr>
          <w:rFonts w:ascii="Foundry Form Sans" w:hAnsi="Foundry Form Sans"/>
        </w:rPr>
        <w:t xml:space="preserve"> </w:t>
      </w:r>
      <w:r w:rsidR="00EC4036" w:rsidRPr="00335B9C">
        <w:rPr>
          <w:rFonts w:ascii="Foundry Form Sans" w:hAnsi="Foundry Form Sans"/>
        </w:rPr>
        <w:t xml:space="preserve">diagrams problem </w:t>
      </w:r>
      <w:r w:rsidRPr="00335B9C">
        <w:rPr>
          <w:rFonts w:ascii="Foundry Form Sans" w:hAnsi="Foundry Form Sans"/>
        </w:rPr>
        <w:t xml:space="preserve">and </w:t>
      </w:r>
      <w:r w:rsidR="00EC4036" w:rsidRPr="00335B9C">
        <w:rPr>
          <w:rFonts w:ascii="Foundry Form Sans" w:hAnsi="Foundry Form Sans"/>
        </w:rPr>
        <w:t>the work schedules</w:t>
      </w:r>
      <w:r w:rsidR="00E55778" w:rsidRPr="00335B9C">
        <w:rPr>
          <w:rFonts w:ascii="Foundry Form Sans" w:hAnsi="Foundry Form Sans"/>
        </w:rPr>
        <w:t xml:space="preserve"> </w:t>
      </w:r>
      <w:r w:rsidR="00EC4036" w:rsidRPr="00335B9C">
        <w:rPr>
          <w:rFonts w:ascii="Foundry Form Sans" w:hAnsi="Foundry Form Sans"/>
        </w:rPr>
        <w:t>problem was that we had to use our</w:t>
      </w:r>
      <w:r w:rsidR="00E55778" w:rsidRPr="00335B9C">
        <w:rPr>
          <w:rFonts w:ascii="Foundry Form Sans" w:hAnsi="Foundry Form Sans"/>
        </w:rPr>
        <w:t xml:space="preserve"> </w:t>
      </w:r>
      <w:r w:rsidR="00EC4036" w:rsidRPr="00335B9C">
        <w:rPr>
          <w:rFonts w:ascii="Foundry Form Sans" w:hAnsi="Foundry Form Sans"/>
        </w:rPr>
        <w:t>competency development managers and our</w:t>
      </w:r>
      <w:r w:rsidR="00E55778" w:rsidRPr="00335B9C">
        <w:rPr>
          <w:rFonts w:ascii="Foundry Form Sans" w:hAnsi="Foundry Form Sans"/>
        </w:rPr>
        <w:t xml:space="preserve"> </w:t>
      </w:r>
      <w:r w:rsidR="00EC4036" w:rsidRPr="00335B9C">
        <w:rPr>
          <w:rFonts w:ascii="Foundry Form Sans" w:hAnsi="Foundry Form Sans"/>
        </w:rPr>
        <w:t>training managers</w:t>
      </w:r>
      <w:r w:rsidRPr="00335B9C">
        <w:rPr>
          <w:rFonts w:ascii="Foundry Form Sans" w:hAnsi="Foundry Form Sans"/>
        </w:rPr>
        <w:t>,</w:t>
      </w:r>
      <w:r w:rsidR="00EC4036" w:rsidRPr="00335B9C">
        <w:rPr>
          <w:rFonts w:ascii="Foundry Form Sans" w:hAnsi="Foundry Form Sans"/>
        </w:rPr>
        <w:t xml:space="preserve"> all fully qualified as</w:t>
      </w:r>
      <w:r w:rsidR="00E55778" w:rsidRPr="00335B9C">
        <w:rPr>
          <w:rFonts w:ascii="Foundry Form Sans" w:hAnsi="Foundry Form Sans"/>
        </w:rPr>
        <w:t xml:space="preserve"> </w:t>
      </w:r>
      <w:r w:rsidR="00EC4036" w:rsidRPr="00335B9C">
        <w:rPr>
          <w:rFonts w:ascii="Foundry Form Sans" w:hAnsi="Foundry Form Sans"/>
        </w:rPr>
        <w:t>train drivers</w:t>
      </w:r>
      <w:r w:rsidRPr="00335B9C">
        <w:rPr>
          <w:rFonts w:ascii="Foundry Form Sans" w:hAnsi="Foundry Form Sans"/>
        </w:rPr>
        <w:t>,</w:t>
      </w:r>
      <w:r w:rsidR="00EC4036" w:rsidRPr="00335B9C">
        <w:rPr>
          <w:rFonts w:ascii="Foundry Form Sans" w:hAnsi="Foundry Form Sans"/>
        </w:rPr>
        <w:t xml:space="preserve"> to support the piloting</w:t>
      </w:r>
      <w:r w:rsidR="00E55778" w:rsidRPr="00335B9C">
        <w:rPr>
          <w:rFonts w:ascii="Foundry Form Sans" w:hAnsi="Foundry Form Sans"/>
        </w:rPr>
        <w:t xml:space="preserve"> </w:t>
      </w:r>
      <w:r w:rsidR="00EC4036" w:rsidRPr="00335B9C">
        <w:rPr>
          <w:rFonts w:ascii="Foundry Form Sans" w:hAnsi="Foundry Form Sans"/>
        </w:rPr>
        <w:t>through the core part because those we had intended to use on the core part</w:t>
      </w:r>
      <w:r w:rsidR="00E55778" w:rsidRPr="00335B9C">
        <w:rPr>
          <w:rFonts w:ascii="Foundry Form Sans" w:hAnsi="Foundry Form Sans"/>
        </w:rPr>
        <w:t xml:space="preserve"> </w:t>
      </w:r>
      <w:r w:rsidR="00EC4036" w:rsidRPr="00335B9C">
        <w:rPr>
          <w:rFonts w:ascii="Foundry Form Sans" w:hAnsi="Foundry Form Sans"/>
        </w:rPr>
        <w:t>of the network for training we</w:t>
      </w:r>
      <w:r w:rsidRPr="00335B9C">
        <w:rPr>
          <w:rFonts w:ascii="Foundry Form Sans" w:hAnsi="Foundry Form Sans"/>
        </w:rPr>
        <w:t>re</w:t>
      </w:r>
      <w:r w:rsidR="00EC4036" w:rsidRPr="00335B9C">
        <w:rPr>
          <w:rFonts w:ascii="Foundry Form Sans" w:hAnsi="Foundry Form Sans"/>
        </w:rPr>
        <w:t xml:space="preserve"> used</w:t>
      </w:r>
      <w:r w:rsidR="00E55778" w:rsidRPr="00335B9C">
        <w:rPr>
          <w:rFonts w:ascii="Foundry Form Sans" w:hAnsi="Foundry Form Sans"/>
        </w:rPr>
        <w:t xml:space="preserve"> </w:t>
      </w:r>
      <w:r w:rsidR="00EC4036" w:rsidRPr="00335B9C">
        <w:rPr>
          <w:rFonts w:ascii="Foundry Form Sans" w:hAnsi="Foundry Form Sans"/>
        </w:rPr>
        <w:t>supporting the main train service</w:t>
      </w:r>
      <w:r w:rsidRPr="00335B9C">
        <w:rPr>
          <w:rFonts w:ascii="Foundry Form Sans" w:hAnsi="Foundry Form Sans"/>
        </w:rPr>
        <w:t xml:space="preserve">.  Therefore, </w:t>
      </w:r>
      <w:r w:rsidR="00EC4036" w:rsidRPr="00335B9C">
        <w:rPr>
          <w:rFonts w:ascii="Foundry Form Sans" w:hAnsi="Foundry Form Sans"/>
        </w:rPr>
        <w:t>our</w:t>
      </w:r>
      <w:r w:rsidR="00E55778" w:rsidRPr="00335B9C">
        <w:rPr>
          <w:rFonts w:ascii="Foundry Form Sans" w:hAnsi="Foundry Form Sans"/>
        </w:rPr>
        <w:t xml:space="preserve"> </w:t>
      </w:r>
      <w:r w:rsidR="00EC4036" w:rsidRPr="00335B9C">
        <w:rPr>
          <w:rFonts w:ascii="Foundry Form Sans" w:hAnsi="Foundry Form Sans"/>
        </w:rPr>
        <w:t>key objective at the moment is to have</w:t>
      </w:r>
      <w:r w:rsidR="00E55778" w:rsidRPr="00335B9C">
        <w:rPr>
          <w:rFonts w:ascii="Foundry Form Sans" w:hAnsi="Foundry Form Sans"/>
        </w:rPr>
        <w:t xml:space="preserve"> </w:t>
      </w:r>
      <w:r w:rsidR="00EC4036" w:rsidRPr="00335B9C">
        <w:rPr>
          <w:rFonts w:ascii="Foundry Form Sans" w:hAnsi="Foundry Form Sans"/>
        </w:rPr>
        <w:t>those people return</w:t>
      </w:r>
      <w:r w:rsidRPr="00335B9C">
        <w:rPr>
          <w:rFonts w:ascii="Foundry Form Sans" w:hAnsi="Foundry Form Sans"/>
        </w:rPr>
        <w:t>ed</w:t>
      </w:r>
      <w:r w:rsidR="00EC4036" w:rsidRPr="00335B9C">
        <w:rPr>
          <w:rFonts w:ascii="Foundry Form Sans" w:hAnsi="Foundry Form Sans"/>
        </w:rPr>
        <w:t xml:space="preserve"> to training to</w:t>
      </w:r>
      <w:r w:rsidR="00E55778" w:rsidRPr="00335B9C">
        <w:rPr>
          <w:rFonts w:ascii="Foundry Form Sans" w:hAnsi="Foundry Form Sans"/>
        </w:rPr>
        <w:t xml:space="preserve"> </w:t>
      </w:r>
      <w:r w:rsidR="00EC4036" w:rsidRPr="00335B9C">
        <w:rPr>
          <w:rFonts w:ascii="Foundry Form Sans" w:hAnsi="Foundry Form Sans"/>
        </w:rPr>
        <w:t>continue to pass out some of the new</w:t>
      </w:r>
      <w:r w:rsidR="00E55778" w:rsidRPr="00335B9C">
        <w:rPr>
          <w:rFonts w:ascii="Foundry Form Sans" w:hAnsi="Foundry Form Sans"/>
        </w:rPr>
        <w:t xml:space="preserve"> </w:t>
      </w:r>
      <w:r w:rsidR="00EC4036" w:rsidRPr="00335B9C">
        <w:rPr>
          <w:rFonts w:ascii="Foundry Form Sans" w:hAnsi="Foundry Form Sans"/>
        </w:rPr>
        <w:t>drivers and some of the existing drivers</w:t>
      </w:r>
      <w:r w:rsidR="00E55778" w:rsidRPr="00335B9C">
        <w:rPr>
          <w:rFonts w:ascii="Foundry Form Sans" w:hAnsi="Foundry Form Sans"/>
        </w:rPr>
        <w:t xml:space="preserve"> </w:t>
      </w:r>
      <w:r w:rsidR="00EC4036" w:rsidRPr="00335B9C">
        <w:rPr>
          <w:rFonts w:ascii="Foundry Form Sans" w:hAnsi="Foundry Form Sans"/>
        </w:rPr>
        <w:t>on</w:t>
      </w:r>
      <w:r w:rsidRPr="00335B9C">
        <w:rPr>
          <w:rFonts w:ascii="Foundry Form Sans" w:hAnsi="Foundry Form Sans"/>
        </w:rPr>
        <w:t xml:space="preserve"> the</w:t>
      </w:r>
      <w:r w:rsidR="00EC4036" w:rsidRPr="00335B9C">
        <w:rPr>
          <w:rFonts w:ascii="Foundry Form Sans" w:hAnsi="Foundry Form Sans"/>
        </w:rPr>
        <w:t xml:space="preserve"> new routes</w:t>
      </w:r>
      <w:r w:rsidRPr="00335B9C">
        <w:rPr>
          <w:rFonts w:ascii="Foundry Form Sans" w:hAnsi="Foundry Form Sans"/>
        </w:rPr>
        <w:t>.</w:t>
      </w:r>
    </w:p>
    <w:p w14:paraId="11BA24A2" w14:textId="77777777" w:rsidR="00AB0A1E" w:rsidRPr="00335B9C" w:rsidRDefault="00AB0A1E" w:rsidP="00AB0A1E">
      <w:pPr>
        <w:pStyle w:val="GLAnormal"/>
        <w:rPr>
          <w:rFonts w:ascii="Foundry Form Sans" w:hAnsi="Foundry Form Sans"/>
        </w:rPr>
      </w:pPr>
    </w:p>
    <w:p w14:paraId="64756DAA" w14:textId="77777777" w:rsidR="00AB0A1E" w:rsidRPr="00335B9C" w:rsidRDefault="00AB0A1E" w:rsidP="00AB0A1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G</w:t>
      </w:r>
      <w:r w:rsidR="00EC4036" w:rsidRPr="00335B9C">
        <w:rPr>
          <w:rFonts w:ascii="Foundry Form Sans" w:hAnsi="Foundry Form Sans"/>
        </w:rPr>
        <w:t>oing forward</w:t>
      </w:r>
      <w:r w:rsidRPr="00335B9C">
        <w:rPr>
          <w:rFonts w:ascii="Foundry Form Sans" w:hAnsi="Foundry Form Sans"/>
        </w:rPr>
        <w:t>, when do you believe you will have enough drivers for the planned routes and the planned new timetable?</w:t>
      </w:r>
    </w:p>
    <w:p w14:paraId="108E52E8" w14:textId="77777777" w:rsidR="00AB0A1E" w:rsidRPr="00335B9C" w:rsidRDefault="00AB0A1E" w:rsidP="00AB0A1E">
      <w:pPr>
        <w:pStyle w:val="GLAnormal"/>
        <w:rPr>
          <w:rFonts w:ascii="Foundry Form Sans" w:hAnsi="Foundry Form Sans"/>
        </w:rPr>
      </w:pPr>
    </w:p>
    <w:p w14:paraId="56136579" w14:textId="77777777" w:rsidR="00243A20" w:rsidRPr="00E874ED" w:rsidRDefault="00AB0A1E" w:rsidP="00AB0A1E">
      <w:pPr>
        <w:pStyle w:val="GLAnormal"/>
        <w:rPr>
          <w:rFonts w:ascii="Foundry Form Sans" w:hAnsi="Foundry Form Sans"/>
        </w:rPr>
      </w:pPr>
      <w:r w:rsidRPr="00E874ED">
        <w:rPr>
          <w:rFonts w:ascii="Foundry Form Sans" w:hAnsi="Foundry Form Sans"/>
          <w:b/>
        </w:rPr>
        <w:t>Nick Brown (Chief Operating Officer, Govia Thameslink Railway):</w:t>
      </w:r>
      <w:r w:rsidRPr="00E874ED">
        <w:rPr>
          <w:rFonts w:ascii="Foundry Form Sans" w:hAnsi="Foundry Form Sans"/>
        </w:rPr>
        <w:t xml:space="preserve">  I</w:t>
      </w:r>
      <w:r w:rsidR="00E55778" w:rsidRPr="00E874ED">
        <w:rPr>
          <w:rFonts w:ascii="Foundry Form Sans" w:hAnsi="Foundry Form Sans"/>
        </w:rPr>
        <w:t xml:space="preserve">t is </w:t>
      </w:r>
      <w:r w:rsidR="00EC4036" w:rsidRPr="00E874ED">
        <w:rPr>
          <w:rFonts w:ascii="Foundry Form Sans" w:hAnsi="Foundry Form Sans"/>
        </w:rPr>
        <w:t>difficult to pin down exactly when</w:t>
      </w:r>
      <w:r w:rsidR="00E55778" w:rsidRPr="00E874ED">
        <w:rPr>
          <w:rFonts w:ascii="Foundry Form Sans" w:hAnsi="Foundry Form Sans"/>
        </w:rPr>
        <w:t xml:space="preserve"> </w:t>
      </w:r>
      <w:r w:rsidR="00EC4036" w:rsidRPr="00E874ED">
        <w:rPr>
          <w:rFonts w:ascii="Foundry Form Sans" w:hAnsi="Foundry Form Sans"/>
        </w:rPr>
        <w:t>simply because it is a part here and a</w:t>
      </w:r>
      <w:r w:rsidR="00E55778" w:rsidRPr="00E874ED">
        <w:rPr>
          <w:rFonts w:ascii="Foundry Form Sans" w:hAnsi="Foundry Form Sans"/>
        </w:rPr>
        <w:t xml:space="preserve"> </w:t>
      </w:r>
      <w:r w:rsidR="00EC4036" w:rsidRPr="00E874ED">
        <w:rPr>
          <w:rFonts w:ascii="Foundry Form Sans" w:hAnsi="Foundry Form Sans"/>
        </w:rPr>
        <w:t>part there</w:t>
      </w:r>
      <w:r w:rsidRPr="00E874ED">
        <w:rPr>
          <w:rFonts w:ascii="Foundry Form Sans" w:hAnsi="Foundry Form Sans"/>
        </w:rPr>
        <w:t>.  T</w:t>
      </w:r>
      <w:r w:rsidR="00EC4036" w:rsidRPr="00E874ED">
        <w:rPr>
          <w:rFonts w:ascii="Foundry Form Sans" w:hAnsi="Foundry Form Sans"/>
        </w:rPr>
        <w:t>he distribution as a</w:t>
      </w:r>
      <w:r w:rsidR="00E55778" w:rsidRPr="00E874ED">
        <w:rPr>
          <w:rFonts w:ascii="Foundry Form Sans" w:hAnsi="Foundry Form Sans"/>
        </w:rPr>
        <w:t xml:space="preserve"> </w:t>
      </w:r>
      <w:r w:rsidR="00EC4036" w:rsidRPr="00E874ED">
        <w:rPr>
          <w:rFonts w:ascii="Foundry Form Sans" w:hAnsi="Foundry Form Sans"/>
        </w:rPr>
        <w:t>consequence of the rosters has made that</w:t>
      </w:r>
      <w:r w:rsidR="00E55778" w:rsidRPr="00E874ED">
        <w:rPr>
          <w:rFonts w:ascii="Foundry Form Sans" w:hAnsi="Foundry Form Sans"/>
        </w:rPr>
        <w:t xml:space="preserve"> </w:t>
      </w:r>
      <w:r w:rsidR="00EC4036" w:rsidRPr="00E874ED">
        <w:rPr>
          <w:rFonts w:ascii="Foundry Form Sans" w:hAnsi="Foundry Form Sans"/>
        </w:rPr>
        <w:t>difficult to predict</w:t>
      </w:r>
      <w:r w:rsidR="00243A20" w:rsidRPr="00E874ED">
        <w:rPr>
          <w:rFonts w:ascii="Foundry Form Sans" w:hAnsi="Foundry Form Sans"/>
        </w:rPr>
        <w:t>.</w:t>
      </w:r>
    </w:p>
    <w:p w14:paraId="5311E1E8" w14:textId="77777777" w:rsidR="00243A20" w:rsidRPr="00E874ED" w:rsidRDefault="00243A20" w:rsidP="00AB0A1E">
      <w:pPr>
        <w:pStyle w:val="GLAnormal"/>
        <w:rPr>
          <w:rFonts w:ascii="Foundry Form Sans" w:hAnsi="Foundry Form Sans"/>
        </w:rPr>
      </w:pPr>
    </w:p>
    <w:p w14:paraId="6C67B5A0" w14:textId="15C28D6A" w:rsidR="00243A20" w:rsidRPr="00E874ED" w:rsidRDefault="00243A20" w:rsidP="00AB0A1E">
      <w:pPr>
        <w:pStyle w:val="GLAnormal"/>
        <w:rPr>
          <w:rFonts w:ascii="Foundry Form Sans" w:hAnsi="Foundry Form Sans"/>
        </w:rPr>
      </w:pPr>
      <w:r w:rsidRPr="00E874ED">
        <w:rPr>
          <w:rFonts w:ascii="Foundry Form Sans" w:hAnsi="Foundry Form Sans"/>
        </w:rPr>
        <w:t>W</w:t>
      </w:r>
      <w:r w:rsidR="00EC4036" w:rsidRPr="00E874ED">
        <w:rPr>
          <w:rFonts w:ascii="Foundry Form Sans" w:hAnsi="Foundry Form Sans"/>
        </w:rPr>
        <w:t>hat we do have</w:t>
      </w:r>
      <w:r w:rsidRPr="00E874ED">
        <w:rPr>
          <w:rFonts w:ascii="Foundry Form Sans" w:hAnsi="Foundry Form Sans"/>
        </w:rPr>
        <w:t xml:space="preserve"> and what we have</w:t>
      </w:r>
      <w:r w:rsidR="00E55778" w:rsidRPr="00E874ED">
        <w:rPr>
          <w:rFonts w:ascii="Foundry Form Sans" w:hAnsi="Foundry Form Sans"/>
        </w:rPr>
        <w:t xml:space="preserve"> </w:t>
      </w:r>
      <w:r w:rsidR="00EC4036" w:rsidRPr="00E874ED">
        <w:rPr>
          <w:rFonts w:ascii="Foundry Form Sans" w:hAnsi="Foundry Form Sans"/>
        </w:rPr>
        <w:t>been doing in the last few weeks is</w:t>
      </w:r>
      <w:r w:rsidRPr="00E874ED">
        <w:rPr>
          <w:rFonts w:ascii="Foundry Form Sans" w:hAnsi="Foundry Form Sans"/>
        </w:rPr>
        <w:t>,</w:t>
      </w:r>
      <w:r w:rsidR="00E55778" w:rsidRPr="00E874ED">
        <w:rPr>
          <w:rFonts w:ascii="Foundry Form Sans" w:hAnsi="Foundry Form Sans"/>
        </w:rPr>
        <w:t xml:space="preserve"> </w:t>
      </w:r>
      <w:r w:rsidR="00EC4036" w:rsidRPr="00E874ED">
        <w:rPr>
          <w:rFonts w:ascii="Foundry Form Sans" w:hAnsi="Foundry Form Sans"/>
        </w:rPr>
        <w:t>rather than a train drivers</w:t>
      </w:r>
      <w:r w:rsidRPr="00E874ED">
        <w:rPr>
          <w:rFonts w:ascii="Foundry Form Sans" w:hAnsi="Foundry Form Sans"/>
        </w:rPr>
        <w:t>’</w:t>
      </w:r>
      <w:r w:rsidR="00E55778" w:rsidRPr="00E874ED">
        <w:rPr>
          <w:rFonts w:ascii="Foundry Form Sans" w:hAnsi="Foundry Form Sans"/>
        </w:rPr>
        <w:t xml:space="preserve"> </w:t>
      </w:r>
      <w:r w:rsidR="00EB0EAA">
        <w:rPr>
          <w:rFonts w:ascii="Foundry Form Sans" w:hAnsi="Foundry Form Sans"/>
        </w:rPr>
        <w:t xml:space="preserve">         </w:t>
      </w:r>
      <w:r w:rsidR="00EC4036" w:rsidRPr="00E874ED">
        <w:rPr>
          <w:rFonts w:ascii="Foundry Form Sans" w:hAnsi="Foundry Form Sans"/>
        </w:rPr>
        <w:t>depo</w:t>
      </w:r>
      <w:r w:rsidRPr="00E874ED">
        <w:rPr>
          <w:rFonts w:ascii="Foundry Form Sans" w:hAnsi="Foundry Form Sans"/>
        </w:rPr>
        <w:t>t-</w:t>
      </w:r>
      <w:r w:rsidR="00EC4036" w:rsidRPr="00E874ED">
        <w:rPr>
          <w:rFonts w:ascii="Foundry Form Sans" w:hAnsi="Foundry Form Sans"/>
        </w:rPr>
        <w:t>based plan</w:t>
      </w:r>
      <w:r w:rsidRPr="00E874ED">
        <w:rPr>
          <w:rFonts w:ascii="Foundry Form Sans" w:hAnsi="Foundry Form Sans"/>
        </w:rPr>
        <w:t>,</w:t>
      </w:r>
      <w:r w:rsidR="00EC4036" w:rsidRPr="00E874ED">
        <w:rPr>
          <w:rFonts w:ascii="Foundry Form Sans" w:hAnsi="Foundry Form Sans"/>
        </w:rPr>
        <w:t xml:space="preserve"> we have gone to an</w:t>
      </w:r>
      <w:r w:rsidR="00E55778" w:rsidRPr="00E874ED">
        <w:rPr>
          <w:rFonts w:ascii="Foundry Form Sans" w:hAnsi="Foundry Form Sans"/>
        </w:rPr>
        <w:t xml:space="preserve"> </w:t>
      </w:r>
      <w:r w:rsidR="00EC4036" w:rsidRPr="00E874ED">
        <w:rPr>
          <w:rFonts w:ascii="Foundry Form Sans" w:hAnsi="Foundry Form Sans"/>
        </w:rPr>
        <w:t>individual train driver training plan</w:t>
      </w:r>
      <w:r w:rsidRPr="00E874ED">
        <w:rPr>
          <w:rFonts w:ascii="Foundry Form Sans" w:hAnsi="Foundry Form Sans"/>
        </w:rPr>
        <w:t>,</w:t>
      </w:r>
      <w:r w:rsidR="00E55778" w:rsidRPr="00E874ED">
        <w:rPr>
          <w:rFonts w:ascii="Foundry Form Sans" w:hAnsi="Foundry Form Sans"/>
        </w:rPr>
        <w:t xml:space="preserve"> </w:t>
      </w:r>
      <w:r w:rsidR="00EC4036" w:rsidRPr="00E874ED">
        <w:rPr>
          <w:rFonts w:ascii="Foundry Form Sans" w:hAnsi="Foundry Form Sans"/>
        </w:rPr>
        <w:t>which in fairness we had before but</w:t>
      </w:r>
      <w:r w:rsidR="00E55778" w:rsidRPr="00E874ED">
        <w:rPr>
          <w:rFonts w:ascii="Foundry Form Sans" w:hAnsi="Foundry Form Sans"/>
        </w:rPr>
        <w:t xml:space="preserve"> </w:t>
      </w:r>
      <w:r w:rsidR="00EC4036" w:rsidRPr="00E874ED">
        <w:rPr>
          <w:rFonts w:ascii="Foundry Form Sans" w:hAnsi="Foundry Form Sans"/>
        </w:rPr>
        <w:t>we</w:t>
      </w:r>
      <w:r w:rsidR="00E55778" w:rsidRPr="00E874ED">
        <w:rPr>
          <w:rFonts w:ascii="Foundry Form Sans" w:hAnsi="Foundry Form Sans"/>
        </w:rPr>
        <w:t xml:space="preserve"> have</w:t>
      </w:r>
      <w:r w:rsidR="00EC4036" w:rsidRPr="00E874ED">
        <w:rPr>
          <w:rFonts w:ascii="Foundry Form Sans" w:hAnsi="Foundry Form Sans"/>
        </w:rPr>
        <w:t xml:space="preserve"> gone </w:t>
      </w:r>
      <w:r w:rsidRPr="00E874ED">
        <w:rPr>
          <w:rFonts w:ascii="Foundry Form Sans" w:hAnsi="Foundry Form Sans"/>
        </w:rPr>
        <w:t>in</w:t>
      </w:r>
      <w:r w:rsidR="00EC4036" w:rsidRPr="00E874ED">
        <w:rPr>
          <w:rFonts w:ascii="Foundry Form Sans" w:hAnsi="Foundry Form Sans"/>
        </w:rPr>
        <w:t>to a greater degree of</w:t>
      </w:r>
      <w:r w:rsidR="00E55778" w:rsidRPr="00E874ED">
        <w:rPr>
          <w:rFonts w:ascii="Foundry Form Sans" w:hAnsi="Foundry Form Sans"/>
        </w:rPr>
        <w:t xml:space="preserve"> </w:t>
      </w:r>
      <w:r w:rsidR="00EC4036" w:rsidRPr="00E874ED">
        <w:rPr>
          <w:rFonts w:ascii="Foundry Form Sans" w:hAnsi="Foundry Form Sans"/>
        </w:rPr>
        <w:t>granularity to pinpoint exactly where a</w:t>
      </w:r>
      <w:r w:rsidR="00E55778" w:rsidRPr="00E874ED">
        <w:rPr>
          <w:rFonts w:ascii="Foundry Form Sans" w:hAnsi="Foundry Form Sans"/>
        </w:rPr>
        <w:t xml:space="preserve"> </w:t>
      </w:r>
      <w:r w:rsidR="00EC4036" w:rsidRPr="00E874ED">
        <w:rPr>
          <w:rFonts w:ascii="Foundry Form Sans" w:hAnsi="Foundry Form Sans"/>
        </w:rPr>
        <w:t>train driver can pass out the</w:t>
      </w:r>
      <w:r w:rsidR="00E55778" w:rsidRPr="00E874ED">
        <w:rPr>
          <w:rFonts w:ascii="Foundry Form Sans" w:hAnsi="Foundry Form Sans"/>
        </w:rPr>
        <w:t xml:space="preserve"> </w:t>
      </w:r>
      <w:r w:rsidR="00EC4036" w:rsidRPr="00E874ED">
        <w:rPr>
          <w:rFonts w:ascii="Foundry Form Sans" w:hAnsi="Foundry Form Sans"/>
        </w:rPr>
        <w:t>quickest in terms of getting the</w:t>
      </w:r>
      <w:r w:rsidR="00E55778" w:rsidRPr="00E874ED">
        <w:rPr>
          <w:rFonts w:ascii="Foundry Form Sans" w:hAnsi="Foundry Form Sans"/>
        </w:rPr>
        <w:t xml:space="preserve"> </w:t>
      </w:r>
      <w:r w:rsidR="00EC4036" w:rsidRPr="00E874ED">
        <w:rPr>
          <w:rFonts w:ascii="Foundry Form Sans" w:hAnsi="Foundry Form Sans"/>
        </w:rPr>
        <w:t>qualification needed to complete their</w:t>
      </w:r>
      <w:r w:rsidR="00E55778" w:rsidRPr="00E874ED">
        <w:rPr>
          <w:rFonts w:ascii="Foundry Form Sans" w:hAnsi="Foundry Form Sans"/>
        </w:rPr>
        <w:t xml:space="preserve"> </w:t>
      </w:r>
      <w:r w:rsidR="00EC4036" w:rsidRPr="00E874ED">
        <w:rPr>
          <w:rFonts w:ascii="Foundry Form Sans" w:hAnsi="Foundry Form Sans"/>
        </w:rPr>
        <w:t>work</w:t>
      </w:r>
      <w:r w:rsidRPr="00E874ED">
        <w:rPr>
          <w:rFonts w:ascii="Foundry Form Sans" w:hAnsi="Foundry Form Sans"/>
        </w:rPr>
        <w:t xml:space="preserve"> and</w:t>
      </w:r>
      <w:r w:rsidR="00EC4036" w:rsidRPr="00E874ED">
        <w:rPr>
          <w:rFonts w:ascii="Foundry Form Sans" w:hAnsi="Foundry Form Sans"/>
        </w:rPr>
        <w:t xml:space="preserve"> to gain route knowledge</w:t>
      </w:r>
      <w:r w:rsidRPr="00E874ED">
        <w:rPr>
          <w:rFonts w:ascii="Foundry Form Sans" w:hAnsi="Foundry Form Sans"/>
        </w:rPr>
        <w:t>.  T</w:t>
      </w:r>
      <w:r w:rsidR="00EC4036" w:rsidRPr="00E874ED">
        <w:rPr>
          <w:rFonts w:ascii="Foundry Form Sans" w:hAnsi="Foundry Form Sans"/>
        </w:rPr>
        <w:t>hat</w:t>
      </w:r>
      <w:r w:rsidR="00E55778" w:rsidRPr="00E874ED">
        <w:rPr>
          <w:rFonts w:ascii="Foundry Form Sans" w:hAnsi="Foundry Form Sans"/>
        </w:rPr>
        <w:t xml:space="preserve"> </w:t>
      </w:r>
      <w:r w:rsidR="00EC4036" w:rsidRPr="00E874ED">
        <w:rPr>
          <w:rFonts w:ascii="Foundry Form Sans" w:hAnsi="Foundry Form Sans"/>
        </w:rPr>
        <w:t>will work out over the next four to five</w:t>
      </w:r>
      <w:r w:rsidR="00E55778" w:rsidRPr="00E874ED">
        <w:rPr>
          <w:rFonts w:ascii="Foundry Form Sans" w:hAnsi="Foundry Form Sans"/>
        </w:rPr>
        <w:t xml:space="preserve"> </w:t>
      </w:r>
      <w:r w:rsidR="00EC4036" w:rsidRPr="00E874ED">
        <w:rPr>
          <w:rFonts w:ascii="Foundry Form Sans" w:hAnsi="Foundry Form Sans"/>
        </w:rPr>
        <w:t>months</w:t>
      </w:r>
      <w:r w:rsidRPr="00E874ED">
        <w:rPr>
          <w:rFonts w:ascii="Foundry Form Sans" w:hAnsi="Foundry Form Sans"/>
        </w:rPr>
        <w:t>.  A</w:t>
      </w:r>
      <w:r w:rsidR="00EC4036" w:rsidRPr="00E874ED">
        <w:rPr>
          <w:rFonts w:ascii="Foundry Form Sans" w:hAnsi="Foundry Form Sans"/>
        </w:rPr>
        <w:t>s time goes on</w:t>
      </w:r>
      <w:r w:rsidRPr="00E874ED">
        <w:rPr>
          <w:rFonts w:ascii="Foundry Form Sans" w:hAnsi="Foundry Form Sans"/>
        </w:rPr>
        <w:t>,</w:t>
      </w:r>
      <w:r w:rsidR="00EC4036" w:rsidRPr="00E874ED">
        <w:rPr>
          <w:rFonts w:ascii="Foundry Form Sans" w:hAnsi="Foundry Form Sans"/>
        </w:rPr>
        <w:t xml:space="preserve"> </w:t>
      </w:r>
      <w:r w:rsidRPr="00E874ED">
        <w:rPr>
          <w:rFonts w:ascii="Foundry Form Sans" w:hAnsi="Foundry Form Sans"/>
        </w:rPr>
        <w:t>the</w:t>
      </w:r>
      <w:r w:rsidR="00E55778" w:rsidRPr="00E874ED">
        <w:rPr>
          <w:rFonts w:ascii="Foundry Form Sans" w:hAnsi="Foundry Form Sans"/>
        </w:rPr>
        <w:t xml:space="preserve"> </w:t>
      </w:r>
      <w:r w:rsidR="00EC4036" w:rsidRPr="00E874ED">
        <w:rPr>
          <w:rFonts w:ascii="Foundry Form Sans" w:hAnsi="Foundry Form Sans"/>
        </w:rPr>
        <w:t xml:space="preserve">quantum </w:t>
      </w:r>
      <w:r w:rsidRPr="00E874ED">
        <w:rPr>
          <w:rFonts w:ascii="Foundry Form Sans" w:hAnsi="Foundry Form Sans"/>
        </w:rPr>
        <w:t xml:space="preserve">- </w:t>
      </w:r>
      <w:r w:rsidR="00EC4036" w:rsidRPr="00E874ED">
        <w:rPr>
          <w:rFonts w:ascii="Foundry Form Sans" w:hAnsi="Foundry Form Sans"/>
        </w:rPr>
        <w:t>back to the Peterborough</w:t>
      </w:r>
      <w:r w:rsidR="00E55778" w:rsidRPr="00E874ED">
        <w:rPr>
          <w:rFonts w:ascii="Foundry Form Sans" w:hAnsi="Foundry Form Sans"/>
        </w:rPr>
        <w:t xml:space="preserve"> </w:t>
      </w:r>
      <w:r w:rsidR="00EC4036" w:rsidRPr="00E874ED">
        <w:rPr>
          <w:rFonts w:ascii="Foundry Form Sans" w:hAnsi="Foundry Form Sans"/>
        </w:rPr>
        <w:t>illustration</w:t>
      </w:r>
      <w:r w:rsidRPr="00E874ED">
        <w:rPr>
          <w:rFonts w:ascii="Foundry Form Sans" w:hAnsi="Foundry Form Sans"/>
        </w:rPr>
        <w:t xml:space="preserve"> -</w:t>
      </w:r>
      <w:r w:rsidR="00EC4036" w:rsidRPr="00E874ED">
        <w:rPr>
          <w:rFonts w:ascii="Foundry Form Sans" w:hAnsi="Foundry Form Sans"/>
        </w:rPr>
        <w:t xml:space="preserve"> is that there will be a</w:t>
      </w:r>
      <w:r w:rsidR="00E55778" w:rsidRPr="00E874ED">
        <w:rPr>
          <w:rFonts w:ascii="Foundry Form Sans" w:hAnsi="Foundry Form Sans"/>
        </w:rPr>
        <w:t xml:space="preserve"> </w:t>
      </w:r>
      <w:r w:rsidR="00EC4036" w:rsidRPr="00E874ED">
        <w:rPr>
          <w:rFonts w:ascii="Foundry Form Sans" w:hAnsi="Foundry Form Sans"/>
        </w:rPr>
        <w:t>greater number of competent drivers for</w:t>
      </w:r>
      <w:r w:rsidR="00E55778" w:rsidRPr="00E874ED">
        <w:rPr>
          <w:rFonts w:ascii="Foundry Form Sans" w:hAnsi="Foundry Form Sans"/>
        </w:rPr>
        <w:t xml:space="preserve"> </w:t>
      </w:r>
      <w:r w:rsidR="00EC4036" w:rsidRPr="00E874ED">
        <w:rPr>
          <w:rFonts w:ascii="Foundry Form Sans" w:hAnsi="Foundry Form Sans"/>
        </w:rPr>
        <w:t>a fixed number of work schedules that</w:t>
      </w:r>
      <w:r w:rsidR="00E55778" w:rsidRPr="00E874ED">
        <w:rPr>
          <w:rFonts w:ascii="Foundry Form Sans" w:hAnsi="Foundry Form Sans"/>
        </w:rPr>
        <w:t xml:space="preserve"> </w:t>
      </w:r>
      <w:r w:rsidR="00EC4036" w:rsidRPr="00E874ED">
        <w:rPr>
          <w:rFonts w:ascii="Foundry Form Sans" w:hAnsi="Foundry Form Sans"/>
        </w:rPr>
        <w:t>they work to</w:t>
      </w:r>
      <w:r w:rsidRPr="00E874ED">
        <w:rPr>
          <w:rFonts w:ascii="Foundry Form Sans" w:hAnsi="Foundry Form Sans"/>
        </w:rPr>
        <w:t>.</w:t>
      </w:r>
    </w:p>
    <w:p w14:paraId="2D703A2A" w14:textId="77777777" w:rsidR="00243A20" w:rsidRPr="00E874ED" w:rsidRDefault="00243A20" w:rsidP="00AB0A1E">
      <w:pPr>
        <w:pStyle w:val="GLAnormal"/>
        <w:rPr>
          <w:rFonts w:ascii="Foundry Form Sans" w:hAnsi="Foundry Form Sans"/>
        </w:rPr>
      </w:pPr>
    </w:p>
    <w:p w14:paraId="702D1A6B" w14:textId="1AECB3DE" w:rsidR="00243A20" w:rsidRPr="00335B9C" w:rsidRDefault="00EC4036" w:rsidP="00AB0A1E">
      <w:pPr>
        <w:pStyle w:val="GLAnormal"/>
        <w:rPr>
          <w:rFonts w:ascii="Foundry Form Sans" w:hAnsi="Foundry Form Sans"/>
        </w:rPr>
      </w:pPr>
      <w:r w:rsidRPr="00E874ED">
        <w:rPr>
          <w:rFonts w:ascii="Foundry Form Sans" w:hAnsi="Foundry Form Sans"/>
        </w:rPr>
        <w:t>I can write to you if that</w:t>
      </w:r>
      <w:r w:rsidR="00E55778" w:rsidRPr="00E874ED">
        <w:rPr>
          <w:rFonts w:ascii="Foundry Form Sans" w:hAnsi="Foundry Form Sans"/>
        </w:rPr>
        <w:t xml:space="preserve"> </w:t>
      </w:r>
      <w:r w:rsidRPr="00E874ED">
        <w:rPr>
          <w:rFonts w:ascii="Foundry Form Sans" w:hAnsi="Foundry Form Sans"/>
        </w:rPr>
        <w:t>makes more sense</w:t>
      </w:r>
      <w:r w:rsidR="00243A20" w:rsidRPr="00E874ED">
        <w:rPr>
          <w:rFonts w:ascii="Foundry Form Sans" w:hAnsi="Foundry Form Sans"/>
        </w:rPr>
        <w:t>.  I ac</w:t>
      </w:r>
      <w:r w:rsidRPr="00E874ED">
        <w:rPr>
          <w:rFonts w:ascii="Foundry Form Sans" w:hAnsi="Foundry Form Sans"/>
        </w:rPr>
        <w:t xml:space="preserve">cept </w:t>
      </w:r>
      <w:r w:rsidR="00243A20" w:rsidRPr="00E874ED">
        <w:rPr>
          <w:rFonts w:ascii="Foundry Form Sans" w:hAnsi="Foundry Form Sans"/>
        </w:rPr>
        <w:t xml:space="preserve">that </w:t>
      </w:r>
      <w:r w:rsidR="00F31A67" w:rsidRPr="00E874ED">
        <w:rPr>
          <w:rFonts w:ascii="Foundry Form Sans" w:hAnsi="Foundry Form Sans"/>
        </w:rPr>
        <w:t>there is</w:t>
      </w:r>
      <w:r w:rsidRPr="00E874ED">
        <w:rPr>
          <w:rFonts w:ascii="Foundry Form Sans" w:hAnsi="Foundry Form Sans"/>
        </w:rPr>
        <w:t xml:space="preserve"> a lot to</w:t>
      </w:r>
      <w:r w:rsidR="00E55778" w:rsidRPr="00E874ED">
        <w:rPr>
          <w:rFonts w:ascii="Foundry Form Sans" w:hAnsi="Foundry Form Sans"/>
        </w:rPr>
        <w:t xml:space="preserve"> </w:t>
      </w:r>
      <w:r w:rsidRPr="00E874ED">
        <w:rPr>
          <w:rFonts w:ascii="Foundry Form Sans" w:hAnsi="Foundry Form Sans"/>
        </w:rPr>
        <w:t>take</w:t>
      </w:r>
      <w:r w:rsidR="00243A20" w:rsidRPr="00E874ED">
        <w:rPr>
          <w:rFonts w:ascii="Foundry Form Sans" w:hAnsi="Foundry Form Sans"/>
        </w:rPr>
        <w:t xml:space="preserve"> in there.</w:t>
      </w:r>
    </w:p>
    <w:p w14:paraId="07CA0E08" w14:textId="77777777" w:rsidR="00243A20" w:rsidRPr="00335B9C" w:rsidRDefault="00243A20" w:rsidP="00AB0A1E">
      <w:pPr>
        <w:pStyle w:val="GLAnormal"/>
        <w:rPr>
          <w:rFonts w:ascii="Foundry Form Sans" w:hAnsi="Foundry Form Sans"/>
        </w:rPr>
      </w:pPr>
    </w:p>
    <w:p w14:paraId="6B385702" w14:textId="150C0A35" w:rsidR="00243A20" w:rsidRPr="00335B9C" w:rsidRDefault="00243A20" w:rsidP="00AB0A1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The new timetable will come in at some point and it would be helpful if there were </w:t>
      </w:r>
      <w:r w:rsidR="00A421D7" w:rsidRPr="00335B9C">
        <w:rPr>
          <w:rFonts w:ascii="Foundry Form Sans" w:hAnsi="Foundry Form Sans"/>
        </w:rPr>
        <w:t>no</w:t>
      </w:r>
      <w:r w:rsidRPr="00335B9C">
        <w:rPr>
          <w:rFonts w:ascii="Foundry Form Sans" w:hAnsi="Foundry Form Sans"/>
        </w:rPr>
        <w:t xml:space="preserve"> cancellations at that point.</w:t>
      </w:r>
    </w:p>
    <w:p w14:paraId="185FCBA9" w14:textId="77777777" w:rsidR="00243A20" w:rsidRPr="00335B9C" w:rsidRDefault="00243A20" w:rsidP="00AB0A1E">
      <w:pPr>
        <w:pStyle w:val="GLAnormal"/>
        <w:rPr>
          <w:rFonts w:ascii="Foundry Form Sans" w:hAnsi="Foundry Form Sans"/>
        </w:rPr>
      </w:pPr>
    </w:p>
    <w:p w14:paraId="5C93A746" w14:textId="77777777" w:rsidR="00243A20" w:rsidRPr="00335B9C" w:rsidRDefault="00243A20"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hat is the whole objective</w:t>
      </w:r>
      <w:r w:rsidRPr="00335B9C">
        <w:rPr>
          <w:rFonts w:ascii="Foundry Form Sans" w:hAnsi="Foundry Form Sans"/>
        </w:rPr>
        <w:t>,</w:t>
      </w:r>
      <w:r w:rsidR="00EC4036" w:rsidRPr="00335B9C">
        <w:rPr>
          <w:rFonts w:ascii="Foundry Form Sans" w:hAnsi="Foundry Form Sans"/>
        </w:rPr>
        <w:t xml:space="preserve"> but</w:t>
      </w:r>
      <w:r w:rsidR="00E55778" w:rsidRPr="00335B9C">
        <w:rPr>
          <w:rFonts w:ascii="Foundry Form Sans" w:hAnsi="Foundry Form Sans"/>
        </w:rPr>
        <w:t xml:space="preserve"> </w:t>
      </w:r>
      <w:r w:rsidR="00EC4036" w:rsidRPr="00335B9C">
        <w:rPr>
          <w:rFonts w:ascii="Foundry Form Sans" w:hAnsi="Foundry Form Sans"/>
        </w:rPr>
        <w:t>we</w:t>
      </w:r>
      <w:r w:rsidR="00E55778" w:rsidRPr="00335B9C">
        <w:rPr>
          <w:rFonts w:ascii="Foundry Form Sans" w:hAnsi="Foundry Form Sans"/>
        </w:rPr>
        <w:t xml:space="preserve"> have</w:t>
      </w:r>
      <w:r w:rsidR="00EC4036" w:rsidRPr="00335B9C">
        <w:rPr>
          <w:rFonts w:ascii="Foundry Form Sans" w:hAnsi="Foundry Form Sans"/>
        </w:rPr>
        <w:t xml:space="preserve"> to trade off putting</w:t>
      </w:r>
      <w:r w:rsidR="00E55778" w:rsidRPr="00335B9C">
        <w:rPr>
          <w:rFonts w:ascii="Foundry Form Sans" w:hAnsi="Foundry Form Sans"/>
        </w:rPr>
        <w:t xml:space="preserve"> </w:t>
      </w:r>
      <w:r w:rsidR="00EC4036" w:rsidRPr="00335B9C">
        <w:rPr>
          <w:rFonts w:ascii="Foundry Form Sans" w:hAnsi="Foundry Form Sans"/>
        </w:rPr>
        <w:t xml:space="preserve">some cancellations in </w:t>
      </w:r>
      <w:r w:rsidRPr="00335B9C">
        <w:rPr>
          <w:rFonts w:ascii="Foundry Form Sans" w:hAnsi="Foundry Form Sans"/>
        </w:rPr>
        <w:t>the</w:t>
      </w:r>
      <w:r w:rsidR="00EC4036" w:rsidRPr="00335B9C">
        <w:rPr>
          <w:rFonts w:ascii="Foundry Form Sans" w:hAnsi="Foundry Form Sans"/>
        </w:rPr>
        <w:t xml:space="preserve"> service</w:t>
      </w:r>
      <w:r w:rsidR="00E55778" w:rsidRPr="00335B9C">
        <w:rPr>
          <w:rFonts w:ascii="Foundry Form Sans" w:hAnsi="Foundry Form Sans"/>
        </w:rPr>
        <w:t xml:space="preserve"> </w:t>
      </w:r>
      <w:r w:rsidR="00EC4036" w:rsidRPr="00335B9C">
        <w:rPr>
          <w:rFonts w:ascii="Foundry Form Sans" w:hAnsi="Foundry Form Sans"/>
        </w:rPr>
        <w:t>from July compared to what it would have</w:t>
      </w:r>
      <w:r w:rsidR="00E55778" w:rsidRPr="00335B9C">
        <w:rPr>
          <w:rFonts w:ascii="Foundry Form Sans" w:hAnsi="Foundry Form Sans"/>
        </w:rPr>
        <w:t xml:space="preserve"> </w:t>
      </w:r>
      <w:r w:rsidR="00EC4036" w:rsidRPr="00335B9C">
        <w:rPr>
          <w:rFonts w:ascii="Foundry Form Sans" w:hAnsi="Foundry Form Sans"/>
        </w:rPr>
        <w:t xml:space="preserve">been in the </w:t>
      </w:r>
      <w:r w:rsidRPr="00335B9C">
        <w:rPr>
          <w:rFonts w:ascii="Foundry Form Sans" w:hAnsi="Foundry Form Sans"/>
        </w:rPr>
        <w:t>20 </w:t>
      </w:r>
      <w:r w:rsidR="00EC4036" w:rsidRPr="00335B9C">
        <w:rPr>
          <w:rFonts w:ascii="Foundry Form Sans" w:hAnsi="Foundry Form Sans"/>
        </w:rPr>
        <w:t>May timetable but also</w:t>
      </w:r>
      <w:r w:rsidR="00E55778" w:rsidRPr="00335B9C">
        <w:rPr>
          <w:rFonts w:ascii="Foundry Form Sans" w:hAnsi="Foundry Form Sans"/>
        </w:rPr>
        <w:t xml:space="preserve"> </w:t>
      </w:r>
      <w:r w:rsidR="00EC4036" w:rsidRPr="00335B9C">
        <w:rPr>
          <w:rFonts w:ascii="Foundry Form Sans" w:hAnsi="Foundry Form Sans"/>
        </w:rPr>
        <w:t>allowing us to recoup the training</w:t>
      </w:r>
      <w:r w:rsidR="00E55778" w:rsidRPr="00335B9C">
        <w:rPr>
          <w:rFonts w:ascii="Foundry Form Sans" w:hAnsi="Foundry Form Sans"/>
        </w:rPr>
        <w:t xml:space="preserve"> </w:t>
      </w:r>
      <w:r w:rsidR="00EC4036" w:rsidRPr="00335B9C">
        <w:rPr>
          <w:rFonts w:ascii="Foundry Form Sans" w:hAnsi="Foundry Form Sans"/>
        </w:rPr>
        <w:t>period that we</w:t>
      </w:r>
      <w:r w:rsidR="00E55778" w:rsidRPr="00335B9C">
        <w:rPr>
          <w:rFonts w:ascii="Foundry Form Sans" w:hAnsi="Foundry Form Sans"/>
        </w:rPr>
        <w:t xml:space="preserve"> have</w:t>
      </w:r>
      <w:r w:rsidR="00EC4036" w:rsidRPr="00335B9C">
        <w:rPr>
          <w:rFonts w:ascii="Foundry Form Sans" w:hAnsi="Foundry Form Sans"/>
        </w:rPr>
        <w:t xml:space="preserve"> lost since</w:t>
      </w:r>
      <w:r w:rsidRPr="00335B9C">
        <w:rPr>
          <w:rFonts w:ascii="Foundry Form Sans" w:hAnsi="Foundry Form Sans"/>
        </w:rPr>
        <w:t xml:space="preserve"> 20 </w:t>
      </w:r>
      <w:r w:rsidR="00EC4036" w:rsidRPr="00335B9C">
        <w:rPr>
          <w:rFonts w:ascii="Foundry Form Sans" w:hAnsi="Foundry Form Sans"/>
        </w:rPr>
        <w:t>May and getting back to the training</w:t>
      </w:r>
      <w:r w:rsidR="00E55778" w:rsidRPr="00335B9C">
        <w:rPr>
          <w:rFonts w:ascii="Foundry Form Sans" w:hAnsi="Foundry Form Sans"/>
        </w:rPr>
        <w:t xml:space="preserve"> </w:t>
      </w:r>
      <w:r w:rsidR="00EC4036" w:rsidRPr="00335B9C">
        <w:rPr>
          <w:rFonts w:ascii="Foundry Form Sans" w:hAnsi="Foundry Form Sans"/>
        </w:rPr>
        <w:t>gradient and pa</w:t>
      </w:r>
      <w:r w:rsidRPr="00335B9C">
        <w:rPr>
          <w:rFonts w:ascii="Foundry Form Sans" w:hAnsi="Foundry Form Sans"/>
        </w:rPr>
        <w:t>s</w:t>
      </w:r>
      <w:r w:rsidR="00EC4036" w:rsidRPr="00335B9C">
        <w:rPr>
          <w:rFonts w:ascii="Foundry Form Sans" w:hAnsi="Foundry Form Sans"/>
        </w:rPr>
        <w:t>s</w:t>
      </w:r>
      <w:r w:rsidRPr="00335B9C">
        <w:rPr>
          <w:rFonts w:ascii="Foundry Form Sans" w:hAnsi="Foundry Form Sans"/>
        </w:rPr>
        <w:t>-</w:t>
      </w:r>
      <w:r w:rsidR="00EC4036" w:rsidRPr="00335B9C">
        <w:rPr>
          <w:rFonts w:ascii="Foundry Form Sans" w:hAnsi="Foundry Form Sans"/>
        </w:rPr>
        <w:t>out rate that we had</w:t>
      </w:r>
      <w:r w:rsidR="00E55778" w:rsidRPr="00335B9C">
        <w:rPr>
          <w:rFonts w:ascii="Foundry Form Sans" w:hAnsi="Foundry Form Sans"/>
        </w:rPr>
        <w:t xml:space="preserve"> </w:t>
      </w:r>
      <w:r w:rsidR="00EC4036" w:rsidRPr="00335B9C">
        <w:rPr>
          <w:rFonts w:ascii="Foundry Form Sans" w:hAnsi="Foundry Form Sans"/>
        </w:rPr>
        <w:t>in place before</w:t>
      </w:r>
      <w:r w:rsidRPr="00335B9C">
        <w:rPr>
          <w:rFonts w:ascii="Foundry Form Sans" w:hAnsi="Foundry Form Sans"/>
        </w:rPr>
        <w:t>.</w:t>
      </w:r>
    </w:p>
    <w:p w14:paraId="37D9BE87" w14:textId="77777777" w:rsidR="00243A20" w:rsidRPr="00335B9C" w:rsidRDefault="00243A20" w:rsidP="00AB0A1E">
      <w:pPr>
        <w:pStyle w:val="GLAnormal"/>
        <w:rPr>
          <w:rFonts w:ascii="Foundry Form Sans" w:hAnsi="Foundry Form Sans"/>
        </w:rPr>
      </w:pPr>
    </w:p>
    <w:p w14:paraId="373525D0" w14:textId="590412E0" w:rsidR="00243A20" w:rsidRPr="00335B9C" w:rsidRDefault="00243A20" w:rsidP="00AB0A1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We were told that last October [2017] drivers started expressing concern that</w:t>
      </w:r>
      <w:r w:rsidR="00EC4036" w:rsidRPr="00335B9C">
        <w:rPr>
          <w:rFonts w:ascii="Foundry Form Sans" w:hAnsi="Foundry Form Sans"/>
        </w:rPr>
        <w:t xml:space="preserve"> the training was too</w:t>
      </w:r>
      <w:r w:rsidR="00E55778" w:rsidRPr="00335B9C">
        <w:rPr>
          <w:rFonts w:ascii="Foundry Form Sans" w:hAnsi="Foundry Form Sans"/>
        </w:rPr>
        <w:t xml:space="preserve"> </w:t>
      </w:r>
      <w:r w:rsidR="00EC4036" w:rsidRPr="00335B9C">
        <w:rPr>
          <w:rFonts w:ascii="Foundry Form Sans" w:hAnsi="Foundry Form Sans"/>
        </w:rPr>
        <w:t>late</w:t>
      </w:r>
      <w:r w:rsidRPr="00335B9C">
        <w:rPr>
          <w:rFonts w:ascii="Foundry Form Sans" w:hAnsi="Foundry Form Sans"/>
        </w:rPr>
        <w:t xml:space="preserve"> and that the predicated training rate meant that you would not have enough drivers.  Are you aware of that?</w:t>
      </w:r>
    </w:p>
    <w:p w14:paraId="33955713" w14:textId="77777777" w:rsidR="00243A20" w:rsidRPr="00335B9C" w:rsidRDefault="00243A20" w:rsidP="00AB0A1E">
      <w:pPr>
        <w:pStyle w:val="GLAnormal"/>
        <w:rPr>
          <w:rFonts w:ascii="Foundry Form Sans" w:hAnsi="Foundry Form Sans"/>
        </w:rPr>
      </w:pPr>
    </w:p>
    <w:p w14:paraId="6E7E6137" w14:textId="6236A575" w:rsidR="00243A20" w:rsidRPr="00335B9C" w:rsidRDefault="00243A20"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challenge w</w:t>
      </w:r>
      <w:r w:rsidRPr="00335B9C">
        <w:rPr>
          <w:rFonts w:ascii="Foundry Form Sans" w:hAnsi="Foundry Form Sans"/>
        </w:rPr>
        <w:t>ith</w:t>
      </w:r>
      <w:r w:rsidR="00EC4036" w:rsidRPr="00335B9C">
        <w:rPr>
          <w:rFonts w:ascii="Foundry Form Sans" w:hAnsi="Foundry Form Sans"/>
        </w:rPr>
        <w:t xml:space="preserve"> trained drivers learning</w:t>
      </w:r>
      <w:r w:rsidR="00E55778" w:rsidRPr="00335B9C">
        <w:rPr>
          <w:rFonts w:ascii="Foundry Form Sans" w:hAnsi="Foundry Form Sans"/>
        </w:rPr>
        <w:t xml:space="preserve"> </w:t>
      </w:r>
      <w:r w:rsidR="00EC4036" w:rsidRPr="00335B9C">
        <w:rPr>
          <w:rFonts w:ascii="Foundry Form Sans" w:hAnsi="Foundry Form Sans"/>
        </w:rPr>
        <w:t>new routes is that their knowledge</w:t>
      </w:r>
      <w:r w:rsidR="00E55778" w:rsidRPr="00335B9C">
        <w:rPr>
          <w:rFonts w:ascii="Foundry Form Sans" w:hAnsi="Foundry Form Sans"/>
        </w:rPr>
        <w:t xml:space="preserve"> </w:t>
      </w:r>
      <w:r w:rsidR="00EC4036" w:rsidRPr="00335B9C">
        <w:rPr>
          <w:rFonts w:ascii="Foundry Form Sans" w:hAnsi="Foundry Form Sans"/>
        </w:rPr>
        <w:t>lapses after six months</w:t>
      </w:r>
      <w:r w:rsidRPr="00335B9C">
        <w:rPr>
          <w:rFonts w:ascii="Foundry Form Sans" w:hAnsi="Foundry Form Sans"/>
        </w:rPr>
        <w:t>.  Fo</w:t>
      </w:r>
      <w:r w:rsidR="00EC4036" w:rsidRPr="00335B9C">
        <w:rPr>
          <w:rFonts w:ascii="Foundry Form Sans" w:hAnsi="Foundry Form Sans"/>
        </w:rPr>
        <w:t>r a</w:t>
      </w:r>
      <w:r w:rsidR="00E55778" w:rsidRPr="00335B9C">
        <w:rPr>
          <w:rFonts w:ascii="Foundry Form Sans" w:hAnsi="Foundry Form Sans"/>
        </w:rPr>
        <w:t xml:space="preserve"> </w:t>
      </w:r>
      <w:r w:rsidR="00EC4036" w:rsidRPr="00335B9C">
        <w:rPr>
          <w:rFonts w:ascii="Foundry Form Sans" w:hAnsi="Foundry Form Sans"/>
        </w:rPr>
        <w:t>timetable starting in May</w:t>
      </w:r>
      <w:r w:rsidRPr="00335B9C">
        <w:rPr>
          <w:rFonts w:ascii="Foundry Form Sans" w:hAnsi="Foundry Form Sans"/>
        </w:rPr>
        <w:t>,</w:t>
      </w:r>
      <w:r w:rsidR="00EC4036" w:rsidRPr="00335B9C">
        <w:rPr>
          <w:rFonts w:ascii="Foundry Form Sans" w:hAnsi="Foundry Form Sans"/>
        </w:rPr>
        <w:t xml:space="preserve"> January or the</w:t>
      </w:r>
      <w:r w:rsidR="00E55778" w:rsidRPr="00335B9C">
        <w:rPr>
          <w:rFonts w:ascii="Foundry Form Sans" w:hAnsi="Foundry Form Sans"/>
        </w:rPr>
        <w:t xml:space="preserve"> </w:t>
      </w:r>
      <w:r w:rsidR="00EC4036" w:rsidRPr="00335B9C">
        <w:rPr>
          <w:rFonts w:ascii="Foundry Form Sans" w:hAnsi="Foundry Form Sans"/>
        </w:rPr>
        <w:t>previous December is probably the window</w:t>
      </w:r>
      <w:r w:rsidR="00E55778" w:rsidRPr="00335B9C">
        <w:rPr>
          <w:rFonts w:ascii="Foundry Form Sans" w:hAnsi="Foundry Form Sans"/>
        </w:rPr>
        <w:t xml:space="preserve"> </w:t>
      </w:r>
      <w:r w:rsidR="00EC4036" w:rsidRPr="00335B9C">
        <w:rPr>
          <w:rFonts w:ascii="Foundry Form Sans" w:hAnsi="Foundry Form Sans"/>
        </w:rPr>
        <w:t xml:space="preserve">of opportunity to start that </w:t>
      </w:r>
      <w:r w:rsidRPr="00335B9C">
        <w:rPr>
          <w:rFonts w:ascii="Foundry Form Sans" w:hAnsi="Foundry Form Sans"/>
        </w:rPr>
        <w:t>driver training.  W</w:t>
      </w:r>
      <w:r w:rsidR="00EC4036" w:rsidRPr="00335B9C">
        <w:rPr>
          <w:rFonts w:ascii="Foundry Form Sans" w:hAnsi="Foundry Form Sans"/>
        </w:rPr>
        <w:t>e were satisfied that we had a</w:t>
      </w:r>
      <w:r w:rsidR="00E55778" w:rsidRPr="00335B9C">
        <w:rPr>
          <w:rFonts w:ascii="Foundry Form Sans" w:hAnsi="Foundry Form Sans"/>
        </w:rPr>
        <w:t xml:space="preserve"> </w:t>
      </w:r>
      <w:r w:rsidR="00EC4036" w:rsidRPr="00335B9C">
        <w:rPr>
          <w:rFonts w:ascii="Foundry Form Sans" w:hAnsi="Foundry Form Sans"/>
        </w:rPr>
        <w:t>trajectory that gave us enough train</w:t>
      </w:r>
      <w:r w:rsidR="00E55778" w:rsidRPr="00335B9C">
        <w:rPr>
          <w:rFonts w:ascii="Foundry Form Sans" w:hAnsi="Foundry Form Sans"/>
        </w:rPr>
        <w:t xml:space="preserve"> </w:t>
      </w:r>
      <w:r w:rsidR="00EC4036" w:rsidRPr="00335B9C">
        <w:rPr>
          <w:rFonts w:ascii="Foundry Form Sans" w:hAnsi="Foundry Form Sans"/>
        </w:rPr>
        <w:t>drivers</w:t>
      </w:r>
      <w:r w:rsidRPr="00335B9C">
        <w:rPr>
          <w:rFonts w:ascii="Foundry Form Sans" w:hAnsi="Foundry Form Sans"/>
        </w:rPr>
        <w:t>.  W</w:t>
      </w:r>
      <w:r w:rsidR="00EC4036" w:rsidRPr="00335B9C">
        <w:rPr>
          <w:rFonts w:ascii="Foundry Form Sans" w:hAnsi="Foundry Form Sans"/>
        </w:rPr>
        <w:t>e had a plan which we</w:t>
      </w:r>
      <w:r w:rsidRPr="00335B9C">
        <w:rPr>
          <w:rFonts w:ascii="Foundry Form Sans" w:hAnsi="Foundry Form Sans"/>
        </w:rPr>
        <w:t xml:space="preserve"> ha</w:t>
      </w:r>
      <w:r w:rsidR="00EC4036" w:rsidRPr="00335B9C">
        <w:rPr>
          <w:rFonts w:ascii="Foundry Form Sans" w:hAnsi="Foundry Form Sans"/>
        </w:rPr>
        <w:t>d shared</w:t>
      </w:r>
      <w:r w:rsidR="00E55778" w:rsidRPr="00335B9C">
        <w:rPr>
          <w:rFonts w:ascii="Foundry Form Sans" w:hAnsi="Foundry Form Sans"/>
        </w:rPr>
        <w:t xml:space="preserve"> </w:t>
      </w:r>
      <w:r w:rsidR="00EC4036" w:rsidRPr="00335B9C">
        <w:rPr>
          <w:rFonts w:ascii="Foundry Form Sans" w:hAnsi="Foundry Form Sans"/>
        </w:rPr>
        <w:t xml:space="preserve">with the </w:t>
      </w:r>
      <w:r w:rsidR="005379D8" w:rsidRPr="00335B9C">
        <w:rPr>
          <w:rFonts w:ascii="Foundry Form Sans" w:hAnsi="Foundry Form Sans"/>
        </w:rPr>
        <w:t>Industry Readiness Board</w:t>
      </w:r>
      <w:r w:rsidR="00EC4036" w:rsidRPr="00335B9C">
        <w:rPr>
          <w:rFonts w:ascii="Foundry Form Sans" w:hAnsi="Foundry Form Sans"/>
        </w:rPr>
        <w:t xml:space="preserve"> to</w:t>
      </w:r>
      <w:r w:rsidR="00E55778" w:rsidRPr="00335B9C">
        <w:rPr>
          <w:rFonts w:ascii="Foundry Form Sans" w:hAnsi="Foundry Form Sans"/>
        </w:rPr>
        <w:t xml:space="preserve"> </w:t>
      </w:r>
      <w:r w:rsidR="00EC4036" w:rsidRPr="00335B9C">
        <w:rPr>
          <w:rFonts w:ascii="Foundry Form Sans" w:hAnsi="Foundry Form Sans"/>
        </w:rPr>
        <w:t>give them competence over what was</w:t>
      </w:r>
      <w:r w:rsidR="00E55778" w:rsidRPr="00335B9C">
        <w:rPr>
          <w:rFonts w:ascii="Foundry Form Sans" w:hAnsi="Foundry Form Sans"/>
        </w:rPr>
        <w:t xml:space="preserve"> </w:t>
      </w:r>
      <w:r w:rsidR="00EC4036" w:rsidRPr="00335B9C">
        <w:rPr>
          <w:rFonts w:ascii="Foundry Form Sans" w:hAnsi="Foundry Form Sans"/>
        </w:rPr>
        <w:t>required</w:t>
      </w:r>
      <w:r w:rsidRPr="00335B9C">
        <w:rPr>
          <w:rFonts w:ascii="Foundry Form Sans" w:hAnsi="Foundry Form Sans"/>
        </w:rPr>
        <w:t>.  T</w:t>
      </w:r>
      <w:r w:rsidR="00EC4036" w:rsidRPr="00335B9C">
        <w:rPr>
          <w:rFonts w:ascii="Foundry Form Sans" w:hAnsi="Foundry Form Sans"/>
        </w:rPr>
        <w:t xml:space="preserve">he </w:t>
      </w:r>
      <w:r w:rsidR="00EB0EAA">
        <w:rPr>
          <w:rFonts w:ascii="Foundry Form Sans" w:hAnsi="Foundry Form Sans"/>
        </w:rPr>
        <w:t xml:space="preserve">[Industry] </w:t>
      </w:r>
      <w:r w:rsidRPr="00335B9C">
        <w:rPr>
          <w:rFonts w:ascii="Foundry Form Sans" w:hAnsi="Foundry Form Sans"/>
        </w:rPr>
        <w:t>R</w:t>
      </w:r>
      <w:r w:rsidR="00EC4036" w:rsidRPr="00335B9C">
        <w:rPr>
          <w:rFonts w:ascii="Foundry Form Sans" w:hAnsi="Foundry Form Sans"/>
        </w:rPr>
        <w:t xml:space="preserve">eadiness </w:t>
      </w:r>
      <w:r w:rsidRPr="00335B9C">
        <w:rPr>
          <w:rFonts w:ascii="Foundry Form Sans" w:hAnsi="Foundry Form Sans"/>
        </w:rPr>
        <w:t>B</w:t>
      </w:r>
      <w:r w:rsidR="00EC4036" w:rsidRPr="00335B9C">
        <w:rPr>
          <w:rFonts w:ascii="Foundry Form Sans" w:hAnsi="Foundry Form Sans"/>
        </w:rPr>
        <w:t>oard had</w:t>
      </w:r>
      <w:r w:rsidR="00E55778" w:rsidRPr="00335B9C">
        <w:rPr>
          <w:rFonts w:ascii="Foundry Form Sans" w:hAnsi="Foundry Form Sans"/>
        </w:rPr>
        <w:t xml:space="preserve"> </w:t>
      </w:r>
      <w:r w:rsidR="00EC4036" w:rsidRPr="00335B9C">
        <w:rPr>
          <w:rFonts w:ascii="Foundry Form Sans" w:hAnsi="Foundry Form Sans"/>
        </w:rPr>
        <w:t>acknowledged and supported the fact that</w:t>
      </w:r>
      <w:r w:rsidR="00E55778" w:rsidRPr="00335B9C">
        <w:rPr>
          <w:rFonts w:ascii="Foundry Form Sans" w:hAnsi="Foundry Form Sans"/>
        </w:rPr>
        <w:t xml:space="preserve"> </w:t>
      </w:r>
      <w:r w:rsidR="00EC4036" w:rsidRPr="00335B9C">
        <w:rPr>
          <w:rFonts w:ascii="Foundry Form Sans" w:hAnsi="Foundry Form Sans"/>
        </w:rPr>
        <w:t>we were going to have to continue</w:t>
      </w:r>
      <w:r w:rsidR="00E55778" w:rsidRPr="00335B9C">
        <w:rPr>
          <w:rFonts w:ascii="Foundry Form Sans" w:hAnsi="Foundry Form Sans"/>
        </w:rPr>
        <w:t xml:space="preserve"> </w:t>
      </w:r>
      <w:r w:rsidR="00EC4036" w:rsidRPr="00335B9C">
        <w:rPr>
          <w:rFonts w:ascii="Foundry Form Sans" w:hAnsi="Foundry Form Sans"/>
        </w:rPr>
        <w:t>training throughout</w:t>
      </w:r>
      <w:r w:rsidRPr="00335B9C">
        <w:rPr>
          <w:rFonts w:ascii="Foundry Form Sans" w:hAnsi="Foundry Form Sans"/>
        </w:rPr>
        <w:t>.  A</w:t>
      </w:r>
      <w:r w:rsidR="00EC4036" w:rsidRPr="00335B9C">
        <w:rPr>
          <w:rFonts w:ascii="Foundry Form Sans" w:hAnsi="Foundry Form Sans"/>
        </w:rPr>
        <w:t xml:space="preserve">ll parties in the </w:t>
      </w:r>
      <w:r w:rsidR="005379D8" w:rsidRPr="00335B9C">
        <w:rPr>
          <w:rFonts w:ascii="Foundry Form Sans" w:hAnsi="Foundry Form Sans"/>
        </w:rPr>
        <w:t>Industry Readiness Board</w:t>
      </w:r>
      <w:r w:rsidR="00EC4036" w:rsidRPr="00335B9C">
        <w:rPr>
          <w:rFonts w:ascii="Foundry Form Sans" w:hAnsi="Foundry Form Sans"/>
        </w:rPr>
        <w:t xml:space="preserve"> were aware of that and</w:t>
      </w:r>
      <w:r w:rsidR="00E55778" w:rsidRPr="00335B9C">
        <w:rPr>
          <w:rFonts w:ascii="Foundry Form Sans" w:hAnsi="Foundry Form Sans"/>
        </w:rPr>
        <w:t xml:space="preserve"> </w:t>
      </w:r>
      <w:r w:rsidR="00EC4036" w:rsidRPr="00335B9C">
        <w:rPr>
          <w:rFonts w:ascii="Foundry Form Sans" w:hAnsi="Foundry Form Sans"/>
        </w:rPr>
        <w:t>we were preparing mitigations</w:t>
      </w:r>
      <w:r w:rsidRPr="00335B9C">
        <w:rPr>
          <w:rFonts w:ascii="Foundry Form Sans" w:hAnsi="Foundry Form Sans"/>
        </w:rPr>
        <w:t xml:space="preserve">. </w:t>
      </w:r>
      <w:r w:rsidR="00EC4036" w:rsidRPr="00335B9C">
        <w:rPr>
          <w:rFonts w:ascii="Foundry Form Sans" w:hAnsi="Foundry Form Sans"/>
        </w:rPr>
        <w:t xml:space="preserve"> I</w:t>
      </w:r>
      <w:r w:rsidR="00E55778" w:rsidRPr="00335B9C">
        <w:rPr>
          <w:rFonts w:ascii="Foundry Form Sans" w:hAnsi="Foundry Form Sans"/>
        </w:rPr>
        <w:t xml:space="preserve"> </w:t>
      </w:r>
      <w:r w:rsidR="00EC4036" w:rsidRPr="00335B9C">
        <w:rPr>
          <w:rFonts w:ascii="Foundry Form Sans" w:hAnsi="Foundry Form Sans"/>
        </w:rPr>
        <w:t>speak many times a week to train drivers</w:t>
      </w:r>
      <w:r w:rsidR="00E55778" w:rsidRPr="00335B9C">
        <w:rPr>
          <w:rFonts w:ascii="Foundry Form Sans" w:hAnsi="Foundry Form Sans"/>
        </w:rPr>
        <w:t xml:space="preserve"> </w:t>
      </w:r>
      <w:r w:rsidR="00EC4036" w:rsidRPr="00335B9C">
        <w:rPr>
          <w:rFonts w:ascii="Foundry Form Sans" w:hAnsi="Foundry Form Sans"/>
        </w:rPr>
        <w:t>in various guises</w:t>
      </w:r>
      <w:r w:rsidRPr="00335B9C">
        <w:rPr>
          <w:rFonts w:ascii="Foundry Form Sans" w:hAnsi="Foundry Form Sans"/>
        </w:rPr>
        <w:t>,</w:t>
      </w:r>
      <w:r w:rsidR="00EC4036" w:rsidRPr="00335B9C">
        <w:rPr>
          <w:rFonts w:ascii="Foundry Form Sans" w:hAnsi="Foundry Form Sans"/>
        </w:rPr>
        <w:t xml:space="preserve"> usually when they</w:t>
      </w:r>
      <w:r w:rsidRPr="00335B9C">
        <w:rPr>
          <w:rFonts w:ascii="Foundry Form Sans" w:hAnsi="Foundry Form Sans"/>
        </w:rPr>
        <w:t xml:space="preserve"> a</w:t>
      </w:r>
      <w:r w:rsidR="00EC4036"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driving trains or on the platform</w:t>
      </w:r>
      <w:r w:rsidRPr="00335B9C">
        <w:rPr>
          <w:rFonts w:ascii="Foundry Form Sans" w:hAnsi="Foundry Form Sans"/>
        </w:rPr>
        <w:t>.  S</w:t>
      </w:r>
      <w:r w:rsidR="00EC4036" w:rsidRPr="00335B9C">
        <w:rPr>
          <w:rFonts w:ascii="Foundry Form Sans" w:hAnsi="Foundry Form Sans"/>
        </w:rPr>
        <w:t>ome</w:t>
      </w:r>
      <w:r w:rsidR="00E55778" w:rsidRPr="00335B9C">
        <w:rPr>
          <w:rFonts w:ascii="Foundry Form Sans" w:hAnsi="Foundry Form Sans"/>
        </w:rPr>
        <w:t xml:space="preserve"> </w:t>
      </w:r>
      <w:r w:rsidR="00EC4036" w:rsidRPr="00335B9C">
        <w:rPr>
          <w:rFonts w:ascii="Foundry Form Sans" w:hAnsi="Foundry Form Sans"/>
        </w:rPr>
        <w:t>did express a concern</w:t>
      </w:r>
      <w:r w:rsidRPr="00335B9C">
        <w:rPr>
          <w:rFonts w:ascii="Foundry Form Sans" w:hAnsi="Foundry Form Sans"/>
        </w:rPr>
        <w:t>,</w:t>
      </w:r>
      <w:r w:rsidR="00EC4036" w:rsidRPr="00335B9C">
        <w:rPr>
          <w:rFonts w:ascii="Foundry Form Sans" w:hAnsi="Foundry Form Sans"/>
        </w:rPr>
        <w:t xml:space="preserve"> but when I</w:t>
      </w:r>
      <w:r w:rsidR="00E55778" w:rsidRPr="00335B9C">
        <w:rPr>
          <w:rFonts w:ascii="Foundry Form Sans" w:hAnsi="Foundry Form Sans"/>
        </w:rPr>
        <w:t xml:space="preserve"> </w:t>
      </w:r>
      <w:r w:rsidR="00EC4036" w:rsidRPr="00335B9C">
        <w:rPr>
          <w:rFonts w:ascii="Foundry Form Sans" w:hAnsi="Foundry Form Sans"/>
        </w:rPr>
        <w:t>explained the background as to how we</w:t>
      </w:r>
      <w:r w:rsidR="00E55778" w:rsidRPr="00335B9C">
        <w:rPr>
          <w:rFonts w:ascii="Foundry Form Sans" w:hAnsi="Foundry Form Sans"/>
        </w:rPr>
        <w:t xml:space="preserve"> </w:t>
      </w:r>
      <w:r w:rsidR="00EC4036" w:rsidRPr="00335B9C">
        <w:rPr>
          <w:rFonts w:ascii="Foundry Form Sans" w:hAnsi="Foundry Form Sans"/>
        </w:rPr>
        <w:t>were doing this</w:t>
      </w:r>
      <w:r w:rsidRPr="00335B9C">
        <w:rPr>
          <w:rFonts w:ascii="Foundry Form Sans" w:hAnsi="Foundry Form Sans"/>
        </w:rPr>
        <w:t>,</w:t>
      </w:r>
      <w:r w:rsidR="00EC4036" w:rsidRPr="00335B9C">
        <w:rPr>
          <w:rFonts w:ascii="Foundry Form Sans" w:hAnsi="Foundry Form Sans"/>
        </w:rPr>
        <w:t xml:space="preserve"> they understood</w:t>
      </w:r>
      <w:r w:rsidR="00E55778" w:rsidRPr="00335B9C">
        <w:rPr>
          <w:rFonts w:ascii="Foundry Form Sans" w:hAnsi="Foundry Form Sans"/>
        </w:rPr>
        <w:t xml:space="preserve"> </w:t>
      </w:r>
      <w:r w:rsidR="00EC4036" w:rsidRPr="00335B9C">
        <w:rPr>
          <w:rFonts w:ascii="Foundry Form Sans" w:hAnsi="Foundry Form Sans"/>
        </w:rPr>
        <w:t>the how and why</w:t>
      </w:r>
      <w:r w:rsidRPr="00335B9C">
        <w:rPr>
          <w:rFonts w:ascii="Foundry Form Sans" w:hAnsi="Foundry Form Sans"/>
        </w:rPr>
        <w:t>.  I</w:t>
      </w:r>
      <w:r w:rsidR="00EC4036" w:rsidRPr="00335B9C">
        <w:rPr>
          <w:rFonts w:ascii="Foundry Form Sans" w:hAnsi="Foundry Form Sans"/>
        </w:rPr>
        <w:t>nteresting</w:t>
      </w:r>
      <w:r w:rsidRPr="00335B9C">
        <w:rPr>
          <w:rFonts w:ascii="Foundry Form Sans" w:hAnsi="Foundry Form Sans"/>
        </w:rPr>
        <w:t xml:space="preserve">ly, some Peterborough drivers said, “Hang on a minute.  There are only 12 drivers here”.  Yes, but </w:t>
      </w:r>
      <w:r w:rsidR="00E55778" w:rsidRPr="00335B9C">
        <w:rPr>
          <w:rFonts w:ascii="Foundry Form Sans" w:hAnsi="Foundry Form Sans"/>
        </w:rPr>
        <w:t>it is</w:t>
      </w:r>
      <w:r w:rsidR="00EC4036" w:rsidRPr="00335B9C">
        <w:rPr>
          <w:rFonts w:ascii="Foundry Form Sans" w:hAnsi="Foundry Form Sans"/>
        </w:rPr>
        <w:t xml:space="preserve"> not for 30 lines of work</w:t>
      </w:r>
      <w:r w:rsidRPr="00335B9C">
        <w:rPr>
          <w:rFonts w:ascii="Foundry Form Sans" w:hAnsi="Foundry Form Sans"/>
        </w:rPr>
        <w:t>;</w:t>
      </w:r>
      <w:r w:rsidR="00E55778" w:rsidRPr="00335B9C">
        <w:rPr>
          <w:rFonts w:ascii="Foundry Form Sans" w:hAnsi="Foundry Form Sans"/>
        </w:rPr>
        <w:t xml:space="preserve"> it is</w:t>
      </w:r>
      <w:r w:rsidR="00EC4036" w:rsidRPr="00335B9C">
        <w:rPr>
          <w:rFonts w:ascii="Foundry Form Sans" w:hAnsi="Foundry Form Sans"/>
        </w:rPr>
        <w:t xml:space="preserve"> for two or three lines of work to</w:t>
      </w:r>
      <w:r w:rsidR="00E55778" w:rsidRPr="00335B9C">
        <w:rPr>
          <w:rFonts w:ascii="Foundry Form Sans" w:hAnsi="Foundry Form Sans"/>
        </w:rPr>
        <w:t xml:space="preserve"> </w:t>
      </w:r>
      <w:r w:rsidR="00EC4036" w:rsidRPr="00335B9C">
        <w:rPr>
          <w:rFonts w:ascii="Foundry Form Sans" w:hAnsi="Foundry Form Sans"/>
        </w:rPr>
        <w:t>start with</w:t>
      </w:r>
      <w:r w:rsidRPr="00335B9C">
        <w:rPr>
          <w:rFonts w:ascii="Foundry Form Sans" w:hAnsi="Foundry Form Sans"/>
        </w:rPr>
        <w:t xml:space="preserve">.  That </w:t>
      </w:r>
      <w:r w:rsidR="00E55778" w:rsidRPr="00335B9C">
        <w:rPr>
          <w:rFonts w:ascii="Foundry Form Sans" w:hAnsi="Foundry Form Sans"/>
        </w:rPr>
        <w:t>is</w:t>
      </w:r>
      <w:r w:rsidR="00EC4036" w:rsidRPr="00335B9C">
        <w:rPr>
          <w:rFonts w:ascii="Foundry Form Sans" w:hAnsi="Foundry Form Sans"/>
        </w:rPr>
        <w:t xml:space="preserve"> how it was working</w:t>
      </w:r>
      <w:r w:rsidR="00E55778" w:rsidRPr="00335B9C">
        <w:rPr>
          <w:rFonts w:ascii="Foundry Form Sans" w:hAnsi="Foundry Form Sans"/>
        </w:rPr>
        <w:t xml:space="preserve"> </w:t>
      </w:r>
      <w:r w:rsidR="00EC4036" w:rsidRPr="00335B9C">
        <w:rPr>
          <w:rFonts w:ascii="Foundry Form Sans" w:hAnsi="Foundry Form Sans"/>
        </w:rPr>
        <w:t>through</w:t>
      </w:r>
      <w:r w:rsidRPr="00335B9C">
        <w:rPr>
          <w:rFonts w:ascii="Foundry Form Sans" w:hAnsi="Foundry Form Sans"/>
        </w:rPr>
        <w:t>,</w:t>
      </w:r>
      <w:r w:rsidR="00EC4036" w:rsidRPr="00335B9C">
        <w:rPr>
          <w:rFonts w:ascii="Foundry Form Sans" w:hAnsi="Foundry Form Sans"/>
        </w:rPr>
        <w:t xml:space="preserve"> but whe</w:t>
      </w:r>
      <w:r w:rsidRPr="00335B9C">
        <w:rPr>
          <w:rFonts w:ascii="Foundry Form Sans" w:hAnsi="Foundry Form Sans"/>
        </w:rPr>
        <w:t>n</w:t>
      </w:r>
      <w:r w:rsidR="00EC4036" w:rsidRPr="00335B9C">
        <w:rPr>
          <w:rFonts w:ascii="Foundry Form Sans" w:hAnsi="Foundry Form Sans"/>
        </w:rPr>
        <w:t xml:space="preserve"> </w:t>
      </w:r>
      <w:r w:rsidR="00F31A67" w:rsidRPr="00335B9C">
        <w:rPr>
          <w:rFonts w:ascii="Foundry Form Sans" w:hAnsi="Foundry Form Sans"/>
        </w:rPr>
        <w:t>you are</w:t>
      </w:r>
      <w:r w:rsidR="00EC4036" w:rsidRPr="00335B9C">
        <w:rPr>
          <w:rFonts w:ascii="Foundry Form Sans" w:hAnsi="Foundry Form Sans"/>
        </w:rPr>
        <w:t xml:space="preserve"> dealing with</w:t>
      </w:r>
      <w:r w:rsidR="00E55778" w:rsidRPr="00335B9C">
        <w:rPr>
          <w:rFonts w:ascii="Foundry Form Sans" w:hAnsi="Foundry Form Sans"/>
        </w:rPr>
        <w:t xml:space="preserve"> </w:t>
      </w:r>
      <w:r w:rsidR="00EC4036" w:rsidRPr="00335B9C">
        <w:rPr>
          <w:rFonts w:ascii="Foundry Form Sans" w:hAnsi="Foundry Form Sans"/>
        </w:rPr>
        <w:t>those ratios</w:t>
      </w:r>
      <w:r w:rsidRPr="00335B9C">
        <w:rPr>
          <w:rFonts w:ascii="Foundry Form Sans" w:hAnsi="Foundry Form Sans"/>
        </w:rPr>
        <w:t>,</w:t>
      </w:r>
      <w:r w:rsidR="00EC4036" w:rsidRPr="00335B9C">
        <w:rPr>
          <w:rFonts w:ascii="Foundry Form Sans" w:hAnsi="Foundry Form Sans"/>
        </w:rPr>
        <w:t xml:space="preserve"> what we presented on</w:t>
      </w:r>
      <w:r w:rsidRPr="00335B9C">
        <w:rPr>
          <w:rFonts w:ascii="Foundry Form Sans" w:hAnsi="Foundry Form Sans"/>
        </w:rPr>
        <w:t xml:space="preserve"> 4 </w:t>
      </w:r>
      <w:r w:rsidR="00EC4036" w:rsidRPr="00335B9C">
        <w:rPr>
          <w:rFonts w:ascii="Foundry Form Sans" w:hAnsi="Foundry Form Sans"/>
        </w:rPr>
        <w:t>May</w:t>
      </w:r>
      <w:r w:rsidRPr="00335B9C">
        <w:rPr>
          <w:rFonts w:ascii="Foundry Form Sans" w:hAnsi="Foundry Form Sans"/>
        </w:rPr>
        <w:t xml:space="preserve"> [2018]</w:t>
      </w:r>
      <w:r w:rsidR="00EC4036" w:rsidRPr="00335B9C">
        <w:rPr>
          <w:rFonts w:ascii="Foundry Form Sans" w:hAnsi="Foundry Form Sans"/>
        </w:rPr>
        <w:t xml:space="preserve"> was the second iteration to</w:t>
      </w:r>
      <w:r w:rsidR="00E55778" w:rsidRPr="00335B9C">
        <w:rPr>
          <w:rFonts w:ascii="Foundry Form Sans" w:hAnsi="Foundry Form Sans"/>
        </w:rPr>
        <w:t xml:space="preserve"> </w:t>
      </w:r>
      <w:r w:rsidR="00EC4036" w:rsidRPr="00335B9C">
        <w:rPr>
          <w:rFonts w:ascii="Foundry Form Sans" w:hAnsi="Foundry Form Sans"/>
        </w:rPr>
        <w:t xml:space="preserve">the </w:t>
      </w:r>
      <w:r w:rsidR="005379D8" w:rsidRPr="00335B9C">
        <w:rPr>
          <w:rFonts w:ascii="Foundry Form Sans" w:hAnsi="Foundry Form Sans"/>
        </w:rPr>
        <w:t>Industry Readiness Board</w:t>
      </w:r>
      <w:r w:rsidR="00EC4036" w:rsidRPr="00335B9C">
        <w:rPr>
          <w:rFonts w:ascii="Foundry Form Sans" w:hAnsi="Foundry Form Sans"/>
        </w:rPr>
        <w:t xml:space="preserve"> of how we</w:t>
      </w:r>
      <w:r w:rsidR="00E55778" w:rsidRPr="00335B9C">
        <w:rPr>
          <w:rFonts w:ascii="Foundry Form Sans" w:hAnsi="Foundry Form Sans"/>
        </w:rPr>
        <w:t xml:space="preserve"> </w:t>
      </w:r>
      <w:r w:rsidR="00EC4036" w:rsidRPr="00335B9C">
        <w:rPr>
          <w:rFonts w:ascii="Foundry Form Sans" w:hAnsi="Foundry Form Sans"/>
        </w:rPr>
        <w:t>were going to try</w:t>
      </w:r>
      <w:r w:rsidRPr="00335B9C">
        <w:rPr>
          <w:rFonts w:ascii="Foundry Form Sans" w:hAnsi="Foundry Form Sans"/>
        </w:rPr>
        <w:t xml:space="preserve"> to</w:t>
      </w:r>
      <w:r w:rsidR="00EC4036" w:rsidRPr="00335B9C">
        <w:rPr>
          <w:rFonts w:ascii="Foundry Form Sans" w:hAnsi="Foundry Form Sans"/>
        </w:rPr>
        <w:t xml:space="preserve"> manage in that</w:t>
      </w:r>
      <w:r w:rsidR="00E55778" w:rsidRPr="00335B9C">
        <w:rPr>
          <w:rFonts w:ascii="Foundry Form Sans" w:hAnsi="Foundry Form Sans"/>
        </w:rPr>
        <w:t xml:space="preserve"> </w:t>
      </w:r>
      <w:r w:rsidR="00EC4036" w:rsidRPr="00335B9C">
        <w:rPr>
          <w:rFonts w:ascii="Foundry Form Sans" w:hAnsi="Foundry Form Sans"/>
        </w:rPr>
        <w:t xml:space="preserve">very </w:t>
      </w:r>
      <w:r w:rsidR="00EB0EAA">
        <w:rPr>
          <w:rFonts w:ascii="Foundry Form Sans" w:hAnsi="Foundry Form Sans"/>
        </w:rPr>
        <w:t xml:space="preserve">        </w:t>
      </w:r>
      <w:r w:rsidR="00EC4036" w:rsidRPr="00335B9C">
        <w:rPr>
          <w:rFonts w:ascii="Foundry Form Sans" w:hAnsi="Foundry Form Sans"/>
        </w:rPr>
        <w:t>time</w:t>
      </w:r>
      <w:r w:rsidRPr="00335B9C">
        <w:rPr>
          <w:rFonts w:ascii="Foundry Form Sans" w:hAnsi="Foundry Form Sans"/>
        </w:rPr>
        <w:t>-</w:t>
      </w:r>
      <w:r w:rsidR="00EC4036" w:rsidRPr="00335B9C">
        <w:rPr>
          <w:rFonts w:ascii="Foundry Form Sans" w:hAnsi="Foundry Form Sans"/>
        </w:rPr>
        <w:t>constrain</w:t>
      </w:r>
      <w:r w:rsidRPr="00335B9C">
        <w:rPr>
          <w:rFonts w:ascii="Foundry Form Sans" w:hAnsi="Foundry Form Sans"/>
        </w:rPr>
        <w:t>ed</w:t>
      </w:r>
      <w:r w:rsidR="00EC4036" w:rsidRPr="00335B9C">
        <w:rPr>
          <w:rFonts w:ascii="Foundry Form Sans" w:hAnsi="Foundry Form Sans"/>
        </w:rPr>
        <w:t xml:space="preserve"> period</w:t>
      </w:r>
      <w:r w:rsidRPr="00335B9C">
        <w:rPr>
          <w:rFonts w:ascii="Foundry Form Sans" w:hAnsi="Foundry Form Sans"/>
        </w:rPr>
        <w:t>.</w:t>
      </w:r>
    </w:p>
    <w:p w14:paraId="02B4BB6B" w14:textId="77777777" w:rsidR="00243A20" w:rsidRPr="00335B9C" w:rsidRDefault="00243A20" w:rsidP="00AB0A1E">
      <w:pPr>
        <w:pStyle w:val="GLAnormal"/>
        <w:rPr>
          <w:rFonts w:ascii="Foundry Form Sans" w:hAnsi="Foundry Form Sans"/>
        </w:rPr>
      </w:pPr>
    </w:p>
    <w:p w14:paraId="577950E7" w14:textId="77777777" w:rsidR="00243A20" w:rsidRPr="00335B9C" w:rsidRDefault="00243A20" w:rsidP="00AB0A1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J</w:t>
      </w:r>
      <w:r w:rsidR="00EC4036" w:rsidRPr="00335B9C">
        <w:rPr>
          <w:rFonts w:ascii="Foundry Form Sans" w:hAnsi="Foundry Form Sans"/>
        </w:rPr>
        <w:t>ust</w:t>
      </w:r>
      <w:r w:rsidRPr="00335B9C">
        <w:rPr>
          <w:rFonts w:ascii="Foundry Form Sans" w:hAnsi="Foundry Form Sans"/>
        </w:rPr>
        <w:t xml:space="preserve"> quickly before we move on, you have a very unusual franchise in that the DfT rules</w:t>
      </w:r>
      <w:r w:rsidR="00EC4036" w:rsidRPr="00335B9C">
        <w:rPr>
          <w:rFonts w:ascii="Foundry Form Sans" w:hAnsi="Foundry Form Sans"/>
        </w:rPr>
        <w:t xml:space="preserve"> every single thing</w:t>
      </w:r>
      <w:r w:rsidR="00E55778" w:rsidRPr="00335B9C">
        <w:rPr>
          <w:rFonts w:ascii="Foundry Form Sans" w:hAnsi="Foundry Form Sans"/>
        </w:rPr>
        <w:t xml:space="preserve"> </w:t>
      </w:r>
      <w:r w:rsidR="00EC4036" w:rsidRPr="00335B9C">
        <w:rPr>
          <w:rFonts w:ascii="Foundry Form Sans" w:hAnsi="Foundry Form Sans"/>
        </w:rPr>
        <w:t>you do</w:t>
      </w:r>
      <w:r w:rsidRPr="00335B9C">
        <w:rPr>
          <w:rFonts w:ascii="Foundry Form Sans" w:hAnsi="Foundry Form Sans"/>
        </w:rPr>
        <w:t>.  D</w:t>
      </w:r>
      <w:r w:rsidR="00EC4036" w:rsidRPr="00335B9C">
        <w:rPr>
          <w:rFonts w:ascii="Foundry Form Sans" w:hAnsi="Foundry Form Sans"/>
        </w:rPr>
        <w:t xml:space="preserve">id you ask the </w:t>
      </w:r>
      <w:r w:rsidRPr="00335B9C">
        <w:rPr>
          <w:rFonts w:ascii="Foundry Form Sans" w:hAnsi="Foundry Form Sans"/>
        </w:rPr>
        <w:t>DfT</w:t>
      </w:r>
      <w:r w:rsidR="00EC4036" w:rsidRPr="00335B9C">
        <w:rPr>
          <w:rFonts w:ascii="Foundry Form Sans" w:hAnsi="Foundry Form Sans"/>
        </w:rPr>
        <w:t xml:space="preserve"> for funding</w:t>
      </w:r>
      <w:r w:rsidR="00E55778" w:rsidRPr="00335B9C">
        <w:rPr>
          <w:rFonts w:ascii="Foundry Form Sans" w:hAnsi="Foundry Form Sans"/>
        </w:rPr>
        <w:t xml:space="preserve"> </w:t>
      </w:r>
      <w:r w:rsidR="00EC4036" w:rsidRPr="00335B9C">
        <w:rPr>
          <w:rFonts w:ascii="Foundry Form Sans" w:hAnsi="Foundry Form Sans"/>
        </w:rPr>
        <w:t>for driver training which they declined</w:t>
      </w:r>
      <w:r w:rsidRPr="00335B9C">
        <w:rPr>
          <w:rFonts w:ascii="Foundry Form Sans" w:hAnsi="Foundry Form Sans"/>
        </w:rPr>
        <w:t>?</w:t>
      </w:r>
    </w:p>
    <w:p w14:paraId="75CC4A5C" w14:textId="77777777" w:rsidR="00243A20" w:rsidRPr="00335B9C" w:rsidRDefault="00243A20" w:rsidP="00AB0A1E">
      <w:pPr>
        <w:pStyle w:val="GLAnormal"/>
        <w:rPr>
          <w:rFonts w:ascii="Foundry Form Sans" w:hAnsi="Foundry Form Sans"/>
        </w:rPr>
      </w:pPr>
    </w:p>
    <w:p w14:paraId="62643E9E" w14:textId="77777777" w:rsidR="00243A20" w:rsidRPr="00335B9C" w:rsidRDefault="00243A20"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he franchise arrangements for GTR are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as you say</w:t>
      </w:r>
      <w:r w:rsidRPr="00335B9C">
        <w:rPr>
          <w:rFonts w:ascii="Foundry Form Sans" w:hAnsi="Foundry Form Sans"/>
        </w:rPr>
        <w:t xml:space="preserve">, </w:t>
      </w:r>
      <w:r w:rsidR="00EC4036" w:rsidRPr="00335B9C">
        <w:rPr>
          <w:rFonts w:ascii="Foundry Form Sans" w:hAnsi="Foundry Form Sans"/>
        </w:rPr>
        <w:t>complicated</w:t>
      </w:r>
      <w:r w:rsidRPr="00335B9C">
        <w:rPr>
          <w:rFonts w:ascii="Foundry Form Sans" w:hAnsi="Foundry Form Sans"/>
        </w:rPr>
        <w:t>.  T</w:t>
      </w:r>
      <w:r w:rsidR="00EC4036" w:rsidRPr="00335B9C">
        <w:rPr>
          <w:rFonts w:ascii="Foundry Form Sans" w:hAnsi="Foundry Form Sans"/>
        </w:rPr>
        <w:t>hose are a</w:t>
      </w:r>
      <w:r w:rsidR="00E55778" w:rsidRPr="00335B9C">
        <w:rPr>
          <w:rFonts w:ascii="Foundry Form Sans" w:hAnsi="Foundry Form Sans"/>
        </w:rPr>
        <w:t xml:space="preserve"> </w:t>
      </w:r>
      <w:r w:rsidR="00EC4036" w:rsidRPr="00335B9C">
        <w:rPr>
          <w:rFonts w:ascii="Foundry Form Sans" w:hAnsi="Foundry Form Sans"/>
        </w:rPr>
        <w:t>matter of negotiation with the</w:t>
      </w:r>
      <w:r w:rsidR="00E55778" w:rsidRPr="00335B9C">
        <w:rPr>
          <w:rFonts w:ascii="Foundry Form Sans" w:hAnsi="Foundry Form Sans"/>
        </w:rPr>
        <w:t xml:space="preserve"> </w:t>
      </w:r>
      <w:r w:rsidRPr="00335B9C">
        <w:rPr>
          <w:rFonts w:ascii="Foundry Form Sans" w:hAnsi="Foundry Form Sans"/>
        </w:rPr>
        <w:t>DfT</w:t>
      </w:r>
      <w:r w:rsidR="00EC4036" w:rsidRPr="00335B9C">
        <w:rPr>
          <w:rFonts w:ascii="Foundry Form Sans" w:hAnsi="Foundry Form Sans"/>
        </w:rPr>
        <w:t xml:space="preserve"> along with other aspects of</w:t>
      </w:r>
      <w:r w:rsidR="00E55778" w:rsidRPr="00335B9C">
        <w:rPr>
          <w:rFonts w:ascii="Foundry Form Sans" w:hAnsi="Foundry Form Sans"/>
        </w:rPr>
        <w:t xml:space="preserve"> </w:t>
      </w:r>
      <w:r w:rsidR="00EC4036" w:rsidRPr="00335B9C">
        <w:rPr>
          <w:rFonts w:ascii="Foundry Form Sans" w:hAnsi="Foundry Form Sans"/>
        </w:rPr>
        <w:t xml:space="preserve">the </w:t>
      </w:r>
      <w:r w:rsidRPr="00335B9C">
        <w:rPr>
          <w:rFonts w:ascii="Foundry Form Sans" w:hAnsi="Foundry Form Sans"/>
        </w:rPr>
        <w:t>Thames</w:t>
      </w:r>
      <w:r w:rsidR="00EC4036" w:rsidRPr="00335B9C">
        <w:rPr>
          <w:rFonts w:ascii="Foundry Form Sans" w:hAnsi="Foundry Form Sans"/>
        </w:rPr>
        <w:t xml:space="preserve">link </w:t>
      </w:r>
      <w:r w:rsidR="007E0144" w:rsidRPr="00335B9C">
        <w:rPr>
          <w:rFonts w:ascii="Foundry Form Sans" w:hAnsi="Foundry Form Sans"/>
        </w:rPr>
        <w:t>programme</w:t>
      </w:r>
      <w:r w:rsidR="00EC4036" w:rsidRPr="00335B9C">
        <w:rPr>
          <w:rFonts w:ascii="Foundry Form Sans" w:hAnsi="Foundry Form Sans"/>
        </w:rPr>
        <w:t xml:space="preserve"> introduction</w:t>
      </w:r>
      <w:r w:rsidRPr="00335B9C">
        <w:rPr>
          <w:rFonts w:ascii="Foundry Form Sans" w:hAnsi="Foundry Form Sans"/>
        </w:rPr>
        <w:t>.</w:t>
      </w:r>
    </w:p>
    <w:p w14:paraId="6AEAC2C9" w14:textId="77777777" w:rsidR="00243A20" w:rsidRPr="00335B9C" w:rsidRDefault="00243A20" w:rsidP="00AB0A1E">
      <w:pPr>
        <w:pStyle w:val="GLAnormal"/>
        <w:rPr>
          <w:rFonts w:ascii="Foundry Form Sans" w:hAnsi="Foundry Form Sans"/>
        </w:rPr>
      </w:pPr>
    </w:p>
    <w:p w14:paraId="1E1157E5" w14:textId="77777777" w:rsidR="00243A20" w:rsidRPr="00335B9C" w:rsidRDefault="00243A20" w:rsidP="00AB0A1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D</w:t>
      </w:r>
      <w:r w:rsidR="00EC4036" w:rsidRPr="00335B9C">
        <w:rPr>
          <w:rFonts w:ascii="Foundry Form Sans" w:hAnsi="Foundry Form Sans"/>
        </w:rPr>
        <w:t>id</w:t>
      </w:r>
      <w:r w:rsidR="00E55778" w:rsidRPr="00335B9C">
        <w:rPr>
          <w:rFonts w:ascii="Foundry Form Sans" w:hAnsi="Foundry Form Sans"/>
        </w:rPr>
        <w:t xml:space="preserve"> </w:t>
      </w:r>
      <w:r w:rsidR="00EC4036" w:rsidRPr="00335B9C">
        <w:rPr>
          <w:rFonts w:ascii="Foundry Form Sans" w:hAnsi="Foundry Form Sans"/>
        </w:rPr>
        <w:t>you request further funding for driver</w:t>
      </w:r>
      <w:r w:rsidR="00E55778" w:rsidRPr="00335B9C">
        <w:rPr>
          <w:rFonts w:ascii="Foundry Form Sans" w:hAnsi="Foundry Form Sans"/>
        </w:rPr>
        <w:t xml:space="preserve"> </w:t>
      </w:r>
      <w:r w:rsidR="00EC4036" w:rsidRPr="00335B9C">
        <w:rPr>
          <w:rFonts w:ascii="Foundry Form Sans" w:hAnsi="Foundry Form Sans"/>
        </w:rPr>
        <w:t xml:space="preserve">training that the </w:t>
      </w:r>
      <w:r w:rsidRPr="00335B9C">
        <w:rPr>
          <w:rFonts w:ascii="Foundry Form Sans" w:hAnsi="Foundry Form Sans"/>
        </w:rPr>
        <w:t>DfT</w:t>
      </w:r>
      <w:r w:rsidR="00EC4036" w:rsidRPr="00335B9C">
        <w:rPr>
          <w:rFonts w:ascii="Foundry Form Sans" w:hAnsi="Foundry Form Sans"/>
        </w:rPr>
        <w:t xml:space="preserve"> declined</w:t>
      </w:r>
      <w:r w:rsidRPr="00335B9C">
        <w:rPr>
          <w:rFonts w:ascii="Foundry Form Sans" w:hAnsi="Foundry Form Sans"/>
        </w:rPr>
        <w:t>?</w:t>
      </w:r>
    </w:p>
    <w:p w14:paraId="496E807D" w14:textId="77777777" w:rsidR="00243A20" w:rsidRPr="00335B9C" w:rsidRDefault="00243A20" w:rsidP="00AB0A1E">
      <w:pPr>
        <w:pStyle w:val="GLAnormal"/>
        <w:rPr>
          <w:rFonts w:ascii="Foundry Form Sans" w:hAnsi="Foundry Form Sans"/>
        </w:rPr>
      </w:pPr>
    </w:p>
    <w:p w14:paraId="15966375" w14:textId="77777777" w:rsidR="00243A20" w:rsidRPr="00335B9C" w:rsidRDefault="00243A20" w:rsidP="00AB0A1E">
      <w:pPr>
        <w:pStyle w:val="GLAnormal"/>
        <w:rPr>
          <w:rFonts w:ascii="Foundry Form Sans" w:hAnsi="Foundry Form Sans"/>
        </w:rPr>
      </w:pPr>
      <w:r w:rsidRPr="00335B9C">
        <w:rPr>
          <w:rFonts w:ascii="Foundry Form Sans" w:hAnsi="Foundry Form Sans"/>
          <w:b/>
        </w:rPr>
        <w:lastRenderedPageBreak/>
        <w:t>Nick Brown (Chief Operating Officer, Govia Thameslink Railway):</w:t>
      </w:r>
      <w:r w:rsidRPr="00335B9C">
        <w:rPr>
          <w:rFonts w:ascii="Foundry Form Sans" w:hAnsi="Foundry Form Sans"/>
        </w:rPr>
        <w:t xml:space="preserve"> </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not</w:t>
      </w:r>
      <w:r w:rsidR="00E55778" w:rsidRPr="00335B9C">
        <w:rPr>
          <w:rFonts w:ascii="Foundry Form Sans" w:hAnsi="Foundry Form Sans"/>
        </w:rPr>
        <w:t xml:space="preserve"> </w:t>
      </w:r>
      <w:r w:rsidR="00EC4036" w:rsidRPr="00335B9C">
        <w:rPr>
          <w:rFonts w:ascii="Foundry Form Sans" w:hAnsi="Foundry Form Sans"/>
        </w:rPr>
        <w:t>aware that they</w:t>
      </w:r>
      <w:r w:rsidR="00E55778" w:rsidRPr="00335B9C">
        <w:rPr>
          <w:rFonts w:ascii="Foundry Form Sans" w:hAnsi="Foundry Form Sans"/>
        </w:rPr>
        <w:t xml:space="preserve"> have</w:t>
      </w:r>
      <w:r w:rsidR="00EC4036" w:rsidRPr="00335B9C">
        <w:rPr>
          <w:rFonts w:ascii="Foundry Form Sans" w:hAnsi="Foundry Form Sans"/>
        </w:rPr>
        <w:t xml:space="preserve"> declined anything yet</w:t>
      </w:r>
      <w:r w:rsidRPr="00335B9C">
        <w:rPr>
          <w:rFonts w:ascii="Foundry Form Sans" w:hAnsi="Foundry Form Sans"/>
        </w:rPr>
        <w:t>.  W</w:t>
      </w:r>
      <w:r w:rsidR="00EC4036" w:rsidRPr="00335B9C">
        <w:rPr>
          <w:rFonts w:ascii="Foundry Form Sans" w:hAnsi="Foundry Form Sans"/>
        </w:rPr>
        <w:t>e have</w:t>
      </w:r>
      <w:r w:rsidR="00E55778" w:rsidRPr="00335B9C">
        <w:rPr>
          <w:rFonts w:ascii="Foundry Form Sans" w:hAnsi="Foundry Form Sans"/>
        </w:rPr>
        <w:t xml:space="preserve"> not</w:t>
      </w:r>
      <w:r w:rsidR="00EC4036" w:rsidRPr="00335B9C">
        <w:rPr>
          <w:rFonts w:ascii="Foundry Form Sans" w:hAnsi="Foundry Form Sans"/>
        </w:rPr>
        <w:t xml:space="preserve"> asked for any extra funding</w:t>
      </w:r>
      <w:r w:rsidRPr="00335B9C">
        <w:rPr>
          <w:rFonts w:ascii="Foundry Form Sans" w:hAnsi="Foundry Form Sans"/>
        </w:rPr>
        <w:t xml:space="preserve"> over and above </w:t>
      </w:r>
      <w:r w:rsidRPr="00335B9C">
        <w:rPr>
          <w:rFonts w:ascii="Foundry Form Sans" w:hAnsi="Foundry Form Sans"/>
        </w:rPr>
        <w:noBreakHyphen/>
      </w:r>
      <w:r w:rsidRPr="00335B9C">
        <w:rPr>
          <w:rFonts w:ascii="Foundry Form Sans" w:hAnsi="Foundry Form Sans"/>
        </w:rPr>
        <w:noBreakHyphen/>
      </w:r>
    </w:p>
    <w:p w14:paraId="4C0BB6F9" w14:textId="77777777" w:rsidR="00243A20" w:rsidRPr="00335B9C" w:rsidRDefault="00243A20" w:rsidP="00AB0A1E">
      <w:pPr>
        <w:pStyle w:val="GLAnormal"/>
        <w:rPr>
          <w:rFonts w:ascii="Foundry Form Sans" w:hAnsi="Foundry Form Sans"/>
        </w:rPr>
      </w:pPr>
    </w:p>
    <w:p w14:paraId="0EC16A48" w14:textId="7CB4312D" w:rsidR="00243A20" w:rsidRPr="00335B9C" w:rsidRDefault="00243A20" w:rsidP="00AB0A1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You are not aware that in the last six months you asked for further funding for driver training?</w:t>
      </w:r>
    </w:p>
    <w:p w14:paraId="69FA31C0" w14:textId="77777777" w:rsidR="00243A20" w:rsidRPr="00335B9C" w:rsidRDefault="00243A20" w:rsidP="00AB0A1E">
      <w:pPr>
        <w:pStyle w:val="GLAnormal"/>
        <w:rPr>
          <w:rFonts w:ascii="Foundry Form Sans" w:hAnsi="Foundry Form Sans"/>
        </w:rPr>
      </w:pPr>
    </w:p>
    <w:p w14:paraId="5E6401F0" w14:textId="77777777" w:rsidR="00243A20" w:rsidRPr="00335B9C" w:rsidRDefault="00243A20" w:rsidP="00AB0A1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N</w:t>
      </w:r>
      <w:r w:rsidR="00EC4036" w:rsidRPr="00335B9C">
        <w:rPr>
          <w:rFonts w:ascii="Foundry Form Sans" w:hAnsi="Foundry Form Sans"/>
        </w:rPr>
        <w:t>o</w:t>
      </w:r>
      <w:r w:rsidRPr="00335B9C">
        <w:rPr>
          <w:rFonts w:ascii="Foundry Form Sans" w:hAnsi="Foundry Form Sans"/>
        </w:rPr>
        <w:t>,</w:t>
      </w:r>
      <w:r w:rsidR="00EC4036" w:rsidRPr="00335B9C">
        <w:rPr>
          <w:rFonts w:ascii="Foundry Form Sans" w:hAnsi="Foundry Form Sans"/>
        </w:rPr>
        <w:t xml:space="preserve"> there is a discussion as part of our</w:t>
      </w:r>
      <w:r w:rsidR="00E55778" w:rsidRPr="00335B9C">
        <w:rPr>
          <w:rFonts w:ascii="Foundry Form Sans" w:hAnsi="Foundry Form Sans"/>
        </w:rPr>
        <w:t xml:space="preserve"> </w:t>
      </w:r>
      <w:r w:rsidR="00EC4036" w:rsidRPr="00335B9C">
        <w:rPr>
          <w:rFonts w:ascii="Foundry Form Sans" w:hAnsi="Foundry Form Sans"/>
        </w:rPr>
        <w:t xml:space="preserve">ongoing business with the </w:t>
      </w:r>
      <w:r w:rsidRPr="00335B9C">
        <w:rPr>
          <w:rFonts w:ascii="Foundry Form Sans" w:hAnsi="Foundry Form Sans"/>
        </w:rPr>
        <w:t>DfT</w:t>
      </w:r>
      <w:r w:rsidR="00E55778" w:rsidRPr="00335B9C">
        <w:rPr>
          <w:rFonts w:ascii="Foundry Form Sans" w:hAnsi="Foundry Form Sans"/>
        </w:rPr>
        <w:t xml:space="preserve"> </w:t>
      </w:r>
      <w:r w:rsidR="00EC4036" w:rsidRPr="00335B9C">
        <w:rPr>
          <w:rFonts w:ascii="Foundry Form Sans" w:hAnsi="Foundry Form Sans"/>
        </w:rPr>
        <w:t>that is to fund the totality of some of</w:t>
      </w:r>
      <w:r w:rsidR="00E55778" w:rsidRPr="00335B9C">
        <w:rPr>
          <w:rFonts w:ascii="Foundry Form Sans" w:hAnsi="Foundry Form Sans"/>
        </w:rPr>
        <w:t xml:space="preserve"> </w:t>
      </w:r>
      <w:r w:rsidR="00EC4036" w:rsidRPr="00335B9C">
        <w:rPr>
          <w:rFonts w:ascii="Foundry Form Sans" w:hAnsi="Foundry Form Sans"/>
        </w:rPr>
        <w:t>the Thameslink work of which driver</w:t>
      </w:r>
      <w:r w:rsidR="00E55778" w:rsidRPr="00335B9C">
        <w:rPr>
          <w:rFonts w:ascii="Foundry Form Sans" w:hAnsi="Foundry Form Sans"/>
        </w:rPr>
        <w:t xml:space="preserve"> </w:t>
      </w:r>
      <w:r w:rsidR="00EC4036" w:rsidRPr="00335B9C">
        <w:rPr>
          <w:rFonts w:ascii="Foundry Form Sans" w:hAnsi="Foundry Form Sans"/>
        </w:rPr>
        <w:t>training is part and parcel</w:t>
      </w:r>
      <w:r w:rsidRPr="00335B9C">
        <w:rPr>
          <w:rFonts w:ascii="Foundry Form Sans" w:hAnsi="Foundry Form Sans"/>
        </w:rPr>
        <w:t>,</w:t>
      </w:r>
      <w:r w:rsidR="00EC4036" w:rsidRPr="00335B9C">
        <w:rPr>
          <w:rFonts w:ascii="Foundry Form Sans" w:hAnsi="Foundry Form Sans"/>
        </w:rPr>
        <w:t xml:space="preserve"> but that is</w:t>
      </w:r>
      <w:r w:rsidR="00E55778" w:rsidRPr="00335B9C">
        <w:rPr>
          <w:rFonts w:ascii="Foundry Form Sans" w:hAnsi="Foundry Form Sans"/>
        </w:rPr>
        <w:t xml:space="preserve"> </w:t>
      </w:r>
      <w:r w:rsidR="00EC4036" w:rsidRPr="00335B9C">
        <w:rPr>
          <w:rFonts w:ascii="Foundry Form Sans" w:hAnsi="Foundry Form Sans"/>
        </w:rPr>
        <w:t>all there in discussions weekly and</w:t>
      </w:r>
      <w:r w:rsidR="00E55778" w:rsidRPr="00335B9C">
        <w:rPr>
          <w:rFonts w:ascii="Foundry Form Sans" w:hAnsi="Foundry Form Sans"/>
        </w:rPr>
        <w:t xml:space="preserve"> </w:t>
      </w:r>
      <w:r w:rsidR="00EC4036" w:rsidRPr="00335B9C">
        <w:rPr>
          <w:rFonts w:ascii="Foundry Form Sans" w:hAnsi="Foundry Form Sans"/>
        </w:rPr>
        <w:t>monthly and has been for a long time</w:t>
      </w:r>
      <w:r w:rsidRPr="00335B9C">
        <w:rPr>
          <w:rFonts w:ascii="Foundry Form Sans" w:hAnsi="Foundry Form Sans"/>
        </w:rPr>
        <w:t>.  I</w:t>
      </w:r>
      <w:r w:rsidR="00E55778" w:rsidRPr="00335B9C">
        <w:rPr>
          <w:rFonts w:ascii="Foundry Form Sans" w:hAnsi="Foundry Form Sans"/>
        </w:rPr>
        <w:t>t is</w:t>
      </w:r>
      <w:r w:rsidR="00EC4036" w:rsidRPr="00335B9C">
        <w:rPr>
          <w:rFonts w:ascii="Foundry Form Sans" w:hAnsi="Foundry Form Sans"/>
        </w:rPr>
        <w:t xml:space="preserve"> not as a consequence of any of the</w:t>
      </w:r>
      <w:r w:rsidR="00E55778" w:rsidRPr="00335B9C">
        <w:rPr>
          <w:rFonts w:ascii="Foundry Form Sans" w:hAnsi="Foundry Form Sans"/>
        </w:rPr>
        <w:t xml:space="preserve"> </w:t>
      </w:r>
      <w:r w:rsidR="00EC4036" w:rsidRPr="00335B9C">
        <w:rPr>
          <w:rFonts w:ascii="Foundry Form Sans" w:hAnsi="Foundry Form Sans"/>
        </w:rPr>
        <w:t>problems that we</w:t>
      </w:r>
      <w:r w:rsidR="00E55778" w:rsidRPr="00335B9C">
        <w:rPr>
          <w:rFonts w:ascii="Foundry Form Sans" w:hAnsi="Foundry Form Sans"/>
        </w:rPr>
        <w:t xml:space="preserve"> have</w:t>
      </w:r>
      <w:r w:rsidR="00EC4036" w:rsidRPr="00335B9C">
        <w:rPr>
          <w:rFonts w:ascii="Foundry Form Sans" w:hAnsi="Foundry Form Sans"/>
        </w:rPr>
        <w:t xml:space="preserve"> encountered</w:t>
      </w:r>
      <w:r w:rsidRPr="00335B9C">
        <w:rPr>
          <w:rFonts w:ascii="Foundry Form Sans" w:hAnsi="Foundry Form Sans"/>
        </w:rPr>
        <w:t>.</w:t>
      </w:r>
    </w:p>
    <w:p w14:paraId="6F0B266E" w14:textId="77777777" w:rsidR="00243A20" w:rsidRPr="00335B9C" w:rsidRDefault="00243A20" w:rsidP="00AB0A1E">
      <w:pPr>
        <w:pStyle w:val="GLAnormal"/>
        <w:rPr>
          <w:rFonts w:ascii="Foundry Form Sans" w:hAnsi="Foundry Form Sans"/>
        </w:rPr>
      </w:pPr>
    </w:p>
    <w:p w14:paraId="08CF41A0" w14:textId="745E06FB" w:rsidR="00243A20" w:rsidRPr="00335B9C" w:rsidRDefault="00243A20" w:rsidP="00AB0A1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OK.  Maybe we will come back to that in correspondence.  Let us move on to looking at the infrastructure and rolling stock.  </w:t>
      </w:r>
    </w:p>
    <w:p w14:paraId="5762B607" w14:textId="77777777" w:rsidR="00243A20" w:rsidRPr="00335B9C" w:rsidRDefault="00243A20" w:rsidP="00AB0A1E">
      <w:pPr>
        <w:pStyle w:val="GLAnormal"/>
        <w:rPr>
          <w:rFonts w:ascii="Foundry Form Sans" w:hAnsi="Foundry Form Sans"/>
        </w:rPr>
      </w:pPr>
    </w:p>
    <w:p w14:paraId="75164282" w14:textId="77777777" w:rsidR="00243A20" w:rsidRPr="00335B9C" w:rsidRDefault="00243A20" w:rsidP="00AB0A1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Thank you.  Yes, John, why was the network not ready for the timetable changes?</w:t>
      </w:r>
    </w:p>
    <w:p w14:paraId="64348523" w14:textId="77777777" w:rsidR="00243A20" w:rsidRPr="00335B9C" w:rsidRDefault="00243A20" w:rsidP="00AB0A1E">
      <w:pPr>
        <w:pStyle w:val="GLAnormal"/>
        <w:rPr>
          <w:rFonts w:ascii="Foundry Form Sans" w:hAnsi="Foundry Form Sans"/>
        </w:rPr>
      </w:pPr>
    </w:p>
    <w:p w14:paraId="2EB0A971" w14:textId="3DB9DF90" w:rsidR="00B74CAE" w:rsidRPr="00335B9C" w:rsidRDefault="00243A20" w:rsidP="00AB0A1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A</w:t>
      </w:r>
      <w:r w:rsidR="00EC4036" w:rsidRPr="00335B9C">
        <w:rPr>
          <w:rFonts w:ascii="Foundry Form Sans" w:hAnsi="Foundry Form Sans"/>
        </w:rPr>
        <w:t>ll of the infrastructure was</w:t>
      </w:r>
      <w:r w:rsidR="00E55778" w:rsidRPr="00335B9C">
        <w:rPr>
          <w:rFonts w:ascii="Foundry Form Sans" w:hAnsi="Foundry Form Sans"/>
        </w:rPr>
        <w:t xml:space="preserve"> </w:t>
      </w:r>
      <w:r w:rsidR="00EC4036" w:rsidRPr="00335B9C">
        <w:rPr>
          <w:rFonts w:ascii="Foundry Form Sans" w:hAnsi="Foundry Form Sans"/>
        </w:rPr>
        <w:t>available and none of the problems that</w:t>
      </w:r>
      <w:r w:rsidR="00E55778" w:rsidRPr="00335B9C">
        <w:rPr>
          <w:rFonts w:ascii="Foundry Form Sans" w:hAnsi="Foundry Form Sans"/>
        </w:rPr>
        <w:t xml:space="preserve"> </w:t>
      </w:r>
      <w:r w:rsidR="00F31A67" w:rsidRPr="00335B9C">
        <w:rPr>
          <w:rFonts w:ascii="Foundry Form Sans" w:hAnsi="Foundry Form Sans"/>
        </w:rPr>
        <w:t>we are</w:t>
      </w:r>
      <w:r w:rsidR="00EC4036" w:rsidRPr="00335B9C">
        <w:rPr>
          <w:rFonts w:ascii="Foundry Form Sans" w:hAnsi="Foundry Form Sans"/>
        </w:rPr>
        <w:t xml:space="preserve"> facing today are infrastructure</w:t>
      </w:r>
      <w:r w:rsidR="00E55778" w:rsidRPr="00335B9C">
        <w:rPr>
          <w:rFonts w:ascii="Foundry Form Sans" w:hAnsi="Foundry Form Sans"/>
        </w:rPr>
        <w:t xml:space="preserve"> </w:t>
      </w:r>
      <w:r w:rsidR="00EC4036" w:rsidRPr="00335B9C">
        <w:rPr>
          <w:rFonts w:ascii="Foundry Form Sans" w:hAnsi="Foundry Form Sans"/>
        </w:rPr>
        <w:t>related</w:t>
      </w:r>
      <w:r w:rsidRPr="00335B9C">
        <w:rPr>
          <w:rFonts w:ascii="Foundry Form Sans" w:hAnsi="Foundry Form Sans"/>
        </w:rPr>
        <w:t>.  S</w:t>
      </w:r>
      <w:r w:rsidR="00EC4036" w:rsidRPr="00335B9C">
        <w:rPr>
          <w:rFonts w:ascii="Foundry Form Sans" w:hAnsi="Foundry Form Sans"/>
        </w:rPr>
        <w:t>ome of the challenges</w:t>
      </w:r>
      <w:r w:rsidR="00E55778" w:rsidRPr="00335B9C">
        <w:rPr>
          <w:rFonts w:ascii="Foundry Form Sans" w:hAnsi="Foundry Form Sans"/>
        </w:rPr>
        <w:t xml:space="preserve"> </w:t>
      </w:r>
      <w:r w:rsidR="00EC4036" w:rsidRPr="00335B9C">
        <w:rPr>
          <w:rFonts w:ascii="Foundry Form Sans" w:hAnsi="Foundry Form Sans"/>
        </w:rPr>
        <w:t xml:space="preserve">in the north of the country </w:t>
      </w:r>
      <w:r w:rsidR="00E55778" w:rsidRPr="00335B9C">
        <w:rPr>
          <w:rFonts w:ascii="Foundry Form Sans" w:hAnsi="Foundry Form Sans"/>
        </w:rPr>
        <w:t>have</w:t>
      </w:r>
      <w:r w:rsidR="00EC4036" w:rsidRPr="00335B9C">
        <w:rPr>
          <w:rFonts w:ascii="Foundry Form Sans" w:hAnsi="Foundry Form Sans"/>
        </w:rPr>
        <w:t xml:space="preserve"> filtered their way through in terms of the challenges that </w:t>
      </w:r>
      <w:r w:rsidRPr="00335B9C">
        <w:rPr>
          <w:rFonts w:ascii="Foundry Form Sans" w:hAnsi="Foundry Form Sans"/>
        </w:rPr>
        <w:t>parts of</w:t>
      </w:r>
      <w:r w:rsidR="00EC4036" w:rsidRPr="00335B9C">
        <w:rPr>
          <w:rFonts w:ascii="Foundry Form Sans" w:hAnsi="Foundry Form Sans"/>
        </w:rPr>
        <w:t xml:space="preserve"> Network Rail face</w:t>
      </w:r>
      <w:r w:rsidRPr="00335B9C">
        <w:rPr>
          <w:rFonts w:ascii="Foundry Form Sans" w:hAnsi="Foundry Form Sans"/>
        </w:rPr>
        <w:t xml:space="preserve"> in terms of</w:t>
      </w:r>
      <w:r w:rsidR="00E55778" w:rsidRPr="00335B9C">
        <w:rPr>
          <w:rFonts w:ascii="Foundry Form Sans" w:hAnsi="Foundry Form Sans"/>
        </w:rPr>
        <w:t xml:space="preserve"> </w:t>
      </w:r>
      <w:r w:rsidR="00EC4036" w:rsidRPr="00335B9C">
        <w:rPr>
          <w:rFonts w:ascii="Foundry Form Sans" w:hAnsi="Foundry Form Sans"/>
        </w:rPr>
        <w:t>timetable processing</w:t>
      </w:r>
      <w:r w:rsidRPr="00335B9C">
        <w:rPr>
          <w:rFonts w:ascii="Foundry Form Sans" w:hAnsi="Foundry Form Sans"/>
        </w:rPr>
        <w:t>,</w:t>
      </w:r>
      <w:r w:rsidR="00EC4036" w:rsidRPr="00335B9C">
        <w:rPr>
          <w:rFonts w:ascii="Foundry Form Sans" w:hAnsi="Foundry Form Sans"/>
        </w:rPr>
        <w:t xml:space="preserve"> but none</w:t>
      </w:r>
      <w:r w:rsidR="00E55778" w:rsidRPr="00335B9C">
        <w:rPr>
          <w:rFonts w:ascii="Foundry Form Sans" w:hAnsi="Foundry Form Sans"/>
        </w:rPr>
        <w:t xml:space="preserve"> </w:t>
      </w:r>
      <w:r w:rsidR="00EC4036" w:rsidRPr="00335B9C">
        <w:rPr>
          <w:rFonts w:ascii="Foundry Form Sans" w:hAnsi="Foundry Form Sans"/>
        </w:rPr>
        <w:t>of the</w:t>
      </w:r>
      <w:r w:rsidR="00B74CAE" w:rsidRPr="00335B9C">
        <w:rPr>
          <w:rFonts w:ascii="Foundry Form Sans" w:hAnsi="Foundry Form Sans"/>
        </w:rPr>
        <w:t xml:space="preserve"> problems we are facing today are</w:t>
      </w:r>
      <w:r w:rsidR="00EC4036" w:rsidRPr="00335B9C">
        <w:rPr>
          <w:rFonts w:ascii="Foundry Form Sans" w:hAnsi="Foundry Form Sans"/>
        </w:rPr>
        <w:t xml:space="preserve"> infrastructure </w:t>
      </w:r>
      <w:r w:rsidR="00B74CAE" w:rsidRPr="00335B9C">
        <w:rPr>
          <w:rFonts w:ascii="Foundry Form Sans" w:hAnsi="Foundry Form Sans"/>
        </w:rPr>
        <w:t>related.</w:t>
      </w:r>
    </w:p>
    <w:p w14:paraId="0DEAECD7" w14:textId="1EC263D1" w:rsidR="00B74CAE" w:rsidRPr="00335B9C" w:rsidRDefault="00B74CAE" w:rsidP="00AB0A1E">
      <w:pPr>
        <w:pStyle w:val="GLAnormal"/>
        <w:rPr>
          <w:rFonts w:ascii="Foundry Form Sans" w:hAnsi="Foundry Form Sans"/>
        </w:rPr>
      </w:pPr>
    </w:p>
    <w:p w14:paraId="7F722A5D"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There w</w:t>
      </w:r>
      <w:r w:rsidR="00EC4036" w:rsidRPr="00335B9C">
        <w:rPr>
          <w:rFonts w:ascii="Foundry Form Sans" w:hAnsi="Foundry Form Sans"/>
        </w:rPr>
        <w:t>ere a number of issues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though</w:t>
      </w:r>
      <w:r w:rsidRPr="00335B9C">
        <w:rPr>
          <w:rFonts w:ascii="Foundry Form Sans" w:hAnsi="Foundry Form Sans"/>
        </w:rPr>
        <w:t>.  F</w:t>
      </w:r>
      <w:r w:rsidR="00EC4036" w:rsidRPr="00335B9C">
        <w:rPr>
          <w:rFonts w:ascii="Foundry Form Sans" w:hAnsi="Foundry Form Sans"/>
        </w:rPr>
        <w:t>or example</w:t>
      </w:r>
      <w:r w:rsidRPr="00335B9C">
        <w:rPr>
          <w:rFonts w:ascii="Foundry Form Sans" w:hAnsi="Foundry Form Sans"/>
        </w:rPr>
        <w:t>,</w:t>
      </w:r>
      <w:r w:rsidR="00EC4036" w:rsidRPr="00335B9C">
        <w:rPr>
          <w:rFonts w:ascii="Foundry Form Sans" w:hAnsi="Foundry Form Sans"/>
        </w:rPr>
        <w:t xml:space="preserve"> the train</w:t>
      </w:r>
      <w:r w:rsidR="00E55778" w:rsidRPr="00335B9C">
        <w:rPr>
          <w:rFonts w:ascii="Foundry Form Sans" w:hAnsi="Foundry Form Sans"/>
        </w:rPr>
        <w:t xml:space="preserve"> </w:t>
      </w:r>
      <w:r w:rsidR="00EC4036" w:rsidRPr="00335B9C">
        <w:rPr>
          <w:rFonts w:ascii="Foundry Form Sans" w:hAnsi="Foundry Form Sans"/>
        </w:rPr>
        <w:t>management system was delayed</w:t>
      </w:r>
      <w:r w:rsidRPr="00335B9C">
        <w:rPr>
          <w:rFonts w:ascii="Foundry Form Sans" w:hAnsi="Foundry Form Sans"/>
        </w:rPr>
        <w:t>.</w:t>
      </w:r>
    </w:p>
    <w:p w14:paraId="242B9C73" w14:textId="77777777" w:rsidR="00B74CAE" w:rsidRPr="00335B9C" w:rsidRDefault="00B74CAE" w:rsidP="00B74CAE">
      <w:pPr>
        <w:pStyle w:val="GLAnormal"/>
        <w:rPr>
          <w:rFonts w:ascii="Foundry Form Sans" w:hAnsi="Foundry Form Sans"/>
        </w:rPr>
      </w:pPr>
    </w:p>
    <w:p w14:paraId="584644E9"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train management system is</w:t>
      </w:r>
      <w:r w:rsidR="00E55778" w:rsidRPr="00335B9C">
        <w:rPr>
          <w:rFonts w:ascii="Foundry Form Sans" w:hAnsi="Foundry Form Sans"/>
        </w:rPr>
        <w:t xml:space="preserve"> </w:t>
      </w:r>
      <w:r w:rsidR="00EC4036" w:rsidRPr="00335B9C">
        <w:rPr>
          <w:rFonts w:ascii="Foundry Form Sans" w:hAnsi="Foundry Form Sans"/>
        </w:rPr>
        <w:t xml:space="preserve">still behind </w:t>
      </w:r>
      <w:r w:rsidR="007E0144" w:rsidRPr="00335B9C">
        <w:rPr>
          <w:rFonts w:ascii="Foundry Form Sans" w:hAnsi="Foundry Form Sans"/>
        </w:rPr>
        <w:t>programme</w:t>
      </w:r>
      <w:r w:rsidRPr="00335B9C">
        <w:rPr>
          <w:rFonts w:ascii="Foundry Form Sans" w:hAnsi="Foundry Form Sans"/>
        </w:rPr>
        <w:t>,</w:t>
      </w:r>
      <w:r w:rsidR="00EC4036" w:rsidRPr="00335B9C">
        <w:rPr>
          <w:rFonts w:ascii="Foundry Form Sans" w:hAnsi="Foundry Form Sans"/>
        </w:rPr>
        <w:t xml:space="preserve"> but it does</w:t>
      </w:r>
      <w:r w:rsidR="00E55778" w:rsidRPr="00335B9C">
        <w:rPr>
          <w:rFonts w:ascii="Foundry Form Sans" w:hAnsi="Foundry Form Sans"/>
        </w:rPr>
        <w:t xml:space="preserve"> not</w:t>
      </w:r>
      <w:r w:rsidR="00EC4036" w:rsidRPr="00335B9C">
        <w:rPr>
          <w:rFonts w:ascii="Foundry Form Sans" w:hAnsi="Foundry Form Sans"/>
        </w:rPr>
        <w:t xml:space="preserve"> have</w:t>
      </w:r>
      <w:r w:rsidR="00E55778" w:rsidRPr="00335B9C">
        <w:rPr>
          <w:rFonts w:ascii="Foundry Form Sans" w:hAnsi="Foundry Form Sans"/>
        </w:rPr>
        <w:t xml:space="preserve"> </w:t>
      </w:r>
      <w:r w:rsidR="00EC4036" w:rsidRPr="00335B9C">
        <w:rPr>
          <w:rFonts w:ascii="Foundry Form Sans" w:hAnsi="Foundry Form Sans"/>
        </w:rPr>
        <w:t>an impact in terms of the</w:t>
      </w:r>
      <w:r w:rsidR="00E55778" w:rsidRPr="00335B9C">
        <w:rPr>
          <w:rFonts w:ascii="Foundry Form Sans" w:hAnsi="Foundry Form Sans"/>
        </w:rPr>
        <w:t xml:space="preserve"> </w:t>
      </w:r>
      <w:r w:rsidR="00EC4036" w:rsidRPr="00335B9C">
        <w:rPr>
          <w:rFonts w:ascii="Foundry Form Sans" w:hAnsi="Foundry Form Sans"/>
        </w:rPr>
        <w:t>current situation at all</w:t>
      </w:r>
      <w:r w:rsidRPr="00335B9C">
        <w:rPr>
          <w:rFonts w:ascii="Foundry Form Sans" w:hAnsi="Foundry Form Sans"/>
        </w:rPr>
        <w:t>.  It</w:t>
      </w:r>
      <w:r w:rsidR="00EC4036" w:rsidRPr="00335B9C">
        <w:rPr>
          <w:rFonts w:ascii="Foundry Form Sans" w:hAnsi="Foundry Form Sans"/>
        </w:rPr>
        <w:t xml:space="preserve"> is</w:t>
      </w:r>
      <w:r w:rsidR="00E55778" w:rsidRPr="00335B9C">
        <w:rPr>
          <w:rFonts w:ascii="Foundry Form Sans" w:hAnsi="Foundry Form Sans"/>
        </w:rPr>
        <w:t xml:space="preserve"> </w:t>
      </w:r>
      <w:r w:rsidR="00EC4036" w:rsidRPr="00335B9C">
        <w:rPr>
          <w:rFonts w:ascii="Foundry Form Sans" w:hAnsi="Foundry Form Sans"/>
        </w:rPr>
        <w:t xml:space="preserve">quite exciting </w:t>
      </w:r>
      <w:r w:rsidRPr="00335B9C">
        <w:rPr>
          <w:rFonts w:ascii="Foundry Form Sans" w:hAnsi="Foundry Form Sans"/>
        </w:rPr>
        <w:t>in</w:t>
      </w:r>
      <w:r w:rsidR="00EC4036" w:rsidRPr="00335B9C">
        <w:rPr>
          <w:rFonts w:ascii="Foundry Form Sans" w:hAnsi="Foundry Form Sans"/>
        </w:rPr>
        <w:t>asmuch as the technology</w:t>
      </w:r>
      <w:r w:rsidR="00E55778" w:rsidRPr="00335B9C">
        <w:rPr>
          <w:rFonts w:ascii="Foundry Form Sans" w:hAnsi="Foundry Form Sans"/>
        </w:rPr>
        <w:t xml:space="preserve"> </w:t>
      </w:r>
      <w:r w:rsidR="00EC4036" w:rsidRPr="00335B9C">
        <w:rPr>
          <w:rFonts w:ascii="Foundry Form Sans" w:hAnsi="Foundry Form Sans"/>
        </w:rPr>
        <w:t xml:space="preserve">is brand new to the </w:t>
      </w:r>
      <w:r w:rsidRPr="00335B9C">
        <w:rPr>
          <w:rFonts w:ascii="Foundry Form Sans" w:hAnsi="Foundry Form Sans"/>
        </w:rPr>
        <w:t>O</w:t>
      </w:r>
      <w:r w:rsidR="00EC4036" w:rsidRPr="00335B9C">
        <w:rPr>
          <w:rFonts w:ascii="Foundry Form Sans" w:hAnsi="Foundry Form Sans"/>
        </w:rPr>
        <w:t>vergro</w:t>
      </w:r>
      <w:r w:rsidRPr="00335B9C">
        <w:rPr>
          <w:rFonts w:ascii="Foundry Form Sans" w:hAnsi="Foundry Form Sans"/>
        </w:rPr>
        <w:t>u</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railway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but </w:t>
      </w:r>
      <w:r w:rsidR="00E55778" w:rsidRPr="00335B9C">
        <w:rPr>
          <w:rFonts w:ascii="Foundry Form Sans" w:hAnsi="Foundry Form Sans"/>
        </w:rPr>
        <w:t>recognis</w:t>
      </w:r>
      <w:r w:rsidR="00EC4036" w:rsidRPr="00335B9C">
        <w:rPr>
          <w:rFonts w:ascii="Foundry Form Sans" w:hAnsi="Foundry Form Sans"/>
        </w:rPr>
        <w:t>ed knowledge on</w:t>
      </w:r>
      <w:r w:rsidR="00E55778" w:rsidRPr="00335B9C">
        <w:rPr>
          <w:rFonts w:ascii="Foundry Form Sans" w:hAnsi="Foundry Form Sans"/>
        </w:rPr>
        <w:t xml:space="preserve"> </w:t>
      </w:r>
      <w:r w:rsidR="00EC4036" w:rsidRPr="00335B9C">
        <w:rPr>
          <w:rFonts w:ascii="Foundry Form Sans" w:hAnsi="Foundry Form Sans"/>
        </w:rPr>
        <w:t>the subject means that it takes</w:t>
      </w:r>
      <w:r w:rsidR="00E55778" w:rsidRPr="00335B9C">
        <w:rPr>
          <w:rFonts w:ascii="Foundry Form Sans" w:hAnsi="Foundry Form Sans"/>
        </w:rPr>
        <w:t xml:space="preserve"> </w:t>
      </w:r>
      <w:r w:rsidR="00EC4036" w:rsidRPr="00335B9C">
        <w:rPr>
          <w:rFonts w:ascii="Foundry Form Sans" w:hAnsi="Foundry Form Sans"/>
        </w:rPr>
        <w:t>typically between 18 months and</w:t>
      </w:r>
      <w:r w:rsidR="00E55778" w:rsidRPr="00335B9C">
        <w:rPr>
          <w:rFonts w:ascii="Foundry Form Sans" w:hAnsi="Foundry Form Sans"/>
        </w:rPr>
        <w:t xml:space="preserve"> </w:t>
      </w:r>
      <w:r w:rsidR="00EC4036" w:rsidRPr="00335B9C">
        <w:rPr>
          <w:rFonts w:ascii="Foundry Form Sans" w:hAnsi="Foundry Form Sans"/>
        </w:rPr>
        <w:t>three years to deliver the benefits</w:t>
      </w:r>
      <w:r w:rsidRPr="00335B9C">
        <w:rPr>
          <w:rFonts w:ascii="Foundry Form Sans" w:hAnsi="Foundry Form Sans"/>
        </w:rPr>
        <w:t>.  Y</w:t>
      </w:r>
      <w:r w:rsidR="00F31A67" w:rsidRPr="00335B9C">
        <w:rPr>
          <w:rFonts w:ascii="Foundry Form Sans" w:hAnsi="Foundry Form Sans"/>
        </w:rPr>
        <w:t>ou are</w:t>
      </w:r>
      <w:r w:rsidR="00EC4036" w:rsidRPr="00335B9C">
        <w:rPr>
          <w:rFonts w:ascii="Foundry Form Sans" w:hAnsi="Foundry Form Sans"/>
        </w:rPr>
        <w:t xml:space="preserve"> absolutely right</w:t>
      </w:r>
      <w:r w:rsidRPr="00335B9C">
        <w:rPr>
          <w:rFonts w:ascii="Foundry Form Sans" w:hAnsi="Foundry Form Sans"/>
        </w:rPr>
        <w:t xml:space="preserve"> that</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bigger priority in terms of traffic</w:t>
      </w:r>
      <w:r w:rsidR="00E55778" w:rsidRPr="00335B9C">
        <w:rPr>
          <w:rFonts w:ascii="Foundry Form Sans" w:hAnsi="Foundry Form Sans"/>
        </w:rPr>
        <w:t xml:space="preserve"> </w:t>
      </w:r>
      <w:r w:rsidR="00EC4036" w:rsidRPr="00335B9C">
        <w:rPr>
          <w:rFonts w:ascii="Foundry Form Sans" w:hAnsi="Foundry Form Sans"/>
        </w:rPr>
        <w:t>management is about making sure that</w:t>
      </w:r>
      <w:r w:rsidR="00E55778" w:rsidRPr="00335B9C">
        <w:rPr>
          <w:rFonts w:ascii="Foundry Form Sans" w:hAnsi="Foundry Form Sans"/>
        </w:rPr>
        <w:t xml:space="preserve"> </w:t>
      </w:r>
      <w:r w:rsidR="00EC4036" w:rsidRPr="00335B9C">
        <w:rPr>
          <w:rFonts w:ascii="Foundry Form Sans" w:hAnsi="Foundry Form Sans"/>
        </w:rPr>
        <w:t>when it goes in it</w:t>
      </w:r>
      <w:r w:rsidRPr="00335B9C">
        <w:rPr>
          <w:rFonts w:ascii="Foundry Form Sans" w:hAnsi="Foundry Form Sans"/>
        </w:rPr>
        <w:t xml:space="preserve"> i</w:t>
      </w:r>
      <w:r w:rsidR="00EC4036" w:rsidRPr="00335B9C">
        <w:rPr>
          <w:rFonts w:ascii="Foundry Form Sans" w:hAnsi="Foundry Form Sans"/>
        </w:rPr>
        <w:t xml:space="preserve">s right because </w:t>
      </w:r>
      <w:r w:rsidR="00E55778" w:rsidRPr="00335B9C">
        <w:rPr>
          <w:rFonts w:ascii="Foundry Form Sans" w:hAnsi="Foundry Form Sans"/>
        </w:rPr>
        <w:t>it is</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slow</w:t>
      </w:r>
      <w:r w:rsidRPr="00335B9C">
        <w:rPr>
          <w:rFonts w:ascii="Foundry Form Sans" w:hAnsi="Foundry Form Sans"/>
        </w:rPr>
        <w:t>-</w:t>
      </w:r>
      <w:r w:rsidR="00EC4036" w:rsidRPr="00335B9C">
        <w:rPr>
          <w:rFonts w:ascii="Foundry Form Sans" w:hAnsi="Foundry Form Sans"/>
        </w:rPr>
        <w:t>burn benefit</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013858F6" w14:textId="77777777" w:rsidR="00B74CAE" w:rsidRPr="00335B9C" w:rsidRDefault="00B74CAE" w:rsidP="00B74CAE">
      <w:pPr>
        <w:pStyle w:val="GLAnormal"/>
        <w:rPr>
          <w:rFonts w:ascii="Foundry Form Sans" w:hAnsi="Foundry Form Sans"/>
        </w:rPr>
      </w:pPr>
    </w:p>
    <w:p w14:paraId="000A00B3"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Hang on.  You are saying that that ha</w:t>
      </w:r>
      <w:r w:rsidR="00E55778" w:rsidRPr="00335B9C">
        <w:rPr>
          <w:rFonts w:ascii="Foundry Form Sans" w:hAnsi="Foundry Form Sans"/>
        </w:rPr>
        <w:t>s</w:t>
      </w:r>
      <w:r w:rsidR="00EC4036" w:rsidRPr="00335B9C">
        <w:rPr>
          <w:rFonts w:ascii="Foundry Form Sans" w:hAnsi="Foundry Form Sans"/>
        </w:rPr>
        <w:t xml:space="preserve"> not had</w:t>
      </w:r>
      <w:r w:rsidR="00E55778" w:rsidRPr="00335B9C">
        <w:rPr>
          <w:rFonts w:ascii="Foundry Form Sans" w:hAnsi="Foundry Form Sans"/>
        </w:rPr>
        <w:t xml:space="preserve"> </w:t>
      </w:r>
      <w:r w:rsidR="00EC4036" w:rsidRPr="00335B9C">
        <w:rPr>
          <w:rFonts w:ascii="Foundry Form Sans" w:hAnsi="Foundry Form Sans"/>
        </w:rPr>
        <w:t>any impact</w:t>
      </w:r>
      <w:r w:rsidRPr="00335B9C">
        <w:rPr>
          <w:rFonts w:ascii="Foundry Form Sans" w:hAnsi="Foundry Form Sans"/>
        </w:rPr>
        <w:t xml:space="preserve"> at the moment?</w:t>
      </w:r>
    </w:p>
    <w:p w14:paraId="3F879C8E" w14:textId="77777777" w:rsidR="00B74CAE" w:rsidRPr="00335B9C" w:rsidRDefault="00B74CAE" w:rsidP="00B74CAE">
      <w:pPr>
        <w:pStyle w:val="GLAnormal"/>
        <w:rPr>
          <w:rFonts w:ascii="Foundry Form Sans" w:hAnsi="Foundry Form Sans"/>
        </w:rPr>
      </w:pPr>
    </w:p>
    <w:p w14:paraId="542CCBDA"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N</w:t>
      </w:r>
      <w:r w:rsidR="00EC4036" w:rsidRPr="00335B9C">
        <w:rPr>
          <w:rFonts w:ascii="Foundry Form Sans" w:hAnsi="Foundry Form Sans"/>
        </w:rPr>
        <w:t>o</w:t>
      </w:r>
      <w:r w:rsidRPr="00335B9C">
        <w:rPr>
          <w:rFonts w:ascii="Foundry Form Sans" w:hAnsi="Foundry Form Sans"/>
        </w:rPr>
        <w:t>,</w:t>
      </w:r>
      <w:r w:rsidR="00EC4036" w:rsidRPr="00335B9C">
        <w:rPr>
          <w:rFonts w:ascii="Foundry Form Sans" w:hAnsi="Foundry Form Sans"/>
        </w:rPr>
        <w:t xml:space="preserve"> there are no</w:t>
      </w:r>
      <w:r w:rsidR="00E55778" w:rsidRPr="00335B9C">
        <w:rPr>
          <w:rFonts w:ascii="Foundry Form Sans" w:hAnsi="Foundry Form Sans"/>
        </w:rPr>
        <w:t xml:space="preserve"> </w:t>
      </w:r>
      <w:r w:rsidR="00EC4036" w:rsidRPr="00335B9C">
        <w:rPr>
          <w:rFonts w:ascii="Foundry Form Sans" w:hAnsi="Foundry Form Sans"/>
        </w:rPr>
        <w:t>infrastructure issues which impact on</w:t>
      </w:r>
      <w:r w:rsidR="00E55778" w:rsidRPr="00335B9C">
        <w:rPr>
          <w:rFonts w:ascii="Foundry Form Sans" w:hAnsi="Foundry Form Sans"/>
        </w:rPr>
        <w:t xml:space="preserve"> </w:t>
      </w:r>
      <w:r w:rsidR="00EC4036" w:rsidRPr="00335B9C">
        <w:rPr>
          <w:rFonts w:ascii="Foundry Form Sans" w:hAnsi="Foundry Form Sans"/>
        </w:rPr>
        <w:t>the current situation</w:t>
      </w:r>
      <w:r w:rsidRPr="00335B9C">
        <w:rPr>
          <w:rFonts w:ascii="Foundry Form Sans" w:hAnsi="Foundry Form Sans"/>
        </w:rPr>
        <w:t>.</w:t>
      </w:r>
    </w:p>
    <w:p w14:paraId="5C59C82E" w14:textId="77777777" w:rsidR="00B74CAE" w:rsidRPr="00335B9C" w:rsidRDefault="00B74CAE" w:rsidP="00B74CAE">
      <w:pPr>
        <w:pStyle w:val="GLAnormal"/>
        <w:rPr>
          <w:rFonts w:ascii="Foundry Form Sans" w:hAnsi="Foundry Form Sans"/>
        </w:rPr>
      </w:pPr>
    </w:p>
    <w:p w14:paraId="457F247F"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w:t>
      </w:r>
      <w:r w:rsidR="00EC4036" w:rsidRPr="00335B9C">
        <w:rPr>
          <w:rFonts w:ascii="Foundry Form Sans" w:hAnsi="Foundry Form Sans"/>
        </w:rPr>
        <w:t xml:space="preserve"> I find that rather</w:t>
      </w:r>
      <w:r w:rsidR="00E55778" w:rsidRPr="00335B9C">
        <w:rPr>
          <w:rFonts w:ascii="Foundry Form Sans" w:hAnsi="Foundry Form Sans"/>
        </w:rPr>
        <w:t xml:space="preserve"> </w:t>
      </w:r>
      <w:r w:rsidR="00EC4036" w:rsidRPr="00335B9C">
        <w:rPr>
          <w:rFonts w:ascii="Foundry Form Sans" w:hAnsi="Foundry Form Sans"/>
        </w:rPr>
        <w:t>difficult to believe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really</w:t>
      </w:r>
      <w:r w:rsidRPr="00335B9C">
        <w:rPr>
          <w:rFonts w:ascii="Foundry Form Sans" w:hAnsi="Foundry Form Sans"/>
        </w:rPr>
        <w:t>.  O</w:t>
      </w:r>
      <w:r w:rsidR="00EC4036" w:rsidRPr="00335B9C">
        <w:rPr>
          <w:rFonts w:ascii="Foundry Form Sans" w:hAnsi="Foundry Form Sans"/>
        </w:rPr>
        <w:t>ur</w:t>
      </w:r>
      <w:r w:rsidR="00E55778" w:rsidRPr="00335B9C">
        <w:rPr>
          <w:rFonts w:ascii="Foundry Form Sans" w:hAnsi="Foundry Form Sans"/>
        </w:rPr>
        <w:t xml:space="preserve"> </w:t>
      </w:r>
      <w:r w:rsidR="00EC4036" w:rsidRPr="00335B9C">
        <w:rPr>
          <w:rFonts w:ascii="Foundry Form Sans" w:hAnsi="Foundry Form Sans"/>
        </w:rPr>
        <w:t>briefing is saying that because of</w:t>
      </w:r>
      <w:r w:rsidR="00E55778" w:rsidRPr="00335B9C">
        <w:rPr>
          <w:rFonts w:ascii="Foundry Form Sans" w:hAnsi="Foundry Form Sans"/>
        </w:rPr>
        <w:t xml:space="preserve"> </w:t>
      </w:r>
      <w:r w:rsidR="00EC4036" w:rsidRPr="00335B9C">
        <w:rPr>
          <w:rFonts w:ascii="Foundry Form Sans" w:hAnsi="Foundry Form Sans"/>
        </w:rPr>
        <w:t>the delays</w:t>
      </w:r>
      <w:r w:rsidRPr="00335B9C">
        <w:rPr>
          <w:rFonts w:ascii="Foundry Form Sans" w:hAnsi="Foundry Form Sans"/>
        </w:rPr>
        <w:t xml:space="preserve"> with this and because </w:t>
      </w:r>
      <w:r w:rsidR="00EC4036" w:rsidRPr="00335B9C">
        <w:rPr>
          <w:rFonts w:ascii="Foundry Form Sans" w:hAnsi="Foundry Form Sans"/>
        </w:rPr>
        <w:t>it</w:t>
      </w:r>
      <w:r w:rsidR="00E55778" w:rsidRPr="00335B9C">
        <w:rPr>
          <w:rFonts w:ascii="Foundry Form Sans" w:hAnsi="Foundry Form Sans"/>
        </w:rPr>
        <w:t xml:space="preserve"> </w:t>
      </w:r>
      <w:r w:rsidR="00EC4036" w:rsidRPr="00335B9C">
        <w:rPr>
          <w:rFonts w:ascii="Foundry Form Sans" w:hAnsi="Foundry Form Sans"/>
        </w:rPr>
        <w:t>was</w:t>
      </w:r>
      <w:r w:rsidR="00E55778" w:rsidRPr="00335B9C">
        <w:rPr>
          <w:rFonts w:ascii="Foundry Form Sans" w:hAnsi="Foundry Form Sans"/>
        </w:rPr>
        <w:t xml:space="preserve"> not</w:t>
      </w:r>
      <w:r w:rsidR="00EC4036" w:rsidRPr="00335B9C">
        <w:rPr>
          <w:rFonts w:ascii="Foundry Form Sans" w:hAnsi="Foundry Form Sans"/>
        </w:rPr>
        <w:t xml:space="preserve"> in place</w:t>
      </w:r>
      <w:r w:rsidRPr="00335B9C">
        <w:rPr>
          <w:rFonts w:ascii="Foundry Form Sans" w:hAnsi="Foundry Form Sans"/>
        </w:rPr>
        <w:t>,</w:t>
      </w:r>
      <w:r w:rsidR="00EC4036" w:rsidRPr="00335B9C">
        <w:rPr>
          <w:rFonts w:ascii="Foundry Form Sans" w:hAnsi="Foundry Form Sans"/>
        </w:rPr>
        <w:t xml:space="preserve"> controllers </w:t>
      </w:r>
      <w:r w:rsidRPr="00335B9C">
        <w:rPr>
          <w:rFonts w:ascii="Foundry Form Sans" w:hAnsi="Foundry Form Sans"/>
        </w:rPr>
        <w:t>we</w:t>
      </w:r>
      <w:r w:rsidR="00EC4036"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overwhelmed when the new timetable came</w:t>
      </w:r>
      <w:r w:rsidR="00E55778" w:rsidRPr="00335B9C">
        <w:rPr>
          <w:rFonts w:ascii="Foundry Form Sans" w:hAnsi="Foundry Form Sans"/>
        </w:rPr>
        <w:t xml:space="preserve"> </w:t>
      </w:r>
      <w:r w:rsidR="00EC4036" w:rsidRPr="00335B9C">
        <w:rPr>
          <w:rFonts w:ascii="Foundry Form Sans" w:hAnsi="Foundry Form Sans"/>
        </w:rPr>
        <w:t>in</w:t>
      </w:r>
      <w:r w:rsidRPr="00335B9C">
        <w:rPr>
          <w:rFonts w:ascii="Foundry Form Sans" w:hAnsi="Foundry Form Sans"/>
        </w:rPr>
        <w:t>.</w:t>
      </w:r>
    </w:p>
    <w:p w14:paraId="799D401F" w14:textId="77777777" w:rsidR="00B74CAE" w:rsidRPr="00335B9C" w:rsidRDefault="00B74CAE" w:rsidP="00B74CAE">
      <w:pPr>
        <w:pStyle w:val="GLAnormal"/>
        <w:rPr>
          <w:rFonts w:ascii="Foundry Form Sans" w:hAnsi="Foundry Form Sans"/>
        </w:rPr>
      </w:pPr>
    </w:p>
    <w:p w14:paraId="34070D8E"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55778" w:rsidRPr="00335B9C">
        <w:rPr>
          <w:rFonts w:ascii="Foundry Form Sans" w:hAnsi="Foundry Form Sans"/>
        </w:rPr>
        <w:t>hat is</w:t>
      </w:r>
      <w:r w:rsidR="00EC4036" w:rsidRPr="00335B9C">
        <w:rPr>
          <w:rFonts w:ascii="Foundry Form Sans" w:hAnsi="Foundry Form Sans"/>
        </w:rPr>
        <w:t xml:space="preserve"> incorrect</w:t>
      </w:r>
      <w:r w:rsidRPr="00335B9C">
        <w:rPr>
          <w:rFonts w:ascii="Foundry Form Sans" w:hAnsi="Foundry Form Sans"/>
        </w:rPr>
        <w:t>.</w:t>
      </w:r>
    </w:p>
    <w:p w14:paraId="449D4689" w14:textId="77777777" w:rsidR="00B74CAE" w:rsidRPr="00335B9C" w:rsidRDefault="00B74CAE" w:rsidP="00B74CAE">
      <w:pPr>
        <w:pStyle w:val="GLAnormal"/>
        <w:rPr>
          <w:rFonts w:ascii="Foundry Form Sans" w:hAnsi="Foundry Form Sans"/>
        </w:rPr>
      </w:pPr>
    </w:p>
    <w:p w14:paraId="3728C734"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T</w:t>
      </w:r>
      <w:r w:rsidR="00E55778" w:rsidRPr="00335B9C">
        <w:rPr>
          <w:rFonts w:ascii="Foundry Form Sans" w:hAnsi="Foundry Form Sans"/>
        </w:rPr>
        <w:t>hat is</w:t>
      </w:r>
      <w:r w:rsidR="00EC4036" w:rsidRPr="00335B9C">
        <w:rPr>
          <w:rFonts w:ascii="Foundry Form Sans" w:hAnsi="Foundry Form Sans"/>
        </w:rPr>
        <w:t xml:space="preserve"> not correct</w:t>
      </w:r>
      <w:r w:rsidRPr="00335B9C">
        <w:rPr>
          <w:rFonts w:ascii="Foundry Form Sans" w:hAnsi="Foundry Form Sans"/>
        </w:rPr>
        <w:t>?</w:t>
      </w:r>
    </w:p>
    <w:p w14:paraId="63A7F959" w14:textId="77777777" w:rsidR="00B74CAE" w:rsidRPr="00335B9C" w:rsidRDefault="00B74CAE" w:rsidP="00B74CAE">
      <w:pPr>
        <w:pStyle w:val="GLAnormal"/>
        <w:rPr>
          <w:rFonts w:ascii="Foundry Form Sans" w:hAnsi="Foundry Form Sans"/>
        </w:rPr>
      </w:pPr>
    </w:p>
    <w:p w14:paraId="37E9035F" w14:textId="563EB0DC"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I</w:t>
      </w:r>
      <w:r w:rsidR="00EC4036" w:rsidRPr="00335B9C">
        <w:rPr>
          <w:rFonts w:ascii="Foundry Form Sans" w:hAnsi="Foundry Form Sans"/>
        </w:rPr>
        <w:t>t is completely incorrect</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have</w:t>
      </w:r>
      <w:r w:rsidR="00EC4036" w:rsidRPr="00335B9C">
        <w:rPr>
          <w:rFonts w:ascii="Foundry Form Sans" w:hAnsi="Foundry Form Sans"/>
        </w:rPr>
        <w:t xml:space="preserve"> provided a very clear</w:t>
      </w:r>
      <w:r w:rsidR="00E55778" w:rsidRPr="00335B9C">
        <w:rPr>
          <w:rFonts w:ascii="Foundry Form Sans" w:hAnsi="Foundry Form Sans"/>
        </w:rPr>
        <w:t xml:space="preserve"> </w:t>
      </w:r>
      <w:r w:rsidR="00EC4036" w:rsidRPr="00335B9C">
        <w:rPr>
          <w:rFonts w:ascii="Foundry Form Sans" w:hAnsi="Foundry Form Sans"/>
        </w:rPr>
        <w:t>narrative as to the challenges that</w:t>
      </w:r>
      <w:r w:rsidR="00E55778" w:rsidRPr="00335B9C">
        <w:rPr>
          <w:rFonts w:ascii="Foundry Form Sans" w:hAnsi="Foundry Form Sans"/>
        </w:rPr>
        <w:t xml:space="preserve"> </w:t>
      </w:r>
      <w:r w:rsidR="00EC4036" w:rsidRPr="00335B9C">
        <w:rPr>
          <w:rFonts w:ascii="Foundry Form Sans" w:hAnsi="Foundry Form Sans"/>
        </w:rPr>
        <w:t>we face</w:t>
      </w:r>
      <w:r w:rsidR="00E55778" w:rsidRPr="00335B9C">
        <w:rPr>
          <w:rFonts w:ascii="Foundry Form Sans" w:hAnsi="Foundry Form Sans"/>
        </w:rPr>
        <w:t xml:space="preserve"> </w:t>
      </w:r>
      <w:r w:rsidR="00EC4036" w:rsidRPr="00335B9C">
        <w:rPr>
          <w:rFonts w:ascii="Foundry Form Sans" w:hAnsi="Foundry Form Sans"/>
        </w:rPr>
        <w:t>in terms of consuming time</w:t>
      </w:r>
      <w:r w:rsidRPr="00335B9C">
        <w:rPr>
          <w:rFonts w:ascii="Foundry Form Sans" w:hAnsi="Foundry Form Sans"/>
        </w:rPr>
        <w:t xml:space="preserve"> and</w:t>
      </w:r>
      <w:r w:rsidR="00EC4036" w:rsidRPr="00335B9C">
        <w:rPr>
          <w:rFonts w:ascii="Foundry Form Sans" w:hAnsi="Foundry Form Sans"/>
        </w:rPr>
        <w:t xml:space="preserve"> squeezing up</w:t>
      </w:r>
      <w:r w:rsidR="00E55778" w:rsidRPr="00335B9C">
        <w:rPr>
          <w:rFonts w:ascii="Foundry Form Sans" w:hAnsi="Foundry Form Sans"/>
        </w:rPr>
        <w:t xml:space="preserve"> </w:t>
      </w:r>
      <w:r w:rsidR="00EC4036" w:rsidRPr="00335B9C">
        <w:rPr>
          <w:rFonts w:ascii="Foundry Form Sans" w:hAnsi="Foundry Form Sans"/>
        </w:rPr>
        <w:t>the process to the end so that colleagues in GTR struggle</w:t>
      </w:r>
      <w:r w:rsidRPr="00335B9C">
        <w:rPr>
          <w:rFonts w:ascii="Foundry Form Sans" w:hAnsi="Foundry Form Sans"/>
        </w:rPr>
        <w:t>d</w:t>
      </w:r>
      <w:r w:rsidR="00EC4036" w:rsidRPr="00335B9C">
        <w:rPr>
          <w:rFonts w:ascii="Foundry Form Sans" w:hAnsi="Foundry Form Sans"/>
        </w:rPr>
        <w:t xml:space="preserve"> to make sure</w:t>
      </w:r>
      <w:r w:rsidR="00E55778" w:rsidRPr="00335B9C">
        <w:rPr>
          <w:rFonts w:ascii="Foundry Form Sans" w:hAnsi="Foundry Form Sans"/>
        </w:rPr>
        <w:t xml:space="preserve"> </w:t>
      </w:r>
      <w:r w:rsidR="00EC4036" w:rsidRPr="00335B9C">
        <w:rPr>
          <w:rFonts w:ascii="Foundry Form Sans" w:hAnsi="Foundry Form Sans"/>
        </w:rPr>
        <w:t xml:space="preserve">that drivers </w:t>
      </w:r>
      <w:r w:rsidRPr="00335B9C">
        <w:rPr>
          <w:rFonts w:ascii="Foundry Form Sans" w:hAnsi="Foundry Form Sans"/>
        </w:rPr>
        <w:t>were</w:t>
      </w:r>
      <w:r w:rsidR="00EC4036" w:rsidRPr="00335B9C">
        <w:rPr>
          <w:rFonts w:ascii="Foundry Form Sans" w:hAnsi="Foundry Form Sans"/>
        </w:rPr>
        <w:t xml:space="preserve"> </w:t>
      </w:r>
      <w:r w:rsidR="00EC4036" w:rsidRPr="00335B9C">
        <w:rPr>
          <w:rFonts w:ascii="Foundry Form Sans" w:hAnsi="Foundry Form Sans"/>
        </w:rPr>
        <w:lastRenderedPageBreak/>
        <w:t>available</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challenges that we face</w:t>
      </w:r>
      <w:r w:rsidRPr="00335B9C">
        <w:rPr>
          <w:rFonts w:ascii="Foundry Form Sans" w:hAnsi="Foundry Form Sans"/>
        </w:rPr>
        <w:t>d</w:t>
      </w:r>
      <w:r w:rsidR="00EC4036" w:rsidRPr="00335B9C">
        <w:rPr>
          <w:rFonts w:ascii="Foundry Form Sans" w:hAnsi="Foundry Form Sans"/>
        </w:rPr>
        <w:t xml:space="preserve"> that we are</w:t>
      </w:r>
      <w:r w:rsidR="00E55778" w:rsidRPr="00335B9C">
        <w:rPr>
          <w:rFonts w:ascii="Foundry Form Sans" w:hAnsi="Foundry Form Sans"/>
        </w:rPr>
        <w:t xml:space="preserve"> </w:t>
      </w:r>
      <w:r w:rsidR="00EC4036" w:rsidRPr="00335B9C">
        <w:rPr>
          <w:rFonts w:ascii="Foundry Form Sans" w:hAnsi="Foundry Form Sans"/>
        </w:rPr>
        <w:t>prioriti</w:t>
      </w:r>
      <w:r w:rsidRPr="00335B9C">
        <w:rPr>
          <w:rFonts w:ascii="Foundry Form Sans" w:hAnsi="Foundry Form Sans"/>
        </w:rPr>
        <w:t>s</w:t>
      </w:r>
      <w:r w:rsidR="00EC4036" w:rsidRPr="00335B9C">
        <w:rPr>
          <w:rFonts w:ascii="Foundry Form Sans" w:hAnsi="Foundry Form Sans"/>
        </w:rPr>
        <w:t xml:space="preserve">ing and trying to fix today </w:t>
      </w:r>
      <w:r w:rsidRPr="00335B9C">
        <w:rPr>
          <w:rFonts w:ascii="Foundry Form Sans" w:hAnsi="Foundry Form Sans"/>
        </w:rPr>
        <w:t>are</w:t>
      </w:r>
      <w:r w:rsidR="00E55778" w:rsidRPr="00335B9C">
        <w:rPr>
          <w:rFonts w:ascii="Foundry Form Sans" w:hAnsi="Foundry Form Sans"/>
        </w:rPr>
        <w:t xml:space="preserve"> </w:t>
      </w:r>
      <w:r w:rsidR="00EC4036" w:rsidRPr="00335B9C">
        <w:rPr>
          <w:rFonts w:ascii="Foundry Form Sans" w:hAnsi="Foundry Form Sans"/>
        </w:rPr>
        <w:t>all about dealing with the</w:t>
      </w:r>
      <w:r w:rsidR="00E55778" w:rsidRPr="00335B9C">
        <w:rPr>
          <w:rFonts w:ascii="Foundry Form Sans" w:hAnsi="Foundry Form Sans"/>
        </w:rPr>
        <w:t xml:space="preserve"> </w:t>
      </w:r>
      <w:r w:rsidR="00EC4036" w:rsidRPr="00335B9C">
        <w:rPr>
          <w:rFonts w:ascii="Foundry Form Sans" w:hAnsi="Foundry Form Sans"/>
        </w:rPr>
        <w:t>cancellations</w:t>
      </w:r>
      <w:r w:rsidRPr="00335B9C">
        <w:rPr>
          <w:rFonts w:ascii="Foundry Form Sans" w:hAnsi="Foundry Form Sans"/>
        </w:rPr>
        <w:t>.  T</w:t>
      </w:r>
      <w:r w:rsidR="00EC4036" w:rsidRPr="00335B9C">
        <w:rPr>
          <w:rFonts w:ascii="Foundry Form Sans" w:hAnsi="Foundry Form Sans"/>
        </w:rPr>
        <w:t>hose cancellations are</w:t>
      </w:r>
      <w:r w:rsidR="00E55778" w:rsidRPr="00335B9C">
        <w:rPr>
          <w:rFonts w:ascii="Foundry Form Sans" w:hAnsi="Foundry Form Sans"/>
        </w:rPr>
        <w:t xml:space="preserve"> </w:t>
      </w:r>
      <w:r w:rsidR="00EC4036" w:rsidRPr="00335B9C">
        <w:rPr>
          <w:rFonts w:ascii="Foundry Form Sans" w:hAnsi="Foundry Form Sans"/>
        </w:rPr>
        <w:t>due to driver availability</w:t>
      </w:r>
      <w:r w:rsidRPr="00335B9C">
        <w:rPr>
          <w:rFonts w:ascii="Foundry Form Sans" w:hAnsi="Foundry Form Sans"/>
        </w:rPr>
        <w:t>.  I</w:t>
      </w:r>
      <w:r w:rsidR="00E55778" w:rsidRPr="00335B9C">
        <w:rPr>
          <w:rFonts w:ascii="Foundry Form Sans" w:hAnsi="Foundry Form Sans"/>
        </w:rPr>
        <w:t>t is</w:t>
      </w:r>
      <w:r w:rsidR="00EC4036" w:rsidRPr="00335B9C">
        <w:rPr>
          <w:rFonts w:ascii="Foundry Form Sans" w:hAnsi="Foundry Form Sans"/>
        </w:rPr>
        <w:t xml:space="preserve"> as</w:t>
      </w:r>
      <w:r w:rsidR="00E55778" w:rsidRPr="00335B9C">
        <w:rPr>
          <w:rFonts w:ascii="Foundry Form Sans" w:hAnsi="Foundry Form Sans"/>
        </w:rPr>
        <w:t xml:space="preserve"> </w:t>
      </w:r>
      <w:r w:rsidR="00EC4036" w:rsidRPr="00335B9C">
        <w:rPr>
          <w:rFonts w:ascii="Foundry Form Sans" w:hAnsi="Foundry Form Sans"/>
        </w:rPr>
        <w:t>simple as that</w:t>
      </w:r>
      <w:r w:rsidRPr="00335B9C">
        <w:rPr>
          <w:rFonts w:ascii="Foundry Form Sans" w:hAnsi="Foundry Form Sans"/>
        </w:rPr>
        <w:t>.</w:t>
      </w:r>
    </w:p>
    <w:p w14:paraId="22E9CCAC" w14:textId="77777777" w:rsidR="00B74CAE" w:rsidRPr="00335B9C" w:rsidRDefault="00B74CAE" w:rsidP="00B74CAE">
      <w:pPr>
        <w:pStyle w:val="GLAnormal"/>
        <w:rPr>
          <w:rFonts w:ascii="Foundry Form Sans" w:hAnsi="Foundry Form Sans"/>
        </w:rPr>
      </w:pPr>
    </w:p>
    <w:p w14:paraId="1FECF9F3" w14:textId="77777777" w:rsidR="00B74CAE" w:rsidRPr="00335B9C" w:rsidRDefault="00B74CAE" w:rsidP="00B74CAE">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n the event that traffic management was</w:t>
      </w:r>
      <w:r w:rsidR="00E55778" w:rsidRPr="00335B9C">
        <w:rPr>
          <w:rFonts w:ascii="Foundry Form Sans" w:hAnsi="Foundry Form Sans"/>
        </w:rPr>
        <w:t xml:space="preserve"> </w:t>
      </w:r>
      <w:r w:rsidR="00EC4036" w:rsidRPr="00335B9C">
        <w:rPr>
          <w:rFonts w:ascii="Foundry Form Sans" w:hAnsi="Foundry Form Sans"/>
        </w:rPr>
        <w:t>available</w:t>
      </w:r>
      <w:r w:rsidRPr="00335B9C">
        <w:rPr>
          <w:rFonts w:ascii="Foundry Form Sans" w:hAnsi="Foundry Form Sans"/>
        </w:rPr>
        <w:t>, then it is</w:t>
      </w:r>
      <w:r w:rsidR="00EC4036" w:rsidRPr="00335B9C">
        <w:rPr>
          <w:rFonts w:ascii="Foundry Form Sans" w:hAnsi="Foundry Form Sans"/>
        </w:rPr>
        <w:t xml:space="preserve"> questionable</w:t>
      </w:r>
      <w:r w:rsidRPr="00335B9C">
        <w:rPr>
          <w:rFonts w:ascii="Foundry Form Sans" w:hAnsi="Foundry Form Sans"/>
        </w:rPr>
        <w:t>,</w:t>
      </w:r>
      <w:r w:rsidR="00EC4036" w:rsidRPr="00335B9C">
        <w:rPr>
          <w:rFonts w:ascii="Foundry Form Sans" w:hAnsi="Foundry Form Sans"/>
        </w:rPr>
        <w:t xml:space="preserve"> even if it was</w:t>
      </w:r>
      <w:r w:rsidR="00E55778" w:rsidRPr="00335B9C">
        <w:rPr>
          <w:rFonts w:ascii="Foundry Form Sans" w:hAnsi="Foundry Form Sans"/>
        </w:rPr>
        <w:t xml:space="preserve"> </w:t>
      </w:r>
      <w:r w:rsidR="00EC4036" w:rsidRPr="00335B9C">
        <w:rPr>
          <w:rFonts w:ascii="Foundry Form Sans" w:hAnsi="Foundry Form Sans"/>
        </w:rPr>
        <w:t>available</w:t>
      </w:r>
      <w:r w:rsidRPr="00335B9C">
        <w:rPr>
          <w:rFonts w:ascii="Foundry Form Sans" w:hAnsi="Foundry Form Sans"/>
        </w:rPr>
        <w:t>,</w:t>
      </w:r>
      <w:r w:rsidR="00EC4036" w:rsidRPr="00335B9C">
        <w:rPr>
          <w:rFonts w:ascii="Foundry Form Sans" w:hAnsi="Foundry Form Sans"/>
        </w:rPr>
        <w:t xml:space="preserve"> whether or not it would </w:t>
      </w:r>
      <w:r w:rsidRPr="00335B9C">
        <w:rPr>
          <w:rFonts w:ascii="Foundry Form Sans" w:hAnsi="Foundry Form Sans"/>
        </w:rPr>
        <w:t>deliver</w:t>
      </w:r>
      <w:r w:rsidR="00EC4036" w:rsidRPr="00335B9C">
        <w:rPr>
          <w:rFonts w:ascii="Foundry Form Sans" w:hAnsi="Foundry Form Sans"/>
        </w:rPr>
        <w:t xml:space="preserve"> material benefits because it</w:t>
      </w:r>
      <w:r w:rsidR="00E55778" w:rsidRPr="00335B9C">
        <w:rPr>
          <w:rFonts w:ascii="Foundry Form Sans" w:hAnsi="Foundry Form Sans"/>
        </w:rPr>
        <w:t xml:space="preserve"> </w:t>
      </w:r>
      <w:r w:rsidR="00EC4036" w:rsidRPr="00335B9C">
        <w:rPr>
          <w:rFonts w:ascii="Foundry Form Sans" w:hAnsi="Foundry Form Sans"/>
        </w:rPr>
        <w:t>does take a long time to deliver</w:t>
      </w:r>
      <w:r w:rsidRPr="00335B9C">
        <w:rPr>
          <w:rFonts w:ascii="Foundry Form Sans" w:hAnsi="Foundry Form Sans"/>
        </w:rPr>
        <w:t>.  It is</w:t>
      </w:r>
      <w:r w:rsidR="00E55778" w:rsidRPr="00335B9C">
        <w:rPr>
          <w:rFonts w:ascii="Foundry Form Sans" w:hAnsi="Foundry Form Sans"/>
        </w:rPr>
        <w:t xml:space="preserve"> </w:t>
      </w:r>
      <w:r w:rsidR="00EC4036" w:rsidRPr="00335B9C">
        <w:rPr>
          <w:rFonts w:ascii="Foundry Form Sans" w:hAnsi="Foundry Form Sans"/>
        </w:rPr>
        <w:t>definitely</w:t>
      </w:r>
      <w:r w:rsidRPr="00335B9C">
        <w:rPr>
          <w:rFonts w:ascii="Foundry Form Sans" w:hAnsi="Foundry Form Sans"/>
        </w:rPr>
        <w:t xml:space="preserve"> nothing to do with that.</w:t>
      </w:r>
    </w:p>
    <w:p w14:paraId="17021070" w14:textId="77777777" w:rsidR="00B74CAE" w:rsidRPr="00335B9C" w:rsidRDefault="00B74CAE" w:rsidP="00B74CAE">
      <w:pPr>
        <w:pStyle w:val="GLAnormal"/>
        <w:rPr>
          <w:rFonts w:ascii="Foundry Form Sans" w:hAnsi="Foundry Form Sans"/>
        </w:rPr>
      </w:pPr>
    </w:p>
    <w:p w14:paraId="0A2C15A6" w14:textId="06B589C5"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O</w:t>
      </w:r>
      <w:r w:rsidR="00EC4036" w:rsidRPr="00335B9C">
        <w:rPr>
          <w:rFonts w:ascii="Foundry Form Sans" w:hAnsi="Foundry Form Sans"/>
        </w:rPr>
        <w:t>ne other aspect of the</w:t>
      </w:r>
      <w:r w:rsidR="00E55778" w:rsidRPr="00335B9C">
        <w:rPr>
          <w:rFonts w:ascii="Foundry Form Sans" w:hAnsi="Foundry Form Sans"/>
        </w:rPr>
        <w:t xml:space="preserve"> </w:t>
      </w:r>
      <w:r w:rsidR="00EC4036" w:rsidRPr="00335B9C">
        <w:rPr>
          <w:rFonts w:ascii="Foundry Form Sans" w:hAnsi="Foundry Form Sans"/>
        </w:rPr>
        <w:t>infrastructure which I believe has had a</w:t>
      </w:r>
      <w:r w:rsidR="00E55778" w:rsidRPr="00335B9C">
        <w:rPr>
          <w:rFonts w:ascii="Foundry Form Sans" w:hAnsi="Foundry Form Sans"/>
        </w:rPr>
        <w:t xml:space="preserve"> </w:t>
      </w:r>
      <w:r w:rsidR="00EC4036" w:rsidRPr="00335B9C">
        <w:rPr>
          <w:rFonts w:ascii="Foundry Form Sans" w:hAnsi="Foundry Form Sans"/>
        </w:rPr>
        <w:t>knock-on impact on driver training is</w:t>
      </w:r>
      <w:r w:rsidR="00E55778" w:rsidRPr="00335B9C">
        <w:rPr>
          <w:rFonts w:ascii="Foundry Form Sans" w:hAnsi="Foundry Form Sans"/>
        </w:rPr>
        <w:t xml:space="preserve"> </w:t>
      </w:r>
      <w:r w:rsidR="00EC4036" w:rsidRPr="00335B9C">
        <w:rPr>
          <w:rFonts w:ascii="Foundry Form Sans" w:hAnsi="Foundry Form Sans"/>
        </w:rPr>
        <w:t xml:space="preserve">that the </w:t>
      </w:r>
      <w:r w:rsidRPr="00335B9C">
        <w:rPr>
          <w:rFonts w:ascii="Foundry Form Sans" w:hAnsi="Foundry Form Sans"/>
        </w:rPr>
        <w:t>Canal Tun</w:t>
      </w:r>
      <w:r w:rsidR="00EC4036" w:rsidRPr="00335B9C">
        <w:rPr>
          <w:rFonts w:ascii="Foundry Form Sans" w:hAnsi="Foundry Form Sans"/>
        </w:rPr>
        <w:t>nels were made</w:t>
      </w:r>
      <w:r w:rsidR="00E55778" w:rsidRPr="00335B9C">
        <w:rPr>
          <w:rFonts w:ascii="Foundry Form Sans" w:hAnsi="Foundry Form Sans"/>
        </w:rPr>
        <w:t xml:space="preserve"> </w:t>
      </w:r>
      <w:r w:rsidR="00EC4036" w:rsidRPr="00335B9C">
        <w:rPr>
          <w:rFonts w:ascii="Foundry Form Sans" w:hAnsi="Foundry Form Sans"/>
        </w:rPr>
        <w:t xml:space="preserve">available or </w:t>
      </w:r>
      <w:r w:rsidRPr="00335B9C">
        <w:rPr>
          <w:rFonts w:ascii="Foundry Form Sans" w:hAnsi="Foundry Form Sans"/>
        </w:rPr>
        <w:t xml:space="preserve">they were not </w:t>
      </w:r>
      <w:r w:rsidR="00EC4036" w:rsidRPr="00335B9C">
        <w:rPr>
          <w:rFonts w:ascii="Foundry Form Sans" w:hAnsi="Foundry Form Sans"/>
        </w:rPr>
        <w:t>made</w:t>
      </w:r>
      <w:r w:rsidR="00E55778" w:rsidRPr="00335B9C">
        <w:rPr>
          <w:rFonts w:ascii="Foundry Form Sans" w:hAnsi="Foundry Form Sans"/>
        </w:rPr>
        <w:t xml:space="preserve"> </w:t>
      </w:r>
      <w:r w:rsidR="00EC4036" w:rsidRPr="00335B9C">
        <w:rPr>
          <w:rFonts w:ascii="Foundry Form Sans" w:hAnsi="Foundry Form Sans"/>
        </w:rPr>
        <w:t>available in a timely way</w:t>
      </w:r>
      <w:r w:rsidRPr="00335B9C">
        <w:rPr>
          <w:rFonts w:ascii="Foundry Form Sans" w:hAnsi="Foundry Form Sans"/>
        </w:rPr>
        <w:t>.  Wh</w:t>
      </w:r>
      <w:r w:rsidR="00EC4036" w:rsidRPr="00335B9C">
        <w:rPr>
          <w:rFonts w:ascii="Foundry Form Sans" w:hAnsi="Foundry Form Sans"/>
        </w:rPr>
        <w:t>y was that</w:t>
      </w:r>
      <w:r w:rsidRPr="00335B9C">
        <w:rPr>
          <w:rFonts w:ascii="Foundry Form Sans" w:hAnsi="Foundry Form Sans"/>
        </w:rPr>
        <w:t>?</w:t>
      </w:r>
    </w:p>
    <w:p w14:paraId="412212E9" w14:textId="77777777" w:rsidR="00B74CAE" w:rsidRPr="00335B9C" w:rsidRDefault="00B74CAE" w:rsidP="00B74CAE">
      <w:pPr>
        <w:pStyle w:val="GLAnormal"/>
        <w:rPr>
          <w:rFonts w:ascii="Foundry Form Sans" w:hAnsi="Foundry Form Sans"/>
        </w:rPr>
      </w:pPr>
    </w:p>
    <w:p w14:paraId="6A46DAC0"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C4036" w:rsidRPr="00335B9C">
        <w:rPr>
          <w:rFonts w:ascii="Foundry Form Sans" w:hAnsi="Foundry Form Sans"/>
        </w:rPr>
        <w:t xml:space="preserve">he Canal </w:t>
      </w:r>
      <w:r w:rsidRPr="00335B9C">
        <w:rPr>
          <w:rFonts w:ascii="Foundry Form Sans" w:hAnsi="Foundry Form Sans"/>
        </w:rPr>
        <w:t>T</w:t>
      </w:r>
      <w:r w:rsidR="00EC4036" w:rsidRPr="00335B9C">
        <w:rPr>
          <w:rFonts w:ascii="Foundry Form Sans" w:hAnsi="Foundry Form Sans"/>
        </w:rPr>
        <w:t>unnels were available for</w:t>
      </w:r>
      <w:r w:rsidR="00E55778" w:rsidRPr="00335B9C">
        <w:rPr>
          <w:rFonts w:ascii="Foundry Form Sans" w:hAnsi="Foundry Form Sans"/>
        </w:rPr>
        <w:t xml:space="preserve"> </w:t>
      </w:r>
      <w:r w:rsidR="00EC4036" w:rsidRPr="00335B9C">
        <w:rPr>
          <w:rFonts w:ascii="Foundry Form Sans" w:hAnsi="Foundry Form Sans"/>
        </w:rPr>
        <w:t>empty coach moves from October</w:t>
      </w:r>
      <w:r w:rsidRPr="00335B9C">
        <w:rPr>
          <w:rFonts w:ascii="Foundry Form Sans" w:hAnsi="Foundry Form Sans"/>
        </w:rPr>
        <w:t> </w:t>
      </w:r>
      <w:r w:rsidR="00EC4036" w:rsidRPr="00335B9C">
        <w:rPr>
          <w:rFonts w:ascii="Foundry Form Sans" w:hAnsi="Foundry Form Sans"/>
        </w:rPr>
        <w:t>2016</w:t>
      </w:r>
      <w:r w:rsidRPr="00335B9C">
        <w:rPr>
          <w:rFonts w:ascii="Foundry Form Sans" w:hAnsi="Foundry Form Sans"/>
        </w:rPr>
        <w:t xml:space="preserve"> and</w:t>
      </w:r>
      <w:r w:rsidR="00E55778" w:rsidRPr="00335B9C">
        <w:rPr>
          <w:rFonts w:ascii="Foundry Form Sans" w:hAnsi="Foundry Form Sans"/>
        </w:rPr>
        <w:t xml:space="preserve"> </w:t>
      </w:r>
      <w:r w:rsidR="00EC4036" w:rsidRPr="00335B9C">
        <w:rPr>
          <w:rFonts w:ascii="Foundry Form Sans" w:hAnsi="Foundry Form Sans"/>
        </w:rPr>
        <w:t>so I do</w:t>
      </w:r>
      <w:r w:rsidR="00E55778" w:rsidRPr="00335B9C">
        <w:rPr>
          <w:rFonts w:ascii="Foundry Form Sans" w:hAnsi="Foundry Form Sans"/>
        </w:rPr>
        <w:t xml:space="preserve"> not</w:t>
      </w:r>
      <w:r w:rsidR="00EC4036" w:rsidRPr="00335B9C">
        <w:rPr>
          <w:rFonts w:ascii="Foundry Form Sans" w:hAnsi="Foundry Form Sans"/>
        </w:rPr>
        <w:t xml:space="preserve"> know whether your records say</w:t>
      </w:r>
      <w:r w:rsidR="00E55778" w:rsidRPr="00335B9C">
        <w:rPr>
          <w:rFonts w:ascii="Foundry Form Sans" w:hAnsi="Foundry Form Sans"/>
        </w:rPr>
        <w:t xml:space="preserve"> </w:t>
      </w:r>
      <w:r w:rsidR="00EC4036" w:rsidRPr="00335B9C">
        <w:rPr>
          <w:rFonts w:ascii="Foundry Form Sans" w:hAnsi="Foundry Form Sans"/>
        </w:rPr>
        <w:t>that</w:t>
      </w:r>
      <w:r w:rsidRPr="00335B9C">
        <w:rPr>
          <w:rFonts w:ascii="Foundry Form Sans" w:hAnsi="Foundry Form Sans"/>
        </w:rPr>
        <w:t>.  T</w:t>
      </w:r>
      <w:r w:rsidR="00EC4036" w:rsidRPr="00335B9C">
        <w:rPr>
          <w:rFonts w:ascii="Foundry Form Sans" w:hAnsi="Foundry Form Sans"/>
        </w:rPr>
        <w:t>hey were</w:t>
      </w:r>
      <w:r w:rsidR="00E55778" w:rsidRPr="00335B9C">
        <w:rPr>
          <w:rFonts w:ascii="Foundry Form Sans" w:hAnsi="Foundry Form Sans"/>
        </w:rPr>
        <w:t xml:space="preserve"> not</w:t>
      </w:r>
      <w:r w:rsidR="00EC4036" w:rsidRPr="00335B9C">
        <w:rPr>
          <w:rFonts w:ascii="Foundry Form Sans" w:hAnsi="Foundry Form Sans"/>
        </w:rPr>
        <w:t xml:space="preserve"> available for</w:t>
      </w:r>
      <w:r w:rsidR="00E55778" w:rsidRPr="00335B9C">
        <w:rPr>
          <w:rFonts w:ascii="Foundry Form Sans" w:hAnsi="Foundry Form Sans"/>
        </w:rPr>
        <w:t xml:space="preserve"> </w:t>
      </w:r>
      <w:r w:rsidR="00EC4036" w:rsidRPr="00335B9C">
        <w:rPr>
          <w:rFonts w:ascii="Foundry Form Sans" w:hAnsi="Foundry Form Sans"/>
        </w:rPr>
        <w:t>passenger services until February</w:t>
      </w:r>
      <w:r w:rsidRPr="00335B9C">
        <w:rPr>
          <w:rFonts w:ascii="Foundry Form Sans" w:hAnsi="Foundry Form Sans"/>
        </w:rPr>
        <w:t xml:space="preserve"> [2018].  T</w:t>
      </w:r>
      <w:r w:rsidR="00EC4036" w:rsidRPr="00335B9C">
        <w:rPr>
          <w:rFonts w:ascii="Foundry Form Sans" w:hAnsi="Foundry Form Sans"/>
        </w:rPr>
        <w:t>hey</w:t>
      </w:r>
      <w:r w:rsidR="00E55778" w:rsidRPr="00335B9C">
        <w:rPr>
          <w:rFonts w:ascii="Foundry Form Sans" w:hAnsi="Foundry Form Sans"/>
        </w:rPr>
        <w:t xml:space="preserve"> </w:t>
      </w:r>
      <w:r w:rsidR="00EC4036" w:rsidRPr="00335B9C">
        <w:rPr>
          <w:rFonts w:ascii="Foundry Form Sans" w:hAnsi="Foundry Form Sans"/>
        </w:rPr>
        <w:t>were always programmed to be available</w:t>
      </w:r>
      <w:r w:rsidR="00E55778" w:rsidRPr="00335B9C">
        <w:rPr>
          <w:rFonts w:ascii="Foundry Form Sans" w:hAnsi="Foundry Form Sans"/>
        </w:rPr>
        <w:t xml:space="preserve"> </w:t>
      </w:r>
      <w:r w:rsidR="00EC4036" w:rsidRPr="00335B9C">
        <w:rPr>
          <w:rFonts w:ascii="Foundry Form Sans" w:hAnsi="Foundry Form Sans"/>
        </w:rPr>
        <w:t>in March</w:t>
      </w:r>
      <w:r w:rsidRPr="00335B9C">
        <w:rPr>
          <w:rFonts w:ascii="Foundry Form Sans" w:hAnsi="Foundry Form Sans"/>
        </w:rPr>
        <w:t>.  W</w:t>
      </w:r>
      <w:r w:rsidR="00EC4036" w:rsidRPr="00335B9C">
        <w:rPr>
          <w:rFonts w:ascii="Foundry Form Sans" w:hAnsi="Foundry Form Sans"/>
        </w:rPr>
        <w:t>hat became apparent at one of</w:t>
      </w:r>
      <w:r w:rsidR="00E55778" w:rsidRPr="00335B9C">
        <w:rPr>
          <w:rFonts w:ascii="Foundry Form Sans" w:hAnsi="Foundry Form Sans"/>
        </w:rPr>
        <w:t xml:space="preserve"> </w:t>
      </w:r>
      <w:r w:rsidR="00EC4036" w:rsidRPr="00335B9C">
        <w:rPr>
          <w:rFonts w:ascii="Foundry Form Sans" w:hAnsi="Foundry Form Sans"/>
        </w:rPr>
        <w:t xml:space="preserve">our </w:t>
      </w:r>
      <w:r w:rsidRPr="00335B9C">
        <w:rPr>
          <w:rFonts w:ascii="Foundry Form Sans" w:hAnsi="Foundry Form Sans"/>
        </w:rPr>
        <w:t>I</w:t>
      </w:r>
      <w:r w:rsidR="00EC4036" w:rsidRPr="00335B9C">
        <w:rPr>
          <w:rFonts w:ascii="Foundry Form Sans" w:hAnsi="Foundry Form Sans"/>
        </w:rPr>
        <w:t xml:space="preserve">ndustry </w:t>
      </w:r>
      <w:r w:rsidRPr="00335B9C">
        <w:rPr>
          <w:rFonts w:ascii="Foundry Form Sans" w:hAnsi="Foundry Form Sans"/>
        </w:rPr>
        <w:t>R</w:t>
      </w:r>
      <w:r w:rsidR="00EC4036" w:rsidRPr="00335B9C">
        <w:rPr>
          <w:rFonts w:ascii="Foundry Form Sans" w:hAnsi="Foundry Form Sans"/>
        </w:rPr>
        <w:t>e</w:t>
      </w:r>
      <w:r w:rsidRPr="00335B9C">
        <w:rPr>
          <w:rFonts w:ascii="Foundry Form Sans" w:hAnsi="Foundry Form Sans"/>
        </w:rPr>
        <w:t>a</w:t>
      </w:r>
      <w:r w:rsidR="00EC4036" w:rsidRPr="00335B9C">
        <w:rPr>
          <w:rFonts w:ascii="Foundry Form Sans" w:hAnsi="Foundry Form Sans"/>
        </w:rPr>
        <w:t>d</w:t>
      </w:r>
      <w:r w:rsidRPr="00335B9C">
        <w:rPr>
          <w:rFonts w:ascii="Foundry Form Sans" w:hAnsi="Foundry Form Sans"/>
        </w:rPr>
        <w:t>i</w:t>
      </w:r>
      <w:r w:rsidR="00EC4036" w:rsidRPr="00335B9C">
        <w:rPr>
          <w:rFonts w:ascii="Foundry Form Sans" w:hAnsi="Foundry Form Sans"/>
        </w:rPr>
        <w:t xml:space="preserve">ness </w:t>
      </w:r>
      <w:r w:rsidRPr="00335B9C">
        <w:rPr>
          <w:rFonts w:ascii="Foundry Form Sans" w:hAnsi="Foundry Form Sans"/>
        </w:rPr>
        <w:t>B</w:t>
      </w:r>
      <w:r w:rsidR="00EC4036" w:rsidRPr="00335B9C">
        <w:rPr>
          <w:rFonts w:ascii="Foundry Form Sans" w:hAnsi="Foundry Form Sans"/>
        </w:rPr>
        <w:t>oard meetings and</w:t>
      </w:r>
      <w:r w:rsidR="00E55778" w:rsidRPr="00335B9C">
        <w:rPr>
          <w:rFonts w:ascii="Foundry Form Sans" w:hAnsi="Foundry Form Sans"/>
        </w:rPr>
        <w:t xml:space="preserve"> </w:t>
      </w:r>
      <w:r w:rsidR="00EC4036" w:rsidRPr="00335B9C">
        <w:rPr>
          <w:rFonts w:ascii="Foundry Form Sans" w:hAnsi="Foundry Form Sans"/>
        </w:rPr>
        <w:t>also another meeting that Nick and I</w:t>
      </w:r>
      <w:r w:rsidR="00E55778" w:rsidRPr="00335B9C">
        <w:rPr>
          <w:rFonts w:ascii="Foundry Form Sans" w:hAnsi="Foundry Form Sans"/>
        </w:rPr>
        <w:t xml:space="preserve"> </w:t>
      </w:r>
      <w:r w:rsidR="00EC4036" w:rsidRPr="00335B9C">
        <w:rPr>
          <w:rFonts w:ascii="Foundry Form Sans" w:hAnsi="Foundry Form Sans"/>
        </w:rPr>
        <w:t>hold together is that</w:t>
      </w:r>
      <w:r w:rsidRPr="00335B9C">
        <w:rPr>
          <w:rFonts w:ascii="Foundry Form Sans" w:hAnsi="Foundry Form Sans"/>
        </w:rPr>
        <w:t>,</w:t>
      </w:r>
      <w:r w:rsidR="00EC4036" w:rsidRPr="00335B9C">
        <w:rPr>
          <w:rFonts w:ascii="Foundry Form Sans" w:hAnsi="Foundry Form Sans"/>
        </w:rPr>
        <w:t xml:space="preserve"> to train drivers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 sooner that the Canal</w:t>
      </w:r>
      <w:r w:rsidR="00E55778" w:rsidRPr="00335B9C">
        <w:rPr>
          <w:rFonts w:ascii="Foundry Form Sans" w:hAnsi="Foundry Form Sans"/>
        </w:rPr>
        <w:t xml:space="preserve"> </w:t>
      </w:r>
      <w:r w:rsidRPr="00335B9C">
        <w:rPr>
          <w:rFonts w:ascii="Foundry Form Sans" w:hAnsi="Foundry Form Sans"/>
        </w:rPr>
        <w:t>T</w:t>
      </w:r>
      <w:r w:rsidR="00EC4036" w:rsidRPr="00335B9C">
        <w:rPr>
          <w:rFonts w:ascii="Foundry Form Sans" w:hAnsi="Foundry Form Sans"/>
        </w:rPr>
        <w:t>unnels were made available the better</w:t>
      </w:r>
      <w:r w:rsidRPr="00335B9C">
        <w:rPr>
          <w:rFonts w:ascii="Foundry Form Sans" w:hAnsi="Foundry Form Sans"/>
        </w:rPr>
        <w:t>.</w:t>
      </w:r>
      <w:r w:rsidR="00E55778" w:rsidRPr="00335B9C">
        <w:rPr>
          <w:rFonts w:ascii="Foundry Form Sans" w:hAnsi="Foundry Form Sans"/>
        </w:rPr>
        <w:t xml:space="preserve"> </w:t>
      </w:r>
      <w:r w:rsidRPr="00335B9C">
        <w:rPr>
          <w:rFonts w:ascii="Foundry Form Sans" w:hAnsi="Foundry Form Sans"/>
        </w:rPr>
        <w:t xml:space="preserve"> I</w:t>
      </w:r>
      <w:r w:rsidR="00EC4036" w:rsidRPr="00335B9C">
        <w:rPr>
          <w:rFonts w:ascii="Foundry Form Sans" w:hAnsi="Foundry Form Sans"/>
        </w:rPr>
        <w:t>n terms of programmed</w:t>
      </w:r>
      <w:r w:rsidR="00E55778" w:rsidRPr="00335B9C">
        <w:rPr>
          <w:rFonts w:ascii="Foundry Form Sans" w:hAnsi="Foundry Form Sans"/>
        </w:rPr>
        <w:t xml:space="preserve"> </w:t>
      </w:r>
      <w:r w:rsidR="00EC4036" w:rsidRPr="00335B9C">
        <w:rPr>
          <w:rFonts w:ascii="Foundry Form Sans" w:hAnsi="Foundry Form Sans"/>
        </w:rPr>
        <w:t>delivery</w:t>
      </w:r>
      <w:r w:rsidRPr="00335B9C">
        <w:rPr>
          <w:rFonts w:ascii="Foundry Form Sans" w:hAnsi="Foundry Form Sans"/>
        </w:rPr>
        <w:t>,</w:t>
      </w:r>
      <w:r w:rsidR="00EC4036" w:rsidRPr="00335B9C">
        <w:rPr>
          <w:rFonts w:ascii="Foundry Form Sans" w:hAnsi="Foundry Form Sans"/>
        </w:rPr>
        <w:t xml:space="preserve"> they were programmed to deliver</w:t>
      </w:r>
      <w:r w:rsidR="00E55778" w:rsidRPr="00335B9C">
        <w:rPr>
          <w:rFonts w:ascii="Foundry Form Sans" w:hAnsi="Foundry Form Sans"/>
        </w:rPr>
        <w:t xml:space="preserve"> </w:t>
      </w:r>
      <w:r w:rsidR="00EC4036" w:rsidRPr="00335B9C">
        <w:rPr>
          <w:rFonts w:ascii="Foundry Form Sans" w:hAnsi="Foundry Form Sans"/>
        </w:rPr>
        <w:t>in 2016 and they were available for</w:t>
      </w:r>
      <w:r w:rsidR="00E55778" w:rsidRPr="00335B9C">
        <w:rPr>
          <w:rFonts w:ascii="Foundry Form Sans" w:hAnsi="Foundry Form Sans"/>
        </w:rPr>
        <w:t xml:space="preserve"> </w:t>
      </w:r>
      <w:r w:rsidR="00EC4036" w:rsidRPr="00335B9C">
        <w:rPr>
          <w:rFonts w:ascii="Foundry Form Sans" w:hAnsi="Foundry Form Sans"/>
        </w:rPr>
        <w:t>empty rolling stock and actually</w:t>
      </w:r>
      <w:r w:rsidR="00E55778" w:rsidRPr="00335B9C">
        <w:rPr>
          <w:rFonts w:ascii="Foundry Form Sans" w:hAnsi="Foundry Form Sans"/>
        </w:rPr>
        <w:t xml:space="preserve"> </w:t>
      </w:r>
      <w:r w:rsidRPr="00335B9C">
        <w:rPr>
          <w:rFonts w:ascii="Foundry Form Sans" w:hAnsi="Foundry Form Sans"/>
        </w:rPr>
        <w:t>were</w:t>
      </w:r>
      <w:r w:rsidR="00EC4036" w:rsidRPr="00335B9C">
        <w:rPr>
          <w:rFonts w:ascii="Foundry Form Sans" w:hAnsi="Foundry Form Sans"/>
        </w:rPr>
        <w:t xml:space="preserve"> delivered ahead as a result of</w:t>
      </w:r>
      <w:r w:rsidR="00E55778" w:rsidRPr="00335B9C">
        <w:rPr>
          <w:rFonts w:ascii="Foundry Form Sans" w:hAnsi="Foundry Form Sans"/>
        </w:rPr>
        <w:t xml:space="preserve"> </w:t>
      </w:r>
      <w:r w:rsidR="00EC4036" w:rsidRPr="00335B9C">
        <w:rPr>
          <w:rFonts w:ascii="Foundry Form Sans" w:hAnsi="Foundry Form Sans"/>
        </w:rPr>
        <w:t>Nick pushing for them to be delivered</w:t>
      </w:r>
      <w:r w:rsidR="00E55778" w:rsidRPr="00335B9C">
        <w:rPr>
          <w:rFonts w:ascii="Foundry Form Sans" w:hAnsi="Foundry Form Sans"/>
        </w:rPr>
        <w:t xml:space="preserve"> </w:t>
      </w:r>
      <w:r w:rsidR="00EC4036" w:rsidRPr="00335B9C">
        <w:rPr>
          <w:rFonts w:ascii="Foundry Form Sans" w:hAnsi="Foundry Form Sans"/>
        </w:rPr>
        <w:t>ahead</w:t>
      </w:r>
      <w:r w:rsidRPr="00335B9C">
        <w:rPr>
          <w:rFonts w:ascii="Foundry Form Sans" w:hAnsi="Foundry Form Sans"/>
        </w:rPr>
        <w:t>.  T</w:t>
      </w:r>
      <w:r w:rsidR="00EC4036" w:rsidRPr="00335B9C">
        <w:rPr>
          <w:rFonts w:ascii="Foundry Form Sans" w:hAnsi="Foundry Form Sans"/>
        </w:rPr>
        <w:t>hey were delivered ahead of the</w:t>
      </w:r>
      <w:r w:rsidR="00E55778" w:rsidRPr="00335B9C">
        <w:rPr>
          <w:rFonts w:ascii="Foundry Form Sans" w:hAnsi="Foundry Form Sans"/>
        </w:rPr>
        <w:t xml:space="preserve"> </w:t>
      </w:r>
      <w:r w:rsidR="00EC4036" w:rsidRPr="00335B9C">
        <w:rPr>
          <w:rFonts w:ascii="Foundry Form Sans" w:hAnsi="Foundry Form Sans"/>
        </w:rPr>
        <w:t>March date this year</w:t>
      </w:r>
      <w:r w:rsidRPr="00335B9C">
        <w:rPr>
          <w:rFonts w:ascii="Foundry Form Sans" w:hAnsi="Foundry Form Sans"/>
        </w:rPr>
        <w:t>.</w:t>
      </w:r>
    </w:p>
    <w:p w14:paraId="0E2D16FF" w14:textId="77777777" w:rsidR="00B74CAE" w:rsidRPr="00335B9C" w:rsidRDefault="00B74CAE" w:rsidP="00B74CAE">
      <w:pPr>
        <w:pStyle w:val="GLAnormal"/>
        <w:rPr>
          <w:rFonts w:ascii="Foundry Form Sans" w:hAnsi="Foundry Form Sans"/>
        </w:rPr>
      </w:pPr>
    </w:p>
    <w:p w14:paraId="015EE449"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It</w:t>
      </w:r>
      <w:r w:rsidR="00EC4036" w:rsidRPr="00335B9C">
        <w:rPr>
          <w:rFonts w:ascii="Foundry Form Sans" w:hAnsi="Foundry Form Sans"/>
        </w:rPr>
        <w:t xml:space="preserve"> says they were</w:t>
      </w:r>
      <w:r w:rsidR="00E55778" w:rsidRPr="00335B9C">
        <w:rPr>
          <w:rFonts w:ascii="Foundry Form Sans" w:hAnsi="Foundry Form Sans"/>
        </w:rPr>
        <w:t xml:space="preserve"> </w:t>
      </w:r>
      <w:r w:rsidR="00EC4036" w:rsidRPr="00335B9C">
        <w:rPr>
          <w:rFonts w:ascii="Foundry Form Sans" w:hAnsi="Foundry Form Sans"/>
        </w:rPr>
        <w:t>delivered in mid-</w:t>
      </w:r>
      <w:r w:rsidRPr="00335B9C">
        <w:rPr>
          <w:rFonts w:ascii="Foundry Form Sans" w:hAnsi="Foundry Form Sans"/>
        </w:rPr>
        <w:t>Febr</w:t>
      </w:r>
      <w:r w:rsidR="00EC4036" w:rsidRPr="00335B9C">
        <w:rPr>
          <w:rFonts w:ascii="Foundry Form Sans" w:hAnsi="Foundry Form Sans"/>
        </w:rPr>
        <w:t>uary and only after</w:t>
      </w:r>
      <w:r w:rsidR="00E55778" w:rsidRPr="00335B9C">
        <w:rPr>
          <w:rFonts w:ascii="Foundry Form Sans" w:hAnsi="Foundry Form Sans"/>
        </w:rPr>
        <w:t xml:space="preserve"> </w:t>
      </w:r>
      <w:r w:rsidR="00EC4036" w:rsidRPr="00335B9C">
        <w:rPr>
          <w:rFonts w:ascii="Foundry Form Sans" w:hAnsi="Foundry Form Sans"/>
        </w:rPr>
        <w:t xml:space="preserve">pressure from </w:t>
      </w:r>
      <w:r w:rsidRPr="00335B9C">
        <w:rPr>
          <w:rFonts w:ascii="Foundry Form Sans" w:hAnsi="Foundry Form Sans"/>
        </w:rPr>
        <w:t>Govia.</w:t>
      </w:r>
    </w:p>
    <w:p w14:paraId="333D7E65" w14:textId="77777777" w:rsidR="00B74CAE" w:rsidRPr="00335B9C" w:rsidRDefault="00B74CAE" w:rsidP="00B74CAE">
      <w:pPr>
        <w:pStyle w:val="GLAnormal"/>
        <w:rPr>
          <w:rFonts w:ascii="Foundry Form Sans" w:hAnsi="Foundry Form Sans"/>
        </w:rPr>
      </w:pPr>
    </w:p>
    <w:p w14:paraId="4DDE23B8"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Yes, that is correct.</w:t>
      </w:r>
    </w:p>
    <w:p w14:paraId="3BD0A335" w14:textId="77777777" w:rsidR="00B74CAE" w:rsidRPr="00335B9C" w:rsidRDefault="00B74CAE" w:rsidP="00B74CAE">
      <w:pPr>
        <w:pStyle w:val="GLAnormal"/>
        <w:rPr>
          <w:rFonts w:ascii="Foundry Form Sans" w:hAnsi="Foundry Form Sans"/>
        </w:rPr>
      </w:pPr>
    </w:p>
    <w:p w14:paraId="4E1D5F00"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It was </w:t>
      </w:r>
      <w:r w:rsidR="00EC4036" w:rsidRPr="00335B9C">
        <w:rPr>
          <w:rFonts w:ascii="Foundry Form Sans" w:hAnsi="Foundry Form Sans"/>
        </w:rPr>
        <w:t>mid-</w:t>
      </w:r>
      <w:r w:rsidRPr="00335B9C">
        <w:rPr>
          <w:rFonts w:ascii="Foundry Form Sans" w:hAnsi="Foundry Form Sans"/>
        </w:rPr>
        <w:t>Febr</w:t>
      </w:r>
      <w:r w:rsidR="00EC4036" w:rsidRPr="00335B9C">
        <w:rPr>
          <w:rFonts w:ascii="Foundry Form Sans" w:hAnsi="Foundry Form Sans"/>
        </w:rPr>
        <w:t>uary</w:t>
      </w:r>
      <w:r w:rsidRPr="00335B9C">
        <w:rPr>
          <w:rFonts w:ascii="Foundry Form Sans" w:hAnsi="Foundry Form Sans"/>
        </w:rPr>
        <w:t xml:space="preserve"> when they</w:t>
      </w:r>
      <w:r w:rsidR="00EC4036" w:rsidRPr="00335B9C">
        <w:rPr>
          <w:rFonts w:ascii="Foundry Form Sans" w:hAnsi="Foundry Form Sans"/>
        </w:rPr>
        <w:t xml:space="preserve"> became</w:t>
      </w:r>
      <w:r w:rsidR="00E55778" w:rsidRPr="00335B9C">
        <w:rPr>
          <w:rFonts w:ascii="Foundry Form Sans" w:hAnsi="Foundry Form Sans"/>
        </w:rPr>
        <w:t xml:space="preserve"> </w:t>
      </w:r>
      <w:r w:rsidR="00EC4036" w:rsidRPr="00335B9C">
        <w:rPr>
          <w:rFonts w:ascii="Foundry Form Sans" w:hAnsi="Foundry Form Sans"/>
        </w:rPr>
        <w:t>available for r</w:t>
      </w:r>
      <w:r w:rsidRPr="00335B9C">
        <w:rPr>
          <w:rFonts w:ascii="Foundry Form Sans" w:hAnsi="Foundry Form Sans"/>
        </w:rPr>
        <w:t>out</w:t>
      </w:r>
      <w:r w:rsidR="00EC4036" w:rsidRPr="00335B9C">
        <w:rPr>
          <w:rFonts w:ascii="Foundry Form Sans" w:hAnsi="Foundry Form Sans"/>
        </w:rPr>
        <w:t>e</w:t>
      </w:r>
      <w:r w:rsidRPr="00335B9C">
        <w:rPr>
          <w:rFonts w:ascii="Foundry Form Sans" w:hAnsi="Foundry Form Sans"/>
        </w:rPr>
        <w:t xml:space="preserve"> </w:t>
      </w:r>
      <w:r w:rsidR="00EC4036" w:rsidRPr="00335B9C">
        <w:rPr>
          <w:rFonts w:ascii="Foundry Form Sans" w:hAnsi="Foundry Form Sans"/>
        </w:rPr>
        <w:t>training</w:t>
      </w:r>
      <w:r w:rsidRPr="00335B9C">
        <w:rPr>
          <w:rFonts w:ascii="Foundry Form Sans" w:hAnsi="Foundry Form Sans"/>
        </w:rPr>
        <w:t>.</w:t>
      </w:r>
    </w:p>
    <w:p w14:paraId="3EB039B7" w14:textId="77777777" w:rsidR="00B74CAE" w:rsidRPr="00335B9C" w:rsidRDefault="00B74CAE" w:rsidP="00B74CAE">
      <w:pPr>
        <w:pStyle w:val="GLAnormal"/>
        <w:rPr>
          <w:rFonts w:ascii="Foundry Form Sans" w:hAnsi="Foundry Form Sans"/>
        </w:rPr>
      </w:pPr>
    </w:p>
    <w:p w14:paraId="2D060C64" w14:textId="77777777" w:rsidR="00B74CAE"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w:t>
      </w:r>
      <w:r w:rsidR="00EC4036" w:rsidRPr="00335B9C">
        <w:rPr>
          <w:rFonts w:ascii="Foundry Form Sans" w:hAnsi="Foundry Form Sans"/>
        </w:rPr>
        <w:t>ell</w:t>
      </w:r>
      <w:r w:rsidRPr="00335B9C">
        <w:rPr>
          <w:rFonts w:ascii="Foundry Form Sans" w:hAnsi="Foundry Form Sans"/>
        </w:rPr>
        <w:t> </w:t>
      </w:r>
      <w:r w:rsidRPr="00335B9C">
        <w:rPr>
          <w:rFonts w:ascii="Foundry Form Sans" w:hAnsi="Foundry Form Sans"/>
        </w:rPr>
        <w:noBreakHyphen/>
      </w:r>
      <w:r w:rsidRPr="00335B9C">
        <w:rPr>
          <w:rFonts w:ascii="Foundry Form Sans" w:hAnsi="Foundry Form Sans"/>
        </w:rPr>
        <w:noBreakHyphen/>
      </w:r>
    </w:p>
    <w:p w14:paraId="59CBF616" w14:textId="77777777" w:rsidR="00B74CAE" w:rsidRPr="00335B9C" w:rsidRDefault="00B74CAE" w:rsidP="00B74CAE">
      <w:pPr>
        <w:pStyle w:val="GLAnormal"/>
        <w:rPr>
          <w:rFonts w:ascii="Foundry Form Sans" w:hAnsi="Foundry Form Sans"/>
        </w:rPr>
      </w:pPr>
    </w:p>
    <w:p w14:paraId="03B51A24" w14:textId="77777777" w:rsidR="00B74CAE" w:rsidRPr="00335B9C" w:rsidRDefault="00B74CAE"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I can see Nick wants to come in on this point.</w:t>
      </w:r>
    </w:p>
    <w:p w14:paraId="23C21A19" w14:textId="77777777" w:rsidR="00B74CAE" w:rsidRPr="00335B9C" w:rsidRDefault="00B74CAE" w:rsidP="00B74CAE">
      <w:pPr>
        <w:pStyle w:val="GLAnormal"/>
        <w:rPr>
          <w:rFonts w:ascii="Foundry Form Sans" w:hAnsi="Foundry Form Sans"/>
        </w:rPr>
      </w:pPr>
    </w:p>
    <w:p w14:paraId="3E882178" w14:textId="77777777" w:rsidR="00B74CAE" w:rsidRPr="00335B9C" w:rsidRDefault="00B74CAE"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There is a little piece of the jigsaw, if I may, Mr Copley,</w:t>
      </w:r>
      <w:r w:rsidR="00EC4036" w:rsidRPr="00335B9C">
        <w:rPr>
          <w:rFonts w:ascii="Foundry Form Sans" w:hAnsi="Foundry Form Sans"/>
        </w:rPr>
        <w:t xml:space="preserve"> is that whilst they were </w:t>
      </w:r>
      <w:r w:rsidRPr="00335B9C">
        <w:rPr>
          <w:rFonts w:ascii="Foundry Form Sans" w:hAnsi="Foundry Form Sans"/>
        </w:rPr>
        <w:t xml:space="preserve">available for empty stock </w:t>
      </w:r>
      <w:r w:rsidR="00EC4036" w:rsidRPr="00335B9C">
        <w:rPr>
          <w:rFonts w:ascii="Foundry Form Sans" w:hAnsi="Foundry Form Sans"/>
        </w:rPr>
        <w:t>moves</w:t>
      </w:r>
      <w:r w:rsidRPr="00335B9C">
        <w:rPr>
          <w:rFonts w:ascii="Foundry Form Sans" w:hAnsi="Foundry Form Sans"/>
        </w:rPr>
        <w:t>,</w:t>
      </w:r>
      <w:r w:rsidR="00EC4036" w:rsidRPr="00335B9C">
        <w:rPr>
          <w:rFonts w:ascii="Foundry Form Sans" w:hAnsi="Foundry Form Sans"/>
        </w:rPr>
        <w:t xml:space="preserve"> you</w:t>
      </w:r>
      <w:r w:rsidR="00E55778" w:rsidRPr="00335B9C">
        <w:rPr>
          <w:rFonts w:ascii="Foundry Form Sans" w:hAnsi="Foundry Form Sans"/>
        </w:rPr>
        <w:t xml:space="preserve"> </w:t>
      </w:r>
      <w:r w:rsidR="00EC4036" w:rsidRPr="00335B9C">
        <w:rPr>
          <w:rFonts w:ascii="Foundry Form Sans" w:hAnsi="Foundry Form Sans"/>
        </w:rPr>
        <w:t xml:space="preserve">still </w:t>
      </w:r>
      <w:r w:rsidRPr="00335B9C">
        <w:rPr>
          <w:rFonts w:ascii="Foundry Form Sans" w:hAnsi="Foundry Form Sans"/>
        </w:rPr>
        <w:t>have</w:t>
      </w:r>
      <w:r w:rsidR="00E55778" w:rsidRPr="00335B9C">
        <w:rPr>
          <w:rFonts w:ascii="Foundry Form Sans" w:hAnsi="Foundry Form Sans"/>
        </w:rPr>
        <w:t xml:space="preserve"> </w:t>
      </w:r>
      <w:r w:rsidR="00EC4036" w:rsidRPr="00335B9C">
        <w:rPr>
          <w:rFonts w:ascii="Foundry Form Sans" w:hAnsi="Foundry Form Sans"/>
        </w:rPr>
        <w:t>to run a train through and put it</w:t>
      </w:r>
      <w:r w:rsidR="00E55778" w:rsidRPr="00335B9C">
        <w:rPr>
          <w:rFonts w:ascii="Foundry Form Sans" w:hAnsi="Foundry Form Sans"/>
        </w:rPr>
        <w:t xml:space="preserve"> </w:t>
      </w:r>
      <w:r w:rsidR="00EC4036" w:rsidRPr="00335B9C">
        <w:rPr>
          <w:rFonts w:ascii="Foundry Form Sans" w:hAnsi="Foundry Form Sans"/>
        </w:rPr>
        <w:t>somewhere</w:t>
      </w:r>
      <w:r w:rsidRPr="00335B9C">
        <w:rPr>
          <w:rFonts w:ascii="Foundry Form Sans" w:hAnsi="Foundry Form Sans"/>
        </w:rPr>
        <w:t>.  T</w:t>
      </w:r>
      <w:r w:rsidR="00EC4036" w:rsidRPr="00335B9C">
        <w:rPr>
          <w:rFonts w:ascii="Foundry Form Sans" w:hAnsi="Foundry Form Sans"/>
        </w:rPr>
        <w:t>herefore</w:t>
      </w:r>
      <w:r w:rsidRPr="00335B9C">
        <w:rPr>
          <w:rFonts w:ascii="Foundry Form Sans" w:hAnsi="Foundry Form Sans"/>
        </w:rPr>
        <w:t>,</w:t>
      </w:r>
      <w:r w:rsidR="00EC4036" w:rsidRPr="00335B9C">
        <w:rPr>
          <w:rFonts w:ascii="Foundry Form Sans" w:hAnsi="Foundry Form Sans"/>
        </w:rPr>
        <w:t xml:space="preserve"> John</w:t>
      </w:r>
      <w:r w:rsidR="00E55778" w:rsidRPr="00335B9C">
        <w:rPr>
          <w:rFonts w:ascii="Foundry Form Sans" w:hAnsi="Foundry Form Sans"/>
        </w:rPr>
        <w:t xml:space="preserve"> </w:t>
      </w:r>
      <w:r w:rsidR="00EC4036" w:rsidRPr="00335B9C">
        <w:rPr>
          <w:rFonts w:ascii="Foundry Form Sans" w:hAnsi="Foundry Form Sans"/>
        </w:rPr>
        <w:t xml:space="preserve">and </w:t>
      </w:r>
      <w:r w:rsidR="00635BFB" w:rsidRPr="00335B9C">
        <w:rPr>
          <w:rFonts w:ascii="Foundry Form Sans" w:hAnsi="Foundry Form Sans"/>
        </w:rPr>
        <w:t xml:space="preserve">I </w:t>
      </w:r>
      <w:r w:rsidRPr="00335B9C">
        <w:rPr>
          <w:rFonts w:ascii="Foundry Form Sans" w:hAnsi="Foundry Form Sans"/>
        </w:rPr>
        <w:t>were</w:t>
      </w:r>
      <w:r w:rsidR="00EC4036" w:rsidRPr="00335B9C">
        <w:rPr>
          <w:rFonts w:ascii="Foundry Form Sans" w:hAnsi="Foundry Form Sans"/>
        </w:rPr>
        <w:t xml:space="preserve"> both very active in the meeting</w:t>
      </w:r>
      <w:r w:rsidR="00E55778" w:rsidRPr="00335B9C">
        <w:rPr>
          <w:rFonts w:ascii="Foundry Form Sans" w:hAnsi="Foundry Form Sans"/>
        </w:rPr>
        <w:t xml:space="preserve"> </w:t>
      </w:r>
      <w:r w:rsidR="00EC4036" w:rsidRPr="00335B9C">
        <w:rPr>
          <w:rFonts w:ascii="Foundry Form Sans" w:hAnsi="Foundry Form Sans"/>
        </w:rPr>
        <w:t xml:space="preserve">to get it open </w:t>
      </w:r>
      <w:r w:rsidRPr="00335B9C">
        <w:rPr>
          <w:rFonts w:ascii="Foundry Form Sans" w:hAnsi="Foundry Form Sans"/>
        </w:rPr>
        <w:t>on 26 </w:t>
      </w:r>
      <w:r w:rsidR="00EC4036" w:rsidRPr="00335B9C">
        <w:rPr>
          <w:rFonts w:ascii="Foundry Form Sans" w:hAnsi="Foundry Form Sans"/>
        </w:rPr>
        <w:t>February this</w:t>
      </w:r>
      <w:r w:rsidR="00E55778" w:rsidRPr="00335B9C">
        <w:rPr>
          <w:rFonts w:ascii="Foundry Form Sans" w:hAnsi="Foundry Form Sans"/>
        </w:rPr>
        <w:t xml:space="preserve"> </w:t>
      </w:r>
      <w:r w:rsidR="00EC4036" w:rsidRPr="00335B9C">
        <w:rPr>
          <w:rFonts w:ascii="Foundry Form Sans" w:hAnsi="Foundry Form Sans"/>
        </w:rPr>
        <w:t xml:space="preserve">year so that </w:t>
      </w:r>
      <w:r w:rsidRPr="00335B9C">
        <w:rPr>
          <w:rFonts w:ascii="Foundry Form Sans" w:hAnsi="Foundry Form Sans"/>
        </w:rPr>
        <w:t xml:space="preserve">we could </w:t>
      </w:r>
      <w:r w:rsidR="00EC4036" w:rsidRPr="00335B9C">
        <w:rPr>
          <w:rFonts w:ascii="Foundry Form Sans" w:hAnsi="Foundry Form Sans"/>
        </w:rPr>
        <w:t>start to run</w:t>
      </w:r>
      <w:r w:rsidR="00E55778" w:rsidRPr="00335B9C">
        <w:rPr>
          <w:rFonts w:ascii="Foundry Form Sans" w:hAnsi="Foundry Form Sans"/>
        </w:rPr>
        <w:t xml:space="preserve"> </w:t>
      </w:r>
      <w:r w:rsidR="00EC4036" w:rsidRPr="00335B9C">
        <w:rPr>
          <w:rFonts w:ascii="Foundry Form Sans" w:hAnsi="Foundry Form Sans"/>
        </w:rPr>
        <w:t xml:space="preserve">passenger trains through because </w:t>
      </w:r>
      <w:r w:rsidR="00E55778" w:rsidRPr="00335B9C">
        <w:rPr>
          <w:rFonts w:ascii="Foundry Form Sans" w:hAnsi="Foundry Form Sans"/>
        </w:rPr>
        <w:t xml:space="preserve">that is </w:t>
      </w:r>
      <w:r w:rsidR="00EC4036" w:rsidRPr="00335B9C">
        <w:rPr>
          <w:rFonts w:ascii="Foundry Form Sans" w:hAnsi="Foundry Form Sans"/>
        </w:rPr>
        <w:t>the most efficient way of having</w:t>
      </w:r>
      <w:r w:rsidR="00E55778" w:rsidRPr="00335B9C">
        <w:rPr>
          <w:rFonts w:ascii="Foundry Form Sans" w:hAnsi="Foundry Form Sans"/>
        </w:rPr>
        <w:t xml:space="preserve"> </w:t>
      </w:r>
      <w:r w:rsidR="00EC4036" w:rsidRPr="00335B9C">
        <w:rPr>
          <w:rFonts w:ascii="Foundry Form Sans" w:hAnsi="Foundry Form Sans"/>
        </w:rPr>
        <w:t>competent drivers training other drivers</w:t>
      </w:r>
      <w:r w:rsidR="00E55778" w:rsidRPr="00335B9C">
        <w:rPr>
          <w:rFonts w:ascii="Foundry Form Sans" w:hAnsi="Foundry Form Sans"/>
        </w:rPr>
        <w:t xml:space="preserve"> </w:t>
      </w:r>
      <w:r w:rsidR="00EC4036" w:rsidRPr="00335B9C">
        <w:rPr>
          <w:rFonts w:ascii="Foundry Form Sans" w:hAnsi="Foundry Form Sans"/>
        </w:rPr>
        <w:t>to get through</w:t>
      </w:r>
      <w:r w:rsidRPr="00335B9C">
        <w:rPr>
          <w:rFonts w:ascii="Foundry Form Sans" w:hAnsi="Foundry Form Sans"/>
        </w:rPr>
        <w:t>.</w:t>
      </w:r>
    </w:p>
    <w:p w14:paraId="3F7311EA" w14:textId="77777777" w:rsidR="00B74CAE" w:rsidRPr="00335B9C" w:rsidRDefault="00B74CAE" w:rsidP="00B74CAE">
      <w:pPr>
        <w:pStyle w:val="GLAnormal"/>
        <w:rPr>
          <w:rFonts w:ascii="Foundry Form Sans" w:hAnsi="Foundry Form Sans"/>
        </w:rPr>
      </w:pPr>
    </w:p>
    <w:p w14:paraId="50BBAEAE" w14:textId="39A50EA5" w:rsidR="00127DFA" w:rsidRPr="00335B9C" w:rsidRDefault="00B74CAE"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w:t>
      </w:r>
      <w:r w:rsidR="00EC4036" w:rsidRPr="00335B9C">
        <w:rPr>
          <w:rFonts w:ascii="Foundry Form Sans" w:hAnsi="Foundry Form Sans"/>
        </w:rPr>
        <w:t>he question that we</w:t>
      </w:r>
      <w:r w:rsidR="00E55778" w:rsidRPr="00335B9C">
        <w:rPr>
          <w:rFonts w:ascii="Foundry Form Sans" w:hAnsi="Foundry Form Sans"/>
        </w:rPr>
        <w:t xml:space="preserve"> </w:t>
      </w:r>
      <w:r w:rsidR="00EC4036" w:rsidRPr="00335B9C">
        <w:rPr>
          <w:rFonts w:ascii="Foundry Form Sans" w:hAnsi="Foundry Form Sans"/>
        </w:rPr>
        <w:t>posed at the time</w:t>
      </w:r>
      <w:r w:rsidRPr="00335B9C">
        <w:rPr>
          <w:rFonts w:ascii="Foundry Form Sans" w:hAnsi="Foundry Form Sans"/>
        </w:rPr>
        <w:t>,</w:t>
      </w:r>
      <w:r w:rsidR="00EC4036" w:rsidRPr="00335B9C">
        <w:rPr>
          <w:rFonts w:ascii="Foundry Form Sans" w:hAnsi="Foundry Form Sans"/>
        </w:rPr>
        <w:t xml:space="preserve"> because obviously this</w:t>
      </w:r>
      <w:r w:rsidR="00E55778" w:rsidRPr="00335B9C">
        <w:rPr>
          <w:rFonts w:ascii="Foundry Form Sans" w:hAnsi="Foundry Form Sans"/>
        </w:rPr>
        <w:t xml:space="preserve"> </w:t>
      </w:r>
      <w:r w:rsidR="00EC4036" w:rsidRPr="00335B9C">
        <w:rPr>
          <w:rFonts w:ascii="Foundry Form Sans" w:hAnsi="Foundry Form Sans"/>
        </w:rPr>
        <w:t>is a well-trodden conversation</w:t>
      </w:r>
      <w:r w:rsidRPr="00335B9C">
        <w:rPr>
          <w:rFonts w:ascii="Foundry Form Sans" w:hAnsi="Foundry Form Sans"/>
        </w:rPr>
        <w:t>,</w:t>
      </w:r>
      <w:r w:rsidR="00EC4036" w:rsidRPr="00335B9C">
        <w:rPr>
          <w:rFonts w:ascii="Foundry Form Sans" w:hAnsi="Foundry Form Sans"/>
        </w:rPr>
        <w:t xml:space="preserve"> was </w:t>
      </w:r>
      <w:r w:rsidRPr="00335B9C">
        <w:rPr>
          <w:rFonts w:ascii="Foundry Form Sans" w:hAnsi="Foundry Form Sans"/>
        </w:rPr>
        <w:noBreakHyphen/>
      </w:r>
      <w:r w:rsidRPr="00335B9C">
        <w:rPr>
          <w:rFonts w:ascii="Foundry Form Sans" w:hAnsi="Foundry Form Sans"/>
        </w:rPr>
        <w:noBreakHyphen/>
      </w:r>
      <w:r w:rsidR="00EC4036" w:rsidRPr="00335B9C">
        <w:rPr>
          <w:rFonts w:ascii="Foundry Form Sans" w:hAnsi="Foundry Form Sans"/>
        </w:rPr>
        <w:t xml:space="preserve"> the original plan</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which is I guess the point that</w:t>
      </w:r>
      <w:r w:rsidR="00E55778"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w:t>
      </w:r>
      <w:r w:rsidRPr="00335B9C">
        <w:rPr>
          <w:rFonts w:ascii="Foundry Form Sans" w:hAnsi="Foundry Form Sans"/>
        </w:rPr>
        <w:t>making,</w:t>
      </w:r>
      <w:r w:rsidR="00E55778" w:rsidRPr="00335B9C">
        <w:rPr>
          <w:rFonts w:ascii="Foundry Form Sans" w:hAnsi="Foundry Form Sans"/>
        </w:rPr>
        <w:t xml:space="preserve"> </w:t>
      </w:r>
      <w:r w:rsidR="00EC4036" w:rsidRPr="00335B9C">
        <w:rPr>
          <w:rFonts w:ascii="Foundry Form Sans" w:hAnsi="Foundry Form Sans"/>
        </w:rPr>
        <w:t xml:space="preserve">was available for </w:t>
      </w:r>
      <w:r w:rsidRPr="00335B9C">
        <w:rPr>
          <w:rFonts w:ascii="Foundry Form Sans" w:hAnsi="Foundry Form Sans"/>
        </w:rPr>
        <w:t>empty</w:t>
      </w:r>
      <w:r w:rsidR="00EC4036" w:rsidRPr="00335B9C">
        <w:rPr>
          <w:rFonts w:ascii="Foundry Form Sans" w:hAnsi="Foundry Form Sans"/>
        </w:rPr>
        <w:t xml:space="preserve"> rolling stoc</w:t>
      </w:r>
      <w:r w:rsidRPr="00335B9C">
        <w:rPr>
          <w:rFonts w:ascii="Foundry Form Sans" w:hAnsi="Foundry Form Sans"/>
        </w:rPr>
        <w:t>k</w:t>
      </w:r>
      <w:r w:rsidR="00E55778" w:rsidRPr="00335B9C">
        <w:rPr>
          <w:rFonts w:ascii="Foundry Form Sans" w:hAnsi="Foundry Form Sans"/>
        </w:rPr>
        <w:t xml:space="preserve"> </w:t>
      </w:r>
      <w:r w:rsidR="00EC4036" w:rsidRPr="00335B9C">
        <w:rPr>
          <w:rFonts w:ascii="Foundry Form Sans" w:hAnsi="Foundry Form Sans"/>
        </w:rPr>
        <w:t>in 2016</w:t>
      </w:r>
      <w:r w:rsidRPr="00335B9C">
        <w:rPr>
          <w:rFonts w:ascii="Foundry Form Sans" w:hAnsi="Foundry Form Sans"/>
        </w:rPr>
        <w:t xml:space="preserve">. </w:t>
      </w:r>
      <w:r w:rsidR="00EC4036" w:rsidRPr="00335B9C">
        <w:rPr>
          <w:rFonts w:ascii="Foundry Form Sans" w:hAnsi="Foundry Form Sans"/>
        </w:rPr>
        <w:t xml:space="preserve"> I do</w:t>
      </w:r>
      <w:r w:rsidR="00E55778" w:rsidRPr="00335B9C">
        <w:rPr>
          <w:rFonts w:ascii="Foundry Form Sans" w:hAnsi="Foundry Form Sans"/>
        </w:rPr>
        <w:t xml:space="preserve"> not</w:t>
      </w:r>
      <w:r w:rsidR="00EC4036" w:rsidRPr="00335B9C">
        <w:rPr>
          <w:rFonts w:ascii="Foundry Form Sans" w:hAnsi="Foundry Form Sans"/>
        </w:rPr>
        <w:t xml:space="preserve"> know </w:t>
      </w:r>
      <w:r w:rsidRPr="00335B9C">
        <w:rPr>
          <w:rFonts w:ascii="Foundry Form Sans" w:hAnsi="Foundry Form Sans"/>
        </w:rPr>
        <w:t xml:space="preserve">whether </w:t>
      </w:r>
      <w:r w:rsidR="00EC4036" w:rsidRPr="00335B9C">
        <w:rPr>
          <w:rFonts w:ascii="Foundry Form Sans" w:hAnsi="Foundry Form Sans"/>
        </w:rPr>
        <w:t>it was October but</w:t>
      </w:r>
      <w:r w:rsidR="00E55778" w:rsidRPr="00335B9C">
        <w:rPr>
          <w:rFonts w:ascii="Foundry Form Sans" w:hAnsi="Foundry Form Sans"/>
        </w:rPr>
        <w:t xml:space="preserve"> </w:t>
      </w:r>
      <w:r w:rsidR="00EC4036" w:rsidRPr="00335B9C">
        <w:rPr>
          <w:rFonts w:ascii="Foundry Form Sans" w:hAnsi="Foundry Form Sans"/>
        </w:rPr>
        <w:t>it was some time ago</w:t>
      </w:r>
      <w:r w:rsidRPr="00335B9C">
        <w:rPr>
          <w:rFonts w:ascii="Foundry Form Sans" w:hAnsi="Foundry Form Sans"/>
        </w:rPr>
        <w:t>.  T</w:t>
      </w:r>
      <w:r w:rsidR="00EC4036" w:rsidRPr="00335B9C">
        <w:rPr>
          <w:rFonts w:ascii="Foundry Form Sans" w:hAnsi="Foundry Form Sans"/>
        </w:rPr>
        <w:t>he original plan</w:t>
      </w:r>
      <w:r w:rsidR="00E55778" w:rsidRPr="00335B9C">
        <w:rPr>
          <w:rFonts w:ascii="Foundry Form Sans" w:hAnsi="Foundry Form Sans"/>
        </w:rPr>
        <w:t xml:space="preserve"> </w:t>
      </w:r>
      <w:r w:rsidR="00EC4036" w:rsidRPr="00335B9C">
        <w:rPr>
          <w:rFonts w:ascii="Foundry Form Sans" w:hAnsi="Foundry Form Sans"/>
        </w:rPr>
        <w:t>was</w:t>
      </w:r>
      <w:r w:rsidRPr="00335B9C">
        <w:rPr>
          <w:rFonts w:ascii="Foundry Form Sans" w:hAnsi="Foundry Form Sans"/>
        </w:rPr>
        <w:t xml:space="preserve"> to</w:t>
      </w:r>
      <w:r w:rsidR="00EC4036" w:rsidRPr="00335B9C">
        <w:rPr>
          <w:rFonts w:ascii="Foundry Form Sans" w:hAnsi="Foundry Form Sans"/>
        </w:rPr>
        <w:t xml:space="preserve"> have them available for passenger</w:t>
      </w:r>
      <w:r w:rsidR="00E55778" w:rsidRPr="00335B9C">
        <w:rPr>
          <w:rFonts w:ascii="Foundry Form Sans" w:hAnsi="Foundry Form Sans"/>
        </w:rPr>
        <w:t xml:space="preserve"> </w:t>
      </w:r>
      <w:r w:rsidR="00EC4036" w:rsidRPr="00335B9C">
        <w:rPr>
          <w:rFonts w:ascii="Foundry Form Sans" w:hAnsi="Foundry Form Sans"/>
        </w:rPr>
        <w:t>moves in March</w:t>
      </w:r>
      <w:r w:rsidR="00127DFA" w:rsidRPr="00335B9C">
        <w:rPr>
          <w:rFonts w:ascii="Foundry Form Sans" w:hAnsi="Foundry Form Sans"/>
        </w:rPr>
        <w:t xml:space="preserve"> [2018]</w:t>
      </w:r>
      <w:r w:rsidRPr="00335B9C">
        <w:rPr>
          <w:rFonts w:ascii="Foundry Form Sans" w:hAnsi="Foundry Form Sans"/>
        </w:rPr>
        <w:t>.  T</w:t>
      </w:r>
      <w:r w:rsidR="00EC4036" w:rsidRPr="00335B9C">
        <w:rPr>
          <w:rFonts w:ascii="Foundry Form Sans" w:hAnsi="Foundry Form Sans"/>
        </w:rPr>
        <w:t>hat was the plan</w:t>
      </w:r>
      <w:r w:rsidRPr="00335B9C">
        <w:rPr>
          <w:rFonts w:ascii="Foundry Form Sans" w:hAnsi="Foundry Form Sans"/>
        </w:rPr>
        <w:t xml:space="preserve">.  That </w:t>
      </w:r>
      <w:r w:rsidR="00E55778" w:rsidRPr="00335B9C">
        <w:rPr>
          <w:rFonts w:ascii="Foundry Form Sans" w:hAnsi="Foundry Form Sans"/>
        </w:rPr>
        <w:t xml:space="preserve">is </w:t>
      </w:r>
      <w:r w:rsidR="00EC4036" w:rsidRPr="00335B9C">
        <w:rPr>
          <w:rFonts w:ascii="Foundry Form Sans" w:hAnsi="Foundry Form Sans"/>
        </w:rPr>
        <w:t xml:space="preserve">what </w:t>
      </w:r>
      <w:r w:rsidR="00127DFA" w:rsidRPr="00335B9C">
        <w:rPr>
          <w:rFonts w:ascii="Foundry Form Sans" w:hAnsi="Foundry Form Sans"/>
        </w:rPr>
        <w:t>Thameslink</w:t>
      </w:r>
      <w:r w:rsidR="00EC4036" w:rsidRPr="00335B9C">
        <w:rPr>
          <w:rFonts w:ascii="Foundry Form Sans" w:hAnsi="Foundry Form Sans"/>
        </w:rPr>
        <w:t xml:space="preserve"> had to do</w:t>
      </w:r>
      <w:r w:rsidR="00127DFA"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that is</w:t>
      </w:r>
      <w:r w:rsidR="00EC4036" w:rsidRPr="00335B9C">
        <w:rPr>
          <w:rFonts w:ascii="Foundry Form Sans" w:hAnsi="Foundry Form Sans"/>
        </w:rPr>
        <w:t xml:space="preserve"> what</w:t>
      </w:r>
      <w:r w:rsidR="00E55778" w:rsidRPr="00335B9C">
        <w:rPr>
          <w:rFonts w:ascii="Foundry Form Sans" w:hAnsi="Foundry Form Sans"/>
        </w:rPr>
        <w:t xml:space="preserve"> </w:t>
      </w:r>
      <w:r w:rsidR="00EC4036" w:rsidRPr="00335B9C">
        <w:rPr>
          <w:rFonts w:ascii="Foundry Form Sans" w:hAnsi="Foundry Form Sans"/>
        </w:rPr>
        <w:t>T</w:t>
      </w:r>
      <w:r w:rsidR="00127DFA" w:rsidRPr="00335B9C">
        <w:rPr>
          <w:rFonts w:ascii="Foundry Form Sans" w:hAnsi="Foundry Form Sans"/>
        </w:rPr>
        <w:t>ha</w:t>
      </w:r>
      <w:r w:rsidR="00EC4036" w:rsidRPr="00335B9C">
        <w:rPr>
          <w:rFonts w:ascii="Foundry Form Sans" w:hAnsi="Foundry Form Sans"/>
        </w:rPr>
        <w:t>m</w:t>
      </w:r>
      <w:r w:rsidR="00127DFA" w:rsidRPr="00335B9C">
        <w:rPr>
          <w:rFonts w:ascii="Foundry Form Sans" w:hAnsi="Foundry Form Sans"/>
        </w:rPr>
        <w:t>e</w:t>
      </w:r>
      <w:r w:rsidR="00EC4036" w:rsidRPr="00335B9C">
        <w:rPr>
          <w:rFonts w:ascii="Foundry Form Sans" w:hAnsi="Foundry Form Sans"/>
        </w:rPr>
        <w:t xml:space="preserve">slink </w:t>
      </w:r>
      <w:r w:rsidR="00127DFA" w:rsidRPr="00335B9C">
        <w:rPr>
          <w:rFonts w:ascii="Foundry Form Sans" w:hAnsi="Foundry Form Sans"/>
        </w:rPr>
        <w:t xml:space="preserve">did.  </w:t>
      </w:r>
    </w:p>
    <w:p w14:paraId="040D1D14" w14:textId="77777777" w:rsidR="00127DFA" w:rsidRPr="00335B9C" w:rsidRDefault="00127DFA" w:rsidP="00B74CAE">
      <w:pPr>
        <w:pStyle w:val="GLAnormal"/>
        <w:rPr>
          <w:rFonts w:ascii="Foundry Form Sans" w:hAnsi="Foundry Form Sans"/>
        </w:rPr>
      </w:pPr>
    </w:p>
    <w:p w14:paraId="04C9606F"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Does</w:t>
      </w:r>
      <w:r w:rsidR="00EC4036" w:rsidRPr="00335B9C">
        <w:rPr>
          <w:rFonts w:ascii="Foundry Form Sans" w:hAnsi="Foundry Form Sans"/>
        </w:rPr>
        <w:t xml:space="preserve"> </w:t>
      </w:r>
      <w:r w:rsidRPr="00335B9C">
        <w:rPr>
          <w:rFonts w:ascii="Foundry Form Sans" w:hAnsi="Foundry Form Sans"/>
        </w:rPr>
        <w:t>‘</w:t>
      </w:r>
      <w:r w:rsidR="00EC4036" w:rsidRPr="00335B9C">
        <w:rPr>
          <w:rFonts w:ascii="Foundry Form Sans" w:hAnsi="Foundry Form Sans"/>
        </w:rPr>
        <w:t>empty rolling</w:t>
      </w:r>
      <w:r w:rsidR="00E55778" w:rsidRPr="00335B9C">
        <w:rPr>
          <w:rFonts w:ascii="Foundry Form Sans" w:hAnsi="Foundry Form Sans"/>
        </w:rPr>
        <w:t xml:space="preserve"> </w:t>
      </w:r>
      <w:r w:rsidR="00EC4036" w:rsidRPr="00335B9C">
        <w:rPr>
          <w:rFonts w:ascii="Foundry Form Sans" w:hAnsi="Foundry Form Sans"/>
        </w:rPr>
        <w:t>stock</w:t>
      </w:r>
      <w:r w:rsidRPr="00335B9C">
        <w:rPr>
          <w:rFonts w:ascii="Foundry Form Sans" w:hAnsi="Foundry Form Sans"/>
        </w:rPr>
        <w:t>’</w:t>
      </w:r>
      <w:r w:rsidR="00EC4036" w:rsidRPr="00335B9C">
        <w:rPr>
          <w:rFonts w:ascii="Foundry Form Sans" w:hAnsi="Foundry Form Sans"/>
        </w:rPr>
        <w:t xml:space="preserve"> mean a driver can </w:t>
      </w:r>
      <w:r w:rsidRPr="00335B9C">
        <w:rPr>
          <w:rFonts w:ascii="Foundry Form Sans" w:hAnsi="Foundry Form Sans"/>
        </w:rPr>
        <w:t>go through </w:t>
      </w:r>
      <w:r w:rsidRPr="00335B9C">
        <w:rPr>
          <w:rFonts w:ascii="Foundry Form Sans" w:hAnsi="Foundry Form Sans"/>
        </w:rPr>
        <w:noBreakHyphen/>
      </w:r>
      <w:r w:rsidRPr="00335B9C">
        <w:rPr>
          <w:rFonts w:ascii="Foundry Form Sans" w:hAnsi="Foundry Form Sans"/>
        </w:rPr>
        <w:noBreakHyphen/>
      </w:r>
    </w:p>
    <w:p w14:paraId="5F3C9652" w14:textId="77777777" w:rsidR="00127DFA" w:rsidRPr="00335B9C" w:rsidRDefault="00127DFA" w:rsidP="00B74CAE">
      <w:pPr>
        <w:pStyle w:val="GLAnormal"/>
        <w:rPr>
          <w:rFonts w:ascii="Foundry Form Sans" w:hAnsi="Foundry Form Sans"/>
        </w:rPr>
      </w:pPr>
    </w:p>
    <w:p w14:paraId="52846F67" w14:textId="77777777" w:rsidR="00127DFA" w:rsidRPr="00335B9C" w:rsidRDefault="00127DFA"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A driver can go through but cannot have passengers on that train.</w:t>
      </w:r>
    </w:p>
    <w:p w14:paraId="06B17235" w14:textId="77777777" w:rsidR="00127DFA" w:rsidRPr="00335B9C" w:rsidRDefault="00127DFA" w:rsidP="00B74CAE">
      <w:pPr>
        <w:pStyle w:val="GLAnormal"/>
        <w:rPr>
          <w:rFonts w:ascii="Foundry Form Sans" w:hAnsi="Foundry Form Sans"/>
        </w:rPr>
      </w:pPr>
    </w:p>
    <w:p w14:paraId="79D32B72"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Yes, </w:t>
      </w:r>
      <w:r w:rsidR="00EC4036" w:rsidRPr="00335B9C">
        <w:rPr>
          <w:rFonts w:ascii="Foundry Form Sans" w:hAnsi="Foundry Form Sans"/>
        </w:rPr>
        <w:t>but does that mean the driver</w:t>
      </w:r>
      <w:r w:rsidR="00E55778" w:rsidRPr="00335B9C">
        <w:rPr>
          <w:rFonts w:ascii="Foundry Form Sans" w:hAnsi="Foundry Form Sans"/>
        </w:rPr>
        <w:t xml:space="preserve"> </w:t>
      </w:r>
      <w:r w:rsidR="00EC4036" w:rsidRPr="00335B9C">
        <w:rPr>
          <w:rFonts w:ascii="Foundry Form Sans" w:hAnsi="Foundry Form Sans"/>
        </w:rPr>
        <w:t>who</w:t>
      </w:r>
      <w:r w:rsidRPr="00335B9C">
        <w:rPr>
          <w:rFonts w:ascii="Foundry Form Sans" w:hAnsi="Foundry Form Sans"/>
        </w:rPr>
        <w:t xml:space="preserve"> i</w:t>
      </w:r>
      <w:r w:rsidR="00EC4036" w:rsidRPr="00335B9C">
        <w:rPr>
          <w:rFonts w:ascii="Foundry Form Sans" w:hAnsi="Foundry Form Sans"/>
        </w:rPr>
        <w:t xml:space="preserve">s being trained </w:t>
      </w:r>
      <w:r w:rsidRPr="00335B9C">
        <w:rPr>
          <w:rFonts w:ascii="Foundry Form Sans" w:hAnsi="Foundry Form Sans"/>
        </w:rPr>
        <w:t>can go through?</w:t>
      </w:r>
    </w:p>
    <w:p w14:paraId="0D3D946D" w14:textId="77777777" w:rsidR="00127DFA" w:rsidRPr="00335B9C" w:rsidRDefault="00127DFA" w:rsidP="00B74CAE">
      <w:pPr>
        <w:pStyle w:val="GLAnormal"/>
        <w:rPr>
          <w:rFonts w:ascii="Foundry Form Sans" w:hAnsi="Foundry Form Sans"/>
        </w:rPr>
      </w:pPr>
    </w:p>
    <w:p w14:paraId="5BB9BCA8" w14:textId="77777777" w:rsidR="00127DFA" w:rsidRPr="00335B9C" w:rsidRDefault="00127DFA" w:rsidP="00B74CAE">
      <w:pPr>
        <w:pStyle w:val="GLAnormal"/>
        <w:rPr>
          <w:rFonts w:ascii="Foundry Form Sans" w:hAnsi="Foundry Form Sans"/>
        </w:rPr>
      </w:pPr>
      <w:r w:rsidRPr="00335B9C">
        <w:rPr>
          <w:rFonts w:ascii="Foundry Form Sans" w:hAnsi="Foundry Form Sans"/>
          <w:b/>
        </w:rPr>
        <w:lastRenderedPageBreak/>
        <w:t>John Halsall (Route Managing Director (South East), Network Rail):</w:t>
      </w:r>
      <w:r w:rsidRPr="00335B9C">
        <w:rPr>
          <w:rFonts w:ascii="Foundry Form Sans" w:hAnsi="Foundry Form Sans"/>
        </w:rPr>
        <w:t xml:space="preserve">  It could be.  The </w:t>
      </w:r>
      <w:r w:rsidR="00EC4036" w:rsidRPr="00335B9C">
        <w:rPr>
          <w:rFonts w:ascii="Foundry Form Sans" w:hAnsi="Foundry Form Sans"/>
        </w:rPr>
        <w:t xml:space="preserve">question which was </w:t>
      </w:r>
      <w:r w:rsidRPr="00335B9C">
        <w:rPr>
          <w:rFonts w:ascii="Foundry Form Sans" w:hAnsi="Foundry Form Sans"/>
        </w:rPr>
        <w:t>n</w:t>
      </w:r>
      <w:r w:rsidR="00EC4036" w:rsidRPr="00335B9C">
        <w:rPr>
          <w:rFonts w:ascii="Foundry Form Sans" w:hAnsi="Foundry Form Sans"/>
        </w:rPr>
        <w:t>ot asked was</w:t>
      </w:r>
      <w:r w:rsidRPr="00335B9C">
        <w:rPr>
          <w:rFonts w:ascii="Foundry Form Sans" w:hAnsi="Foundry Form Sans"/>
        </w:rPr>
        <w:t xml:space="preserve">: Thameslink </w:t>
      </w:r>
      <w:r w:rsidR="00EC4036" w:rsidRPr="00335B9C">
        <w:rPr>
          <w:rFonts w:ascii="Foundry Form Sans" w:hAnsi="Foundry Form Sans"/>
        </w:rPr>
        <w:t>had</w:t>
      </w:r>
      <w:r w:rsidR="00E55778" w:rsidRPr="00335B9C">
        <w:rPr>
          <w:rFonts w:ascii="Foundry Form Sans" w:hAnsi="Foundry Form Sans"/>
        </w:rPr>
        <w:t xml:space="preserve"> </w:t>
      </w:r>
      <w:r w:rsidR="00EC4036" w:rsidRPr="00335B9C">
        <w:rPr>
          <w:rFonts w:ascii="Foundry Form Sans" w:hAnsi="Foundry Form Sans"/>
        </w:rPr>
        <w:t xml:space="preserve">a </w:t>
      </w:r>
      <w:r w:rsidR="007E0144" w:rsidRPr="00335B9C">
        <w:rPr>
          <w:rFonts w:ascii="Foundry Form Sans" w:hAnsi="Foundry Form Sans"/>
        </w:rPr>
        <w:t>programme</w:t>
      </w:r>
      <w:r w:rsidR="00EC4036" w:rsidRPr="00335B9C">
        <w:rPr>
          <w:rFonts w:ascii="Foundry Form Sans" w:hAnsi="Foundry Form Sans"/>
        </w:rPr>
        <w:t xml:space="preserve"> </w:t>
      </w:r>
      <w:r w:rsidRPr="00335B9C">
        <w:rPr>
          <w:rFonts w:ascii="Foundry Form Sans" w:hAnsi="Foundry Form Sans"/>
        </w:rPr>
        <w:t xml:space="preserve">and </w:t>
      </w:r>
      <w:r w:rsidR="00EC4036" w:rsidRPr="00335B9C">
        <w:rPr>
          <w:rFonts w:ascii="Foundry Form Sans" w:hAnsi="Foundry Form Sans"/>
        </w:rPr>
        <w:t xml:space="preserve">they followed the </w:t>
      </w:r>
      <w:r w:rsidR="007E0144" w:rsidRPr="00335B9C">
        <w:rPr>
          <w:rFonts w:ascii="Foundry Form Sans" w:hAnsi="Foundry Form Sans"/>
        </w:rPr>
        <w:t>programme</w:t>
      </w:r>
      <w:r w:rsidRPr="00335B9C">
        <w:rPr>
          <w:rFonts w:ascii="Foundry Form Sans" w:hAnsi="Foundry Form Sans"/>
        </w:rPr>
        <w:t xml:space="preserve"> and Network Rail</w:t>
      </w:r>
      <w:r w:rsidR="00EC4036" w:rsidRPr="00335B9C">
        <w:rPr>
          <w:rFonts w:ascii="Foundry Form Sans" w:hAnsi="Foundry Form Sans"/>
        </w:rPr>
        <w:t xml:space="preserve"> delivered according to that</w:t>
      </w:r>
      <w:r w:rsidR="00E55778" w:rsidRPr="00335B9C">
        <w:rPr>
          <w:rFonts w:ascii="Foundry Form Sans" w:hAnsi="Foundry Form Sans"/>
        </w:rPr>
        <w:t xml:space="preserve"> </w:t>
      </w:r>
      <w:r w:rsidR="007E0144" w:rsidRPr="00335B9C">
        <w:rPr>
          <w:rFonts w:ascii="Foundry Form Sans" w:hAnsi="Foundry Form Sans"/>
        </w:rPr>
        <w:t>programme</w:t>
      </w:r>
      <w:r w:rsidRPr="00335B9C">
        <w:rPr>
          <w:rFonts w:ascii="Foundry Form Sans" w:hAnsi="Foundry Form Sans"/>
        </w:rPr>
        <w:t>,</w:t>
      </w:r>
      <w:r w:rsidR="00EC4036" w:rsidRPr="00335B9C">
        <w:rPr>
          <w:rFonts w:ascii="Foundry Form Sans" w:hAnsi="Foundry Form Sans"/>
        </w:rPr>
        <w:t xml:space="preserve"> but </w:t>
      </w:r>
      <w:r w:rsidRPr="00335B9C">
        <w:rPr>
          <w:rFonts w:ascii="Foundry Form Sans" w:hAnsi="Foundry Form Sans"/>
        </w:rPr>
        <w:t xml:space="preserve">the Thameslink </w:t>
      </w:r>
      <w:r w:rsidR="00EC4036" w:rsidRPr="00335B9C">
        <w:rPr>
          <w:rFonts w:ascii="Foundry Form Sans" w:hAnsi="Foundry Form Sans"/>
        </w:rPr>
        <w:t>programme team did not ask GTR</w:t>
      </w:r>
      <w:r w:rsidRPr="00335B9C">
        <w:rPr>
          <w:rFonts w:ascii="Foundry Form Sans" w:hAnsi="Foundry Form Sans"/>
        </w:rPr>
        <w:t>, “W</w:t>
      </w:r>
      <w:r w:rsidR="00EC4036" w:rsidRPr="00335B9C">
        <w:rPr>
          <w:rFonts w:ascii="Foundry Form Sans" w:hAnsi="Foundry Form Sans"/>
        </w:rPr>
        <w:t>hen do</w:t>
      </w:r>
      <w:r w:rsidR="00E55778" w:rsidRPr="00335B9C">
        <w:rPr>
          <w:rFonts w:ascii="Foundry Form Sans" w:hAnsi="Foundry Form Sans"/>
        </w:rPr>
        <w:t xml:space="preserve"> </w:t>
      </w:r>
      <w:r w:rsidR="00EC4036" w:rsidRPr="00335B9C">
        <w:rPr>
          <w:rFonts w:ascii="Foundry Form Sans" w:hAnsi="Foundry Form Sans"/>
        </w:rPr>
        <w:t>you need this to be available</w:t>
      </w:r>
      <w:r w:rsidRPr="00335B9C">
        <w:rPr>
          <w:rFonts w:ascii="Foundry Form Sans" w:hAnsi="Foundry Form Sans"/>
        </w:rPr>
        <w:t>?”  S</w:t>
      </w:r>
      <w:r w:rsidR="00EC4036" w:rsidRPr="00335B9C">
        <w:rPr>
          <w:rFonts w:ascii="Foundry Form Sans" w:hAnsi="Foundry Form Sans"/>
        </w:rPr>
        <w:t>imilar</w:t>
      </w:r>
      <w:r w:rsidRPr="00335B9C">
        <w:rPr>
          <w:rFonts w:ascii="Foundry Form Sans" w:hAnsi="Foundry Form Sans"/>
        </w:rPr>
        <w:t>ly,</w:t>
      </w:r>
      <w:r w:rsidR="00E55778" w:rsidRPr="00335B9C">
        <w:rPr>
          <w:rFonts w:ascii="Foundry Form Sans" w:hAnsi="Foundry Form Sans"/>
        </w:rPr>
        <w:t xml:space="preserve"> </w:t>
      </w:r>
      <w:r w:rsidR="00EC4036" w:rsidRPr="00335B9C">
        <w:rPr>
          <w:rFonts w:ascii="Foundry Form Sans" w:hAnsi="Foundry Form Sans"/>
        </w:rPr>
        <w:t>GTR did</w:t>
      </w:r>
      <w:r w:rsidR="00E55778" w:rsidRPr="00335B9C">
        <w:rPr>
          <w:rFonts w:ascii="Foundry Form Sans" w:hAnsi="Foundry Form Sans"/>
        </w:rPr>
        <w:t xml:space="preserve"> not</w:t>
      </w:r>
      <w:r w:rsidR="00EC4036" w:rsidRPr="00335B9C">
        <w:rPr>
          <w:rFonts w:ascii="Foundry Form Sans" w:hAnsi="Foundry Form Sans"/>
        </w:rPr>
        <w:t xml:space="preserve"> say to</w:t>
      </w:r>
      <w:r w:rsidRPr="00335B9C">
        <w:rPr>
          <w:rFonts w:ascii="Foundry Form Sans" w:hAnsi="Foundry Form Sans"/>
        </w:rPr>
        <w:t xml:space="preserve"> Network Rail, “W</w:t>
      </w:r>
      <w:r w:rsidR="00EC4036" w:rsidRPr="00335B9C">
        <w:rPr>
          <w:rFonts w:ascii="Foundry Form Sans" w:hAnsi="Foundry Form Sans"/>
        </w:rPr>
        <w:t>hen will</w:t>
      </w:r>
      <w:r w:rsidR="00E55778" w:rsidRPr="00335B9C">
        <w:rPr>
          <w:rFonts w:ascii="Foundry Form Sans" w:hAnsi="Foundry Form Sans"/>
        </w:rPr>
        <w:t xml:space="preserve"> </w:t>
      </w:r>
      <w:r w:rsidR="00EC4036" w:rsidRPr="00335B9C">
        <w:rPr>
          <w:rFonts w:ascii="Foundry Form Sans" w:hAnsi="Foundry Form Sans"/>
        </w:rPr>
        <w:t>it be available</w:t>
      </w:r>
      <w:r w:rsidRPr="00335B9C">
        <w:rPr>
          <w:rFonts w:ascii="Foundry Form Sans" w:hAnsi="Foundry Form Sans"/>
        </w:rPr>
        <w:t>?”  Therefore,</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not making a</w:t>
      </w:r>
      <w:r w:rsidR="00E55778" w:rsidRPr="00335B9C">
        <w:rPr>
          <w:rFonts w:ascii="Foundry Form Sans" w:hAnsi="Foundry Form Sans"/>
        </w:rPr>
        <w:t xml:space="preserve"> </w:t>
      </w:r>
      <w:r w:rsidR="00EC4036" w:rsidRPr="00335B9C">
        <w:rPr>
          <w:rFonts w:ascii="Foundry Form Sans" w:hAnsi="Foundry Form Sans"/>
        </w:rPr>
        <w:t>judg</w:t>
      </w:r>
      <w:r w:rsidRPr="00335B9C">
        <w:rPr>
          <w:rFonts w:ascii="Foundry Form Sans" w:hAnsi="Foundry Form Sans"/>
        </w:rPr>
        <w:t>e</w:t>
      </w:r>
      <w:r w:rsidR="00EC4036" w:rsidRPr="00335B9C">
        <w:rPr>
          <w:rFonts w:ascii="Foundry Form Sans" w:hAnsi="Foundry Form Sans"/>
        </w:rPr>
        <w:t>ment as to who</w:t>
      </w:r>
      <w:r w:rsidRPr="00335B9C">
        <w:rPr>
          <w:rFonts w:ascii="Foundry Form Sans" w:hAnsi="Foundry Form Sans"/>
        </w:rPr>
        <w:t xml:space="preserve"> i</w:t>
      </w:r>
      <w:r w:rsidR="00EC4036" w:rsidRPr="00335B9C">
        <w:rPr>
          <w:rFonts w:ascii="Foundry Form Sans" w:hAnsi="Foundry Form Sans"/>
        </w:rPr>
        <w:t>s right or wrong</w:t>
      </w:r>
      <w:r w:rsidRPr="00335B9C">
        <w:rPr>
          <w:rFonts w:ascii="Foundry Form Sans" w:hAnsi="Foundry Form Sans"/>
        </w:rPr>
        <w:t xml:space="preserve">. </w:t>
      </w:r>
      <w:r w:rsidR="00EC4036" w:rsidRPr="00335B9C">
        <w:rPr>
          <w:rFonts w:ascii="Foundry Form Sans" w:hAnsi="Foundry Form Sans"/>
        </w:rPr>
        <w:t xml:space="preserve"> </w:t>
      </w:r>
      <w:r w:rsidR="00635BFB" w:rsidRPr="00335B9C">
        <w:rPr>
          <w:rFonts w:ascii="Foundry Form Sans" w:hAnsi="Foundry Form Sans"/>
        </w:rPr>
        <w:t>I am</w:t>
      </w:r>
      <w:r w:rsidR="00E55778" w:rsidRPr="00335B9C">
        <w:rPr>
          <w:rFonts w:ascii="Foundry Form Sans" w:hAnsi="Foundry Form Sans"/>
        </w:rPr>
        <w:t xml:space="preserve"> </w:t>
      </w:r>
      <w:r w:rsidR="00EC4036" w:rsidRPr="00335B9C">
        <w:rPr>
          <w:rFonts w:ascii="Foundry Form Sans" w:hAnsi="Foundry Form Sans"/>
        </w:rPr>
        <w:t>simply saying that</w:t>
      </w:r>
      <w:r w:rsidRPr="00335B9C">
        <w:rPr>
          <w:rFonts w:ascii="Foundry Form Sans" w:hAnsi="Foundry Form Sans"/>
        </w:rPr>
        <w:t>,</w:t>
      </w:r>
      <w:r w:rsidR="00EC4036" w:rsidRPr="00335B9C">
        <w:rPr>
          <w:rFonts w:ascii="Foundry Form Sans" w:hAnsi="Foundry Form Sans"/>
        </w:rPr>
        <w:t xml:space="preserve"> in terms of the</w:t>
      </w:r>
      <w:r w:rsidR="00E55778" w:rsidRPr="00335B9C">
        <w:rPr>
          <w:rFonts w:ascii="Foundry Form Sans" w:hAnsi="Foundry Form Sans"/>
        </w:rPr>
        <w:t xml:space="preserve"> </w:t>
      </w:r>
      <w:r w:rsidR="00EC4036" w:rsidRPr="00335B9C">
        <w:rPr>
          <w:rFonts w:ascii="Foundry Form Sans" w:hAnsi="Foundry Form Sans"/>
        </w:rPr>
        <w:t xml:space="preserve">original </w:t>
      </w:r>
      <w:r w:rsidR="007E0144" w:rsidRPr="00335B9C">
        <w:rPr>
          <w:rFonts w:ascii="Foundry Form Sans" w:hAnsi="Foundry Form Sans"/>
        </w:rPr>
        <w:t>programme</w:t>
      </w:r>
      <w:r w:rsidRPr="00335B9C">
        <w:rPr>
          <w:rFonts w:ascii="Foundry Form Sans" w:hAnsi="Foundry Form Sans"/>
        </w:rPr>
        <w:t>,</w:t>
      </w:r>
      <w:r w:rsidR="00EC4036" w:rsidRPr="00335B9C">
        <w:rPr>
          <w:rFonts w:ascii="Foundry Form Sans" w:hAnsi="Foundry Form Sans"/>
        </w:rPr>
        <w:t xml:space="preserve"> the infrastructure was</w:t>
      </w:r>
      <w:r w:rsidR="00E55778" w:rsidRPr="00335B9C">
        <w:rPr>
          <w:rFonts w:ascii="Foundry Form Sans" w:hAnsi="Foundry Form Sans"/>
        </w:rPr>
        <w:t xml:space="preserve"> </w:t>
      </w:r>
      <w:r w:rsidR="00EC4036" w:rsidRPr="00335B9C">
        <w:rPr>
          <w:rFonts w:ascii="Foundry Form Sans" w:hAnsi="Foundry Form Sans"/>
        </w:rPr>
        <w:t>made available on time</w:t>
      </w:r>
      <w:r w:rsidRPr="00335B9C">
        <w:rPr>
          <w:rFonts w:ascii="Foundry Form Sans" w:hAnsi="Foundry Form Sans"/>
        </w:rPr>
        <w:t>.</w:t>
      </w:r>
    </w:p>
    <w:p w14:paraId="0615A018" w14:textId="77777777" w:rsidR="00127DFA" w:rsidRPr="00335B9C" w:rsidRDefault="00127DFA" w:rsidP="00B74CAE">
      <w:pPr>
        <w:pStyle w:val="GLAnormal"/>
        <w:rPr>
          <w:rFonts w:ascii="Foundry Form Sans" w:hAnsi="Foundry Form Sans"/>
        </w:rPr>
      </w:pPr>
    </w:p>
    <w:p w14:paraId="24E8E7FC"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Does that mean you were not talking to each other?</w:t>
      </w:r>
    </w:p>
    <w:p w14:paraId="45C7D48D" w14:textId="77777777" w:rsidR="00127DFA" w:rsidRPr="00335B9C" w:rsidRDefault="00127DFA" w:rsidP="00B74CAE">
      <w:pPr>
        <w:pStyle w:val="GLAnormal"/>
        <w:rPr>
          <w:rFonts w:ascii="Foundry Form Sans" w:hAnsi="Foundry Form Sans"/>
        </w:rPr>
      </w:pPr>
    </w:p>
    <w:p w14:paraId="657B6C4C" w14:textId="3A1D38E1" w:rsidR="00127DFA" w:rsidRPr="00335B9C" w:rsidRDefault="00127DFA"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This plays back to the point that Mr Prince [Keith Prince AM] made earlier on, which is that there are</w:t>
      </w:r>
      <w:r w:rsidR="00EC4036" w:rsidRPr="00335B9C">
        <w:rPr>
          <w:rFonts w:ascii="Foundry Form Sans" w:hAnsi="Foundry Form Sans"/>
        </w:rPr>
        <w:t xml:space="preserve"> thousands and</w:t>
      </w:r>
      <w:r w:rsidR="00E55778" w:rsidRPr="00335B9C">
        <w:rPr>
          <w:rFonts w:ascii="Foundry Form Sans" w:hAnsi="Foundry Form Sans"/>
        </w:rPr>
        <w:t xml:space="preserve"> </w:t>
      </w:r>
      <w:r w:rsidR="00EC4036" w:rsidRPr="00335B9C">
        <w:rPr>
          <w:rFonts w:ascii="Foundry Form Sans" w:hAnsi="Foundry Form Sans"/>
        </w:rPr>
        <w:t>thousands of interdependencies</w:t>
      </w:r>
      <w:r w:rsidRPr="00335B9C">
        <w:rPr>
          <w:rFonts w:ascii="Foundry Form Sans" w:hAnsi="Foundry Form Sans"/>
        </w:rPr>
        <w:t>.  W</w:t>
      </w:r>
      <w:r w:rsidR="00EC4036" w:rsidRPr="00335B9C">
        <w:rPr>
          <w:rFonts w:ascii="Foundry Form Sans" w:hAnsi="Foundry Form Sans"/>
        </w:rPr>
        <w:t>e were talking to each other</w:t>
      </w:r>
      <w:r w:rsidRPr="00335B9C">
        <w:rPr>
          <w:rFonts w:ascii="Foundry Form Sans" w:hAnsi="Foundry Form Sans"/>
        </w:rPr>
        <w:t>,</w:t>
      </w:r>
      <w:r w:rsidR="00EC4036" w:rsidRPr="00335B9C">
        <w:rPr>
          <w:rFonts w:ascii="Foundry Form Sans" w:hAnsi="Foundry Form Sans"/>
        </w:rPr>
        <w:t xml:space="preserve"> which is</w:t>
      </w:r>
      <w:r w:rsidR="00E55778" w:rsidRPr="00335B9C">
        <w:rPr>
          <w:rFonts w:ascii="Foundry Form Sans" w:hAnsi="Foundry Form Sans"/>
        </w:rPr>
        <w:t xml:space="preserve"> </w:t>
      </w:r>
      <w:r w:rsidR="00EC4036" w:rsidRPr="00335B9C">
        <w:rPr>
          <w:rFonts w:ascii="Foundry Form Sans" w:hAnsi="Foundry Form Sans"/>
        </w:rPr>
        <w:t>why it was raised at one of</w:t>
      </w:r>
      <w:r w:rsidR="00E55778" w:rsidRPr="00335B9C">
        <w:rPr>
          <w:rFonts w:ascii="Foundry Form Sans" w:hAnsi="Foundry Form Sans"/>
        </w:rPr>
        <w:t xml:space="preserve"> </w:t>
      </w:r>
      <w:r w:rsidR="00EC4036" w:rsidRPr="00335B9C">
        <w:rPr>
          <w:rFonts w:ascii="Foundry Form Sans" w:hAnsi="Foundry Form Sans"/>
        </w:rPr>
        <w:t>our</w:t>
      </w:r>
      <w:r w:rsidR="00E55778" w:rsidRPr="00335B9C">
        <w:rPr>
          <w:rFonts w:ascii="Foundry Form Sans" w:hAnsi="Foundry Form Sans"/>
        </w:rPr>
        <w:t xml:space="preserve"> </w:t>
      </w:r>
      <w:r w:rsidR="00EB0EAA">
        <w:rPr>
          <w:rFonts w:ascii="Foundry Form Sans" w:hAnsi="Foundry Form Sans"/>
        </w:rPr>
        <w:t xml:space="preserve">[Industry] </w:t>
      </w:r>
      <w:r w:rsidRPr="00335B9C">
        <w:rPr>
          <w:rFonts w:ascii="Foundry Form Sans" w:hAnsi="Foundry Form Sans"/>
        </w:rPr>
        <w:t>Readiness [Board]</w:t>
      </w:r>
      <w:r w:rsidR="00EC4036" w:rsidRPr="00335B9C">
        <w:rPr>
          <w:rFonts w:ascii="Foundry Form Sans" w:hAnsi="Foundry Form Sans"/>
        </w:rPr>
        <w:t xml:space="preserve"> meetings and it</w:t>
      </w:r>
      <w:r w:rsidR="00E55778" w:rsidRPr="00335B9C">
        <w:rPr>
          <w:rFonts w:ascii="Foundry Form Sans" w:hAnsi="Foundry Form Sans"/>
        </w:rPr>
        <w:t xml:space="preserve"> </w:t>
      </w:r>
      <w:r w:rsidR="00EC4036" w:rsidRPr="00335B9C">
        <w:rPr>
          <w:rFonts w:ascii="Foundry Form Sans" w:hAnsi="Foundry Form Sans"/>
        </w:rPr>
        <w:t>was flagged as a risk</w:t>
      </w:r>
      <w:r w:rsidRPr="00335B9C">
        <w:rPr>
          <w:rFonts w:ascii="Foundry Form Sans" w:hAnsi="Foundry Form Sans"/>
        </w:rPr>
        <w:t>,</w:t>
      </w:r>
      <w:r w:rsidR="00EC4036" w:rsidRPr="00335B9C">
        <w:rPr>
          <w:rFonts w:ascii="Foundry Form Sans" w:hAnsi="Foundry Form Sans"/>
        </w:rPr>
        <w:t xml:space="preserve"> but there was</w:t>
      </w:r>
      <w:r w:rsidR="00E55778" w:rsidRPr="00335B9C">
        <w:rPr>
          <w:rFonts w:ascii="Foundry Form Sans" w:hAnsi="Foundry Form Sans"/>
        </w:rPr>
        <w:t xml:space="preserve"> </w:t>
      </w:r>
      <w:r w:rsidR="00EC4036" w:rsidRPr="00335B9C">
        <w:rPr>
          <w:rFonts w:ascii="Foundry Form Sans" w:hAnsi="Foundry Form Sans"/>
        </w:rPr>
        <w:t>an assumption that the Thameslink</w:t>
      </w:r>
      <w:r w:rsidR="00E55778" w:rsidRPr="00335B9C">
        <w:rPr>
          <w:rFonts w:ascii="Foundry Form Sans" w:hAnsi="Foundry Form Sans"/>
        </w:rPr>
        <w:t xml:space="preserve"> </w:t>
      </w:r>
      <w:r w:rsidR="00EC4036" w:rsidRPr="00335B9C">
        <w:rPr>
          <w:rFonts w:ascii="Foundry Form Sans" w:hAnsi="Foundry Form Sans"/>
        </w:rPr>
        <w:t>timetable programme was</w:t>
      </w:r>
      <w:r w:rsidR="00E55778" w:rsidRPr="00335B9C">
        <w:rPr>
          <w:rFonts w:ascii="Foundry Form Sans" w:hAnsi="Foundry Form Sans"/>
        </w:rPr>
        <w:t xml:space="preserve"> </w:t>
      </w:r>
      <w:r w:rsidR="00EC4036" w:rsidRPr="00335B9C">
        <w:rPr>
          <w:rFonts w:ascii="Foundry Form Sans" w:hAnsi="Foundry Form Sans"/>
        </w:rPr>
        <w:t>well understood</w:t>
      </w:r>
      <w:r w:rsidRPr="00335B9C">
        <w:rPr>
          <w:rFonts w:ascii="Foundry Form Sans" w:hAnsi="Foundry Form Sans"/>
        </w:rPr>
        <w:t>.  T</w:t>
      </w:r>
      <w:r w:rsidR="00EC4036" w:rsidRPr="00335B9C">
        <w:rPr>
          <w:rFonts w:ascii="Foundry Form Sans" w:hAnsi="Foundry Form Sans"/>
        </w:rPr>
        <w:t>hat assumption was</w:t>
      </w:r>
      <w:r w:rsidR="00E55778" w:rsidRPr="00335B9C">
        <w:rPr>
          <w:rFonts w:ascii="Foundry Form Sans" w:hAnsi="Foundry Form Sans"/>
        </w:rPr>
        <w:t xml:space="preserve"> </w:t>
      </w:r>
      <w:r w:rsidR="00EC4036" w:rsidRPr="00335B9C">
        <w:rPr>
          <w:rFonts w:ascii="Foundry Form Sans" w:hAnsi="Foundry Form Sans"/>
        </w:rPr>
        <w:t>incorrect</w:t>
      </w:r>
      <w:r w:rsidRPr="00335B9C">
        <w:rPr>
          <w:rFonts w:ascii="Foundry Form Sans" w:hAnsi="Foundry Form Sans"/>
        </w:rPr>
        <w:t>.</w:t>
      </w:r>
    </w:p>
    <w:p w14:paraId="71A008C4" w14:textId="77777777" w:rsidR="00127DFA" w:rsidRPr="00335B9C" w:rsidRDefault="00127DFA" w:rsidP="00B74CAE">
      <w:pPr>
        <w:pStyle w:val="GLAnormal"/>
        <w:rPr>
          <w:rFonts w:ascii="Foundry Form Sans" w:hAnsi="Foundry Form Sans"/>
        </w:rPr>
      </w:pPr>
    </w:p>
    <w:p w14:paraId="2BE7AC42" w14:textId="4158E124" w:rsidR="00127DFA" w:rsidRPr="00335B9C" w:rsidRDefault="00127DF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When</w:t>
      </w:r>
      <w:r w:rsidR="00E55778" w:rsidRPr="00335B9C">
        <w:rPr>
          <w:rFonts w:ascii="Foundry Form Sans" w:hAnsi="Foundry Form Sans"/>
        </w:rPr>
        <w:t xml:space="preserve"> </w:t>
      </w:r>
      <w:r w:rsidR="00EC4036" w:rsidRPr="00335B9C">
        <w:rPr>
          <w:rFonts w:ascii="Foundry Form Sans" w:hAnsi="Foundry Form Sans"/>
        </w:rPr>
        <w:t>John refer</w:t>
      </w:r>
      <w:r w:rsidR="001352F5">
        <w:rPr>
          <w:rFonts w:ascii="Foundry Form Sans" w:hAnsi="Foundry Form Sans"/>
        </w:rPr>
        <w:t>s</w:t>
      </w:r>
      <w:r w:rsidR="00EC4036" w:rsidRPr="00335B9C">
        <w:rPr>
          <w:rFonts w:ascii="Foundry Form Sans" w:hAnsi="Foundry Form Sans"/>
        </w:rPr>
        <w:t xml:space="preserve"> to </w:t>
      </w:r>
      <w:r w:rsidRPr="00335B9C">
        <w:rPr>
          <w:rFonts w:ascii="Foundry Form Sans" w:hAnsi="Foundry Form Sans"/>
        </w:rPr>
        <w:t>“Thameslink”</w:t>
      </w:r>
      <w:r w:rsidR="00EC4036" w:rsidRPr="00335B9C">
        <w:rPr>
          <w:rFonts w:ascii="Foundry Form Sans" w:hAnsi="Foundry Form Sans"/>
        </w:rPr>
        <w:t xml:space="preserve"> there</w:t>
      </w:r>
      <w:r w:rsidRPr="00335B9C">
        <w:rPr>
          <w:rFonts w:ascii="Foundry Form Sans" w:hAnsi="Foundry Form Sans"/>
        </w:rPr>
        <w:t>,</w:t>
      </w:r>
      <w:r w:rsidR="00EC4036" w:rsidRPr="00335B9C">
        <w:rPr>
          <w:rFonts w:ascii="Foundry Form Sans" w:hAnsi="Foundry Form Sans"/>
        </w:rPr>
        <w:t xml:space="preserve"> he</w:t>
      </w:r>
      <w:r w:rsidR="00E55778" w:rsidRPr="00335B9C">
        <w:rPr>
          <w:rFonts w:ascii="Foundry Form Sans" w:hAnsi="Foundry Form Sans"/>
        </w:rPr>
        <w:t xml:space="preserve"> </w:t>
      </w:r>
      <w:r w:rsidR="00EC4036" w:rsidRPr="00335B9C">
        <w:rPr>
          <w:rFonts w:ascii="Foundry Form Sans" w:hAnsi="Foundry Form Sans"/>
        </w:rPr>
        <w:t xml:space="preserve">means the Thameslink </w:t>
      </w:r>
      <w:r w:rsidR="007E0144" w:rsidRPr="00335B9C">
        <w:rPr>
          <w:rFonts w:ascii="Foundry Form Sans" w:hAnsi="Foundry Form Sans"/>
        </w:rPr>
        <w:t>programmes</w:t>
      </w:r>
      <w:r w:rsidR="00EC4036" w:rsidRPr="00335B9C">
        <w:rPr>
          <w:rFonts w:ascii="Foundry Form Sans" w:hAnsi="Foundry Form Sans"/>
        </w:rPr>
        <w:t xml:space="preserve"> a</w:t>
      </w:r>
      <w:r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opposed to GTR</w:t>
      </w:r>
      <w:r w:rsidRPr="00335B9C">
        <w:rPr>
          <w:rFonts w:ascii="Foundry Form Sans" w:hAnsi="Foundry Form Sans"/>
        </w:rPr>
        <w:t>.  That is all right.  T</w:t>
      </w:r>
      <w:r w:rsidR="00EC4036" w:rsidRPr="00335B9C">
        <w:rPr>
          <w:rFonts w:ascii="Foundry Form Sans" w:hAnsi="Foundry Form Sans"/>
        </w:rPr>
        <w:t>he issue for us was th</w:t>
      </w:r>
      <w:r w:rsidRPr="00335B9C">
        <w:rPr>
          <w:rFonts w:ascii="Foundry Form Sans" w:hAnsi="Foundry Form Sans"/>
        </w:rPr>
        <w:t>at</w:t>
      </w:r>
      <w:r w:rsidR="00EC4036" w:rsidRPr="00335B9C">
        <w:rPr>
          <w:rFonts w:ascii="Foundry Form Sans" w:hAnsi="Foundry Form Sans"/>
        </w:rPr>
        <w:t xml:space="preserve"> if we had</w:t>
      </w:r>
      <w:r w:rsidR="00E55778" w:rsidRPr="00335B9C">
        <w:rPr>
          <w:rFonts w:ascii="Foundry Form Sans" w:hAnsi="Foundry Form Sans"/>
        </w:rPr>
        <w:t xml:space="preserve"> </w:t>
      </w:r>
      <w:r w:rsidR="00EC4036" w:rsidRPr="00335B9C">
        <w:rPr>
          <w:rFonts w:ascii="Foundry Form Sans" w:hAnsi="Foundry Form Sans"/>
        </w:rPr>
        <w:t>had access as we would have ultimately</w:t>
      </w:r>
      <w:r w:rsidR="00E55778" w:rsidRPr="00335B9C">
        <w:rPr>
          <w:rFonts w:ascii="Foundry Form Sans" w:hAnsi="Foundry Form Sans"/>
        </w:rPr>
        <w:t xml:space="preserve"> </w:t>
      </w:r>
      <w:r w:rsidR="00EC4036" w:rsidRPr="00335B9C">
        <w:rPr>
          <w:rFonts w:ascii="Foundry Form Sans" w:hAnsi="Foundry Form Sans"/>
        </w:rPr>
        <w:t xml:space="preserve">wished to </w:t>
      </w:r>
      <w:r w:rsidRPr="00335B9C">
        <w:rPr>
          <w:rFonts w:ascii="Foundry Form Sans" w:hAnsi="Foundry Form Sans"/>
        </w:rPr>
        <w:t>the C</w:t>
      </w:r>
      <w:r w:rsidR="00EC4036" w:rsidRPr="00335B9C">
        <w:rPr>
          <w:rFonts w:ascii="Foundry Form Sans" w:hAnsi="Foundry Form Sans"/>
        </w:rPr>
        <w:t xml:space="preserve">anal </w:t>
      </w:r>
      <w:r w:rsidRPr="00335B9C">
        <w:rPr>
          <w:rFonts w:ascii="Foundry Form Sans" w:hAnsi="Foundry Form Sans"/>
        </w:rPr>
        <w:t>Tunne</w:t>
      </w:r>
      <w:r w:rsidR="00EC4036" w:rsidRPr="00335B9C">
        <w:rPr>
          <w:rFonts w:ascii="Foundry Form Sans" w:hAnsi="Foundry Form Sans"/>
        </w:rPr>
        <w:t>ls</w:t>
      </w:r>
      <w:r w:rsidRPr="00335B9C">
        <w:rPr>
          <w:rFonts w:ascii="Foundry Form Sans" w:hAnsi="Foundry Form Sans"/>
        </w:rPr>
        <w:t>,</w:t>
      </w:r>
      <w:r w:rsidR="00EC4036" w:rsidRPr="00335B9C">
        <w:rPr>
          <w:rFonts w:ascii="Foundry Form Sans" w:hAnsi="Foundry Form Sans"/>
        </w:rPr>
        <w:t xml:space="preserve"> we would have been</w:t>
      </w:r>
      <w:r w:rsidR="00E55778" w:rsidRPr="00335B9C">
        <w:rPr>
          <w:rFonts w:ascii="Foundry Form Sans" w:hAnsi="Foundry Form Sans"/>
        </w:rPr>
        <w:t xml:space="preserve"> </w:t>
      </w:r>
      <w:r w:rsidR="00EC4036" w:rsidRPr="00335B9C">
        <w:rPr>
          <w:rFonts w:ascii="Foundry Form Sans" w:hAnsi="Foundry Form Sans"/>
        </w:rPr>
        <w:t xml:space="preserve">parking trains in </w:t>
      </w:r>
      <w:r w:rsidRPr="00335B9C">
        <w:rPr>
          <w:rFonts w:ascii="Foundry Form Sans" w:hAnsi="Foundry Form Sans"/>
        </w:rPr>
        <w:t>St </w:t>
      </w:r>
      <w:r w:rsidR="00EC4036" w:rsidRPr="00335B9C">
        <w:rPr>
          <w:rFonts w:ascii="Foundry Form Sans" w:hAnsi="Foundry Form Sans"/>
        </w:rPr>
        <w:t>Pancras when</w:t>
      </w:r>
      <w:r w:rsidR="00E55778" w:rsidRPr="00335B9C">
        <w:rPr>
          <w:rFonts w:ascii="Foundry Form Sans" w:hAnsi="Foundry Form Sans"/>
        </w:rPr>
        <w:t xml:space="preserve"> </w:t>
      </w:r>
      <w:r w:rsidR="00EC4036" w:rsidRPr="00335B9C">
        <w:rPr>
          <w:rFonts w:ascii="Foundry Form Sans" w:hAnsi="Foundry Form Sans"/>
        </w:rPr>
        <w:t>passenger trains were there and the</w:t>
      </w:r>
      <w:r w:rsidR="00E55778" w:rsidRPr="00335B9C">
        <w:rPr>
          <w:rFonts w:ascii="Foundry Form Sans" w:hAnsi="Foundry Form Sans"/>
        </w:rPr>
        <w:t xml:space="preserve"> </w:t>
      </w:r>
      <w:r w:rsidR="00EC4036" w:rsidRPr="00335B9C">
        <w:rPr>
          <w:rFonts w:ascii="Foundry Form Sans" w:hAnsi="Foundry Form Sans"/>
        </w:rPr>
        <w:t>operational risk to the service as it</w:t>
      </w:r>
      <w:r w:rsidR="00E55778" w:rsidRPr="00335B9C">
        <w:rPr>
          <w:rFonts w:ascii="Foundry Form Sans" w:hAnsi="Foundry Form Sans"/>
        </w:rPr>
        <w:t xml:space="preserve"> </w:t>
      </w:r>
      <w:r w:rsidR="00EC4036" w:rsidRPr="00335B9C">
        <w:rPr>
          <w:rFonts w:ascii="Foundry Form Sans" w:hAnsi="Foundry Form Sans"/>
        </w:rPr>
        <w:t>was at the time at the back end of last</w:t>
      </w:r>
      <w:r w:rsidR="00E55778" w:rsidRPr="00335B9C">
        <w:rPr>
          <w:rFonts w:ascii="Foundry Form Sans" w:hAnsi="Foundry Form Sans"/>
        </w:rPr>
        <w:t xml:space="preserve"> </w:t>
      </w:r>
      <w:r w:rsidR="00EC4036" w:rsidRPr="00335B9C">
        <w:rPr>
          <w:rFonts w:ascii="Foundry Form Sans" w:hAnsi="Foundry Form Sans"/>
        </w:rPr>
        <w:t>year would have been way too great</w:t>
      </w:r>
      <w:r w:rsidRPr="00335B9C">
        <w:rPr>
          <w:rFonts w:ascii="Foundry Form Sans" w:hAnsi="Foundry Form Sans"/>
        </w:rPr>
        <w:t>.</w:t>
      </w:r>
    </w:p>
    <w:p w14:paraId="24CFCD1B" w14:textId="347D725C" w:rsidR="00127DFA" w:rsidRPr="00335B9C" w:rsidRDefault="00127DFA" w:rsidP="00B74CAE">
      <w:pPr>
        <w:pStyle w:val="GLAnormal"/>
        <w:rPr>
          <w:rFonts w:ascii="Foundry Form Sans" w:hAnsi="Foundry Form Sans"/>
        </w:rPr>
      </w:pPr>
    </w:p>
    <w:p w14:paraId="4B990984" w14:textId="6FC73C3E"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You would not have used them for training?</w:t>
      </w:r>
    </w:p>
    <w:p w14:paraId="495F0DCF" w14:textId="5EA19EA1" w:rsidR="00127DFA" w:rsidRPr="00335B9C" w:rsidRDefault="00127DFA" w:rsidP="00B74CAE">
      <w:pPr>
        <w:pStyle w:val="GLAnormal"/>
        <w:rPr>
          <w:rFonts w:ascii="Foundry Form Sans" w:hAnsi="Foundry Form Sans"/>
        </w:rPr>
      </w:pPr>
    </w:p>
    <w:p w14:paraId="58AEAD1F" w14:textId="6EB4ABB7" w:rsidR="00127DFA" w:rsidRPr="00335B9C" w:rsidRDefault="00127DF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Other than</w:t>
      </w:r>
      <w:r w:rsidR="00EC4036" w:rsidRPr="00335B9C">
        <w:rPr>
          <w:rFonts w:ascii="Foundry Form Sans" w:hAnsi="Foundry Form Sans"/>
        </w:rPr>
        <w:t xml:space="preserve"> at the margin to </w:t>
      </w:r>
      <w:r w:rsidRPr="00335B9C">
        <w:rPr>
          <w:rFonts w:ascii="Foundry Form Sans" w:hAnsi="Foundry Form Sans"/>
        </w:rPr>
        <w:t>t</w:t>
      </w:r>
      <w:r w:rsidR="00EC4036" w:rsidRPr="00335B9C">
        <w:rPr>
          <w:rFonts w:ascii="Foundry Form Sans" w:hAnsi="Foundry Form Sans"/>
        </w:rPr>
        <w:t>rain</w:t>
      </w:r>
      <w:r w:rsidR="00E55778" w:rsidRPr="00335B9C">
        <w:rPr>
          <w:rFonts w:ascii="Foundry Form Sans" w:hAnsi="Foundry Form Sans"/>
        </w:rPr>
        <w:t xml:space="preserve"> </w:t>
      </w:r>
      <w:r w:rsidR="00EC4036" w:rsidRPr="00335B9C">
        <w:rPr>
          <w:rFonts w:ascii="Foundry Form Sans" w:hAnsi="Foundry Form Sans"/>
        </w:rPr>
        <w:t>testing and commissioning drivers</w:t>
      </w:r>
      <w:r w:rsidRPr="00335B9C">
        <w:rPr>
          <w:rFonts w:ascii="Foundry Form Sans" w:hAnsi="Foundry Form Sans"/>
        </w:rPr>
        <w:t>,</w:t>
      </w:r>
      <w:r w:rsidR="00EC4036" w:rsidRPr="00335B9C">
        <w:rPr>
          <w:rFonts w:ascii="Foundry Form Sans" w:hAnsi="Foundry Form Sans"/>
        </w:rPr>
        <w:t xml:space="preserve"> who</w:t>
      </w:r>
      <w:r w:rsidR="00E55778" w:rsidRPr="00335B9C">
        <w:rPr>
          <w:rFonts w:ascii="Foundry Form Sans" w:hAnsi="Foundry Form Sans"/>
        </w:rPr>
        <w:t xml:space="preserve"> </w:t>
      </w:r>
      <w:r w:rsidR="00EC4036" w:rsidRPr="00335B9C">
        <w:rPr>
          <w:rFonts w:ascii="Foundry Form Sans" w:hAnsi="Foundry Form Sans"/>
        </w:rPr>
        <w:t>work under special rules</w:t>
      </w:r>
      <w:r w:rsidRPr="00335B9C">
        <w:rPr>
          <w:rFonts w:ascii="Foundry Form Sans" w:hAnsi="Foundry Form Sans"/>
        </w:rPr>
        <w:t>.  T</w:t>
      </w:r>
      <w:r w:rsidR="00EC4036" w:rsidRPr="00335B9C">
        <w:rPr>
          <w:rFonts w:ascii="Foundry Form Sans" w:hAnsi="Foundry Form Sans"/>
        </w:rPr>
        <w:t>he only</w:t>
      </w:r>
      <w:r w:rsidR="00E55778" w:rsidRPr="00335B9C">
        <w:rPr>
          <w:rFonts w:ascii="Foundry Form Sans" w:hAnsi="Foundry Form Sans"/>
        </w:rPr>
        <w:t xml:space="preserve"> </w:t>
      </w:r>
      <w:r w:rsidR="00EC4036" w:rsidRPr="00335B9C">
        <w:rPr>
          <w:rFonts w:ascii="Foundry Form Sans" w:hAnsi="Foundry Form Sans"/>
        </w:rPr>
        <w:t>efficient way for us to have trained drivers</w:t>
      </w:r>
      <w:r w:rsidRPr="00335B9C">
        <w:rPr>
          <w:rFonts w:ascii="Foundry Form Sans" w:hAnsi="Foundry Form Sans"/>
        </w:rPr>
        <w:t>,</w:t>
      </w:r>
      <w:r w:rsidR="00EC4036" w:rsidRPr="00335B9C">
        <w:rPr>
          <w:rFonts w:ascii="Foundry Form Sans" w:hAnsi="Foundry Form Sans"/>
        </w:rPr>
        <w:t xml:space="preserve"> which is what we</w:t>
      </w:r>
      <w:r w:rsidR="00E55778" w:rsidRPr="00335B9C">
        <w:rPr>
          <w:rFonts w:ascii="Foundry Form Sans" w:hAnsi="Foundry Form Sans"/>
        </w:rPr>
        <w:t xml:space="preserve"> </w:t>
      </w:r>
      <w:r w:rsidR="00EC4036" w:rsidRPr="00335B9C">
        <w:rPr>
          <w:rFonts w:ascii="Foundry Form Sans" w:hAnsi="Foundry Form Sans"/>
        </w:rPr>
        <w:t>did</w:t>
      </w:r>
      <w:r w:rsidRPr="00335B9C">
        <w:rPr>
          <w:rFonts w:ascii="Foundry Form Sans" w:hAnsi="Foundry Form Sans"/>
        </w:rPr>
        <w:t>,</w:t>
      </w:r>
      <w:r w:rsidR="00EC4036" w:rsidRPr="00335B9C">
        <w:rPr>
          <w:rFonts w:ascii="Foundry Form Sans" w:hAnsi="Foundry Form Sans"/>
        </w:rPr>
        <w:t xml:space="preserve"> was to get early permission as soon</w:t>
      </w:r>
      <w:r w:rsidR="00E55778" w:rsidRPr="00335B9C">
        <w:rPr>
          <w:rFonts w:ascii="Foundry Form Sans" w:hAnsi="Foundry Form Sans"/>
        </w:rPr>
        <w:t xml:space="preserve"> </w:t>
      </w:r>
      <w:r w:rsidR="00EC4036" w:rsidRPr="00335B9C">
        <w:rPr>
          <w:rFonts w:ascii="Foundry Form Sans" w:hAnsi="Foundry Form Sans"/>
        </w:rPr>
        <w:t>as we could in January</w:t>
      </w:r>
      <w:r w:rsidRPr="00335B9C">
        <w:rPr>
          <w:rFonts w:ascii="Foundry Form Sans" w:hAnsi="Foundry Form Sans"/>
        </w:rPr>
        <w:t xml:space="preserve"> [2018].  I</w:t>
      </w:r>
      <w:r w:rsidR="00EC4036" w:rsidRPr="00335B9C">
        <w:rPr>
          <w:rFonts w:ascii="Foundry Form Sans" w:hAnsi="Foundry Form Sans"/>
        </w:rPr>
        <w:t>t</w:t>
      </w:r>
      <w:r w:rsidR="00E55778" w:rsidRPr="00335B9C">
        <w:rPr>
          <w:rFonts w:ascii="Foundry Form Sans" w:hAnsi="Foundry Form Sans"/>
        </w:rPr>
        <w:t xml:space="preserve"> </w:t>
      </w:r>
      <w:r w:rsidR="00EC4036" w:rsidRPr="00335B9C">
        <w:rPr>
          <w:rFonts w:ascii="Foundry Form Sans" w:hAnsi="Foundry Form Sans"/>
        </w:rPr>
        <w:t>was at the January I</w:t>
      </w:r>
      <w:r w:rsidRPr="00335B9C">
        <w:rPr>
          <w:rFonts w:ascii="Foundry Form Sans" w:hAnsi="Foundry Form Sans"/>
        </w:rPr>
        <w:t xml:space="preserve">ndustry </w:t>
      </w:r>
      <w:r w:rsidR="00EC4036" w:rsidRPr="00335B9C">
        <w:rPr>
          <w:rFonts w:ascii="Foundry Form Sans" w:hAnsi="Foundry Form Sans"/>
        </w:rPr>
        <w:t>R</w:t>
      </w:r>
      <w:r w:rsidRPr="00335B9C">
        <w:rPr>
          <w:rFonts w:ascii="Foundry Form Sans" w:hAnsi="Foundry Form Sans"/>
        </w:rPr>
        <w:t xml:space="preserve">eadiness </w:t>
      </w:r>
      <w:r w:rsidR="00EC4036" w:rsidRPr="00335B9C">
        <w:rPr>
          <w:rFonts w:ascii="Foundry Form Sans" w:hAnsi="Foundry Form Sans"/>
        </w:rPr>
        <w:t>B</w:t>
      </w:r>
      <w:r w:rsidRPr="00335B9C">
        <w:rPr>
          <w:rFonts w:ascii="Foundry Form Sans" w:hAnsi="Foundry Form Sans"/>
        </w:rPr>
        <w:t>oard</w:t>
      </w:r>
      <w:r w:rsidR="00EC4036" w:rsidRPr="00335B9C">
        <w:rPr>
          <w:rFonts w:ascii="Foundry Form Sans" w:hAnsi="Foundry Form Sans"/>
        </w:rPr>
        <w:t xml:space="preserve"> where I led the</w:t>
      </w:r>
      <w:r w:rsidR="00E55778" w:rsidRPr="00335B9C">
        <w:rPr>
          <w:rFonts w:ascii="Foundry Form Sans" w:hAnsi="Foundry Form Sans"/>
        </w:rPr>
        <w:t xml:space="preserve"> </w:t>
      </w:r>
      <w:r w:rsidR="00EC4036" w:rsidRPr="00335B9C">
        <w:rPr>
          <w:rFonts w:ascii="Foundry Form Sans" w:hAnsi="Foundry Form Sans"/>
        </w:rPr>
        <w:t>charge and John supported us in saying</w:t>
      </w:r>
      <w:r w:rsidR="00E55778" w:rsidRPr="00335B9C">
        <w:rPr>
          <w:rFonts w:ascii="Foundry Form Sans" w:hAnsi="Foundry Form Sans"/>
        </w:rPr>
        <w:t xml:space="preserve"> </w:t>
      </w:r>
      <w:r w:rsidR="00EC4036" w:rsidRPr="00335B9C">
        <w:rPr>
          <w:rFonts w:ascii="Foundry Form Sans" w:hAnsi="Foundry Form Sans"/>
        </w:rPr>
        <w:t xml:space="preserve">to the </w:t>
      </w:r>
      <w:r w:rsidR="007E0144" w:rsidRPr="00335B9C">
        <w:rPr>
          <w:rFonts w:ascii="Foundry Form Sans" w:hAnsi="Foundry Form Sans"/>
        </w:rPr>
        <w:t>programme</w:t>
      </w:r>
      <w:r w:rsidRPr="00335B9C">
        <w:rPr>
          <w:rFonts w:ascii="Foundry Form Sans" w:hAnsi="Foundry Form Sans"/>
        </w:rPr>
        <w:t xml:space="preserve"> [team], “W</w:t>
      </w:r>
      <w:r w:rsidR="00EC4036" w:rsidRPr="00335B9C">
        <w:rPr>
          <w:rFonts w:ascii="Foundry Form Sans" w:hAnsi="Foundry Form Sans"/>
        </w:rPr>
        <w:t>e need this</w:t>
      </w:r>
      <w:r w:rsidR="00E55778" w:rsidRPr="00335B9C">
        <w:rPr>
          <w:rFonts w:ascii="Foundry Form Sans" w:hAnsi="Foundry Form Sans"/>
        </w:rPr>
        <w:t xml:space="preserve"> </w:t>
      </w:r>
      <w:r w:rsidR="00EC4036" w:rsidRPr="00335B9C">
        <w:rPr>
          <w:rFonts w:ascii="Foundry Form Sans" w:hAnsi="Foundry Form Sans"/>
        </w:rPr>
        <w:t>sorting very quickly</w:t>
      </w:r>
      <w:r w:rsidRPr="00335B9C">
        <w:rPr>
          <w:rFonts w:ascii="Foundry Form Sans" w:hAnsi="Foundry Form Sans"/>
        </w:rPr>
        <w:t>,</w:t>
      </w:r>
      <w:r w:rsidR="00EC4036" w:rsidRPr="00335B9C">
        <w:rPr>
          <w:rFonts w:ascii="Foundry Form Sans" w:hAnsi="Foundry Form Sans"/>
        </w:rPr>
        <w:t xml:space="preserve"> please</w:t>
      </w:r>
      <w:r w:rsidRPr="00335B9C">
        <w:rPr>
          <w:rFonts w:ascii="Foundry Form Sans" w:hAnsi="Foundry Form Sans"/>
        </w:rPr>
        <w:t>”,</w:t>
      </w:r>
      <w:r w:rsidR="00EC4036" w:rsidRPr="00335B9C">
        <w:rPr>
          <w:rFonts w:ascii="Foundry Form Sans" w:hAnsi="Foundry Form Sans"/>
        </w:rPr>
        <w:t xml:space="preserve"> and it was</w:t>
      </w:r>
      <w:r w:rsidR="00E55778" w:rsidRPr="00335B9C">
        <w:rPr>
          <w:rFonts w:ascii="Foundry Form Sans" w:hAnsi="Foundry Form Sans"/>
        </w:rPr>
        <w:t xml:space="preserve"> </w:t>
      </w:r>
      <w:r w:rsidR="00EC4036" w:rsidRPr="00335B9C">
        <w:rPr>
          <w:rFonts w:ascii="Foundry Form Sans" w:hAnsi="Foundry Form Sans"/>
        </w:rPr>
        <w:t>by 26</w:t>
      </w:r>
      <w:r w:rsidRPr="00335B9C">
        <w:rPr>
          <w:rFonts w:ascii="Foundry Form Sans" w:hAnsi="Foundry Form Sans"/>
        </w:rPr>
        <w:t> </w:t>
      </w:r>
      <w:r w:rsidR="00EC4036" w:rsidRPr="00335B9C">
        <w:rPr>
          <w:rFonts w:ascii="Foundry Form Sans" w:hAnsi="Foundry Form Sans"/>
        </w:rPr>
        <w:t>February</w:t>
      </w:r>
      <w:r w:rsidRPr="00335B9C">
        <w:rPr>
          <w:rFonts w:ascii="Foundry Form Sans" w:hAnsi="Foundry Form Sans"/>
        </w:rPr>
        <w:t>.</w:t>
      </w:r>
    </w:p>
    <w:p w14:paraId="35ED8F0C" w14:textId="77777777" w:rsidR="00127DFA" w:rsidRPr="00335B9C" w:rsidRDefault="00127DFA" w:rsidP="00B74CAE">
      <w:pPr>
        <w:pStyle w:val="GLAnormal"/>
        <w:rPr>
          <w:rFonts w:ascii="Foundry Form Sans" w:hAnsi="Foundry Form Sans"/>
        </w:rPr>
      </w:pPr>
    </w:p>
    <w:p w14:paraId="01C47832"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Ju</w:t>
      </w:r>
      <w:r w:rsidR="00EC4036" w:rsidRPr="00335B9C">
        <w:rPr>
          <w:rFonts w:ascii="Foundry Form Sans" w:hAnsi="Foundry Form Sans"/>
        </w:rPr>
        <w:t>st</w:t>
      </w:r>
      <w:r w:rsidRPr="00335B9C">
        <w:rPr>
          <w:rFonts w:ascii="Foundry Form Sans" w:hAnsi="Foundry Form Sans"/>
        </w:rPr>
        <w:t xml:space="preserve"> more</w:t>
      </w:r>
      <w:r w:rsidR="00EC4036" w:rsidRPr="00335B9C">
        <w:rPr>
          <w:rFonts w:ascii="Foundry Form Sans" w:hAnsi="Foundry Form Sans"/>
        </w:rPr>
        <w:t xml:space="preserve"> broadly</w:t>
      </w:r>
      <w:r w:rsidR="00E55778" w:rsidRPr="00335B9C">
        <w:rPr>
          <w:rFonts w:ascii="Foundry Form Sans" w:hAnsi="Foundry Form Sans"/>
        </w:rPr>
        <w:t xml:space="preserve"> </w:t>
      </w:r>
      <w:r w:rsidR="00EC4036" w:rsidRPr="00335B9C">
        <w:rPr>
          <w:rFonts w:ascii="Foundry Form Sans" w:hAnsi="Foundry Form Sans"/>
        </w:rPr>
        <w:t xml:space="preserve">in terms of </w:t>
      </w:r>
      <w:r w:rsidRPr="00335B9C">
        <w:rPr>
          <w:rFonts w:ascii="Foundry Form Sans" w:hAnsi="Foundry Form Sans"/>
        </w:rPr>
        <w:t>infrastructure,</w:t>
      </w:r>
      <w:r w:rsidR="00EC4036" w:rsidRPr="00335B9C">
        <w:rPr>
          <w:rFonts w:ascii="Foundry Form Sans" w:hAnsi="Foundry Form Sans"/>
        </w:rPr>
        <w:t xml:space="preserve"> when John says that</w:t>
      </w:r>
      <w:r w:rsidR="00E55778" w:rsidRPr="00335B9C">
        <w:rPr>
          <w:rFonts w:ascii="Foundry Form Sans" w:hAnsi="Foundry Form Sans"/>
        </w:rPr>
        <w:t xml:space="preserve"> </w:t>
      </w:r>
      <w:r w:rsidR="00EC4036" w:rsidRPr="00335B9C">
        <w:rPr>
          <w:rFonts w:ascii="Foundry Form Sans" w:hAnsi="Foundry Form Sans"/>
        </w:rPr>
        <w:t>the infrastructure did</w:t>
      </w:r>
      <w:r w:rsidR="00E55778" w:rsidRPr="00335B9C">
        <w:rPr>
          <w:rFonts w:ascii="Foundry Form Sans" w:hAnsi="Foundry Form Sans"/>
        </w:rPr>
        <w:t xml:space="preserve"> not</w:t>
      </w:r>
      <w:r w:rsidR="00EC4036" w:rsidRPr="00335B9C">
        <w:rPr>
          <w:rFonts w:ascii="Foundry Form Sans" w:hAnsi="Foundry Form Sans"/>
        </w:rPr>
        <w:t xml:space="preserve"> have any</w:t>
      </w:r>
      <w:r w:rsidR="00E55778" w:rsidRPr="00335B9C">
        <w:rPr>
          <w:rFonts w:ascii="Foundry Form Sans" w:hAnsi="Foundry Form Sans"/>
        </w:rPr>
        <w:t xml:space="preserve"> </w:t>
      </w:r>
      <w:r w:rsidR="00EC4036" w:rsidRPr="00335B9C">
        <w:rPr>
          <w:rFonts w:ascii="Foundry Form Sans" w:hAnsi="Foundry Form Sans"/>
        </w:rPr>
        <w:t>impact on this</w:t>
      </w:r>
      <w:r w:rsidRPr="00335B9C">
        <w:rPr>
          <w:rFonts w:ascii="Foundry Form Sans" w:hAnsi="Foundry Form Sans"/>
        </w:rPr>
        <w:t>,</w:t>
      </w:r>
      <w:r w:rsidR="00EC4036" w:rsidRPr="00335B9C">
        <w:rPr>
          <w:rFonts w:ascii="Foundry Form Sans" w:hAnsi="Foundry Form Sans"/>
        </w:rPr>
        <w:t xml:space="preserve"> do you agree</w:t>
      </w:r>
      <w:r w:rsidRPr="00335B9C">
        <w:rPr>
          <w:rFonts w:ascii="Foundry Form Sans" w:hAnsi="Foundry Form Sans"/>
        </w:rPr>
        <w:t>?</w:t>
      </w:r>
    </w:p>
    <w:p w14:paraId="69FCFA58" w14:textId="77777777" w:rsidR="00127DFA" w:rsidRPr="00335B9C" w:rsidRDefault="00127DFA" w:rsidP="00B74CAE">
      <w:pPr>
        <w:pStyle w:val="GLAnormal"/>
        <w:rPr>
          <w:rFonts w:ascii="Foundry Form Sans" w:hAnsi="Foundry Form Sans"/>
        </w:rPr>
      </w:pPr>
    </w:p>
    <w:p w14:paraId="5D0DD25C" w14:textId="2C3ACBD8" w:rsidR="00127DFA" w:rsidRPr="00335B9C" w:rsidRDefault="00127DF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work that was scheduled to be complete</w:t>
      </w:r>
      <w:r w:rsidR="00743539">
        <w:rPr>
          <w:rFonts w:ascii="Foundry Form Sans" w:hAnsi="Foundry Form Sans"/>
        </w:rPr>
        <w:t>d</w:t>
      </w:r>
      <w:r w:rsidR="00E55778" w:rsidRPr="00335B9C">
        <w:rPr>
          <w:rFonts w:ascii="Foundry Form Sans" w:hAnsi="Foundry Form Sans"/>
        </w:rPr>
        <w:t xml:space="preserve"> </w:t>
      </w:r>
      <w:r w:rsidR="00EC4036" w:rsidRPr="00335B9C">
        <w:rPr>
          <w:rFonts w:ascii="Foundry Form Sans" w:hAnsi="Foundry Form Sans"/>
        </w:rPr>
        <w:t>has been complete</w:t>
      </w:r>
      <w:r w:rsidR="00743539">
        <w:rPr>
          <w:rFonts w:ascii="Foundry Form Sans" w:hAnsi="Foundry Form Sans"/>
        </w:rPr>
        <w:t>d</w:t>
      </w:r>
      <w:r w:rsidRPr="00335B9C">
        <w:rPr>
          <w:rFonts w:ascii="Foundry Form Sans" w:hAnsi="Foundry Form Sans"/>
        </w:rPr>
        <w:t>.  T</w:t>
      </w:r>
      <w:r w:rsidR="00EC4036" w:rsidRPr="00335B9C">
        <w:rPr>
          <w:rFonts w:ascii="Foundry Form Sans" w:hAnsi="Foundry Form Sans"/>
        </w:rPr>
        <w:t>here are still some</w:t>
      </w:r>
      <w:r w:rsidR="00E55778" w:rsidRPr="00335B9C">
        <w:rPr>
          <w:rFonts w:ascii="Foundry Form Sans" w:hAnsi="Foundry Form Sans"/>
        </w:rPr>
        <w:t xml:space="preserve"> </w:t>
      </w:r>
      <w:r w:rsidR="00EC4036" w:rsidRPr="00335B9C">
        <w:rPr>
          <w:rFonts w:ascii="Foundry Form Sans" w:hAnsi="Foundry Form Sans"/>
        </w:rPr>
        <w:t>issues that affect us south of the river</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they were not material</w:t>
      </w:r>
      <w:r w:rsidR="00E55778" w:rsidRPr="00335B9C">
        <w:rPr>
          <w:rFonts w:ascii="Foundry Form Sans" w:hAnsi="Foundry Form Sans"/>
        </w:rPr>
        <w:t xml:space="preserve"> </w:t>
      </w:r>
      <w:r w:rsidR="00EC4036" w:rsidRPr="00335B9C">
        <w:rPr>
          <w:rFonts w:ascii="Foundry Form Sans" w:hAnsi="Foundry Form Sans"/>
        </w:rPr>
        <w:t>to the introduction of the timetable</w:t>
      </w:r>
      <w:r w:rsidRPr="00335B9C">
        <w:rPr>
          <w:rFonts w:ascii="Foundry Form Sans" w:hAnsi="Foundry Form Sans"/>
        </w:rPr>
        <w:t>.</w:t>
      </w:r>
    </w:p>
    <w:p w14:paraId="5B49E475" w14:textId="77777777" w:rsidR="00127DFA" w:rsidRPr="00335B9C" w:rsidRDefault="00127DFA" w:rsidP="00B74CAE">
      <w:pPr>
        <w:pStyle w:val="GLAnormal"/>
        <w:rPr>
          <w:rFonts w:ascii="Foundry Form Sans" w:hAnsi="Foundry Form Sans"/>
        </w:rPr>
      </w:pPr>
    </w:p>
    <w:p w14:paraId="7A082D16"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w:t>
      </w:r>
      <w:r w:rsidR="00E55778" w:rsidRPr="00335B9C">
        <w:rPr>
          <w:rFonts w:ascii="Foundry Form Sans" w:hAnsi="Foundry Form Sans"/>
        </w:rPr>
        <w:t xml:space="preserve"> </w:t>
      </w:r>
      <w:r w:rsidR="00EC4036" w:rsidRPr="00335B9C">
        <w:rPr>
          <w:rFonts w:ascii="Foundry Form Sans" w:hAnsi="Foundry Form Sans"/>
        </w:rPr>
        <w:t>John</w:t>
      </w:r>
      <w:r w:rsidRPr="00335B9C">
        <w:rPr>
          <w:rFonts w:ascii="Foundry Form Sans" w:hAnsi="Foundry Form Sans"/>
        </w:rPr>
        <w:t>,</w:t>
      </w:r>
      <w:r w:rsidR="00EC4036" w:rsidRPr="00335B9C">
        <w:rPr>
          <w:rFonts w:ascii="Foundry Form Sans" w:hAnsi="Foundry Form Sans"/>
        </w:rPr>
        <w:t xml:space="preserve"> are there any other infrastructure</w:t>
      </w:r>
      <w:r w:rsidR="00E55778" w:rsidRPr="00335B9C">
        <w:rPr>
          <w:rFonts w:ascii="Foundry Form Sans" w:hAnsi="Foundry Form Sans"/>
        </w:rPr>
        <w:t xml:space="preserve"> </w:t>
      </w:r>
      <w:r w:rsidR="00EC4036" w:rsidRPr="00335B9C">
        <w:rPr>
          <w:rFonts w:ascii="Foundry Form Sans" w:hAnsi="Foundry Form Sans"/>
        </w:rPr>
        <w:t>improvement</w:t>
      </w:r>
      <w:r w:rsidRPr="00335B9C">
        <w:rPr>
          <w:rFonts w:ascii="Foundry Form Sans" w:hAnsi="Foundry Form Sans"/>
        </w:rPr>
        <w:t>s</w:t>
      </w:r>
      <w:r w:rsidR="00EC4036" w:rsidRPr="00335B9C">
        <w:rPr>
          <w:rFonts w:ascii="Foundry Form Sans" w:hAnsi="Foundry Form Sans"/>
        </w:rPr>
        <w:t xml:space="preserve"> still outstanding and</w:t>
      </w:r>
      <w:r w:rsidRPr="00335B9C">
        <w:rPr>
          <w:rFonts w:ascii="Foundry Form Sans" w:hAnsi="Foundry Form Sans"/>
        </w:rPr>
        <w:t>,</w:t>
      </w:r>
      <w:r w:rsidR="00EC4036" w:rsidRPr="00335B9C">
        <w:rPr>
          <w:rFonts w:ascii="Foundry Form Sans" w:hAnsi="Foundry Form Sans"/>
        </w:rPr>
        <w:t xml:space="preserve"> if so</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when will they be finish</w:t>
      </w:r>
      <w:r w:rsidRPr="00335B9C">
        <w:rPr>
          <w:rFonts w:ascii="Foundry Form Sans" w:hAnsi="Foundry Form Sans"/>
        </w:rPr>
        <w:t>ed?</w:t>
      </w:r>
    </w:p>
    <w:p w14:paraId="47E0C16E" w14:textId="77777777" w:rsidR="00127DFA" w:rsidRPr="00335B9C" w:rsidRDefault="00127DFA" w:rsidP="00B74CAE">
      <w:pPr>
        <w:pStyle w:val="GLAnormal"/>
        <w:rPr>
          <w:rFonts w:ascii="Foundry Form Sans" w:hAnsi="Foundry Form Sans"/>
        </w:rPr>
      </w:pPr>
    </w:p>
    <w:p w14:paraId="6E110CC2" w14:textId="77777777" w:rsidR="00127DFA" w:rsidRPr="00335B9C" w:rsidRDefault="00127DFA"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As Nick</w:t>
      </w:r>
      <w:r w:rsidR="00EC4036" w:rsidRPr="00335B9C">
        <w:rPr>
          <w:rFonts w:ascii="Foundry Form Sans" w:hAnsi="Foundry Form Sans"/>
        </w:rPr>
        <w:t xml:space="preserve"> said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there are a few minor infrastructure</w:t>
      </w:r>
      <w:r w:rsidR="00E55778" w:rsidRPr="00335B9C">
        <w:rPr>
          <w:rFonts w:ascii="Foundry Form Sans" w:hAnsi="Foundry Form Sans"/>
        </w:rPr>
        <w:t xml:space="preserve"> </w:t>
      </w:r>
      <w:r w:rsidR="00EC4036" w:rsidRPr="00335B9C">
        <w:rPr>
          <w:rFonts w:ascii="Foundry Form Sans" w:hAnsi="Foundry Form Sans"/>
        </w:rPr>
        <w:t>issues</w:t>
      </w:r>
      <w:r w:rsidRPr="00335B9C">
        <w:rPr>
          <w:rFonts w:ascii="Foundry Form Sans" w:hAnsi="Foundry Form Sans"/>
        </w:rPr>
        <w:t>,</w:t>
      </w:r>
      <w:r w:rsidR="00EC4036" w:rsidRPr="00335B9C">
        <w:rPr>
          <w:rFonts w:ascii="Foundry Form Sans" w:hAnsi="Foundry Form Sans"/>
        </w:rPr>
        <w:t xml:space="preserve"> but </w:t>
      </w:r>
      <w:r w:rsidR="00635BFB" w:rsidRPr="00335B9C">
        <w:rPr>
          <w:rFonts w:ascii="Foundry Form Sans" w:hAnsi="Foundry Form Sans"/>
        </w:rPr>
        <w:t>I am</w:t>
      </w:r>
      <w:r w:rsidR="00EC4036" w:rsidRPr="00335B9C">
        <w:rPr>
          <w:rFonts w:ascii="Foundry Form Sans" w:hAnsi="Foundry Form Sans"/>
        </w:rPr>
        <w:t xml:space="preserve"> answering this</w:t>
      </w:r>
      <w:r w:rsidR="00E55778" w:rsidRPr="00335B9C">
        <w:rPr>
          <w:rFonts w:ascii="Foundry Form Sans" w:hAnsi="Foundry Form Sans"/>
        </w:rPr>
        <w:t xml:space="preserve"> </w:t>
      </w:r>
      <w:r w:rsidR="00EC4036" w:rsidRPr="00335B9C">
        <w:rPr>
          <w:rFonts w:ascii="Foundry Form Sans" w:hAnsi="Foundry Form Sans"/>
        </w:rPr>
        <w:t xml:space="preserve">with respect to which </w:t>
      </w:r>
      <w:r w:rsidRPr="00335B9C">
        <w:rPr>
          <w:rFonts w:ascii="Foundry Form Sans" w:hAnsi="Foundry Form Sans"/>
        </w:rPr>
        <w:t>a</w:t>
      </w:r>
      <w:r w:rsidR="00EC4036" w:rsidRPr="00335B9C">
        <w:rPr>
          <w:rFonts w:ascii="Foundry Form Sans" w:hAnsi="Foundry Form Sans"/>
        </w:rPr>
        <w:t>r</w:t>
      </w:r>
      <w:r w:rsidRPr="00335B9C">
        <w:rPr>
          <w:rFonts w:ascii="Foundry Form Sans" w:hAnsi="Foundry Form Sans"/>
        </w:rPr>
        <w:t>e</w:t>
      </w:r>
      <w:r w:rsidR="00EC4036" w:rsidRPr="00335B9C">
        <w:rPr>
          <w:rFonts w:ascii="Foundry Form Sans" w:hAnsi="Foundry Form Sans"/>
        </w:rPr>
        <w:t xml:space="preserve"> impact</w:t>
      </w:r>
      <w:r w:rsidRPr="00335B9C">
        <w:rPr>
          <w:rFonts w:ascii="Foundry Form Sans" w:hAnsi="Foundry Form Sans"/>
        </w:rPr>
        <w:t>ing</w:t>
      </w:r>
      <w:r w:rsidR="00EC4036" w:rsidRPr="00335B9C">
        <w:rPr>
          <w:rFonts w:ascii="Foundry Form Sans" w:hAnsi="Foundry Form Sans"/>
        </w:rPr>
        <w:t xml:space="preserve"> on</w:t>
      </w:r>
      <w:r w:rsidRPr="00335B9C">
        <w:rPr>
          <w:rFonts w:ascii="Foundry Form Sans" w:hAnsi="Foundry Form Sans"/>
        </w:rPr>
        <w:t xml:space="preserve"> train</w:t>
      </w:r>
      <w:r w:rsidR="00E55778" w:rsidRPr="00335B9C">
        <w:rPr>
          <w:rFonts w:ascii="Foundry Form Sans" w:hAnsi="Foundry Form Sans"/>
        </w:rPr>
        <w:t xml:space="preserve"> </w:t>
      </w:r>
      <w:r w:rsidR="00EC4036" w:rsidRPr="00335B9C">
        <w:rPr>
          <w:rFonts w:ascii="Foundry Form Sans" w:hAnsi="Foundry Form Sans"/>
        </w:rPr>
        <w:t>performance today</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 xml:space="preserve"> </w:t>
      </w:r>
      <w:r w:rsidR="00EC4036" w:rsidRPr="00335B9C">
        <w:rPr>
          <w:rFonts w:ascii="Foundry Form Sans" w:hAnsi="Foundry Form Sans"/>
        </w:rPr>
        <w:t xml:space="preserve">I presume </w:t>
      </w:r>
      <w:r w:rsidR="00E55778" w:rsidRPr="00335B9C">
        <w:rPr>
          <w:rFonts w:ascii="Foundry Form Sans" w:hAnsi="Foundry Form Sans"/>
        </w:rPr>
        <w:t>that is</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context of the question</w:t>
      </w:r>
      <w:r w:rsidRPr="00335B9C">
        <w:rPr>
          <w:rFonts w:ascii="Foundry Form Sans" w:hAnsi="Foundry Form Sans"/>
        </w:rPr>
        <w:t>.  T</w:t>
      </w:r>
      <w:r w:rsidR="00EC4036" w:rsidRPr="00335B9C">
        <w:rPr>
          <w:rFonts w:ascii="Foundry Form Sans" w:hAnsi="Foundry Form Sans"/>
        </w:rPr>
        <w:t>here are a few minor ones in</w:t>
      </w:r>
      <w:r w:rsidR="00E55778" w:rsidRPr="00335B9C">
        <w:rPr>
          <w:rFonts w:ascii="Foundry Form Sans" w:hAnsi="Foundry Form Sans"/>
        </w:rPr>
        <w:t xml:space="preserve"> </w:t>
      </w:r>
      <w:r w:rsidR="00EC4036" w:rsidRPr="00335B9C">
        <w:rPr>
          <w:rFonts w:ascii="Foundry Form Sans" w:hAnsi="Foundry Form Sans"/>
        </w:rPr>
        <w:t>terms of turn</w:t>
      </w:r>
      <w:r w:rsidRPr="00335B9C">
        <w:rPr>
          <w:rFonts w:ascii="Foundry Form Sans" w:hAnsi="Foundry Form Sans"/>
        </w:rPr>
        <w:t>-</w:t>
      </w:r>
      <w:r w:rsidR="00EC4036" w:rsidRPr="00335B9C">
        <w:rPr>
          <w:rFonts w:ascii="Foundry Form Sans" w:hAnsi="Foundry Form Sans"/>
        </w:rPr>
        <w:t>back</w:t>
      </w:r>
      <w:r w:rsidRPr="00335B9C">
        <w:rPr>
          <w:rFonts w:ascii="Foundry Form Sans" w:hAnsi="Foundry Form Sans"/>
        </w:rPr>
        <w:t>s and</w:t>
      </w:r>
      <w:r w:rsidR="00EC4036" w:rsidRPr="00335B9C">
        <w:rPr>
          <w:rFonts w:ascii="Foundry Form Sans" w:hAnsi="Foundry Form Sans"/>
        </w:rPr>
        <w:t xml:space="preserve"> some signalling</w:t>
      </w:r>
      <w:r w:rsidR="00E55778" w:rsidRPr="00335B9C">
        <w:rPr>
          <w:rFonts w:ascii="Foundry Form Sans" w:hAnsi="Foundry Form Sans"/>
        </w:rPr>
        <w:t xml:space="preserve"> </w:t>
      </w:r>
      <w:r w:rsidR="00EC4036" w:rsidRPr="00335B9C">
        <w:rPr>
          <w:rFonts w:ascii="Foundry Form Sans" w:hAnsi="Foundry Form Sans"/>
        </w:rPr>
        <w:t>but nothing that is material</w:t>
      </w:r>
      <w:r w:rsidRPr="00335B9C">
        <w:rPr>
          <w:rFonts w:ascii="Foundry Form Sans" w:hAnsi="Foundry Form Sans"/>
        </w:rPr>
        <w:t>ly</w:t>
      </w:r>
      <w:r w:rsidR="00EC4036" w:rsidRPr="00335B9C">
        <w:rPr>
          <w:rFonts w:ascii="Foundry Form Sans" w:hAnsi="Foundry Form Sans"/>
        </w:rPr>
        <w:t xml:space="preserve"> impacting</w:t>
      </w:r>
      <w:r w:rsidR="00E55778" w:rsidRPr="00335B9C">
        <w:rPr>
          <w:rFonts w:ascii="Foundry Form Sans" w:hAnsi="Foundry Form Sans"/>
        </w:rPr>
        <w:t xml:space="preserve"> </w:t>
      </w:r>
      <w:r w:rsidR="00EC4036" w:rsidRPr="00335B9C">
        <w:rPr>
          <w:rFonts w:ascii="Foundry Form Sans" w:hAnsi="Foundry Form Sans"/>
        </w:rPr>
        <w:t xml:space="preserve">on the problem that </w:t>
      </w:r>
      <w:r w:rsidR="00F31A67" w:rsidRPr="00335B9C">
        <w:rPr>
          <w:rFonts w:ascii="Foundry Form Sans" w:hAnsi="Foundry Form Sans"/>
        </w:rPr>
        <w:t>we are</w:t>
      </w:r>
      <w:r w:rsidR="00EC4036" w:rsidRPr="00335B9C">
        <w:rPr>
          <w:rFonts w:ascii="Foundry Form Sans" w:hAnsi="Foundry Form Sans"/>
        </w:rPr>
        <w:t xml:space="preserve"> facing today</w:t>
      </w:r>
      <w:r w:rsidRPr="00335B9C">
        <w:rPr>
          <w:rFonts w:ascii="Foundry Form Sans" w:hAnsi="Foundry Form Sans"/>
        </w:rPr>
        <w:t>, so no.</w:t>
      </w:r>
    </w:p>
    <w:p w14:paraId="2A321F60" w14:textId="77777777" w:rsidR="00127DFA" w:rsidRPr="00335B9C" w:rsidRDefault="00127DFA" w:rsidP="00B74CAE">
      <w:pPr>
        <w:pStyle w:val="GLAnormal"/>
        <w:rPr>
          <w:rFonts w:ascii="Foundry Form Sans" w:hAnsi="Foundry Form Sans"/>
        </w:rPr>
      </w:pPr>
    </w:p>
    <w:p w14:paraId="31751213" w14:textId="77777777" w:rsidR="00127DFA"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F</w:t>
      </w:r>
      <w:r w:rsidR="00EC4036" w:rsidRPr="00335B9C">
        <w:rPr>
          <w:rFonts w:ascii="Foundry Form Sans" w:hAnsi="Foundry Form Sans"/>
        </w:rPr>
        <w:t>inally</w:t>
      </w:r>
      <w:r w:rsidRPr="00335B9C">
        <w:rPr>
          <w:rFonts w:ascii="Foundry Form Sans" w:hAnsi="Foundry Form Sans"/>
        </w:rPr>
        <w:t>,</w:t>
      </w:r>
      <w:r w:rsidR="00EC4036" w:rsidRPr="00335B9C">
        <w:rPr>
          <w:rFonts w:ascii="Foundry Form Sans" w:hAnsi="Foundry Form Sans"/>
        </w:rPr>
        <w:t xml:space="preserve"> Nick</w:t>
      </w:r>
      <w:r w:rsidRPr="00335B9C">
        <w:rPr>
          <w:rFonts w:ascii="Foundry Form Sans" w:hAnsi="Foundry Form Sans"/>
        </w:rPr>
        <w:t>,</w:t>
      </w:r>
      <w:r w:rsidR="00EC4036" w:rsidRPr="00335B9C">
        <w:rPr>
          <w:rFonts w:ascii="Foundry Form Sans" w:hAnsi="Foundry Form Sans"/>
        </w:rPr>
        <w:t xml:space="preserve"> why</w:t>
      </w:r>
      <w:r w:rsidR="00E55778" w:rsidRPr="00335B9C">
        <w:rPr>
          <w:rFonts w:ascii="Foundry Form Sans" w:hAnsi="Foundry Form Sans"/>
        </w:rPr>
        <w:t xml:space="preserve"> </w:t>
      </w:r>
      <w:r w:rsidR="00EC4036" w:rsidRPr="00335B9C">
        <w:rPr>
          <w:rFonts w:ascii="Foundry Form Sans" w:hAnsi="Foundry Form Sans"/>
        </w:rPr>
        <w:t>was the rolling stock so late to enter</w:t>
      </w:r>
      <w:r w:rsidR="00E55778" w:rsidRPr="00335B9C">
        <w:rPr>
          <w:rFonts w:ascii="Foundry Form Sans" w:hAnsi="Foundry Form Sans"/>
        </w:rPr>
        <w:t xml:space="preserve"> </w:t>
      </w:r>
      <w:r w:rsidR="00EC4036" w:rsidRPr="00335B9C">
        <w:rPr>
          <w:rFonts w:ascii="Foundry Form Sans" w:hAnsi="Foundry Form Sans"/>
        </w:rPr>
        <w:t>service</w:t>
      </w:r>
      <w:r w:rsidRPr="00335B9C">
        <w:rPr>
          <w:rFonts w:ascii="Foundry Form Sans" w:hAnsi="Foundry Form Sans"/>
        </w:rPr>
        <w:t>?</w:t>
      </w:r>
    </w:p>
    <w:p w14:paraId="71ACC2AA" w14:textId="77777777" w:rsidR="00127DFA" w:rsidRPr="00335B9C" w:rsidRDefault="00127DFA" w:rsidP="00B74CAE">
      <w:pPr>
        <w:pStyle w:val="GLAnormal"/>
        <w:rPr>
          <w:rFonts w:ascii="Foundry Form Sans" w:hAnsi="Foundry Form Sans"/>
        </w:rPr>
      </w:pPr>
    </w:p>
    <w:p w14:paraId="79D728D7" w14:textId="7F792A4C" w:rsidR="00127DFA" w:rsidRPr="00335B9C" w:rsidRDefault="00127DF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 xml:space="preserve">he rolling stock </w:t>
      </w:r>
      <w:r w:rsidRPr="00335B9C">
        <w:rPr>
          <w:rFonts w:ascii="Foundry Form Sans" w:hAnsi="Foundry Form Sans"/>
        </w:rPr>
        <w:t>of C</w:t>
      </w:r>
      <w:r w:rsidR="00EC4036" w:rsidRPr="00335B9C">
        <w:rPr>
          <w:rFonts w:ascii="Foundry Form Sans" w:hAnsi="Foundry Form Sans"/>
        </w:rPr>
        <w:t>lass</w:t>
      </w:r>
      <w:r w:rsidRPr="00335B9C">
        <w:rPr>
          <w:rFonts w:ascii="Foundry Form Sans" w:hAnsi="Foundry Form Sans"/>
        </w:rPr>
        <w:t> </w:t>
      </w:r>
      <w:r w:rsidR="00EC4036" w:rsidRPr="00335B9C">
        <w:rPr>
          <w:rFonts w:ascii="Foundry Form Sans" w:hAnsi="Foundry Form Sans"/>
        </w:rPr>
        <w:t xml:space="preserve">700 trains </w:t>
      </w:r>
      <w:r w:rsidRPr="00335B9C">
        <w:rPr>
          <w:rFonts w:ascii="Foundry Form Sans" w:hAnsi="Foundry Form Sans"/>
        </w:rPr>
        <w:t>-</w:t>
      </w:r>
      <w:r w:rsidR="00EC4036" w:rsidRPr="00335B9C">
        <w:rPr>
          <w:rFonts w:ascii="Foundry Form Sans" w:hAnsi="Foundry Form Sans"/>
        </w:rPr>
        <w:t xml:space="preserve"> and this predates my time in</w:t>
      </w:r>
      <w:r w:rsidR="00E55778" w:rsidRPr="00335B9C">
        <w:rPr>
          <w:rFonts w:ascii="Foundry Form Sans" w:hAnsi="Foundry Form Sans"/>
        </w:rPr>
        <w:t xml:space="preserve"> </w:t>
      </w:r>
      <w:r w:rsidR="00EC4036" w:rsidRPr="00335B9C">
        <w:rPr>
          <w:rFonts w:ascii="Foundry Form Sans" w:hAnsi="Foundry Form Sans"/>
        </w:rPr>
        <w:t xml:space="preserve">GTR </w:t>
      </w:r>
      <w:r w:rsidRPr="00335B9C">
        <w:rPr>
          <w:rFonts w:ascii="Foundry Form Sans" w:hAnsi="Foundry Form Sans"/>
        </w:rPr>
        <w:t xml:space="preserve">- </w:t>
      </w:r>
      <w:r w:rsidR="00EC4036" w:rsidRPr="00335B9C">
        <w:rPr>
          <w:rFonts w:ascii="Foundry Form Sans" w:hAnsi="Foundry Form Sans"/>
        </w:rPr>
        <w:t>were delayed in delivery from</w:t>
      </w:r>
      <w:r w:rsidR="00E55778" w:rsidRPr="00335B9C">
        <w:rPr>
          <w:rFonts w:ascii="Foundry Form Sans" w:hAnsi="Foundry Form Sans"/>
        </w:rPr>
        <w:t xml:space="preserve"> </w:t>
      </w:r>
      <w:r w:rsidR="00EC4036" w:rsidRPr="00335B9C">
        <w:rPr>
          <w:rFonts w:ascii="Foundry Form Sans" w:hAnsi="Foundry Form Sans"/>
        </w:rPr>
        <w:t>Germany</w:t>
      </w:r>
      <w:r w:rsidRPr="00335B9C">
        <w:rPr>
          <w:rFonts w:ascii="Foundry Form Sans" w:hAnsi="Foundry Form Sans"/>
        </w:rPr>
        <w:t>.  I</w:t>
      </w:r>
      <w:r w:rsidR="00EC4036" w:rsidRPr="00335B9C">
        <w:rPr>
          <w:rFonts w:ascii="Foundry Form Sans" w:hAnsi="Foundry Form Sans"/>
        </w:rPr>
        <w:t>t required the drivers in some</w:t>
      </w:r>
      <w:r w:rsidR="00E55778" w:rsidRPr="00335B9C">
        <w:rPr>
          <w:rFonts w:ascii="Foundry Form Sans" w:hAnsi="Foundry Form Sans"/>
        </w:rPr>
        <w:t xml:space="preserve"> </w:t>
      </w:r>
      <w:r w:rsidR="00EC4036" w:rsidRPr="00335B9C">
        <w:rPr>
          <w:rFonts w:ascii="Foundry Form Sans" w:hAnsi="Foundry Form Sans"/>
        </w:rPr>
        <w:t xml:space="preserve">parts to relearn and </w:t>
      </w:r>
      <w:r w:rsidRPr="00335B9C">
        <w:rPr>
          <w:rFonts w:ascii="Foundry Form Sans" w:hAnsi="Foundry Form Sans"/>
        </w:rPr>
        <w:t>it caused</w:t>
      </w:r>
      <w:r w:rsidR="00EC4036" w:rsidRPr="00335B9C">
        <w:rPr>
          <w:rFonts w:ascii="Foundry Form Sans" w:hAnsi="Foundry Form Sans"/>
        </w:rPr>
        <w:t xml:space="preserve"> some</w:t>
      </w:r>
      <w:r w:rsidR="00E55778" w:rsidRPr="00335B9C">
        <w:rPr>
          <w:rFonts w:ascii="Foundry Form Sans" w:hAnsi="Foundry Form Sans"/>
        </w:rPr>
        <w:t xml:space="preserve"> </w:t>
      </w:r>
      <w:r w:rsidR="00EC4036" w:rsidRPr="00335B9C">
        <w:rPr>
          <w:rFonts w:ascii="Foundry Form Sans" w:hAnsi="Foundry Form Sans"/>
        </w:rPr>
        <w:t>dislocation a couple of years ago to</w:t>
      </w:r>
      <w:r w:rsidR="00E55778" w:rsidRPr="00335B9C">
        <w:rPr>
          <w:rFonts w:ascii="Foundry Form Sans" w:hAnsi="Foundry Form Sans"/>
        </w:rPr>
        <w:t xml:space="preserve"> </w:t>
      </w:r>
      <w:r w:rsidR="00EC4036" w:rsidRPr="00335B9C">
        <w:rPr>
          <w:rFonts w:ascii="Foundry Form Sans" w:hAnsi="Foundry Form Sans"/>
        </w:rPr>
        <w:t xml:space="preserve">their training </w:t>
      </w:r>
      <w:r w:rsidR="007E0144" w:rsidRPr="00335B9C">
        <w:rPr>
          <w:rFonts w:ascii="Foundry Form Sans" w:hAnsi="Foundry Form Sans"/>
        </w:rPr>
        <w:t>programme</w:t>
      </w:r>
      <w:r w:rsidRPr="00335B9C">
        <w:rPr>
          <w:rFonts w:ascii="Foundry Form Sans" w:hAnsi="Foundry Form Sans"/>
        </w:rPr>
        <w:t>.  T</w:t>
      </w:r>
      <w:r w:rsidR="00EC4036" w:rsidRPr="00335B9C">
        <w:rPr>
          <w:rFonts w:ascii="Foundry Form Sans" w:hAnsi="Foundry Form Sans"/>
        </w:rPr>
        <w:t xml:space="preserve">he trains </w:t>
      </w:r>
      <w:r w:rsidR="00EC4036" w:rsidRPr="00335B9C">
        <w:rPr>
          <w:rFonts w:ascii="Foundry Form Sans" w:hAnsi="Foundry Form Sans"/>
        </w:rPr>
        <w:lastRenderedPageBreak/>
        <w:t>were</w:t>
      </w:r>
      <w:r w:rsidR="00E55778" w:rsidRPr="00335B9C">
        <w:rPr>
          <w:rFonts w:ascii="Foundry Form Sans" w:hAnsi="Foundry Form Sans"/>
        </w:rPr>
        <w:t xml:space="preserve"> </w:t>
      </w:r>
      <w:r w:rsidR="00EC4036" w:rsidRPr="00335B9C">
        <w:rPr>
          <w:rFonts w:ascii="Foundry Form Sans" w:hAnsi="Foundry Form Sans"/>
        </w:rPr>
        <w:t>not as reliable as they should have bee</w:t>
      </w:r>
      <w:r w:rsidRPr="00335B9C">
        <w:rPr>
          <w:rFonts w:ascii="Foundry Form Sans" w:hAnsi="Foundry Form Sans"/>
        </w:rPr>
        <w:t>n.  T</w:t>
      </w:r>
      <w:r w:rsidR="00EC4036" w:rsidRPr="00335B9C">
        <w:rPr>
          <w:rFonts w:ascii="Foundry Form Sans" w:hAnsi="Foundry Form Sans"/>
        </w:rPr>
        <w:t>heir miles between failures w</w:t>
      </w:r>
      <w:r w:rsidRPr="00335B9C">
        <w:rPr>
          <w:rFonts w:ascii="Foundry Form Sans" w:hAnsi="Foundry Form Sans"/>
        </w:rPr>
        <w:t>ere</w:t>
      </w:r>
      <w:r w:rsidR="00EC4036" w:rsidRPr="00335B9C">
        <w:rPr>
          <w:rFonts w:ascii="Foundry Form Sans" w:hAnsi="Foundry Form Sans"/>
        </w:rPr>
        <w:t xml:space="preserve"> much</w:t>
      </w:r>
      <w:r w:rsidR="00E55778" w:rsidRPr="00335B9C">
        <w:rPr>
          <w:rFonts w:ascii="Foundry Form Sans" w:hAnsi="Foundry Form Sans"/>
        </w:rPr>
        <w:t xml:space="preserve"> </w:t>
      </w:r>
      <w:r w:rsidR="00EC4036" w:rsidRPr="00335B9C">
        <w:rPr>
          <w:rFonts w:ascii="Foundry Form Sans" w:hAnsi="Foundry Form Sans"/>
        </w:rPr>
        <w:t>lower than we expected</w:t>
      </w:r>
      <w:r w:rsidRPr="00335B9C">
        <w:rPr>
          <w:rFonts w:ascii="Foundry Form Sans" w:hAnsi="Foundry Form Sans"/>
        </w:rPr>
        <w:t xml:space="preserve">. </w:t>
      </w:r>
      <w:r w:rsidR="00EC4036" w:rsidRPr="00335B9C">
        <w:rPr>
          <w:rFonts w:ascii="Foundry Form Sans" w:hAnsi="Foundry Form Sans"/>
        </w:rPr>
        <w:t xml:space="preserve"> Siemens have</w:t>
      </w:r>
      <w:r w:rsidR="00E55778" w:rsidRPr="00335B9C">
        <w:rPr>
          <w:rFonts w:ascii="Foundry Form Sans" w:hAnsi="Foundry Form Sans"/>
        </w:rPr>
        <w:t xml:space="preserve"> </w:t>
      </w:r>
      <w:r w:rsidR="00EC4036" w:rsidRPr="00335B9C">
        <w:rPr>
          <w:rFonts w:ascii="Foundry Form Sans" w:hAnsi="Foundry Form Sans"/>
        </w:rPr>
        <w:t>worked hard to improve that and</w:t>
      </w:r>
      <w:r w:rsidRPr="00335B9C">
        <w:rPr>
          <w:rFonts w:ascii="Foundry Form Sans" w:hAnsi="Foundry Form Sans"/>
        </w:rPr>
        <w:t xml:space="preserve"> have</w:t>
      </w:r>
      <w:r w:rsidR="00EC4036" w:rsidRPr="00335B9C">
        <w:rPr>
          <w:rFonts w:ascii="Foundry Form Sans" w:hAnsi="Foundry Form Sans"/>
        </w:rPr>
        <w:t xml:space="preserve"> rolled</w:t>
      </w:r>
      <w:r w:rsidR="00E55778" w:rsidRPr="00335B9C">
        <w:rPr>
          <w:rFonts w:ascii="Foundry Form Sans" w:hAnsi="Foundry Form Sans"/>
        </w:rPr>
        <w:t xml:space="preserve"> </w:t>
      </w:r>
      <w:r w:rsidR="00EC4036" w:rsidRPr="00335B9C">
        <w:rPr>
          <w:rFonts w:ascii="Foundry Form Sans" w:hAnsi="Foundry Form Sans"/>
        </w:rPr>
        <w:t>out a series of software modifications</w:t>
      </w:r>
      <w:r w:rsidR="00E55778" w:rsidRPr="00335B9C">
        <w:rPr>
          <w:rFonts w:ascii="Foundry Form Sans" w:hAnsi="Foundry Form Sans"/>
        </w:rPr>
        <w:t xml:space="preserve"> </w:t>
      </w:r>
      <w:r w:rsidR="00EC4036" w:rsidRPr="00335B9C">
        <w:rPr>
          <w:rFonts w:ascii="Foundry Form Sans" w:hAnsi="Foundry Form Sans"/>
        </w:rPr>
        <w:t>to do that</w:t>
      </w:r>
      <w:r w:rsidRPr="00335B9C">
        <w:rPr>
          <w:rFonts w:ascii="Foundry Form Sans" w:hAnsi="Foundry Form Sans"/>
        </w:rPr>
        <w:t>,</w:t>
      </w:r>
      <w:r w:rsidR="00EC4036" w:rsidRPr="00335B9C">
        <w:rPr>
          <w:rFonts w:ascii="Foundry Form Sans" w:hAnsi="Foundry Form Sans"/>
        </w:rPr>
        <w:t xml:space="preserve"> but f</w:t>
      </w:r>
      <w:r w:rsidRPr="00335B9C">
        <w:rPr>
          <w:rFonts w:ascii="Foundry Form Sans" w:hAnsi="Foundry Form Sans"/>
        </w:rPr>
        <w:t>r</w:t>
      </w:r>
      <w:r w:rsidR="00EC4036" w:rsidRPr="00335B9C">
        <w:rPr>
          <w:rFonts w:ascii="Foundry Form Sans" w:hAnsi="Foundry Form Sans"/>
        </w:rPr>
        <w:t xml:space="preserve">om </w:t>
      </w:r>
      <w:r w:rsidRPr="00335B9C">
        <w:rPr>
          <w:rFonts w:ascii="Foundry Form Sans" w:hAnsi="Foundry Form Sans"/>
        </w:rPr>
        <w:t>20 May</w:t>
      </w:r>
      <w:r w:rsidR="00EC4036" w:rsidRPr="00335B9C">
        <w:rPr>
          <w:rFonts w:ascii="Foundry Form Sans" w:hAnsi="Foundry Form Sans"/>
        </w:rPr>
        <w:t xml:space="preserve"> we had all the</w:t>
      </w:r>
      <w:r w:rsidR="00E55778" w:rsidRPr="00335B9C">
        <w:rPr>
          <w:rFonts w:ascii="Foundry Form Sans" w:hAnsi="Foundry Form Sans"/>
        </w:rPr>
        <w:t xml:space="preserve"> </w:t>
      </w:r>
      <w:r w:rsidR="00EC4036" w:rsidRPr="00335B9C">
        <w:rPr>
          <w:rFonts w:ascii="Foundry Form Sans" w:hAnsi="Foundry Form Sans"/>
        </w:rPr>
        <w:t>trains that we needed across the network</w:t>
      </w:r>
      <w:r w:rsidR="00E55778" w:rsidRPr="00335B9C">
        <w:rPr>
          <w:rFonts w:ascii="Foundry Form Sans" w:hAnsi="Foundry Form Sans"/>
        </w:rPr>
        <w:t xml:space="preserve"> </w:t>
      </w:r>
      <w:r w:rsidR="00EC4036" w:rsidRPr="00335B9C">
        <w:rPr>
          <w:rFonts w:ascii="Foundry Form Sans" w:hAnsi="Foundry Form Sans"/>
        </w:rPr>
        <w:t xml:space="preserve">on the </w:t>
      </w:r>
      <w:r w:rsidRPr="00335B9C">
        <w:rPr>
          <w:rFonts w:ascii="Foundry Form Sans" w:hAnsi="Foundry Form Sans"/>
        </w:rPr>
        <w:t>C</w:t>
      </w:r>
      <w:r w:rsidR="00EC4036" w:rsidRPr="00335B9C">
        <w:rPr>
          <w:rFonts w:ascii="Foundry Form Sans" w:hAnsi="Foundry Form Sans"/>
        </w:rPr>
        <w:t>las</w:t>
      </w:r>
      <w:r w:rsidRPr="00335B9C">
        <w:rPr>
          <w:rFonts w:ascii="Foundry Form Sans" w:hAnsi="Foundry Form Sans"/>
        </w:rPr>
        <w:t>s </w:t>
      </w:r>
      <w:r w:rsidR="00EC4036" w:rsidRPr="00335B9C">
        <w:rPr>
          <w:rFonts w:ascii="Foundry Form Sans" w:hAnsi="Foundry Form Sans"/>
        </w:rPr>
        <w:t>700 fleet</w:t>
      </w:r>
      <w:r w:rsidRPr="00335B9C">
        <w:rPr>
          <w:rFonts w:ascii="Foundry Form Sans" w:hAnsi="Foundry Form Sans"/>
        </w:rPr>
        <w:t>,</w:t>
      </w:r>
      <w:r w:rsidR="00EC4036" w:rsidRPr="00335B9C">
        <w:rPr>
          <w:rFonts w:ascii="Foundry Form Sans" w:hAnsi="Foundry Form Sans"/>
        </w:rPr>
        <w:t xml:space="preserve"> both full</w:t>
      </w:r>
      <w:r w:rsidRPr="00335B9C">
        <w:rPr>
          <w:rFonts w:ascii="Foundry Form Sans" w:hAnsi="Foundry Form Sans"/>
        </w:rPr>
        <w:t>-</w:t>
      </w:r>
      <w:r w:rsidR="00EC4036" w:rsidRPr="00335B9C">
        <w:rPr>
          <w:rFonts w:ascii="Foundry Form Sans" w:hAnsi="Foundry Form Sans"/>
        </w:rPr>
        <w:t>length</w:t>
      </w:r>
      <w:r w:rsidR="00E55778" w:rsidRPr="00335B9C">
        <w:rPr>
          <w:rFonts w:ascii="Foundry Form Sans" w:hAnsi="Foundry Form Sans"/>
        </w:rPr>
        <w:t xml:space="preserve"> </w:t>
      </w:r>
      <w:r w:rsidR="00EC4036" w:rsidRPr="00335B9C">
        <w:rPr>
          <w:rFonts w:ascii="Foundry Form Sans" w:hAnsi="Foundry Form Sans"/>
        </w:rPr>
        <w:t>unit</w:t>
      </w:r>
      <w:r w:rsidRPr="00335B9C">
        <w:rPr>
          <w:rFonts w:ascii="Foundry Form Sans" w:hAnsi="Foundry Form Sans"/>
        </w:rPr>
        <w:t>s</w:t>
      </w:r>
      <w:r w:rsidR="00EC4036" w:rsidRPr="00335B9C">
        <w:rPr>
          <w:rFonts w:ascii="Foundry Form Sans" w:hAnsi="Foundry Form Sans"/>
        </w:rPr>
        <w:t xml:space="preserve"> and reduced</w:t>
      </w:r>
      <w:r w:rsidRPr="00335B9C">
        <w:rPr>
          <w:rFonts w:ascii="Foundry Form Sans" w:hAnsi="Foundry Form Sans"/>
        </w:rPr>
        <w:t>-</w:t>
      </w:r>
      <w:r w:rsidR="00EC4036" w:rsidRPr="00335B9C">
        <w:rPr>
          <w:rFonts w:ascii="Foundry Form Sans" w:hAnsi="Foundry Form Sans"/>
        </w:rPr>
        <w:t>length units</w:t>
      </w:r>
      <w:r w:rsidRPr="00335B9C">
        <w:rPr>
          <w:rFonts w:ascii="Foundry Form Sans" w:hAnsi="Foundry Form Sans"/>
        </w:rPr>
        <w:t>.</w:t>
      </w:r>
    </w:p>
    <w:p w14:paraId="0863E9DF" w14:textId="6658B445" w:rsidR="00127DFA" w:rsidRPr="00335B9C" w:rsidRDefault="00127DFA" w:rsidP="00B74CAE">
      <w:pPr>
        <w:pStyle w:val="GLAnormal"/>
        <w:rPr>
          <w:rFonts w:ascii="Foundry Form Sans" w:hAnsi="Foundry Form Sans"/>
        </w:rPr>
      </w:pPr>
    </w:p>
    <w:p w14:paraId="49FD49BD" w14:textId="77777777" w:rsidR="0023284F" w:rsidRPr="00335B9C" w:rsidRDefault="00127DFA"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w:t>
      </w:r>
      <w:r w:rsidR="00EC4036" w:rsidRPr="00335B9C">
        <w:rPr>
          <w:rFonts w:ascii="Foundry Form Sans" w:hAnsi="Foundry Form Sans"/>
        </w:rPr>
        <w:t>I believe</w:t>
      </w:r>
      <w:r w:rsidR="00E55778" w:rsidRPr="00335B9C">
        <w:rPr>
          <w:rFonts w:ascii="Foundry Form Sans" w:hAnsi="Foundry Form Sans"/>
        </w:rPr>
        <w:t xml:space="preserve"> </w:t>
      </w:r>
      <w:r w:rsidR="00EC4036" w:rsidRPr="00335B9C">
        <w:rPr>
          <w:rFonts w:ascii="Foundry Form Sans" w:hAnsi="Foundry Form Sans"/>
        </w:rPr>
        <w:t>there were some issues with the</w:t>
      </w:r>
      <w:r w:rsidR="00E55778" w:rsidRPr="00335B9C">
        <w:rPr>
          <w:rFonts w:ascii="Foundry Form Sans" w:hAnsi="Foundry Form Sans"/>
        </w:rPr>
        <w:t xml:space="preserve"> </w:t>
      </w:r>
      <w:r w:rsidR="00EC4036" w:rsidRPr="00335B9C">
        <w:rPr>
          <w:rFonts w:ascii="Foundry Form Sans" w:hAnsi="Foundry Form Sans"/>
        </w:rPr>
        <w:t>financing but that was something that</w:t>
      </w:r>
      <w:r w:rsidR="00E55778" w:rsidRPr="00335B9C">
        <w:rPr>
          <w:rFonts w:ascii="Foundry Form Sans" w:hAnsi="Foundry Form Sans"/>
        </w:rPr>
        <w:t xml:space="preserve"> </w:t>
      </w:r>
      <w:r w:rsidR="00EC4036" w:rsidRPr="00335B9C">
        <w:rPr>
          <w:rFonts w:ascii="Foundry Form Sans" w:hAnsi="Foundry Form Sans"/>
        </w:rPr>
        <w:t xml:space="preserve">was for the </w:t>
      </w:r>
      <w:r w:rsidRPr="00335B9C">
        <w:rPr>
          <w:rFonts w:ascii="Foundry Form Sans" w:hAnsi="Foundry Form Sans"/>
        </w:rPr>
        <w:t>DfT</w:t>
      </w:r>
      <w:r w:rsidR="0023284F" w:rsidRPr="00335B9C">
        <w:rPr>
          <w:rFonts w:ascii="Foundry Form Sans" w:hAnsi="Foundry Form Sans"/>
        </w:rPr>
        <w:t>?</w:t>
      </w:r>
    </w:p>
    <w:p w14:paraId="22B6B4CE" w14:textId="77777777" w:rsidR="0023284F" w:rsidRPr="00335B9C" w:rsidRDefault="0023284F" w:rsidP="00B74CAE">
      <w:pPr>
        <w:pStyle w:val="GLAnormal"/>
        <w:rPr>
          <w:rFonts w:ascii="Foundry Form Sans" w:hAnsi="Foundry Form Sans"/>
        </w:rPr>
      </w:pPr>
    </w:p>
    <w:p w14:paraId="36C401FB" w14:textId="3B6BC5B3" w:rsidR="0023284F" w:rsidRPr="00335B9C" w:rsidRDefault="0023284F"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I cannot comment on that.</w:t>
      </w:r>
    </w:p>
    <w:p w14:paraId="6AA0DF07" w14:textId="77777777" w:rsidR="0023284F" w:rsidRPr="00335B9C" w:rsidRDefault="0023284F" w:rsidP="00B74CAE">
      <w:pPr>
        <w:pStyle w:val="GLAnormal"/>
        <w:rPr>
          <w:rFonts w:ascii="Foundry Form Sans" w:hAnsi="Foundry Form Sans"/>
        </w:rPr>
      </w:pPr>
    </w:p>
    <w:p w14:paraId="4E721985" w14:textId="77777777" w:rsidR="0023284F" w:rsidRPr="00335B9C" w:rsidRDefault="0023284F"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Yes.  OK.</w:t>
      </w:r>
    </w:p>
    <w:p w14:paraId="51B8768B" w14:textId="77777777" w:rsidR="0023284F" w:rsidRPr="00335B9C" w:rsidRDefault="0023284F" w:rsidP="00B74CAE">
      <w:pPr>
        <w:pStyle w:val="GLAnormal"/>
        <w:rPr>
          <w:rFonts w:ascii="Foundry Form Sans" w:hAnsi="Foundry Form Sans"/>
        </w:rPr>
      </w:pPr>
    </w:p>
    <w:p w14:paraId="48E7BCA4" w14:textId="7B08E55F" w:rsidR="0023284F" w:rsidRPr="00335B9C" w:rsidRDefault="0023284F"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Lovely.  Thank you very much indeed.  We are on our last </w:t>
      </w:r>
      <w:r w:rsidR="00EC4036" w:rsidRPr="00335B9C">
        <w:rPr>
          <w:rFonts w:ascii="Foundry Form Sans" w:hAnsi="Foundry Form Sans"/>
        </w:rPr>
        <w:t>section now</w:t>
      </w:r>
      <w:r w:rsidRPr="00335B9C">
        <w:rPr>
          <w:rFonts w:ascii="Foundry Form Sans" w:hAnsi="Foundry Form Sans"/>
        </w:rPr>
        <w:t>.  It is on</w:t>
      </w:r>
      <w:r w:rsidR="00EC4036" w:rsidRPr="00335B9C">
        <w:rPr>
          <w:rFonts w:ascii="Foundry Form Sans" w:hAnsi="Foundry Form Sans"/>
        </w:rPr>
        <w:t xml:space="preserve"> passengers</w:t>
      </w:r>
      <w:r w:rsidRPr="00335B9C">
        <w:rPr>
          <w:rFonts w:ascii="Foundry Form Sans" w:hAnsi="Foundry Form Sans"/>
        </w:rPr>
        <w:t xml:space="preserve">. </w:t>
      </w:r>
      <w:r w:rsidR="00E55778" w:rsidRPr="00335B9C">
        <w:rPr>
          <w:rFonts w:ascii="Foundry Form Sans" w:hAnsi="Foundry Form Sans"/>
        </w:rPr>
        <w:t xml:space="preserve"> </w:t>
      </w:r>
    </w:p>
    <w:p w14:paraId="1F59DBC2" w14:textId="77777777" w:rsidR="0023284F" w:rsidRPr="00335B9C" w:rsidRDefault="0023284F" w:rsidP="00B74CAE">
      <w:pPr>
        <w:pStyle w:val="GLAnormal"/>
        <w:rPr>
          <w:rFonts w:ascii="Foundry Form Sans" w:hAnsi="Foundry Form Sans"/>
        </w:rPr>
      </w:pPr>
    </w:p>
    <w:p w14:paraId="54BA57DC" w14:textId="774327A8" w:rsidR="0023284F" w:rsidRPr="00335B9C" w:rsidRDefault="0023284F" w:rsidP="00B74CAE">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T</w:t>
      </w:r>
      <w:r w:rsidR="00EC4036" w:rsidRPr="00335B9C">
        <w:rPr>
          <w:rFonts w:ascii="Foundry Form Sans" w:hAnsi="Foundry Form Sans"/>
        </w:rPr>
        <w:t>hank you</w:t>
      </w:r>
      <w:r w:rsidRPr="00335B9C">
        <w:rPr>
          <w:rFonts w:ascii="Foundry Form Sans" w:hAnsi="Foundry Form Sans"/>
        </w:rPr>
        <w:t>.</w:t>
      </w:r>
      <w:r w:rsidR="00EC4036" w:rsidRPr="00335B9C">
        <w:rPr>
          <w:rFonts w:ascii="Foundry Form Sans" w:hAnsi="Foundry Form Sans"/>
        </w:rPr>
        <w:t xml:space="preserve">  I appreciate</w:t>
      </w:r>
      <w:r w:rsidR="00E55778" w:rsidRPr="00335B9C">
        <w:rPr>
          <w:rFonts w:ascii="Foundry Form Sans" w:hAnsi="Foundry Form Sans"/>
        </w:rPr>
        <w:t xml:space="preserve"> </w:t>
      </w:r>
      <w:r w:rsidR="00EC4036" w:rsidRPr="00335B9C">
        <w:rPr>
          <w:rFonts w:ascii="Foundry Form Sans" w:hAnsi="Foundry Form Sans"/>
        </w:rPr>
        <w:t>that the t</w:t>
      </w:r>
      <w:r w:rsidRPr="00335B9C">
        <w:rPr>
          <w:rFonts w:ascii="Foundry Form Sans" w:hAnsi="Foundry Form Sans"/>
        </w:rPr>
        <w:t>wo of</w:t>
      </w:r>
      <w:r w:rsidR="00EC4036" w:rsidRPr="00335B9C">
        <w:rPr>
          <w:rFonts w:ascii="Foundry Form Sans" w:hAnsi="Foundry Form Sans"/>
        </w:rPr>
        <w:t xml:space="preserve"> you started off by</w:t>
      </w:r>
      <w:r w:rsidR="00E55778" w:rsidRPr="00335B9C">
        <w:rPr>
          <w:rFonts w:ascii="Foundry Form Sans" w:hAnsi="Foundry Form Sans"/>
        </w:rPr>
        <w:t xml:space="preserve"> </w:t>
      </w:r>
      <w:r w:rsidR="00EC4036" w:rsidRPr="00335B9C">
        <w:rPr>
          <w:rFonts w:ascii="Foundry Form Sans" w:hAnsi="Foundry Form Sans"/>
        </w:rPr>
        <w:t>offering apologies for the recent chaos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the reality is</w:t>
      </w:r>
      <w:r w:rsidRPr="00335B9C">
        <w:rPr>
          <w:rFonts w:ascii="Foundry Form Sans" w:hAnsi="Foundry Form Sans"/>
        </w:rPr>
        <w:t>,</w:t>
      </w:r>
      <w:r w:rsidR="00EC4036" w:rsidRPr="00335B9C">
        <w:rPr>
          <w:rFonts w:ascii="Foundry Form Sans" w:hAnsi="Foundry Form Sans"/>
        </w:rPr>
        <w:t xml:space="preserve"> for passengers who</w:t>
      </w:r>
      <w:r w:rsidR="00E55778" w:rsidRPr="00335B9C">
        <w:rPr>
          <w:rFonts w:ascii="Foundry Form Sans" w:hAnsi="Foundry Form Sans"/>
        </w:rPr>
        <w:t xml:space="preserve"> </w:t>
      </w:r>
      <w:r w:rsidR="00EC4036" w:rsidRPr="00335B9C">
        <w:rPr>
          <w:rFonts w:ascii="Foundry Form Sans" w:hAnsi="Foundry Form Sans"/>
        </w:rPr>
        <w:t>are usin</w:t>
      </w:r>
      <w:r w:rsidRPr="00335B9C">
        <w:rPr>
          <w:rFonts w:ascii="Foundry Form Sans" w:hAnsi="Foundry Form Sans"/>
        </w:rPr>
        <w:t>g</w:t>
      </w:r>
      <w:r w:rsidR="00EC4036" w:rsidRPr="00335B9C">
        <w:rPr>
          <w:rFonts w:ascii="Foundry Form Sans" w:hAnsi="Foundry Form Sans"/>
        </w:rPr>
        <w:t xml:space="preserve"> these routes</w:t>
      </w:r>
      <w:r w:rsidRPr="00335B9C">
        <w:rPr>
          <w:rFonts w:ascii="Foundry Form Sans" w:hAnsi="Foundry Form Sans"/>
        </w:rPr>
        <w:t>,</w:t>
      </w:r>
      <w:r w:rsidR="00EC4036" w:rsidRPr="00335B9C">
        <w:rPr>
          <w:rFonts w:ascii="Foundry Form Sans" w:hAnsi="Foundry Form Sans"/>
        </w:rPr>
        <w:t xml:space="preserve"> apologies </w:t>
      </w:r>
      <w:r w:rsidRPr="00335B9C">
        <w:rPr>
          <w:rFonts w:ascii="Foundry Form Sans" w:hAnsi="Foundry Form Sans"/>
        </w:rPr>
        <w:t xml:space="preserve">are </w:t>
      </w:r>
      <w:r w:rsidR="00EC4036" w:rsidRPr="00335B9C">
        <w:rPr>
          <w:rFonts w:ascii="Foundry Form Sans" w:hAnsi="Foundry Form Sans"/>
        </w:rPr>
        <w:t>not</w:t>
      </w:r>
      <w:r w:rsidR="00E55778" w:rsidRPr="00335B9C">
        <w:rPr>
          <w:rFonts w:ascii="Foundry Form Sans" w:hAnsi="Foundry Form Sans"/>
        </w:rPr>
        <w:t xml:space="preserve"> </w:t>
      </w:r>
      <w:r w:rsidR="00EC4036" w:rsidRPr="00335B9C">
        <w:rPr>
          <w:rFonts w:ascii="Foundry Form Sans" w:hAnsi="Foundry Form Sans"/>
        </w:rPr>
        <w:t>what they want</w:t>
      </w:r>
      <w:r w:rsidRPr="00335B9C">
        <w:rPr>
          <w:rFonts w:ascii="Foundry Form Sans" w:hAnsi="Foundry Form Sans"/>
        </w:rPr>
        <w:t>.  T</w:t>
      </w:r>
      <w:r w:rsidR="00EC4036" w:rsidRPr="00335B9C">
        <w:rPr>
          <w:rFonts w:ascii="Foundry Form Sans" w:hAnsi="Foundry Form Sans"/>
        </w:rPr>
        <w:t>hey just want a</w:t>
      </w:r>
      <w:r w:rsidR="00E55778" w:rsidRPr="00335B9C">
        <w:rPr>
          <w:rFonts w:ascii="Foundry Form Sans" w:hAnsi="Foundry Form Sans"/>
        </w:rPr>
        <w:t xml:space="preserve"> </w:t>
      </w:r>
      <w:r w:rsidR="00EC4036" w:rsidRPr="00335B9C">
        <w:rPr>
          <w:rFonts w:ascii="Foundry Form Sans" w:hAnsi="Foundry Form Sans"/>
        </w:rPr>
        <w:t>functioning train service for which</w:t>
      </w:r>
      <w:r w:rsidR="00E55778" w:rsidRPr="00335B9C">
        <w:rPr>
          <w:rFonts w:ascii="Foundry Form Sans" w:hAnsi="Foundry Form Sans"/>
        </w:rPr>
        <w:t xml:space="preserve"> </w:t>
      </w:r>
      <w:r w:rsidR="00EC4036" w:rsidRPr="00335B9C">
        <w:rPr>
          <w:rFonts w:ascii="Foundry Form Sans" w:hAnsi="Foundry Form Sans"/>
        </w:rPr>
        <w:t>they</w:t>
      </w:r>
      <w:r w:rsidRPr="00335B9C">
        <w:rPr>
          <w:rFonts w:ascii="Foundry Form Sans" w:hAnsi="Foundry Form Sans"/>
        </w:rPr>
        <w:t xml:space="preserve"> a</w:t>
      </w:r>
      <w:r w:rsidR="00EC4036" w:rsidRPr="00335B9C">
        <w:rPr>
          <w:rFonts w:ascii="Foundry Form Sans" w:hAnsi="Foundry Form Sans"/>
        </w:rPr>
        <w:t>re paying thousands of pounds</w:t>
      </w:r>
      <w:r w:rsidR="00E55778" w:rsidRPr="00335B9C">
        <w:rPr>
          <w:rFonts w:ascii="Foundry Form Sans" w:hAnsi="Foundry Form Sans"/>
        </w:rPr>
        <w:t xml:space="preserve"> </w:t>
      </w:r>
      <w:r w:rsidR="00EC4036" w:rsidRPr="00335B9C">
        <w:rPr>
          <w:rFonts w:ascii="Foundry Form Sans" w:hAnsi="Foundry Form Sans"/>
        </w:rPr>
        <w:t>annually</w:t>
      </w:r>
      <w:r w:rsidRPr="00335B9C">
        <w:rPr>
          <w:rFonts w:ascii="Foundry Form Sans" w:hAnsi="Foundry Form Sans"/>
        </w:rPr>
        <w:t>.  A</w:t>
      </w:r>
      <w:r w:rsidR="00EC4036" w:rsidRPr="00335B9C">
        <w:rPr>
          <w:rFonts w:ascii="Foundry Form Sans" w:hAnsi="Foundry Form Sans"/>
        </w:rPr>
        <w:t xml:space="preserve"> recent survey by </w:t>
      </w:r>
      <w:r w:rsidRPr="00335B9C">
        <w:rPr>
          <w:rFonts w:ascii="Foundry Form Sans" w:hAnsi="Foundry Form Sans"/>
          <w:i/>
        </w:rPr>
        <w:t>W</w:t>
      </w:r>
      <w:r w:rsidR="00EC4036" w:rsidRPr="00335B9C">
        <w:rPr>
          <w:rFonts w:ascii="Foundry Form Sans" w:hAnsi="Foundry Form Sans"/>
          <w:i/>
        </w:rPr>
        <w:t>hich</w:t>
      </w:r>
      <w:r w:rsidRPr="00335B9C">
        <w:rPr>
          <w:rFonts w:ascii="Foundry Form Sans" w:hAnsi="Foundry Form Sans"/>
          <w:i/>
        </w:rPr>
        <w:t>?</w:t>
      </w:r>
      <w:r w:rsidR="00E55778" w:rsidRPr="00335B9C">
        <w:rPr>
          <w:rFonts w:ascii="Foundry Form Sans" w:hAnsi="Foundry Form Sans"/>
        </w:rPr>
        <w:t xml:space="preserve"> </w:t>
      </w:r>
      <w:r w:rsidR="00EC4036" w:rsidRPr="00335B9C">
        <w:rPr>
          <w:rFonts w:ascii="Foundry Form Sans" w:hAnsi="Foundry Form Sans"/>
        </w:rPr>
        <w:t>found that three out of five respondents</w:t>
      </w:r>
      <w:r w:rsidR="00E55778" w:rsidRPr="00335B9C">
        <w:rPr>
          <w:rFonts w:ascii="Foundry Form Sans" w:hAnsi="Foundry Form Sans"/>
        </w:rPr>
        <w:t xml:space="preserve"> </w:t>
      </w:r>
      <w:r w:rsidR="00EC4036" w:rsidRPr="00335B9C">
        <w:rPr>
          <w:rFonts w:ascii="Foundry Form Sans" w:hAnsi="Foundry Form Sans"/>
        </w:rPr>
        <w:t xml:space="preserve">replied by saying that this </w:t>
      </w:r>
      <w:r w:rsidRPr="00335B9C">
        <w:rPr>
          <w:rFonts w:ascii="Foundry Form Sans" w:hAnsi="Foundry Form Sans"/>
        </w:rPr>
        <w:t>change to</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new timetable</w:t>
      </w:r>
      <w:r w:rsidRPr="00335B9C">
        <w:rPr>
          <w:rFonts w:ascii="Foundry Form Sans" w:hAnsi="Foundry Form Sans"/>
        </w:rPr>
        <w:t xml:space="preserve"> has</w:t>
      </w:r>
      <w:r w:rsidR="00EC4036" w:rsidRPr="00335B9C">
        <w:rPr>
          <w:rFonts w:ascii="Foundry Form Sans" w:hAnsi="Foundry Form Sans"/>
        </w:rPr>
        <w:t xml:space="preserve"> had a major impact on</w:t>
      </w:r>
      <w:r w:rsidR="00E55778" w:rsidRPr="00335B9C">
        <w:rPr>
          <w:rFonts w:ascii="Foundry Form Sans" w:hAnsi="Foundry Form Sans"/>
        </w:rPr>
        <w:t xml:space="preserve"> </w:t>
      </w:r>
      <w:r w:rsidR="00EC4036" w:rsidRPr="00335B9C">
        <w:rPr>
          <w:rFonts w:ascii="Foundry Form Sans" w:hAnsi="Foundry Form Sans"/>
        </w:rPr>
        <w:t>their health</w:t>
      </w:r>
      <w:r w:rsidRPr="00335B9C">
        <w:rPr>
          <w:rFonts w:ascii="Foundry Form Sans" w:hAnsi="Foundry Form Sans"/>
        </w:rPr>
        <w:t>,</w:t>
      </w:r>
      <w:r w:rsidR="00EC4036" w:rsidRPr="00335B9C">
        <w:rPr>
          <w:rFonts w:ascii="Foundry Form Sans" w:hAnsi="Foundry Form Sans"/>
        </w:rPr>
        <w:t xml:space="preserve"> their finances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their</w:t>
      </w:r>
      <w:r w:rsidR="00E55778" w:rsidRPr="00335B9C">
        <w:rPr>
          <w:rFonts w:ascii="Foundry Form Sans" w:hAnsi="Foundry Form Sans"/>
        </w:rPr>
        <w:t xml:space="preserve"> </w:t>
      </w:r>
      <w:r w:rsidR="00EC4036" w:rsidRPr="00335B9C">
        <w:rPr>
          <w:rFonts w:ascii="Foundry Form Sans" w:hAnsi="Foundry Form Sans"/>
        </w:rPr>
        <w:t>family life</w:t>
      </w:r>
      <w:r w:rsidRPr="00335B9C">
        <w:rPr>
          <w:rFonts w:ascii="Foundry Form Sans" w:hAnsi="Foundry Form Sans"/>
        </w:rPr>
        <w:t>.  A</w:t>
      </w:r>
      <w:r w:rsidR="00EC4036" w:rsidRPr="00335B9C">
        <w:rPr>
          <w:rFonts w:ascii="Foundry Form Sans" w:hAnsi="Foundry Form Sans"/>
        </w:rPr>
        <w:t xml:space="preserve"> number of people are just</w:t>
      </w:r>
      <w:r w:rsidR="00E55778" w:rsidRPr="00335B9C">
        <w:rPr>
          <w:rFonts w:ascii="Foundry Form Sans" w:hAnsi="Foundry Form Sans"/>
        </w:rPr>
        <w:t xml:space="preserve"> </w:t>
      </w:r>
      <w:r w:rsidR="00EC4036" w:rsidRPr="00335B9C">
        <w:rPr>
          <w:rFonts w:ascii="Foundry Form Sans" w:hAnsi="Foundry Form Sans"/>
        </w:rPr>
        <w:t>really struggling</w:t>
      </w:r>
      <w:r w:rsidRPr="00335B9C">
        <w:rPr>
          <w:rFonts w:ascii="Foundry Form Sans" w:hAnsi="Foundry Form Sans"/>
        </w:rPr>
        <w:t>.  We are</w:t>
      </w:r>
      <w:r w:rsidR="00EC4036" w:rsidRPr="00335B9C">
        <w:rPr>
          <w:rFonts w:ascii="Foundry Form Sans" w:hAnsi="Foundry Form Sans"/>
        </w:rPr>
        <w:t xml:space="preserve"> seeing</w:t>
      </w:r>
      <w:r w:rsidR="00E55778" w:rsidRPr="00335B9C">
        <w:rPr>
          <w:rFonts w:ascii="Foundry Form Sans" w:hAnsi="Foundry Form Sans"/>
        </w:rPr>
        <w:t xml:space="preserve"> </w:t>
      </w:r>
      <w:r w:rsidR="00EC4036" w:rsidRPr="00335B9C">
        <w:rPr>
          <w:rFonts w:ascii="Foundry Form Sans" w:hAnsi="Foundry Form Sans"/>
        </w:rPr>
        <w:t xml:space="preserve">scenes at stations where people </w:t>
      </w:r>
      <w:r w:rsidRPr="00335B9C">
        <w:rPr>
          <w:rFonts w:ascii="Foundry Form Sans" w:hAnsi="Foundry Form Sans"/>
        </w:rPr>
        <w:t>are being</w:t>
      </w:r>
      <w:r w:rsidR="00EC4036" w:rsidRPr="00335B9C">
        <w:rPr>
          <w:rFonts w:ascii="Foundry Form Sans" w:hAnsi="Foundry Form Sans"/>
        </w:rPr>
        <w:t xml:space="preserve"> crammed on platforms</w:t>
      </w:r>
      <w:r w:rsidRPr="00335B9C">
        <w:rPr>
          <w:rFonts w:ascii="Foundry Form Sans" w:hAnsi="Foundry Form Sans"/>
        </w:rPr>
        <w:t>.  P</w:t>
      </w:r>
      <w:r w:rsidR="00EC4036" w:rsidRPr="00335B9C">
        <w:rPr>
          <w:rFonts w:ascii="Foundry Form Sans" w:hAnsi="Foundry Form Sans"/>
        </w:rPr>
        <w:t>eople a</w:t>
      </w:r>
      <w:r w:rsidRPr="00335B9C">
        <w:rPr>
          <w:rFonts w:ascii="Foundry Form Sans" w:hAnsi="Foundry Form Sans"/>
        </w:rPr>
        <w:t>re then taking</w:t>
      </w:r>
      <w:r w:rsidR="00EC4036" w:rsidRPr="00335B9C">
        <w:rPr>
          <w:rFonts w:ascii="Foundry Form Sans" w:hAnsi="Foundry Form Sans"/>
        </w:rPr>
        <w:t xml:space="preserve"> that frustration out on</w:t>
      </w:r>
      <w:r w:rsidR="00E55778" w:rsidRPr="00335B9C">
        <w:rPr>
          <w:rFonts w:ascii="Foundry Form Sans" w:hAnsi="Foundry Form Sans"/>
        </w:rPr>
        <w:t xml:space="preserve"> </w:t>
      </w:r>
      <w:r w:rsidR="00EC4036" w:rsidRPr="00335B9C">
        <w:rPr>
          <w:rFonts w:ascii="Foundry Form Sans" w:hAnsi="Foundry Form Sans"/>
        </w:rPr>
        <w:t>hard-working</w:t>
      </w:r>
      <w:r w:rsidRPr="00335B9C">
        <w:rPr>
          <w:rFonts w:ascii="Foundry Form Sans" w:hAnsi="Foundry Form Sans"/>
        </w:rPr>
        <w:t xml:space="preserve"> staff.  I</w:t>
      </w:r>
      <w:r w:rsidR="00E55778" w:rsidRPr="00335B9C">
        <w:rPr>
          <w:rFonts w:ascii="Foundry Form Sans" w:hAnsi="Foundry Form Sans"/>
        </w:rPr>
        <w:t>t is</w:t>
      </w:r>
      <w:r w:rsidR="00EC4036" w:rsidRPr="00335B9C">
        <w:rPr>
          <w:rFonts w:ascii="Foundry Form Sans" w:hAnsi="Foundry Form Sans"/>
        </w:rPr>
        <w:t xml:space="preserve"> just not fair</w:t>
      </w:r>
      <w:r w:rsidRPr="00335B9C">
        <w:rPr>
          <w:rFonts w:ascii="Foundry Form Sans" w:hAnsi="Foundry Form Sans"/>
        </w:rPr>
        <w:t>.</w:t>
      </w:r>
    </w:p>
    <w:p w14:paraId="4CF33D42" w14:textId="77777777" w:rsidR="0023284F" w:rsidRPr="00335B9C" w:rsidRDefault="0023284F" w:rsidP="00B74CAE">
      <w:pPr>
        <w:pStyle w:val="GLAnormal"/>
        <w:rPr>
          <w:rFonts w:ascii="Foundry Form Sans" w:hAnsi="Foundry Form Sans"/>
        </w:rPr>
      </w:pPr>
    </w:p>
    <w:p w14:paraId="3C1332E8" w14:textId="0BC984AB" w:rsidR="0023284F" w:rsidRPr="00335B9C" w:rsidRDefault="0023284F" w:rsidP="00B74CAE">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n terms of what</w:t>
      </w:r>
      <w:r w:rsidRPr="00335B9C">
        <w:rPr>
          <w:rFonts w:ascii="Foundry Form Sans" w:hAnsi="Foundry Form Sans"/>
        </w:rPr>
        <w:t xml:space="preserve"> i</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going on</w:t>
      </w:r>
      <w:r w:rsidRPr="00335B9C">
        <w:rPr>
          <w:rFonts w:ascii="Foundry Form Sans" w:hAnsi="Foundry Form Sans"/>
        </w:rPr>
        <w:t>,</w:t>
      </w:r>
      <w:r w:rsidR="00EC4036" w:rsidRPr="00335B9C">
        <w:rPr>
          <w:rFonts w:ascii="Foundry Form Sans" w:hAnsi="Foundry Form Sans"/>
        </w:rPr>
        <w:t xml:space="preserve"> what is your message to</w:t>
      </w:r>
      <w:r w:rsidR="00E55778" w:rsidRPr="00335B9C">
        <w:rPr>
          <w:rFonts w:ascii="Foundry Form Sans" w:hAnsi="Foundry Form Sans"/>
        </w:rPr>
        <w:t xml:space="preserve"> </w:t>
      </w:r>
      <w:r w:rsidR="00EC4036" w:rsidRPr="00335B9C">
        <w:rPr>
          <w:rFonts w:ascii="Foundry Form Sans" w:hAnsi="Foundry Form Sans"/>
        </w:rPr>
        <w:t>passengers who are affected not just</w:t>
      </w:r>
      <w:r w:rsidR="00E55778" w:rsidRPr="00335B9C">
        <w:rPr>
          <w:rFonts w:ascii="Foundry Form Sans" w:hAnsi="Foundry Form Sans"/>
        </w:rPr>
        <w:t xml:space="preserve"> </w:t>
      </w:r>
      <w:r w:rsidR="00EC4036" w:rsidRPr="00335B9C">
        <w:rPr>
          <w:rFonts w:ascii="Foundry Form Sans" w:hAnsi="Foundry Form Sans"/>
        </w:rPr>
        <w:t xml:space="preserve">across London </w:t>
      </w:r>
      <w:r w:rsidRPr="00335B9C">
        <w:rPr>
          <w:rFonts w:ascii="Foundry Form Sans" w:hAnsi="Foundry Form Sans"/>
        </w:rPr>
        <w:t>and the southeast but</w:t>
      </w:r>
      <w:r w:rsidR="00EC4036" w:rsidRPr="00335B9C">
        <w:rPr>
          <w:rFonts w:ascii="Foundry Form Sans" w:hAnsi="Foundry Form Sans"/>
        </w:rPr>
        <w:t xml:space="preserve"> right</w:t>
      </w:r>
      <w:r w:rsidR="00E55778" w:rsidRPr="00335B9C">
        <w:rPr>
          <w:rFonts w:ascii="Foundry Form Sans" w:hAnsi="Foundry Form Sans"/>
        </w:rPr>
        <w:t xml:space="preserve"> </w:t>
      </w:r>
      <w:r w:rsidR="00EC4036" w:rsidRPr="00335B9C">
        <w:rPr>
          <w:rFonts w:ascii="Foundry Form Sans" w:hAnsi="Foundry Form Sans"/>
        </w:rPr>
        <w:t>across the country</w:t>
      </w:r>
      <w:r w:rsidRPr="00335B9C">
        <w:rPr>
          <w:rFonts w:ascii="Foundry Form Sans" w:hAnsi="Foundry Form Sans"/>
        </w:rPr>
        <w:t>?</w:t>
      </w:r>
    </w:p>
    <w:p w14:paraId="31E7FDC5" w14:textId="77777777" w:rsidR="0023284F" w:rsidRPr="00335B9C" w:rsidRDefault="0023284F" w:rsidP="00B74CAE">
      <w:pPr>
        <w:pStyle w:val="GLAnormal"/>
        <w:rPr>
          <w:rFonts w:ascii="Foundry Form Sans" w:hAnsi="Foundry Form Sans"/>
        </w:rPr>
      </w:pPr>
    </w:p>
    <w:p w14:paraId="6E97E8E5" w14:textId="3364CFC6" w:rsidR="007207EF" w:rsidRPr="00335B9C" w:rsidRDefault="0023284F"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L</w:t>
      </w:r>
      <w:r w:rsidR="00EC4036" w:rsidRPr="00335B9C">
        <w:rPr>
          <w:rFonts w:ascii="Foundry Form Sans" w:hAnsi="Foundry Form Sans"/>
        </w:rPr>
        <w:t>et me start by</w:t>
      </w:r>
      <w:r w:rsidR="00E55778" w:rsidRPr="00335B9C">
        <w:rPr>
          <w:rFonts w:ascii="Foundry Form Sans" w:hAnsi="Foundry Form Sans"/>
        </w:rPr>
        <w:t xml:space="preserve"> </w:t>
      </w:r>
      <w:r w:rsidR="00EC4036" w:rsidRPr="00335B9C">
        <w:rPr>
          <w:rFonts w:ascii="Foundry Form Sans" w:hAnsi="Foundry Form Sans"/>
        </w:rPr>
        <w:t>reiterating our apology</w:t>
      </w:r>
      <w:r w:rsidRPr="00335B9C">
        <w:rPr>
          <w:rFonts w:ascii="Foundry Form Sans" w:hAnsi="Foundry Form Sans"/>
        </w:rPr>
        <w:t xml:space="preserve">. </w:t>
      </w:r>
      <w:r w:rsidR="00EC4036" w:rsidRPr="00335B9C">
        <w:rPr>
          <w:rFonts w:ascii="Foundry Form Sans" w:hAnsi="Foundry Form Sans"/>
        </w:rPr>
        <w:t xml:space="preserve"> I know </w:t>
      </w:r>
      <w:r w:rsidRPr="00335B9C">
        <w:rPr>
          <w:rFonts w:ascii="Foundry Form Sans" w:hAnsi="Foundry Form Sans"/>
        </w:rPr>
        <w:t xml:space="preserve">- </w:t>
      </w:r>
      <w:r w:rsidR="00EC4036" w:rsidRPr="00335B9C">
        <w:rPr>
          <w:rFonts w:ascii="Foundry Form Sans" w:hAnsi="Foundry Form Sans"/>
        </w:rPr>
        <w:t>your</w:t>
      </w:r>
      <w:r w:rsidR="00E55778" w:rsidRPr="00335B9C">
        <w:rPr>
          <w:rFonts w:ascii="Foundry Form Sans" w:hAnsi="Foundry Form Sans"/>
        </w:rPr>
        <w:t xml:space="preserve"> </w:t>
      </w:r>
      <w:r w:rsidR="00EC4036" w:rsidRPr="00335B9C">
        <w:rPr>
          <w:rFonts w:ascii="Foundry Form Sans" w:hAnsi="Foundry Form Sans"/>
        </w:rPr>
        <w:t xml:space="preserve">point is well made </w:t>
      </w:r>
      <w:r w:rsidRPr="00335B9C">
        <w:rPr>
          <w:rFonts w:ascii="Foundry Form Sans" w:hAnsi="Foundry Form Sans"/>
        </w:rPr>
        <w:t xml:space="preserve">- </w:t>
      </w:r>
      <w:r w:rsidR="00EC4036" w:rsidRPr="00335B9C">
        <w:rPr>
          <w:rFonts w:ascii="Foundry Form Sans" w:hAnsi="Foundry Form Sans"/>
        </w:rPr>
        <w:t>that passengers want</w:t>
      </w:r>
      <w:r w:rsidR="00E55778" w:rsidRPr="00335B9C">
        <w:rPr>
          <w:rFonts w:ascii="Foundry Form Sans" w:hAnsi="Foundry Form Sans"/>
        </w:rPr>
        <w:t xml:space="preserve"> </w:t>
      </w:r>
      <w:r w:rsidR="00EC4036" w:rsidRPr="00335B9C">
        <w:rPr>
          <w:rFonts w:ascii="Foundry Form Sans" w:hAnsi="Foundry Form Sans"/>
        </w:rPr>
        <w:t xml:space="preserve">us to get back to as normal </w:t>
      </w:r>
      <w:r w:rsidRPr="00335B9C">
        <w:rPr>
          <w:rFonts w:ascii="Foundry Form Sans" w:hAnsi="Foundry Form Sans"/>
        </w:rPr>
        <w:t>a</w:t>
      </w:r>
      <w:r w:rsidR="00EC4036" w:rsidRPr="00335B9C">
        <w:rPr>
          <w:rFonts w:ascii="Foundry Form Sans" w:hAnsi="Foundry Form Sans"/>
        </w:rPr>
        <w:t xml:space="preserve"> service</w:t>
      </w:r>
      <w:r w:rsidR="00E55778" w:rsidRPr="00335B9C">
        <w:rPr>
          <w:rFonts w:ascii="Foundry Form Sans" w:hAnsi="Foundry Form Sans"/>
        </w:rPr>
        <w:t xml:space="preserve"> </w:t>
      </w:r>
      <w:r w:rsidR="00EC4036" w:rsidRPr="00335B9C">
        <w:rPr>
          <w:rFonts w:ascii="Foundry Form Sans" w:hAnsi="Foundry Form Sans"/>
        </w:rPr>
        <w:t>as we can as soon as possible and we</w:t>
      </w:r>
      <w:r w:rsidR="00E55778" w:rsidRPr="00335B9C">
        <w:rPr>
          <w:rFonts w:ascii="Foundry Form Sans" w:hAnsi="Foundry Form Sans"/>
        </w:rPr>
        <w:t xml:space="preserve"> </w:t>
      </w:r>
      <w:r w:rsidR="00EC4036" w:rsidRPr="00335B9C">
        <w:rPr>
          <w:rFonts w:ascii="Foundry Form Sans" w:hAnsi="Foundry Form Sans"/>
        </w:rPr>
        <w:t>want that as well</w:t>
      </w:r>
      <w:r w:rsidR="007207EF" w:rsidRPr="00335B9C">
        <w:rPr>
          <w:rFonts w:ascii="Foundry Form Sans" w:hAnsi="Foundry Form Sans"/>
        </w:rPr>
        <w:t xml:space="preserve">. </w:t>
      </w:r>
      <w:r w:rsidR="00EC4036" w:rsidRPr="00335B9C">
        <w:rPr>
          <w:rFonts w:ascii="Foundry Form Sans" w:hAnsi="Foundry Form Sans"/>
        </w:rPr>
        <w:t xml:space="preserve"> I have met with many</w:t>
      </w:r>
      <w:r w:rsidR="00E55778" w:rsidRPr="00335B9C">
        <w:rPr>
          <w:rFonts w:ascii="Foundry Form Sans" w:hAnsi="Foundry Form Sans"/>
        </w:rPr>
        <w:t xml:space="preserve"> </w:t>
      </w:r>
      <w:r w:rsidR="00EC4036" w:rsidRPr="00335B9C">
        <w:rPr>
          <w:rFonts w:ascii="Foundry Form Sans" w:hAnsi="Foundry Form Sans"/>
        </w:rPr>
        <w:t>of those passengers</w:t>
      </w:r>
      <w:r w:rsidR="007207EF" w:rsidRPr="00335B9C">
        <w:rPr>
          <w:rFonts w:ascii="Foundry Form Sans" w:hAnsi="Foundry Form Sans"/>
        </w:rPr>
        <w:t>.  W</w:t>
      </w:r>
      <w:r w:rsidR="00EC4036" w:rsidRPr="00335B9C">
        <w:rPr>
          <w:rFonts w:ascii="Foundry Form Sans" w:hAnsi="Foundry Form Sans"/>
        </w:rPr>
        <w:t xml:space="preserve">e have </w:t>
      </w:r>
      <w:r w:rsidR="007207EF" w:rsidRPr="00335B9C">
        <w:rPr>
          <w:rFonts w:ascii="Foundry Form Sans" w:hAnsi="Foundry Form Sans"/>
        </w:rPr>
        <w:t>M</w:t>
      </w:r>
      <w:r w:rsidR="00EC4036" w:rsidRPr="00335B9C">
        <w:rPr>
          <w:rFonts w:ascii="Foundry Form Sans" w:hAnsi="Foundry Form Sans"/>
        </w:rPr>
        <w:t xml:space="preserve">eet </w:t>
      </w:r>
      <w:r w:rsidR="00A421D7" w:rsidRPr="00335B9C">
        <w:rPr>
          <w:rFonts w:ascii="Foundry Form Sans" w:hAnsi="Foundry Form Sans"/>
        </w:rPr>
        <w:t>the</w:t>
      </w:r>
      <w:r w:rsidR="00EC4036" w:rsidRPr="00335B9C">
        <w:rPr>
          <w:rFonts w:ascii="Foundry Form Sans" w:hAnsi="Foundry Form Sans"/>
        </w:rPr>
        <w:t xml:space="preserve"> </w:t>
      </w:r>
      <w:r w:rsidR="007207EF" w:rsidRPr="00335B9C">
        <w:rPr>
          <w:rFonts w:ascii="Foundry Form Sans" w:hAnsi="Foundry Form Sans"/>
        </w:rPr>
        <w:t>M</w:t>
      </w:r>
      <w:r w:rsidR="00EC4036" w:rsidRPr="00335B9C">
        <w:rPr>
          <w:rFonts w:ascii="Foundry Form Sans" w:hAnsi="Foundry Form Sans"/>
        </w:rPr>
        <w:t>anager sessions</w:t>
      </w:r>
      <w:r w:rsidR="007207EF" w:rsidRPr="00335B9C">
        <w:rPr>
          <w:rFonts w:ascii="Foundry Form Sans" w:hAnsi="Foundry Form Sans"/>
        </w:rPr>
        <w:t>,</w:t>
      </w:r>
      <w:r w:rsidR="00EC4036" w:rsidRPr="00335B9C">
        <w:rPr>
          <w:rFonts w:ascii="Foundry Form Sans" w:hAnsi="Foundry Form Sans"/>
        </w:rPr>
        <w:t xml:space="preserve"> which we hold</w:t>
      </w:r>
      <w:r w:rsidR="00E55778" w:rsidRPr="00335B9C">
        <w:rPr>
          <w:rFonts w:ascii="Foundry Form Sans" w:hAnsi="Foundry Form Sans"/>
        </w:rPr>
        <w:t xml:space="preserve"> </w:t>
      </w:r>
      <w:r w:rsidR="00EC4036" w:rsidRPr="00335B9C">
        <w:rPr>
          <w:rFonts w:ascii="Foundry Form Sans" w:hAnsi="Foundry Form Sans"/>
        </w:rPr>
        <w:t>frequently at King</w:t>
      </w:r>
      <w:r w:rsidR="007207EF" w:rsidRPr="00335B9C">
        <w:rPr>
          <w:rFonts w:ascii="Foundry Form Sans" w:hAnsi="Foundry Form Sans"/>
        </w:rPr>
        <w:t>’</w:t>
      </w:r>
      <w:r w:rsidR="00EC4036" w:rsidRPr="00335B9C">
        <w:rPr>
          <w:rFonts w:ascii="Foundry Form Sans" w:hAnsi="Foundry Form Sans"/>
        </w:rPr>
        <w:t>s Cross and more</w:t>
      </w:r>
      <w:r w:rsidR="00E55778" w:rsidRPr="00335B9C">
        <w:rPr>
          <w:rFonts w:ascii="Foundry Form Sans" w:hAnsi="Foundry Form Sans"/>
        </w:rPr>
        <w:t xml:space="preserve"> </w:t>
      </w:r>
      <w:r w:rsidR="00EC4036" w:rsidRPr="00335B9C">
        <w:rPr>
          <w:rFonts w:ascii="Foundry Form Sans" w:hAnsi="Foundry Form Sans"/>
        </w:rPr>
        <w:t>recently at London Bridge and travel</w:t>
      </w:r>
      <w:r w:rsidR="007207EF" w:rsidRPr="00335B9C">
        <w:rPr>
          <w:rFonts w:ascii="Foundry Form Sans" w:hAnsi="Foundry Form Sans"/>
        </w:rPr>
        <w:t>l</w:t>
      </w:r>
      <w:r w:rsidR="00EC4036" w:rsidRPr="00335B9C">
        <w:rPr>
          <w:rFonts w:ascii="Foundry Form Sans" w:hAnsi="Foundry Form Sans"/>
        </w:rPr>
        <w:t>ing</w:t>
      </w:r>
      <w:r w:rsidR="00E55778" w:rsidRPr="00335B9C">
        <w:rPr>
          <w:rFonts w:ascii="Foundry Form Sans" w:hAnsi="Foundry Form Sans"/>
        </w:rPr>
        <w:t xml:space="preserve"> </w:t>
      </w:r>
      <w:r w:rsidR="00EC4036" w:rsidRPr="00335B9C">
        <w:rPr>
          <w:rFonts w:ascii="Foundry Form Sans" w:hAnsi="Foundry Form Sans"/>
        </w:rPr>
        <w:t>on trains</w:t>
      </w:r>
      <w:r w:rsidR="007207EF" w:rsidRPr="00335B9C">
        <w:rPr>
          <w:rFonts w:ascii="Foundry Form Sans" w:hAnsi="Foundry Form Sans"/>
        </w:rPr>
        <w:t>.  W</w:t>
      </w:r>
      <w:r w:rsidR="00EC4036" w:rsidRPr="00335B9C">
        <w:rPr>
          <w:rFonts w:ascii="Foundry Form Sans" w:hAnsi="Foundry Form Sans"/>
        </w:rPr>
        <w:t>e do know and we do feel</w:t>
      </w:r>
      <w:r w:rsidR="00E55778" w:rsidRPr="00335B9C">
        <w:rPr>
          <w:rFonts w:ascii="Foundry Form Sans" w:hAnsi="Foundry Form Sans"/>
        </w:rPr>
        <w:t xml:space="preserve"> </w:t>
      </w:r>
      <w:r w:rsidR="00EC4036" w:rsidRPr="00335B9C">
        <w:rPr>
          <w:rFonts w:ascii="Foundry Form Sans" w:hAnsi="Foundry Form Sans"/>
        </w:rPr>
        <w:t>and we see through our post</w:t>
      </w:r>
      <w:r w:rsidR="00E55778" w:rsidRPr="00335B9C">
        <w:rPr>
          <w:rFonts w:ascii="Foundry Form Sans" w:hAnsi="Foundry Form Sans"/>
        </w:rPr>
        <w:t xml:space="preserve"> </w:t>
      </w:r>
      <w:r w:rsidR="00EC4036" w:rsidRPr="00335B9C">
        <w:rPr>
          <w:rFonts w:ascii="Foundry Form Sans" w:hAnsi="Foundry Form Sans"/>
        </w:rPr>
        <w:t>bag th</w:t>
      </w:r>
      <w:r w:rsidR="007207EF" w:rsidRPr="00335B9C">
        <w:rPr>
          <w:rFonts w:ascii="Foundry Form Sans" w:hAnsi="Foundry Form Sans"/>
        </w:rPr>
        <w:t>e</w:t>
      </w:r>
      <w:r w:rsidR="00EC4036" w:rsidRPr="00335B9C">
        <w:rPr>
          <w:rFonts w:ascii="Foundry Form Sans" w:hAnsi="Foundry Form Sans"/>
        </w:rPr>
        <w:t xml:space="preserve"> discomfort</w:t>
      </w:r>
      <w:r w:rsidR="007207EF" w:rsidRPr="00335B9C">
        <w:rPr>
          <w:rFonts w:ascii="Foundry Form Sans" w:hAnsi="Foundry Form Sans"/>
        </w:rPr>
        <w:t>,</w:t>
      </w:r>
      <w:r w:rsidR="00EC4036" w:rsidRPr="00335B9C">
        <w:rPr>
          <w:rFonts w:ascii="Foundry Form Sans" w:hAnsi="Foundry Form Sans"/>
        </w:rPr>
        <w:t xml:space="preserve"> the challenges </w:t>
      </w:r>
      <w:r w:rsidR="007207EF" w:rsidRPr="00335B9C">
        <w:rPr>
          <w:rFonts w:ascii="Foundry Form Sans" w:hAnsi="Foundry Form Sans"/>
        </w:rPr>
        <w:t>and</w:t>
      </w:r>
      <w:r w:rsidR="00E55778" w:rsidRPr="00335B9C">
        <w:rPr>
          <w:rFonts w:ascii="Foundry Form Sans" w:hAnsi="Foundry Form Sans"/>
        </w:rPr>
        <w:t xml:space="preserve"> </w:t>
      </w:r>
      <w:r w:rsidR="00EC4036" w:rsidRPr="00335B9C">
        <w:rPr>
          <w:rFonts w:ascii="Foundry Form Sans" w:hAnsi="Foundry Form Sans"/>
        </w:rPr>
        <w:t>the life impact that this is having on</w:t>
      </w:r>
      <w:r w:rsidR="00E55778" w:rsidRPr="00335B9C">
        <w:rPr>
          <w:rFonts w:ascii="Foundry Form Sans" w:hAnsi="Foundry Form Sans"/>
        </w:rPr>
        <w:t xml:space="preserve"> </w:t>
      </w:r>
      <w:r w:rsidR="00EC4036" w:rsidRPr="00335B9C">
        <w:rPr>
          <w:rFonts w:ascii="Foundry Form Sans" w:hAnsi="Foundry Form Sans"/>
        </w:rPr>
        <w:t>people</w:t>
      </w:r>
      <w:r w:rsidR="007207EF" w:rsidRPr="00335B9C">
        <w:rPr>
          <w:rFonts w:ascii="Foundry Form Sans" w:hAnsi="Foundry Form Sans"/>
        </w:rPr>
        <w:t xml:space="preserve">.  I </w:t>
      </w:r>
      <w:r w:rsidR="00EC4036" w:rsidRPr="00335B9C">
        <w:rPr>
          <w:rFonts w:ascii="Foundry Form Sans" w:hAnsi="Foundry Form Sans"/>
        </w:rPr>
        <w:t>make no bones about it</w:t>
      </w:r>
      <w:r w:rsidR="007207EF" w:rsidRPr="00335B9C">
        <w:rPr>
          <w:rFonts w:ascii="Foundry Form Sans" w:hAnsi="Foundry Form Sans"/>
        </w:rPr>
        <w:t>:</w:t>
      </w:r>
      <w:r w:rsidR="00EC4036" w:rsidRPr="00335B9C">
        <w:rPr>
          <w:rFonts w:ascii="Foundry Form Sans" w:hAnsi="Foundry Form Sans"/>
        </w:rPr>
        <w:t xml:space="preserve"> we do</w:t>
      </w:r>
      <w:r w:rsidR="00E55778" w:rsidRPr="00335B9C">
        <w:rPr>
          <w:rFonts w:ascii="Foundry Form Sans" w:hAnsi="Foundry Form Sans"/>
        </w:rPr>
        <w:t xml:space="preserve"> </w:t>
      </w:r>
      <w:r w:rsidR="00EC4036" w:rsidRPr="00335B9C">
        <w:rPr>
          <w:rFonts w:ascii="Foundry Form Sans" w:hAnsi="Foundry Form Sans"/>
        </w:rPr>
        <w:t>understand that</w:t>
      </w:r>
      <w:r w:rsidR="007207EF" w:rsidRPr="00335B9C">
        <w:rPr>
          <w:rFonts w:ascii="Foundry Form Sans" w:hAnsi="Foundry Form Sans"/>
        </w:rPr>
        <w:t>.  J</w:t>
      </w:r>
      <w:r w:rsidR="00EC4036" w:rsidRPr="00335B9C">
        <w:rPr>
          <w:rFonts w:ascii="Foundry Form Sans" w:hAnsi="Foundry Form Sans"/>
        </w:rPr>
        <w:t>o</w:t>
      </w:r>
      <w:r w:rsidR="007207EF" w:rsidRPr="00335B9C">
        <w:rPr>
          <w:rFonts w:ascii="Foundry Form Sans" w:hAnsi="Foundry Form Sans"/>
        </w:rPr>
        <w:t>h</w:t>
      </w:r>
      <w:r w:rsidR="00EC4036" w:rsidRPr="00335B9C">
        <w:rPr>
          <w:rFonts w:ascii="Foundry Form Sans" w:hAnsi="Foundry Form Sans"/>
        </w:rPr>
        <w:t>n</w:t>
      </w:r>
      <w:r w:rsidR="00E55778" w:rsidRPr="00335B9C">
        <w:rPr>
          <w:rFonts w:ascii="Foundry Form Sans" w:hAnsi="Foundry Form Sans"/>
        </w:rPr>
        <w:t>’</w:t>
      </w:r>
      <w:r w:rsidR="00EC4036" w:rsidRPr="00335B9C">
        <w:rPr>
          <w:rFonts w:ascii="Foundry Form Sans" w:hAnsi="Foundry Form Sans"/>
        </w:rPr>
        <w:t>s colleagues</w:t>
      </w:r>
      <w:r w:rsidR="00E55778" w:rsidRPr="00335B9C">
        <w:rPr>
          <w:rFonts w:ascii="Foundry Form Sans" w:hAnsi="Foundry Form Sans"/>
        </w:rPr>
        <w:t xml:space="preserve"> </w:t>
      </w:r>
      <w:r w:rsidR="00EC4036" w:rsidRPr="00335B9C">
        <w:rPr>
          <w:rFonts w:ascii="Foundry Form Sans" w:hAnsi="Foundry Form Sans"/>
        </w:rPr>
        <w:t>stand shoulder to shoulder with us when</w:t>
      </w:r>
      <w:r w:rsidR="00E55778" w:rsidRPr="00335B9C">
        <w:rPr>
          <w:rFonts w:ascii="Foundry Form Sans" w:hAnsi="Foundry Form Sans"/>
        </w:rPr>
        <w:t xml:space="preserve"> </w:t>
      </w:r>
      <w:r w:rsidR="00EC4036" w:rsidRPr="00335B9C">
        <w:rPr>
          <w:rFonts w:ascii="Foundry Form Sans" w:hAnsi="Foundry Form Sans"/>
        </w:rPr>
        <w:t>we</w:t>
      </w:r>
      <w:r w:rsidR="00E55778" w:rsidRPr="00335B9C">
        <w:rPr>
          <w:rFonts w:ascii="Foundry Form Sans" w:hAnsi="Foundry Form Sans"/>
        </w:rPr>
        <w:t xml:space="preserve"> have</w:t>
      </w:r>
      <w:r w:rsidR="00EC4036" w:rsidRPr="00335B9C">
        <w:rPr>
          <w:rFonts w:ascii="Foundry Form Sans" w:hAnsi="Foundry Form Sans"/>
        </w:rPr>
        <w:t xml:space="preserve"> met our passengers at those set</w:t>
      </w:r>
      <w:r w:rsidR="007207EF" w:rsidRPr="00335B9C">
        <w:rPr>
          <w:rFonts w:ascii="Foundry Form Sans" w:hAnsi="Foundry Form Sans"/>
        </w:rPr>
        <w:t>-</w:t>
      </w:r>
      <w:r w:rsidR="00EC4036" w:rsidRPr="00335B9C">
        <w:rPr>
          <w:rFonts w:ascii="Foundry Form Sans" w:hAnsi="Foundry Form Sans"/>
        </w:rPr>
        <w:t>p</w:t>
      </w:r>
      <w:r w:rsidR="007207EF" w:rsidRPr="00335B9C">
        <w:rPr>
          <w:rFonts w:ascii="Foundry Form Sans" w:hAnsi="Foundry Form Sans"/>
        </w:rPr>
        <w:t>i</w:t>
      </w:r>
      <w:r w:rsidR="00EC4036" w:rsidRPr="00335B9C">
        <w:rPr>
          <w:rFonts w:ascii="Foundry Form Sans" w:hAnsi="Foundry Form Sans"/>
        </w:rPr>
        <w:t>ece events</w:t>
      </w:r>
      <w:r w:rsidR="007207EF" w:rsidRPr="00335B9C">
        <w:rPr>
          <w:rFonts w:ascii="Foundry Form Sans" w:hAnsi="Foundry Form Sans"/>
        </w:rPr>
        <w:t>.</w:t>
      </w:r>
    </w:p>
    <w:p w14:paraId="154424FD" w14:textId="77777777" w:rsidR="007207EF" w:rsidRPr="00335B9C" w:rsidRDefault="007207EF" w:rsidP="00B74CAE">
      <w:pPr>
        <w:pStyle w:val="GLAnormal"/>
        <w:rPr>
          <w:rFonts w:ascii="Foundry Form Sans" w:hAnsi="Foundry Form Sans"/>
        </w:rPr>
      </w:pPr>
    </w:p>
    <w:p w14:paraId="2B7BECFB" w14:textId="77777777" w:rsidR="007207EF" w:rsidRPr="00335B9C" w:rsidRDefault="007207EF" w:rsidP="00B74CA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w:t>
      </w:r>
      <w:r w:rsidRPr="00335B9C">
        <w:rPr>
          <w:rFonts w:ascii="Foundry Form Sans" w:hAnsi="Foundry Form Sans"/>
        </w:rPr>
        <w:t>re is</w:t>
      </w:r>
      <w:r w:rsidR="00EC4036" w:rsidRPr="00335B9C">
        <w:rPr>
          <w:rFonts w:ascii="Foundry Form Sans" w:hAnsi="Foundry Form Sans"/>
        </w:rPr>
        <w:t xml:space="preserve"> compensation </w:t>
      </w:r>
      <w:r w:rsidR="00E55778" w:rsidRPr="00335B9C">
        <w:rPr>
          <w:rFonts w:ascii="Foundry Form Sans" w:hAnsi="Foundry Form Sans"/>
        </w:rPr>
        <w:t>that is</w:t>
      </w:r>
      <w:r w:rsidR="00EC4036" w:rsidRPr="00335B9C">
        <w:rPr>
          <w:rFonts w:ascii="Foundry Form Sans" w:hAnsi="Foundry Form Sans"/>
        </w:rPr>
        <w:t xml:space="preserve"> in</w:t>
      </w:r>
      <w:r w:rsidR="00E55778" w:rsidRPr="00335B9C">
        <w:rPr>
          <w:rFonts w:ascii="Foundry Form Sans" w:hAnsi="Foundry Form Sans"/>
        </w:rPr>
        <w:t xml:space="preserve"> </w:t>
      </w:r>
      <w:r w:rsidR="00EC4036" w:rsidRPr="00335B9C">
        <w:rPr>
          <w:rFonts w:ascii="Foundry Form Sans" w:hAnsi="Foundry Form Sans"/>
        </w:rPr>
        <w:t>place</w:t>
      </w:r>
      <w:r w:rsidRPr="00335B9C">
        <w:rPr>
          <w:rFonts w:ascii="Foundry Form Sans" w:hAnsi="Foundry Form Sans"/>
        </w:rPr>
        <w:t xml:space="preserve">. </w:t>
      </w:r>
      <w:r w:rsidR="00EC4036" w:rsidRPr="00335B9C">
        <w:rPr>
          <w:rFonts w:ascii="Foundry Form Sans" w:hAnsi="Foundry Form Sans"/>
        </w:rPr>
        <w:t xml:space="preserve"> GTR has an industry-leading delay</w:t>
      </w:r>
      <w:r w:rsidRPr="00335B9C">
        <w:rPr>
          <w:rFonts w:ascii="Foundry Form Sans" w:hAnsi="Foundry Form Sans"/>
        </w:rPr>
        <w:t>-r</w:t>
      </w:r>
      <w:r w:rsidR="00EC4036" w:rsidRPr="00335B9C">
        <w:rPr>
          <w:rFonts w:ascii="Foundry Form Sans" w:hAnsi="Foundry Form Sans"/>
        </w:rPr>
        <w:t>epay compensation scheme in place</w:t>
      </w:r>
      <w:r w:rsidRPr="00335B9C">
        <w:rPr>
          <w:rFonts w:ascii="Foundry Form Sans" w:hAnsi="Foundry Form Sans"/>
        </w:rPr>
        <w:t xml:space="preserve">.  I </w:t>
      </w:r>
      <w:r w:rsidR="00EC4036" w:rsidRPr="00335B9C">
        <w:rPr>
          <w:rFonts w:ascii="Foundry Form Sans" w:hAnsi="Foundry Form Sans"/>
        </w:rPr>
        <w:t xml:space="preserve">say </w:t>
      </w:r>
      <w:r w:rsidR="00E55778" w:rsidRPr="00335B9C">
        <w:rPr>
          <w:rFonts w:ascii="Foundry Form Sans" w:hAnsi="Foundry Form Sans"/>
        </w:rPr>
        <w:t>it is</w:t>
      </w:r>
      <w:r w:rsidR="00EC4036" w:rsidRPr="00335B9C">
        <w:rPr>
          <w:rFonts w:ascii="Foundry Form Sans" w:hAnsi="Foundry Form Sans"/>
        </w:rPr>
        <w:t xml:space="preserve"> industry-leading because </w:t>
      </w:r>
      <w:r w:rsidR="00E55778" w:rsidRPr="00335B9C">
        <w:rPr>
          <w:rFonts w:ascii="Foundry Form Sans" w:hAnsi="Foundry Form Sans"/>
        </w:rPr>
        <w:t xml:space="preserve">it is </w:t>
      </w:r>
      <w:r w:rsidR="00EC4036" w:rsidRPr="00335B9C">
        <w:rPr>
          <w:rFonts w:ascii="Foundry Form Sans" w:hAnsi="Foundry Form Sans"/>
        </w:rPr>
        <w:t>after 15 minutes</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compensation to be paid to</w:t>
      </w:r>
      <w:r w:rsidR="00E55778" w:rsidRPr="00335B9C">
        <w:rPr>
          <w:rFonts w:ascii="Foundry Form Sans" w:hAnsi="Foundry Form Sans"/>
        </w:rPr>
        <w:t xml:space="preserve"> </w:t>
      </w:r>
      <w:r w:rsidR="00EC4036" w:rsidRPr="00335B9C">
        <w:rPr>
          <w:rFonts w:ascii="Foundry Form Sans" w:hAnsi="Foundry Form Sans"/>
        </w:rPr>
        <w:t>passengers at 15 minutes</w:t>
      </w:r>
      <w:r w:rsidRPr="00335B9C">
        <w:rPr>
          <w:rFonts w:ascii="Foundry Form Sans" w:hAnsi="Foundry Form Sans"/>
        </w:rPr>
        <w:t>.  S</w:t>
      </w:r>
      <w:r w:rsidR="00EC4036" w:rsidRPr="00335B9C">
        <w:rPr>
          <w:rFonts w:ascii="Foundry Form Sans" w:hAnsi="Foundry Form Sans"/>
        </w:rPr>
        <w:t xml:space="preserve">ince </w:t>
      </w:r>
      <w:r w:rsidRPr="00335B9C">
        <w:rPr>
          <w:rFonts w:ascii="Foundry Form Sans" w:hAnsi="Foundry Form Sans"/>
        </w:rPr>
        <w:t>20 May,</w:t>
      </w:r>
      <w:r w:rsidR="00EC4036" w:rsidRPr="00335B9C">
        <w:rPr>
          <w:rFonts w:ascii="Foundry Form Sans" w:hAnsi="Foundry Form Sans"/>
        </w:rPr>
        <w:t xml:space="preserve"> we</w:t>
      </w:r>
      <w:r w:rsidR="00E55778" w:rsidRPr="00335B9C">
        <w:rPr>
          <w:rFonts w:ascii="Foundry Form Sans" w:hAnsi="Foundry Form Sans"/>
        </w:rPr>
        <w:t xml:space="preserve"> have</w:t>
      </w:r>
      <w:r w:rsidR="00EC4036" w:rsidRPr="00335B9C">
        <w:rPr>
          <w:rFonts w:ascii="Foundry Form Sans" w:hAnsi="Foundry Form Sans"/>
        </w:rPr>
        <w:t xml:space="preserve"> had 260,000 applications</w:t>
      </w:r>
      <w:r w:rsidR="00E55778" w:rsidRPr="00335B9C">
        <w:rPr>
          <w:rFonts w:ascii="Foundry Form Sans" w:hAnsi="Foundry Form Sans"/>
        </w:rPr>
        <w:t xml:space="preserve"> </w:t>
      </w:r>
      <w:r w:rsidR="00EC4036" w:rsidRPr="00335B9C">
        <w:rPr>
          <w:rFonts w:ascii="Foundry Form Sans" w:hAnsi="Foundry Form Sans"/>
        </w:rPr>
        <w:t>for compensation and 80</w:t>
      </w:r>
      <w:r w:rsidRPr="00335B9C">
        <w:rPr>
          <w:rFonts w:ascii="Foundry Form Sans" w:hAnsi="Foundry Form Sans"/>
        </w:rPr>
        <w:t>%</w:t>
      </w:r>
      <w:r w:rsidR="00EC4036" w:rsidRPr="00335B9C">
        <w:rPr>
          <w:rFonts w:ascii="Foundry Form Sans" w:hAnsi="Foundry Form Sans"/>
        </w:rPr>
        <w:t xml:space="preserve"> of those</w:t>
      </w:r>
      <w:r w:rsidR="00E55778" w:rsidRPr="00335B9C">
        <w:rPr>
          <w:rFonts w:ascii="Foundry Form Sans" w:hAnsi="Foundry Form Sans"/>
        </w:rPr>
        <w:t xml:space="preserve"> </w:t>
      </w:r>
      <w:r w:rsidR="00EC4036" w:rsidRPr="00335B9C">
        <w:rPr>
          <w:rFonts w:ascii="Foundry Form Sans" w:hAnsi="Foundry Form Sans"/>
        </w:rPr>
        <w:t>have been processed within two days</w:t>
      </w:r>
      <w:r w:rsidRPr="00335B9C">
        <w:rPr>
          <w:rFonts w:ascii="Foundry Form Sans" w:hAnsi="Foundry Form Sans"/>
        </w:rPr>
        <w:t>.  T</w:t>
      </w:r>
      <w:r w:rsidR="00EC4036" w:rsidRPr="00335B9C">
        <w:rPr>
          <w:rFonts w:ascii="Foundry Form Sans" w:hAnsi="Foundry Form Sans"/>
        </w:rPr>
        <w:t>hat is against the timetable as it</w:t>
      </w:r>
      <w:r w:rsidR="00E55778" w:rsidRPr="00335B9C">
        <w:rPr>
          <w:rFonts w:ascii="Foundry Form Sans" w:hAnsi="Foundry Form Sans"/>
        </w:rPr>
        <w:t xml:space="preserve"> </w:t>
      </w:r>
      <w:r w:rsidR="00EC4036" w:rsidRPr="00335B9C">
        <w:rPr>
          <w:rFonts w:ascii="Foundry Form Sans" w:hAnsi="Foundry Form Sans"/>
        </w:rPr>
        <w:t>should be</w:t>
      </w:r>
      <w:r w:rsidRPr="00335B9C">
        <w:rPr>
          <w:rFonts w:ascii="Foundry Form Sans" w:hAnsi="Foundry Form Sans"/>
        </w:rPr>
        <w:t>,</w:t>
      </w:r>
      <w:r w:rsidR="00EC4036" w:rsidRPr="00335B9C">
        <w:rPr>
          <w:rFonts w:ascii="Foundry Form Sans" w:hAnsi="Foundry Form Sans"/>
        </w:rPr>
        <w:t xml:space="preserve"> not against the interim</w:t>
      </w:r>
      <w:r w:rsidR="00E55778" w:rsidRPr="00335B9C">
        <w:rPr>
          <w:rFonts w:ascii="Foundry Form Sans" w:hAnsi="Foundry Form Sans"/>
        </w:rPr>
        <w:t xml:space="preserve"> </w:t>
      </w:r>
      <w:r w:rsidR="00EC4036" w:rsidRPr="00335B9C">
        <w:rPr>
          <w:rFonts w:ascii="Foundry Form Sans" w:hAnsi="Foundry Form Sans"/>
        </w:rPr>
        <w:t>arrangements that we have</w:t>
      </w:r>
      <w:r w:rsidRPr="00335B9C">
        <w:rPr>
          <w:rFonts w:ascii="Foundry Form Sans" w:hAnsi="Foundry Form Sans"/>
        </w:rPr>
        <w:t>.  We</w:t>
      </w:r>
      <w:r w:rsidR="00EC4036" w:rsidRPr="00335B9C">
        <w:rPr>
          <w:rFonts w:ascii="Foundry Form Sans" w:hAnsi="Foundry Form Sans"/>
        </w:rPr>
        <w:t xml:space="preserve"> are about</w:t>
      </w:r>
      <w:r w:rsidR="00E55778" w:rsidRPr="00335B9C">
        <w:rPr>
          <w:rFonts w:ascii="Foundry Form Sans" w:hAnsi="Foundry Form Sans"/>
        </w:rPr>
        <w:t xml:space="preserve"> </w:t>
      </w:r>
      <w:r w:rsidR="00EC4036" w:rsidRPr="00335B9C">
        <w:rPr>
          <w:rFonts w:ascii="Foundry Form Sans" w:hAnsi="Foundry Form Sans"/>
        </w:rPr>
        <w:t>to launch a poster campaign to raise</w:t>
      </w:r>
      <w:r w:rsidR="00E55778" w:rsidRPr="00335B9C">
        <w:rPr>
          <w:rFonts w:ascii="Foundry Form Sans" w:hAnsi="Foundry Form Sans"/>
        </w:rPr>
        <w:t xml:space="preserve"> </w:t>
      </w:r>
      <w:r w:rsidR="00EC4036" w:rsidRPr="00335B9C">
        <w:rPr>
          <w:rFonts w:ascii="Foundry Form Sans" w:hAnsi="Foundry Form Sans"/>
        </w:rPr>
        <w:t>the visibility of that as well as the</w:t>
      </w:r>
      <w:r w:rsidR="00E55778" w:rsidRPr="00335B9C">
        <w:rPr>
          <w:rFonts w:ascii="Foundry Form Sans" w:hAnsi="Foundry Form Sans"/>
        </w:rPr>
        <w:t xml:space="preserve"> </w:t>
      </w:r>
      <w:r w:rsidR="00EC4036" w:rsidRPr="00335B9C">
        <w:rPr>
          <w:rFonts w:ascii="Foundry Form Sans" w:hAnsi="Foundry Form Sans"/>
        </w:rPr>
        <w:t>online systems so that passengers can</w:t>
      </w:r>
      <w:r w:rsidR="00E55778" w:rsidRPr="00335B9C">
        <w:rPr>
          <w:rFonts w:ascii="Foundry Form Sans" w:hAnsi="Foundry Form Sans"/>
        </w:rPr>
        <w:t xml:space="preserve"> </w:t>
      </w:r>
      <w:r w:rsidR="00EC4036" w:rsidRPr="00335B9C">
        <w:rPr>
          <w:rFonts w:ascii="Foundry Form Sans" w:hAnsi="Foundry Form Sans"/>
        </w:rPr>
        <w:t>claim what they are entitled to</w:t>
      </w:r>
      <w:r w:rsidRPr="00335B9C">
        <w:rPr>
          <w:rFonts w:ascii="Foundry Form Sans" w:hAnsi="Foundry Form Sans"/>
        </w:rPr>
        <w:t>.</w:t>
      </w:r>
    </w:p>
    <w:p w14:paraId="2A9058A9" w14:textId="77777777" w:rsidR="007207EF" w:rsidRPr="00335B9C" w:rsidRDefault="007207EF" w:rsidP="00B74CAE">
      <w:pPr>
        <w:pStyle w:val="GLAnormal"/>
        <w:rPr>
          <w:rFonts w:ascii="Foundry Form Sans" w:hAnsi="Foundry Form Sans"/>
        </w:rPr>
      </w:pPr>
    </w:p>
    <w:p w14:paraId="656C9977" w14:textId="1F546A92" w:rsidR="007207EF" w:rsidRPr="00335B9C" w:rsidRDefault="007207EF" w:rsidP="00B74CAE">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That is good to hear and </w:t>
      </w:r>
      <w:r w:rsidR="00EC4036" w:rsidRPr="00335B9C">
        <w:rPr>
          <w:rFonts w:ascii="Foundry Form Sans" w:hAnsi="Foundry Form Sans"/>
        </w:rPr>
        <w:t xml:space="preserve">my understanding </w:t>
      </w:r>
      <w:r w:rsidRPr="00335B9C">
        <w:rPr>
          <w:rFonts w:ascii="Foundry Form Sans" w:hAnsi="Foundry Form Sans"/>
        </w:rPr>
        <w:t xml:space="preserve">is </w:t>
      </w:r>
      <w:r w:rsidR="00EC4036" w:rsidRPr="00335B9C">
        <w:rPr>
          <w:rFonts w:ascii="Foundry Form Sans" w:hAnsi="Foundry Form Sans"/>
        </w:rPr>
        <w:t>that you do have a lot</w:t>
      </w:r>
      <w:r w:rsidR="00E55778" w:rsidRPr="00335B9C">
        <w:rPr>
          <w:rFonts w:ascii="Foundry Form Sans" w:hAnsi="Foundry Form Sans"/>
        </w:rPr>
        <w:t xml:space="preserve"> </w:t>
      </w:r>
      <w:r w:rsidR="00EC4036" w:rsidRPr="00335B9C">
        <w:rPr>
          <w:rFonts w:ascii="Foundry Form Sans" w:hAnsi="Foundry Form Sans"/>
        </w:rPr>
        <w:t>of data for your passengers because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again</w:t>
      </w:r>
      <w:r w:rsidRPr="00335B9C">
        <w:rPr>
          <w:rFonts w:ascii="Foundry Form Sans" w:hAnsi="Foundry Form Sans"/>
        </w:rPr>
        <w:t>,</w:t>
      </w:r>
      <w:r w:rsidR="00EC4036" w:rsidRPr="00335B9C">
        <w:rPr>
          <w:rFonts w:ascii="Foundry Form Sans" w:hAnsi="Foundry Form Sans"/>
        </w:rPr>
        <w:t xml:space="preserve"> a number</w:t>
      </w:r>
      <w:r w:rsidRPr="00335B9C">
        <w:rPr>
          <w:rFonts w:ascii="Foundry Form Sans" w:hAnsi="Foundry Form Sans"/>
        </w:rPr>
        <w:t xml:space="preserve"> of them</w:t>
      </w:r>
      <w:r w:rsidR="00EC4036" w:rsidRPr="00335B9C">
        <w:rPr>
          <w:rFonts w:ascii="Foundry Form Sans" w:hAnsi="Foundry Form Sans"/>
        </w:rPr>
        <w:t xml:space="preserve"> purchase their</w:t>
      </w:r>
      <w:r w:rsidR="00E55778" w:rsidRPr="00335B9C">
        <w:rPr>
          <w:rFonts w:ascii="Foundry Form Sans" w:hAnsi="Foundry Form Sans"/>
        </w:rPr>
        <w:t xml:space="preserve"> </w:t>
      </w:r>
      <w:r w:rsidR="00EC4036" w:rsidRPr="00335B9C">
        <w:rPr>
          <w:rFonts w:ascii="Foundry Form Sans" w:hAnsi="Foundry Form Sans"/>
        </w:rPr>
        <w:t>tickets well in advance</w:t>
      </w:r>
      <w:r w:rsidRPr="00335B9C">
        <w:rPr>
          <w:rFonts w:ascii="Foundry Form Sans" w:hAnsi="Foundry Form Sans"/>
        </w:rPr>
        <w:t>.  Y</w:t>
      </w:r>
      <w:r w:rsidR="00EC4036" w:rsidRPr="00335B9C">
        <w:rPr>
          <w:rFonts w:ascii="Foundry Form Sans" w:hAnsi="Foundry Form Sans"/>
        </w:rPr>
        <w:t>ou</w:t>
      </w:r>
      <w:r w:rsidR="00E55778" w:rsidRPr="00335B9C">
        <w:rPr>
          <w:rFonts w:ascii="Foundry Form Sans" w:hAnsi="Foundry Form Sans"/>
        </w:rPr>
        <w:t xml:space="preserve"> have</w:t>
      </w:r>
      <w:r w:rsidR="00EC4036" w:rsidRPr="00335B9C">
        <w:rPr>
          <w:rFonts w:ascii="Foundry Form Sans" w:hAnsi="Foundry Form Sans"/>
        </w:rPr>
        <w:t xml:space="preserve"> their</w:t>
      </w:r>
      <w:r w:rsidR="00E55778" w:rsidRPr="00335B9C">
        <w:rPr>
          <w:rFonts w:ascii="Foundry Form Sans" w:hAnsi="Foundry Form Sans"/>
        </w:rPr>
        <w:t xml:space="preserve"> </w:t>
      </w:r>
      <w:r w:rsidR="00EC4036" w:rsidRPr="00335B9C">
        <w:rPr>
          <w:rFonts w:ascii="Foundry Form Sans" w:hAnsi="Foundry Form Sans"/>
        </w:rPr>
        <w:t>details</w:t>
      </w:r>
      <w:r w:rsidRPr="00335B9C">
        <w:rPr>
          <w:rFonts w:ascii="Foundry Form Sans" w:hAnsi="Foundry Form Sans"/>
        </w:rPr>
        <w:t>.  I</w:t>
      </w:r>
      <w:r w:rsidR="00EC4036" w:rsidRPr="00335B9C">
        <w:rPr>
          <w:rFonts w:ascii="Foundry Form Sans" w:hAnsi="Foundry Form Sans"/>
        </w:rPr>
        <w:t>n terms of the passengers</w:t>
      </w:r>
      <w:r w:rsidR="00E55778" w:rsidRPr="00335B9C">
        <w:rPr>
          <w:rFonts w:ascii="Foundry Form Sans" w:hAnsi="Foundry Form Sans"/>
        </w:rPr>
        <w:t xml:space="preserve"> </w:t>
      </w:r>
      <w:r w:rsidR="00EC4036" w:rsidRPr="00335B9C">
        <w:rPr>
          <w:rFonts w:ascii="Foundry Form Sans" w:hAnsi="Foundry Form Sans"/>
        </w:rPr>
        <w:t>who still have</w:t>
      </w:r>
      <w:r w:rsidR="00E55778" w:rsidRPr="00335B9C">
        <w:rPr>
          <w:rFonts w:ascii="Foundry Form Sans" w:hAnsi="Foundry Form Sans"/>
        </w:rPr>
        <w:t xml:space="preserve"> not</w:t>
      </w:r>
      <w:r w:rsidR="00EC4036" w:rsidRPr="00335B9C">
        <w:rPr>
          <w:rFonts w:ascii="Foundry Form Sans" w:hAnsi="Foundry Form Sans"/>
        </w:rPr>
        <w:t xml:space="preserve"> come forward</w:t>
      </w:r>
      <w:r w:rsidRPr="00335B9C">
        <w:rPr>
          <w:rFonts w:ascii="Foundry Form Sans" w:hAnsi="Foundry Form Sans"/>
        </w:rPr>
        <w:t>,</w:t>
      </w:r>
      <w:r w:rsidR="00EC4036" w:rsidRPr="00335B9C">
        <w:rPr>
          <w:rFonts w:ascii="Foundry Form Sans" w:hAnsi="Foundry Form Sans"/>
        </w:rPr>
        <w:t xml:space="preserve"> what </w:t>
      </w:r>
      <w:r w:rsidRPr="00335B9C">
        <w:rPr>
          <w:rFonts w:ascii="Foundry Form Sans" w:hAnsi="Foundry Form Sans"/>
        </w:rPr>
        <w:t xml:space="preserve">are </w:t>
      </w:r>
      <w:r w:rsidR="00EC4036" w:rsidRPr="00335B9C">
        <w:rPr>
          <w:rFonts w:ascii="Foundry Form Sans" w:hAnsi="Foundry Form Sans"/>
        </w:rPr>
        <w:t>you</w:t>
      </w:r>
      <w:r w:rsidR="00E55778" w:rsidRPr="00335B9C">
        <w:rPr>
          <w:rFonts w:ascii="Foundry Form Sans" w:hAnsi="Foundry Form Sans"/>
        </w:rPr>
        <w:t xml:space="preserve"> </w:t>
      </w:r>
      <w:r w:rsidR="00EC4036" w:rsidRPr="00335B9C">
        <w:rPr>
          <w:rFonts w:ascii="Foundry Form Sans" w:hAnsi="Foundry Form Sans"/>
        </w:rPr>
        <w:t>doing pr</w:t>
      </w:r>
      <w:r w:rsidRPr="00335B9C">
        <w:rPr>
          <w:rFonts w:ascii="Foundry Form Sans" w:hAnsi="Foundry Form Sans"/>
        </w:rPr>
        <w:t>o</w:t>
      </w:r>
      <w:r w:rsidR="00EC4036" w:rsidRPr="00335B9C">
        <w:rPr>
          <w:rFonts w:ascii="Foundry Form Sans" w:hAnsi="Foundry Form Sans"/>
        </w:rPr>
        <w:t>acti</w:t>
      </w:r>
      <w:r w:rsidRPr="00335B9C">
        <w:rPr>
          <w:rFonts w:ascii="Foundry Form Sans" w:hAnsi="Foundry Form Sans"/>
        </w:rPr>
        <w:t>ve</w:t>
      </w:r>
      <w:r w:rsidR="00EC4036" w:rsidRPr="00335B9C">
        <w:rPr>
          <w:rFonts w:ascii="Foundry Form Sans" w:hAnsi="Foundry Form Sans"/>
        </w:rPr>
        <w:t>ly to reach out to them</w:t>
      </w:r>
      <w:r w:rsidRPr="00335B9C">
        <w:rPr>
          <w:rFonts w:ascii="Foundry Form Sans" w:hAnsi="Foundry Form Sans"/>
        </w:rPr>
        <w:t>?  A</w:t>
      </w:r>
      <w:r w:rsidR="00EC4036" w:rsidRPr="00335B9C">
        <w:rPr>
          <w:rFonts w:ascii="Foundry Form Sans" w:hAnsi="Foundry Form Sans"/>
        </w:rPr>
        <w:t>gain</w:t>
      </w:r>
      <w:r w:rsidRPr="00335B9C">
        <w:rPr>
          <w:rFonts w:ascii="Foundry Form Sans" w:hAnsi="Foundry Form Sans"/>
        </w:rPr>
        <w:t>,</w:t>
      </w:r>
      <w:r w:rsidR="00EC4036" w:rsidRPr="00335B9C">
        <w:rPr>
          <w:rFonts w:ascii="Foundry Form Sans" w:hAnsi="Foundry Form Sans"/>
        </w:rPr>
        <w:t xml:space="preserve"> when </w:t>
      </w:r>
      <w:r w:rsidR="00F31A67" w:rsidRPr="00335B9C">
        <w:rPr>
          <w:rFonts w:ascii="Foundry Form Sans" w:hAnsi="Foundry Form Sans"/>
        </w:rPr>
        <w:t>you are</w:t>
      </w:r>
      <w:r w:rsidR="00EC4036" w:rsidRPr="00335B9C">
        <w:rPr>
          <w:rFonts w:ascii="Foundry Form Sans" w:hAnsi="Foundry Form Sans"/>
        </w:rPr>
        <w:t xml:space="preserve"> trying to</w:t>
      </w:r>
      <w:r w:rsidR="00E55778" w:rsidRPr="00335B9C">
        <w:rPr>
          <w:rFonts w:ascii="Foundry Form Sans" w:hAnsi="Foundry Form Sans"/>
        </w:rPr>
        <w:t xml:space="preserve"> </w:t>
      </w:r>
      <w:r w:rsidR="00EC4036" w:rsidRPr="00335B9C">
        <w:rPr>
          <w:rFonts w:ascii="Foundry Form Sans" w:hAnsi="Foundry Form Sans"/>
        </w:rPr>
        <w:t>juggle getting to work on time</w:t>
      </w:r>
      <w:r w:rsidR="00E55778" w:rsidRPr="00335B9C">
        <w:rPr>
          <w:rFonts w:ascii="Foundry Form Sans" w:hAnsi="Foundry Form Sans"/>
        </w:rPr>
        <w:t xml:space="preserve"> </w:t>
      </w:r>
      <w:r w:rsidRPr="00335B9C">
        <w:rPr>
          <w:rFonts w:ascii="Foundry Form Sans" w:hAnsi="Foundry Form Sans"/>
        </w:rPr>
        <w:t xml:space="preserve">and </w:t>
      </w:r>
      <w:r w:rsidR="00EC4036" w:rsidRPr="00335B9C">
        <w:rPr>
          <w:rFonts w:ascii="Foundry Form Sans" w:hAnsi="Foundry Form Sans"/>
        </w:rPr>
        <w:t xml:space="preserve">explaining to your boss why </w:t>
      </w:r>
      <w:r w:rsidR="00F31A67" w:rsidRPr="00335B9C">
        <w:rPr>
          <w:rFonts w:ascii="Foundry Form Sans" w:hAnsi="Foundry Form Sans"/>
        </w:rPr>
        <w:t>you are</w:t>
      </w:r>
      <w:r w:rsidR="00EC4036" w:rsidRPr="00335B9C">
        <w:rPr>
          <w:rFonts w:ascii="Foundry Form Sans" w:hAnsi="Foundry Form Sans"/>
        </w:rPr>
        <w:t xml:space="preserve"> late</w:t>
      </w:r>
      <w:r w:rsidRPr="00335B9C">
        <w:rPr>
          <w:rFonts w:ascii="Foundry Form Sans" w:hAnsi="Foundry Form Sans"/>
        </w:rPr>
        <w:t xml:space="preserve"> and</w:t>
      </w:r>
      <w:r w:rsidR="00E55778" w:rsidRPr="00335B9C">
        <w:rPr>
          <w:rFonts w:ascii="Foundry Form Sans" w:hAnsi="Foundry Form Sans"/>
        </w:rPr>
        <w:t xml:space="preserve"> </w:t>
      </w:r>
      <w:r w:rsidR="00EC4036" w:rsidRPr="00335B9C">
        <w:rPr>
          <w:rFonts w:ascii="Foundry Form Sans" w:hAnsi="Foundry Form Sans"/>
        </w:rPr>
        <w:t>then trying to plan your route back to pick up the kids</w:t>
      </w:r>
      <w:r w:rsidRPr="00335B9C">
        <w:rPr>
          <w:rFonts w:ascii="Foundry Form Sans" w:hAnsi="Foundry Form Sans"/>
        </w:rPr>
        <w:t xml:space="preserve">, </w:t>
      </w:r>
      <w:r w:rsidR="00EC4036" w:rsidRPr="00335B9C">
        <w:rPr>
          <w:rFonts w:ascii="Foundry Form Sans" w:hAnsi="Foundry Form Sans"/>
        </w:rPr>
        <w:t>get home</w:t>
      </w:r>
      <w:r w:rsidR="00784C0D">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get them ready for bed</w:t>
      </w:r>
      <w:r w:rsidRPr="00335B9C">
        <w:rPr>
          <w:rFonts w:ascii="Foundry Form Sans" w:hAnsi="Foundry Form Sans"/>
        </w:rPr>
        <w:t>,</w:t>
      </w:r>
      <w:r w:rsidR="00EC4036" w:rsidRPr="00335B9C">
        <w:rPr>
          <w:rFonts w:ascii="Foundry Form Sans" w:hAnsi="Foundry Form Sans"/>
        </w:rPr>
        <w:t xml:space="preserve"> the last thing</w:t>
      </w:r>
      <w:r w:rsidR="00E55778" w:rsidRPr="00335B9C">
        <w:rPr>
          <w:rFonts w:ascii="Foundry Form Sans" w:hAnsi="Foundry Form Sans"/>
        </w:rPr>
        <w:t xml:space="preserve"> </w:t>
      </w:r>
      <w:r w:rsidR="00EC4036" w:rsidRPr="00335B9C">
        <w:rPr>
          <w:rFonts w:ascii="Foundry Form Sans" w:hAnsi="Foundry Form Sans"/>
        </w:rPr>
        <w:t>you want to do is go online and</w:t>
      </w:r>
      <w:r w:rsidR="00E55778" w:rsidRPr="00335B9C">
        <w:rPr>
          <w:rFonts w:ascii="Foundry Form Sans" w:hAnsi="Foundry Form Sans"/>
        </w:rPr>
        <w:t xml:space="preserve"> </w:t>
      </w:r>
      <w:r w:rsidR="00EC4036" w:rsidRPr="00335B9C">
        <w:rPr>
          <w:rFonts w:ascii="Foundry Form Sans" w:hAnsi="Foundry Form Sans"/>
        </w:rPr>
        <w:t xml:space="preserve">fill </w:t>
      </w:r>
      <w:r w:rsidR="00784C0D">
        <w:rPr>
          <w:rFonts w:ascii="Foundry Form Sans" w:hAnsi="Foundry Form Sans"/>
        </w:rPr>
        <w:t>in</w:t>
      </w:r>
      <w:r w:rsidR="00784C0D" w:rsidRPr="00335B9C">
        <w:rPr>
          <w:rFonts w:ascii="Foundry Form Sans" w:hAnsi="Foundry Form Sans"/>
        </w:rPr>
        <w:t xml:space="preserve"> </w:t>
      </w:r>
      <w:r w:rsidR="00EC4036" w:rsidRPr="00335B9C">
        <w:rPr>
          <w:rFonts w:ascii="Foundry Form Sans" w:hAnsi="Foundry Form Sans"/>
        </w:rPr>
        <w:t>a compensation for</w:t>
      </w:r>
      <w:r w:rsidRPr="00335B9C">
        <w:rPr>
          <w:rFonts w:ascii="Foundry Form Sans" w:hAnsi="Foundry Form Sans"/>
        </w:rPr>
        <w:t>m,</w:t>
      </w:r>
      <w:r w:rsidR="00EC4036" w:rsidRPr="00335B9C">
        <w:rPr>
          <w:rFonts w:ascii="Foundry Form Sans" w:hAnsi="Foundry Form Sans"/>
        </w:rPr>
        <w:t xml:space="preserve"> but they</w:t>
      </w:r>
      <w:r w:rsidRPr="00335B9C">
        <w:rPr>
          <w:rFonts w:ascii="Foundry Form Sans" w:hAnsi="Foundry Form Sans"/>
        </w:rPr>
        <w:t xml:space="preserve"> a</w:t>
      </w:r>
      <w:r w:rsidR="00EC4036" w:rsidRPr="00335B9C">
        <w:rPr>
          <w:rFonts w:ascii="Foundry Form Sans" w:hAnsi="Foundry Form Sans"/>
        </w:rPr>
        <w:t>re</w:t>
      </w:r>
      <w:r w:rsidR="00E55778" w:rsidRPr="00335B9C">
        <w:rPr>
          <w:rFonts w:ascii="Foundry Form Sans" w:hAnsi="Foundry Form Sans"/>
        </w:rPr>
        <w:t xml:space="preserve"> </w:t>
      </w:r>
      <w:r w:rsidR="00EC4036" w:rsidRPr="00335B9C">
        <w:rPr>
          <w:rFonts w:ascii="Foundry Form Sans" w:hAnsi="Foundry Form Sans"/>
        </w:rPr>
        <w:t>entitled to that</w:t>
      </w:r>
      <w:r w:rsidRPr="00335B9C">
        <w:rPr>
          <w:rFonts w:ascii="Foundry Form Sans" w:hAnsi="Foundry Form Sans"/>
        </w:rPr>
        <w:t>.  I</w:t>
      </w:r>
      <w:r w:rsidR="00EC4036" w:rsidRPr="00335B9C">
        <w:rPr>
          <w:rFonts w:ascii="Foundry Form Sans" w:hAnsi="Foundry Form Sans"/>
        </w:rPr>
        <w:t>s there anything that</w:t>
      </w:r>
      <w:r w:rsidR="00E55778" w:rsidRPr="00335B9C">
        <w:rPr>
          <w:rFonts w:ascii="Foundry Form Sans" w:hAnsi="Foundry Form Sans"/>
        </w:rPr>
        <w:t xml:space="preserve"> </w:t>
      </w:r>
      <w:r w:rsidR="00EC4036" w:rsidRPr="00335B9C">
        <w:rPr>
          <w:rFonts w:ascii="Foundry Form Sans" w:hAnsi="Foundry Form Sans"/>
        </w:rPr>
        <w:t xml:space="preserve">you </w:t>
      </w:r>
      <w:r w:rsidRPr="00335B9C">
        <w:rPr>
          <w:rFonts w:ascii="Foundry Form Sans" w:hAnsi="Foundry Form Sans"/>
        </w:rPr>
        <w:t>think you can offer in terms of passengers who have not come forward?</w:t>
      </w:r>
    </w:p>
    <w:p w14:paraId="7F1996A4" w14:textId="77777777" w:rsidR="007207EF" w:rsidRPr="00335B9C" w:rsidRDefault="007207EF" w:rsidP="00B74CAE">
      <w:pPr>
        <w:pStyle w:val="GLAnormal"/>
        <w:rPr>
          <w:rFonts w:ascii="Foundry Form Sans" w:hAnsi="Foundry Form Sans"/>
        </w:rPr>
      </w:pPr>
    </w:p>
    <w:p w14:paraId="766D0E9D" w14:textId="77777777" w:rsidR="007207EF" w:rsidRPr="00335B9C" w:rsidRDefault="007207EF"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w:t>
      </w:r>
      <w:r w:rsidR="00EC4036" w:rsidRPr="00335B9C">
        <w:rPr>
          <w:rFonts w:ascii="Foundry Form Sans" w:hAnsi="Foundry Form Sans"/>
        </w:rPr>
        <w:t xml:space="preserve"> good proportion have come forward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clearly indicated by the figures that</w:t>
      </w:r>
      <w:r w:rsidR="00E55778" w:rsidRPr="00335B9C">
        <w:rPr>
          <w:rFonts w:ascii="Foundry Form Sans" w:hAnsi="Foundry Form Sans"/>
        </w:rPr>
        <w:t xml:space="preserve"> </w:t>
      </w:r>
      <w:r w:rsidR="00EC4036" w:rsidRPr="00335B9C">
        <w:rPr>
          <w:rFonts w:ascii="Foundry Form Sans" w:hAnsi="Foundry Form Sans"/>
        </w:rPr>
        <w:t>we</w:t>
      </w:r>
      <w:r w:rsidR="00E55778" w:rsidRPr="00335B9C">
        <w:rPr>
          <w:rFonts w:ascii="Foundry Form Sans" w:hAnsi="Foundry Form Sans"/>
        </w:rPr>
        <w:t xml:space="preserve"> have</w:t>
      </w:r>
      <w:r w:rsidRPr="00335B9C">
        <w:rPr>
          <w:rFonts w:ascii="Foundry Form Sans" w:hAnsi="Foundry Form Sans"/>
        </w:rPr>
        <w:t>.  W</w:t>
      </w:r>
      <w:r w:rsidR="00EC4036" w:rsidRPr="00335B9C">
        <w:rPr>
          <w:rFonts w:ascii="Foundry Form Sans" w:hAnsi="Foundry Form Sans"/>
        </w:rPr>
        <w:t>e</w:t>
      </w:r>
      <w:r w:rsidRPr="00335B9C">
        <w:rPr>
          <w:rFonts w:ascii="Foundry Form Sans" w:hAnsi="Foundry Form Sans"/>
        </w:rPr>
        <w:t>,</w:t>
      </w:r>
      <w:r w:rsidR="00EC4036" w:rsidRPr="00335B9C">
        <w:rPr>
          <w:rFonts w:ascii="Foundry Form Sans" w:hAnsi="Foundry Form Sans"/>
        </w:rPr>
        <w:t xml:space="preserve"> as I say</w:t>
      </w:r>
      <w:r w:rsidRPr="00335B9C">
        <w:rPr>
          <w:rFonts w:ascii="Foundry Form Sans" w:hAnsi="Foundry Form Sans"/>
        </w:rPr>
        <w:t>,</w:t>
      </w:r>
      <w:r w:rsidR="00EC4036" w:rsidRPr="00335B9C">
        <w:rPr>
          <w:rFonts w:ascii="Foundry Form Sans" w:hAnsi="Foundry Form Sans"/>
        </w:rPr>
        <w:t xml:space="preserve"> are raising the</w:t>
      </w:r>
      <w:r w:rsidR="00E55778" w:rsidRPr="00335B9C">
        <w:rPr>
          <w:rFonts w:ascii="Foundry Form Sans" w:hAnsi="Foundry Form Sans"/>
        </w:rPr>
        <w:t xml:space="preserve"> </w:t>
      </w:r>
      <w:r w:rsidR="00EC4036" w:rsidRPr="00335B9C">
        <w:rPr>
          <w:rFonts w:ascii="Foundry Form Sans" w:hAnsi="Foundry Form Sans"/>
        </w:rPr>
        <w:t>profile of that so that passengers who</w:t>
      </w:r>
      <w:r w:rsidR="00E55778" w:rsidRPr="00335B9C">
        <w:rPr>
          <w:rFonts w:ascii="Foundry Form Sans" w:hAnsi="Foundry Form Sans"/>
        </w:rPr>
        <w:t xml:space="preserve"> </w:t>
      </w:r>
      <w:r w:rsidR="00EC4036" w:rsidRPr="00335B9C">
        <w:rPr>
          <w:rFonts w:ascii="Foundry Form Sans" w:hAnsi="Foundry Form Sans"/>
        </w:rPr>
        <w:t>have not yet made contact with us</w:t>
      </w:r>
      <w:r w:rsidRPr="00335B9C">
        <w:rPr>
          <w:rFonts w:ascii="Foundry Form Sans" w:hAnsi="Foundry Form Sans"/>
        </w:rPr>
        <w:t xml:space="preserve"> and</w:t>
      </w:r>
      <w:r w:rsidR="00EC4036" w:rsidRPr="00335B9C">
        <w:rPr>
          <w:rFonts w:ascii="Foundry Form Sans" w:hAnsi="Foundry Form Sans"/>
        </w:rPr>
        <w:t xml:space="preserve"> are affected </w:t>
      </w:r>
      <w:r w:rsidRPr="00335B9C">
        <w:rPr>
          <w:rFonts w:ascii="Foundry Form Sans" w:hAnsi="Foundry Form Sans"/>
        </w:rPr>
        <w:t xml:space="preserve">- </w:t>
      </w:r>
      <w:r w:rsidR="00EC4036" w:rsidRPr="00335B9C">
        <w:rPr>
          <w:rFonts w:ascii="Foundry Form Sans" w:hAnsi="Foundry Form Sans"/>
        </w:rPr>
        <w:t>not all are affected but</w:t>
      </w:r>
      <w:r w:rsidR="00E55778" w:rsidRPr="00335B9C">
        <w:rPr>
          <w:rFonts w:ascii="Foundry Form Sans" w:hAnsi="Foundry Form Sans"/>
        </w:rPr>
        <w:t xml:space="preserve"> </w:t>
      </w:r>
      <w:r w:rsidR="00EC4036" w:rsidRPr="00335B9C">
        <w:rPr>
          <w:rFonts w:ascii="Foundry Form Sans" w:hAnsi="Foundry Form Sans"/>
        </w:rPr>
        <w:t>many are affected</w:t>
      </w:r>
      <w:r w:rsidRPr="00335B9C">
        <w:rPr>
          <w:rFonts w:ascii="Foundry Form Sans" w:hAnsi="Foundry Form Sans"/>
        </w:rPr>
        <w:t xml:space="preserve"> -</w:t>
      </w:r>
      <w:r w:rsidR="00EC4036" w:rsidRPr="00335B9C">
        <w:rPr>
          <w:rFonts w:ascii="Foundry Form Sans" w:hAnsi="Foundry Form Sans"/>
        </w:rPr>
        <w:t xml:space="preserve"> so that we can make</w:t>
      </w:r>
      <w:r w:rsidR="00E55778" w:rsidRPr="00335B9C">
        <w:rPr>
          <w:rFonts w:ascii="Foundry Form Sans" w:hAnsi="Foundry Form Sans"/>
        </w:rPr>
        <w:t xml:space="preserve"> </w:t>
      </w:r>
      <w:r w:rsidR="00EC4036" w:rsidRPr="00335B9C">
        <w:rPr>
          <w:rFonts w:ascii="Foundry Form Sans" w:hAnsi="Foundry Form Sans"/>
        </w:rPr>
        <w:t>that compensation available to them in</w:t>
      </w:r>
      <w:r w:rsidR="00E55778" w:rsidRPr="00335B9C">
        <w:rPr>
          <w:rFonts w:ascii="Foundry Form Sans" w:hAnsi="Foundry Form Sans"/>
        </w:rPr>
        <w:t xml:space="preserve"> </w:t>
      </w:r>
      <w:r w:rsidR="00EC4036" w:rsidRPr="00335B9C">
        <w:rPr>
          <w:rFonts w:ascii="Foundry Form Sans" w:hAnsi="Foundry Form Sans"/>
        </w:rPr>
        <w:t>an efficient and swift way</w:t>
      </w:r>
      <w:r w:rsidRPr="00335B9C">
        <w:rPr>
          <w:rFonts w:ascii="Foundry Form Sans" w:hAnsi="Foundry Form Sans"/>
        </w:rPr>
        <w:t>.</w:t>
      </w:r>
    </w:p>
    <w:p w14:paraId="55AE2FA5" w14:textId="77777777" w:rsidR="007207EF" w:rsidRPr="00335B9C" w:rsidRDefault="007207EF" w:rsidP="00B74CAE">
      <w:pPr>
        <w:pStyle w:val="GLAnormal"/>
        <w:rPr>
          <w:rFonts w:ascii="Foundry Form Sans" w:hAnsi="Foundry Form Sans"/>
        </w:rPr>
      </w:pPr>
    </w:p>
    <w:p w14:paraId="591B1DCF" w14:textId="2F41D756" w:rsidR="007207EF" w:rsidRPr="00335B9C" w:rsidRDefault="007207EF" w:rsidP="00B74CAE">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I understand that </w:t>
      </w:r>
      <w:r w:rsidR="00EC4036" w:rsidRPr="00335B9C">
        <w:rPr>
          <w:rFonts w:ascii="Foundry Form Sans" w:hAnsi="Foundry Form Sans"/>
        </w:rPr>
        <w:t>in 2016 GT</w:t>
      </w:r>
      <w:r w:rsidRPr="00335B9C">
        <w:rPr>
          <w:rFonts w:ascii="Foundry Form Sans" w:hAnsi="Foundry Form Sans"/>
        </w:rPr>
        <w:t>R offered</w:t>
      </w:r>
      <w:r w:rsidR="00EC4036" w:rsidRPr="00335B9C">
        <w:rPr>
          <w:rFonts w:ascii="Foundry Form Sans" w:hAnsi="Foundry Form Sans"/>
        </w:rPr>
        <w:t xml:space="preserve"> season ticket holders</w:t>
      </w:r>
      <w:r w:rsidR="00E55778" w:rsidRPr="00335B9C">
        <w:rPr>
          <w:rFonts w:ascii="Foundry Form Sans" w:hAnsi="Foundry Form Sans"/>
        </w:rPr>
        <w:t xml:space="preserve"> </w:t>
      </w:r>
      <w:r w:rsidR="00EC4036" w:rsidRPr="00335B9C">
        <w:rPr>
          <w:rFonts w:ascii="Foundry Form Sans" w:hAnsi="Foundry Form Sans"/>
        </w:rPr>
        <w:t>compensation equivalent to one m</w:t>
      </w:r>
      <w:r w:rsidRPr="00335B9C">
        <w:rPr>
          <w:rFonts w:ascii="Foundry Form Sans" w:hAnsi="Foundry Form Sans"/>
        </w:rPr>
        <w:t>onth’s</w:t>
      </w:r>
      <w:r w:rsidR="00E55778" w:rsidRPr="00335B9C">
        <w:rPr>
          <w:rFonts w:ascii="Foundry Form Sans" w:hAnsi="Foundry Form Sans"/>
        </w:rPr>
        <w:t xml:space="preserve"> </w:t>
      </w:r>
      <w:r w:rsidR="00EC4036" w:rsidRPr="00335B9C">
        <w:rPr>
          <w:rFonts w:ascii="Foundry Form Sans" w:hAnsi="Foundry Form Sans"/>
        </w:rPr>
        <w:t>travel</w:t>
      </w:r>
      <w:r w:rsidRPr="00335B9C">
        <w:rPr>
          <w:rFonts w:ascii="Foundry Form Sans" w:hAnsi="Foundry Form Sans"/>
        </w:rPr>
        <w:t>l</w:t>
      </w:r>
      <w:r w:rsidR="00EC4036" w:rsidRPr="00335B9C">
        <w:rPr>
          <w:rFonts w:ascii="Foundry Form Sans" w:hAnsi="Foundry Form Sans"/>
        </w:rPr>
        <w:t>ing following some of the delay</w:t>
      </w:r>
      <w:r w:rsidRPr="00335B9C">
        <w:rPr>
          <w:rFonts w:ascii="Foundry Form Sans" w:hAnsi="Foundry Form Sans"/>
        </w:rPr>
        <w:t>s.  A</w:t>
      </w:r>
      <w:r w:rsidR="00EC4036" w:rsidRPr="00335B9C">
        <w:rPr>
          <w:rFonts w:ascii="Foundry Form Sans" w:hAnsi="Foundry Form Sans"/>
        </w:rPr>
        <w:t>gain</w:t>
      </w:r>
      <w:r w:rsidRPr="00335B9C">
        <w:rPr>
          <w:rFonts w:ascii="Foundry Form Sans" w:hAnsi="Foundry Form Sans"/>
        </w:rPr>
        <w:t>, will</w:t>
      </w:r>
      <w:r w:rsidR="00EC4036" w:rsidRPr="00335B9C">
        <w:rPr>
          <w:rFonts w:ascii="Foundry Form Sans" w:hAnsi="Foundry Form Sans"/>
        </w:rPr>
        <w:t xml:space="preserve"> something to the tune of</w:t>
      </w:r>
      <w:r w:rsidR="00E55778" w:rsidRPr="00335B9C">
        <w:rPr>
          <w:rFonts w:ascii="Foundry Form Sans" w:hAnsi="Foundry Form Sans"/>
        </w:rPr>
        <w:t xml:space="preserve"> </w:t>
      </w:r>
      <w:r w:rsidR="00EC4036" w:rsidRPr="00335B9C">
        <w:rPr>
          <w:rFonts w:ascii="Foundry Form Sans" w:hAnsi="Foundry Form Sans"/>
        </w:rPr>
        <w:t>that nature be offered</w:t>
      </w:r>
      <w:r w:rsidRPr="00335B9C">
        <w:rPr>
          <w:rFonts w:ascii="Foundry Form Sans" w:hAnsi="Foundry Form Sans"/>
        </w:rPr>
        <w:t>?</w:t>
      </w:r>
    </w:p>
    <w:p w14:paraId="19E523A7" w14:textId="77777777" w:rsidR="007207EF" w:rsidRPr="00335B9C" w:rsidRDefault="007207EF" w:rsidP="00B74CAE">
      <w:pPr>
        <w:pStyle w:val="GLAnormal"/>
        <w:rPr>
          <w:rFonts w:ascii="Foundry Form Sans" w:hAnsi="Foundry Form Sans"/>
        </w:rPr>
      </w:pPr>
    </w:p>
    <w:p w14:paraId="295E11BC" w14:textId="77777777" w:rsidR="007207EF" w:rsidRPr="00335B9C" w:rsidRDefault="007207EF"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Those were</w:t>
      </w:r>
      <w:r w:rsidR="00EC4036" w:rsidRPr="00335B9C">
        <w:rPr>
          <w:rFonts w:ascii="Foundry Form Sans" w:hAnsi="Foundry Form Sans"/>
        </w:rPr>
        <w:t xml:space="preserve"> arrangement</w:t>
      </w:r>
      <w:r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put in place as a consequence of the</w:t>
      </w:r>
      <w:r w:rsidR="00E55778" w:rsidRPr="00335B9C">
        <w:rPr>
          <w:rFonts w:ascii="Foundry Form Sans" w:hAnsi="Foundry Form Sans"/>
        </w:rPr>
        <w:t xml:space="preserve"> </w:t>
      </w:r>
      <w:r w:rsidR="00EC4036" w:rsidRPr="00335B9C">
        <w:rPr>
          <w:rFonts w:ascii="Foundry Form Sans" w:hAnsi="Foundry Form Sans"/>
        </w:rPr>
        <w:t>industrial action</w:t>
      </w:r>
      <w:r w:rsidRPr="00335B9C">
        <w:rPr>
          <w:rFonts w:ascii="Foundry Form Sans" w:hAnsi="Foundry Form Sans"/>
        </w:rPr>
        <w:t>.  T</w:t>
      </w:r>
      <w:r w:rsidR="00EC4036" w:rsidRPr="00335B9C">
        <w:rPr>
          <w:rFonts w:ascii="Foundry Form Sans" w:hAnsi="Foundry Form Sans"/>
        </w:rPr>
        <w:t>he revenue that we</w:t>
      </w:r>
      <w:r w:rsidR="00E55778" w:rsidRPr="00335B9C">
        <w:rPr>
          <w:rFonts w:ascii="Foundry Form Sans" w:hAnsi="Foundry Form Sans"/>
        </w:rPr>
        <w:t xml:space="preserve"> </w:t>
      </w:r>
      <w:r w:rsidR="00EC4036" w:rsidRPr="00335B9C">
        <w:rPr>
          <w:rFonts w:ascii="Foundry Form Sans" w:hAnsi="Foundry Form Sans"/>
        </w:rPr>
        <w:t xml:space="preserve">collect on behalf of the </w:t>
      </w:r>
      <w:r w:rsidR="00243A20" w:rsidRPr="00335B9C">
        <w:rPr>
          <w:rFonts w:ascii="Foundry Form Sans" w:hAnsi="Foundry Form Sans"/>
        </w:rPr>
        <w:t>DfT</w:t>
      </w:r>
      <w:r w:rsidR="00EC4036" w:rsidRPr="00335B9C">
        <w:rPr>
          <w:rFonts w:ascii="Foundry Form Sans" w:hAnsi="Foundry Form Sans"/>
        </w:rPr>
        <w:t xml:space="preserve"> is the </w:t>
      </w:r>
      <w:r w:rsidR="00243A20" w:rsidRPr="00335B9C">
        <w:rPr>
          <w:rFonts w:ascii="Foundry Form Sans" w:hAnsi="Foundry Form Sans"/>
        </w:rPr>
        <w:t>DfT</w:t>
      </w:r>
      <w:r w:rsidRPr="00335B9C">
        <w:rPr>
          <w:rFonts w:ascii="Foundry Form Sans" w:hAnsi="Foundry Form Sans"/>
        </w:rPr>
        <w:t>’s</w:t>
      </w:r>
      <w:r w:rsidR="00EC4036" w:rsidRPr="00335B9C">
        <w:rPr>
          <w:rFonts w:ascii="Foundry Form Sans" w:hAnsi="Foundry Form Sans"/>
        </w:rPr>
        <w:t xml:space="preserve"> revenue that </w:t>
      </w:r>
      <w:r w:rsidR="00F31A67" w:rsidRPr="00335B9C">
        <w:rPr>
          <w:rFonts w:ascii="Foundry Form Sans" w:hAnsi="Foundry Form Sans"/>
        </w:rPr>
        <w:t>we are</w:t>
      </w:r>
      <w:r w:rsidR="00EC4036" w:rsidRPr="00335B9C">
        <w:rPr>
          <w:rFonts w:ascii="Foundry Form Sans" w:hAnsi="Foundry Form Sans"/>
        </w:rPr>
        <w:t xml:space="preserve"> collecting</w:t>
      </w:r>
      <w:r w:rsidRPr="00335B9C">
        <w:rPr>
          <w:rFonts w:ascii="Foundry Form Sans" w:hAnsi="Foundry Form Sans"/>
        </w:rPr>
        <w:t xml:space="preserve">.  Therefore, </w:t>
      </w:r>
      <w:r w:rsidR="00EC4036" w:rsidRPr="00335B9C">
        <w:rPr>
          <w:rFonts w:ascii="Foundry Form Sans" w:hAnsi="Foundry Form Sans"/>
        </w:rPr>
        <w:t>any other arrangements beyond what</w:t>
      </w:r>
      <w:r w:rsidR="00E55778" w:rsidRPr="00335B9C">
        <w:rPr>
          <w:rFonts w:ascii="Foundry Form Sans" w:hAnsi="Foundry Form Sans"/>
        </w:rPr>
        <w:t xml:space="preserve"> </w:t>
      </w:r>
      <w:r w:rsidR="00EC4036" w:rsidRPr="00335B9C">
        <w:rPr>
          <w:rFonts w:ascii="Foundry Form Sans" w:hAnsi="Foundry Form Sans"/>
        </w:rPr>
        <w:t>I</w:t>
      </w:r>
      <w:r w:rsidR="00E55778" w:rsidRPr="00335B9C">
        <w:rPr>
          <w:rFonts w:ascii="Foundry Form Sans" w:hAnsi="Foundry Form Sans"/>
        </w:rPr>
        <w:t xml:space="preserve"> have</w:t>
      </w:r>
      <w:r w:rsidR="00EC4036" w:rsidRPr="00335B9C">
        <w:rPr>
          <w:rFonts w:ascii="Foundry Form Sans" w:hAnsi="Foundry Form Sans"/>
        </w:rPr>
        <w:t xml:space="preserve"> just described will need to be</w:t>
      </w:r>
      <w:r w:rsidR="00E55778" w:rsidRPr="00335B9C">
        <w:rPr>
          <w:rFonts w:ascii="Foundry Form Sans" w:hAnsi="Foundry Form Sans"/>
        </w:rPr>
        <w:t xml:space="preserve"> </w:t>
      </w:r>
      <w:r w:rsidR="00EC4036" w:rsidRPr="00335B9C">
        <w:rPr>
          <w:rFonts w:ascii="Foundry Form Sans" w:hAnsi="Foundry Form Sans"/>
        </w:rPr>
        <w:t xml:space="preserve">agreed with the </w:t>
      </w:r>
      <w:r w:rsidR="00243A20" w:rsidRPr="00335B9C">
        <w:rPr>
          <w:rFonts w:ascii="Foundry Form Sans" w:hAnsi="Foundry Form Sans"/>
        </w:rPr>
        <w:t>DfT</w:t>
      </w:r>
      <w:r w:rsidRPr="00335B9C">
        <w:rPr>
          <w:rFonts w:ascii="Foundry Form Sans" w:hAnsi="Foundry Form Sans"/>
        </w:rPr>
        <w:t>.</w:t>
      </w:r>
    </w:p>
    <w:p w14:paraId="27E489D3" w14:textId="77777777" w:rsidR="007207EF" w:rsidRPr="00335B9C" w:rsidRDefault="007207EF" w:rsidP="00B74CAE">
      <w:pPr>
        <w:pStyle w:val="GLAnormal"/>
        <w:rPr>
          <w:rFonts w:ascii="Foundry Form Sans" w:hAnsi="Foundry Form Sans"/>
        </w:rPr>
      </w:pPr>
    </w:p>
    <w:p w14:paraId="33B034AF" w14:textId="04891CAA" w:rsidR="007207EF" w:rsidRPr="00335B9C" w:rsidRDefault="007207EF" w:rsidP="00B74CAE">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Finally, before I hand over to my colleague</w:t>
      </w:r>
      <w:r w:rsidR="00E55778" w:rsidRPr="00335B9C">
        <w:rPr>
          <w:rFonts w:ascii="Foundry Form Sans" w:hAnsi="Foundry Form Sans"/>
        </w:rPr>
        <w:t xml:space="preserve"> </w:t>
      </w:r>
      <w:r w:rsidR="00EC4036" w:rsidRPr="00335B9C">
        <w:rPr>
          <w:rFonts w:ascii="Foundry Form Sans" w:hAnsi="Foundry Form Sans"/>
        </w:rPr>
        <w:t>Caroline</w:t>
      </w:r>
      <w:r w:rsidRPr="00335B9C">
        <w:rPr>
          <w:rFonts w:ascii="Foundry Form Sans" w:hAnsi="Foundry Form Sans"/>
        </w:rPr>
        <w:t xml:space="preserve"> [Russell AM],</w:t>
      </w:r>
      <w:r w:rsidR="00EC4036" w:rsidRPr="00335B9C">
        <w:rPr>
          <w:rFonts w:ascii="Foundry Form Sans" w:hAnsi="Foundry Form Sans"/>
        </w:rPr>
        <w:t xml:space="preserve"> what more do you feel could be done in terms of the messaging and information getting out to</w:t>
      </w:r>
      <w:r w:rsidR="00E55778" w:rsidRPr="00335B9C">
        <w:rPr>
          <w:rFonts w:ascii="Foundry Form Sans" w:hAnsi="Foundry Form Sans"/>
        </w:rPr>
        <w:t xml:space="preserve"> </w:t>
      </w:r>
      <w:r w:rsidR="00EC4036" w:rsidRPr="00335B9C">
        <w:rPr>
          <w:rFonts w:ascii="Foundry Form Sans" w:hAnsi="Foundry Form Sans"/>
        </w:rPr>
        <w:t>passengers</w:t>
      </w:r>
      <w:r w:rsidRPr="00335B9C">
        <w:rPr>
          <w:rFonts w:ascii="Foundry Form Sans" w:hAnsi="Foundry Form Sans"/>
        </w:rPr>
        <w:t>?  A</w:t>
      </w:r>
      <w:r w:rsidR="00EC4036" w:rsidRPr="00335B9C">
        <w:rPr>
          <w:rFonts w:ascii="Foundry Form Sans" w:hAnsi="Foundry Form Sans"/>
        </w:rPr>
        <w:t>gain</w:t>
      </w:r>
      <w:r w:rsidRPr="00335B9C">
        <w:rPr>
          <w:rFonts w:ascii="Foundry Form Sans" w:hAnsi="Foundry Form Sans"/>
        </w:rPr>
        <w:t>, there is</w:t>
      </w:r>
      <w:r w:rsidR="00EC4036" w:rsidRPr="00335B9C">
        <w:rPr>
          <w:rFonts w:ascii="Foundry Form Sans" w:hAnsi="Foundry Form Sans"/>
        </w:rPr>
        <w:t xml:space="preserve"> that</w:t>
      </w:r>
      <w:r w:rsidR="00E55778" w:rsidRPr="00335B9C">
        <w:rPr>
          <w:rFonts w:ascii="Foundry Form Sans" w:hAnsi="Foundry Form Sans"/>
        </w:rPr>
        <w:t xml:space="preserve"> </w:t>
      </w:r>
      <w:r w:rsidR="00EC4036" w:rsidRPr="00335B9C">
        <w:rPr>
          <w:rFonts w:ascii="Foundry Form Sans" w:hAnsi="Foundry Form Sans"/>
        </w:rPr>
        <w:t xml:space="preserve">sheer frustration of turning up </w:t>
      </w:r>
      <w:r w:rsidRPr="00335B9C">
        <w:rPr>
          <w:rFonts w:ascii="Foundry Form Sans" w:hAnsi="Foundry Form Sans"/>
        </w:rPr>
        <w:t xml:space="preserve">and </w:t>
      </w:r>
      <w:r w:rsidR="00EC4036" w:rsidRPr="00335B9C">
        <w:rPr>
          <w:rFonts w:ascii="Foundry Form Sans" w:hAnsi="Foundry Form Sans"/>
        </w:rPr>
        <w:t>standing</w:t>
      </w:r>
      <w:r w:rsidR="00E55778" w:rsidRPr="00335B9C">
        <w:rPr>
          <w:rFonts w:ascii="Foundry Form Sans" w:hAnsi="Foundry Form Sans"/>
        </w:rPr>
        <w:t xml:space="preserve"> </w:t>
      </w:r>
      <w:r w:rsidR="00EC4036" w:rsidRPr="00335B9C">
        <w:rPr>
          <w:rFonts w:ascii="Foundry Form Sans" w:hAnsi="Foundry Form Sans"/>
        </w:rPr>
        <w:t>at a platform</w:t>
      </w:r>
      <w:r w:rsidRPr="00335B9C">
        <w:rPr>
          <w:rFonts w:ascii="Foundry Form Sans" w:hAnsi="Foundry Form Sans"/>
        </w:rPr>
        <w:t>.  S</w:t>
      </w:r>
      <w:r w:rsidR="00EC4036" w:rsidRPr="00335B9C">
        <w:rPr>
          <w:rFonts w:ascii="Foundry Form Sans" w:hAnsi="Foundry Form Sans"/>
        </w:rPr>
        <w:t>ometimes the staff at the</w:t>
      </w:r>
      <w:r w:rsidR="00E55778" w:rsidRPr="00335B9C">
        <w:rPr>
          <w:rFonts w:ascii="Foundry Form Sans" w:hAnsi="Foundry Form Sans"/>
        </w:rPr>
        <w:t xml:space="preserve"> </w:t>
      </w:r>
      <w:r w:rsidR="00EC4036" w:rsidRPr="00335B9C">
        <w:rPr>
          <w:rFonts w:ascii="Foundry Form Sans" w:hAnsi="Foundry Form Sans"/>
        </w:rPr>
        <w:t>station do</w:t>
      </w:r>
      <w:r w:rsidR="00E55778" w:rsidRPr="00335B9C">
        <w:rPr>
          <w:rFonts w:ascii="Foundry Form Sans" w:hAnsi="Foundry Form Sans"/>
        </w:rPr>
        <w:t xml:space="preserve"> not</w:t>
      </w:r>
      <w:r w:rsidR="00EC4036" w:rsidRPr="00335B9C">
        <w:rPr>
          <w:rFonts w:ascii="Foundry Form Sans" w:hAnsi="Foundry Form Sans"/>
        </w:rPr>
        <w:t xml:space="preserve"> know what</w:t>
      </w:r>
      <w:r w:rsidRPr="00335B9C">
        <w:rPr>
          <w:rFonts w:ascii="Foundry Form Sans" w:hAnsi="Foundry Form Sans"/>
        </w:rPr>
        <w:t xml:space="preserve"> i</w:t>
      </w:r>
      <w:r w:rsidR="00EC4036" w:rsidRPr="00335B9C">
        <w:rPr>
          <w:rFonts w:ascii="Foundry Form Sans" w:hAnsi="Foundry Form Sans"/>
        </w:rPr>
        <w:t>s going on</w:t>
      </w:r>
      <w:r w:rsidRPr="00335B9C">
        <w:rPr>
          <w:rFonts w:ascii="Foundry Form Sans" w:hAnsi="Foundry Form Sans"/>
        </w:rPr>
        <w:t xml:space="preserve">.  There is </w:t>
      </w:r>
      <w:r w:rsidR="00EC4036" w:rsidRPr="00335B9C">
        <w:rPr>
          <w:rFonts w:ascii="Foundry Form Sans" w:hAnsi="Foundry Form Sans"/>
        </w:rPr>
        <w:t>a lapse in terms</w:t>
      </w:r>
      <w:r w:rsidR="00E55778" w:rsidRPr="00335B9C">
        <w:rPr>
          <w:rFonts w:ascii="Foundry Form Sans" w:hAnsi="Foundry Form Sans"/>
        </w:rPr>
        <w:t xml:space="preserve"> </w:t>
      </w:r>
      <w:r w:rsidR="00EC4036" w:rsidRPr="00335B9C">
        <w:rPr>
          <w:rFonts w:ascii="Foundry Form Sans" w:hAnsi="Foundry Form Sans"/>
        </w:rPr>
        <w:t>of the information coming down to the</w:t>
      </w:r>
      <w:r w:rsidR="00E55778" w:rsidRPr="00335B9C">
        <w:rPr>
          <w:rFonts w:ascii="Foundry Form Sans" w:hAnsi="Foundry Form Sans"/>
        </w:rPr>
        <w:t xml:space="preserve"> </w:t>
      </w:r>
      <w:r w:rsidR="00EC4036" w:rsidRPr="00335B9C">
        <w:rPr>
          <w:rFonts w:ascii="Foundry Form Sans" w:hAnsi="Foundry Form Sans"/>
        </w:rPr>
        <w:t>ground</w:t>
      </w:r>
      <w:r w:rsidRPr="00335B9C">
        <w:rPr>
          <w:rFonts w:ascii="Foundry Form Sans" w:hAnsi="Foundry Form Sans"/>
        </w:rPr>
        <w:t>.  S</w:t>
      </w:r>
      <w:r w:rsidR="00EC4036" w:rsidRPr="00335B9C">
        <w:rPr>
          <w:rFonts w:ascii="Foundry Form Sans" w:hAnsi="Foundry Form Sans"/>
        </w:rPr>
        <w:t>ome of this could be headed</w:t>
      </w:r>
      <w:r w:rsidR="00E55778" w:rsidRPr="00335B9C">
        <w:rPr>
          <w:rFonts w:ascii="Foundry Form Sans" w:hAnsi="Foundry Form Sans"/>
        </w:rPr>
        <w:t xml:space="preserve"> </w:t>
      </w:r>
      <w:r w:rsidR="00EC4036" w:rsidRPr="00335B9C">
        <w:rPr>
          <w:rFonts w:ascii="Foundry Form Sans" w:hAnsi="Foundry Form Sans"/>
        </w:rPr>
        <w:t>off by making sure that</w:t>
      </w:r>
      <w:r w:rsidR="00E55778" w:rsidRPr="00335B9C">
        <w:rPr>
          <w:rFonts w:ascii="Foundry Form Sans" w:hAnsi="Foundry Form Sans"/>
        </w:rPr>
        <w:t xml:space="preserve"> </w:t>
      </w:r>
      <w:r w:rsidR="00F31A67" w:rsidRPr="00335B9C">
        <w:rPr>
          <w:rFonts w:ascii="Foundry Form Sans" w:hAnsi="Foundry Form Sans"/>
        </w:rPr>
        <w:t>you are</w:t>
      </w:r>
      <w:r w:rsidR="00EC4036" w:rsidRPr="00335B9C">
        <w:rPr>
          <w:rFonts w:ascii="Foundry Form Sans" w:hAnsi="Foundry Form Sans"/>
        </w:rPr>
        <w:t xml:space="preserve"> getting that information out in a</w:t>
      </w:r>
      <w:r w:rsidR="00E55778" w:rsidRPr="00335B9C">
        <w:rPr>
          <w:rFonts w:ascii="Foundry Form Sans" w:hAnsi="Foundry Form Sans"/>
        </w:rPr>
        <w:t xml:space="preserve"> </w:t>
      </w:r>
      <w:r w:rsidR="00EC4036" w:rsidRPr="00335B9C">
        <w:rPr>
          <w:rFonts w:ascii="Foundry Form Sans" w:hAnsi="Foundry Form Sans"/>
        </w:rPr>
        <w:t>more timely manner</w:t>
      </w:r>
      <w:r w:rsidRPr="00335B9C">
        <w:rPr>
          <w:rFonts w:ascii="Foundry Form Sans" w:hAnsi="Foundry Form Sans"/>
        </w:rPr>
        <w:t xml:space="preserve">. </w:t>
      </w:r>
      <w:r w:rsidR="00E55778" w:rsidRPr="00335B9C">
        <w:rPr>
          <w:rFonts w:ascii="Foundry Form Sans" w:hAnsi="Foundry Form Sans"/>
        </w:rPr>
        <w:t xml:space="preserve"> </w:t>
      </w:r>
      <w:r w:rsidR="00EC4036" w:rsidRPr="00335B9C">
        <w:rPr>
          <w:rFonts w:ascii="Foundry Form Sans" w:hAnsi="Foundry Form Sans"/>
        </w:rPr>
        <w:t>I appreciate that there</w:t>
      </w:r>
      <w:r w:rsidR="00E55778" w:rsidRPr="00335B9C">
        <w:rPr>
          <w:rFonts w:ascii="Foundry Form Sans" w:hAnsi="Foundry Form Sans"/>
        </w:rPr>
        <w:t xml:space="preserve"> will</w:t>
      </w:r>
      <w:r w:rsidR="00EC4036" w:rsidRPr="00335B9C">
        <w:rPr>
          <w:rFonts w:ascii="Foundry Form Sans" w:hAnsi="Foundry Form Sans"/>
        </w:rPr>
        <w:t xml:space="preserve"> be some </w:t>
      </w:r>
      <w:r w:rsidRPr="00335B9C">
        <w:rPr>
          <w:rFonts w:ascii="Foundry Form Sans" w:hAnsi="Foundry Form Sans"/>
        </w:rPr>
        <w:t>cancellations</w:t>
      </w:r>
      <w:r w:rsidR="00EC4036" w:rsidRPr="00335B9C">
        <w:rPr>
          <w:rFonts w:ascii="Foundry Form Sans" w:hAnsi="Foundry Form Sans"/>
        </w:rPr>
        <w:t xml:space="preserve"> which might be out of your</w:t>
      </w:r>
      <w:r w:rsidR="00E55778" w:rsidRPr="00335B9C">
        <w:rPr>
          <w:rFonts w:ascii="Foundry Form Sans" w:hAnsi="Foundry Form Sans"/>
        </w:rPr>
        <w:t xml:space="preserve"> </w:t>
      </w:r>
      <w:r w:rsidR="00EC4036" w:rsidRPr="00335B9C">
        <w:rPr>
          <w:rFonts w:ascii="Foundry Form Sans" w:hAnsi="Foundry Form Sans"/>
        </w:rPr>
        <w:t>control</w:t>
      </w:r>
      <w:r w:rsidRPr="00335B9C">
        <w:rPr>
          <w:rFonts w:ascii="Foundry Form Sans" w:hAnsi="Foundry Form Sans"/>
        </w:rPr>
        <w:t>,</w:t>
      </w:r>
      <w:r w:rsidR="00EC4036" w:rsidRPr="00335B9C">
        <w:rPr>
          <w:rFonts w:ascii="Foundry Form Sans" w:hAnsi="Foundry Form Sans"/>
        </w:rPr>
        <w:t xml:space="preserve"> but</w:t>
      </w:r>
      <w:r w:rsidRPr="00335B9C">
        <w:rPr>
          <w:rFonts w:ascii="Foundry Form Sans" w:hAnsi="Foundry Form Sans"/>
        </w:rPr>
        <w:t>,</w:t>
      </w:r>
      <w:r w:rsidR="00EC4036" w:rsidRPr="00335B9C">
        <w:rPr>
          <w:rFonts w:ascii="Foundry Form Sans" w:hAnsi="Foundry Form Sans"/>
        </w:rPr>
        <w:t xml:space="preserve"> again</w:t>
      </w:r>
      <w:r w:rsidRPr="00335B9C">
        <w:rPr>
          <w:rFonts w:ascii="Foundry Form Sans" w:hAnsi="Foundry Form Sans"/>
        </w:rPr>
        <w:t>,</w:t>
      </w:r>
      <w:r w:rsidR="00EC4036" w:rsidRPr="00335B9C">
        <w:rPr>
          <w:rFonts w:ascii="Foundry Form Sans" w:hAnsi="Foundry Form Sans"/>
        </w:rPr>
        <w:t xml:space="preserve"> those decisions are</w:t>
      </w:r>
      <w:r w:rsidR="00E55778" w:rsidRPr="00335B9C">
        <w:rPr>
          <w:rFonts w:ascii="Foundry Form Sans" w:hAnsi="Foundry Form Sans"/>
        </w:rPr>
        <w:t xml:space="preserve"> </w:t>
      </w:r>
      <w:r w:rsidR="00EC4036" w:rsidRPr="00335B9C">
        <w:rPr>
          <w:rFonts w:ascii="Foundry Form Sans" w:hAnsi="Foundry Form Sans"/>
        </w:rPr>
        <w:t>being taken somewhere</w:t>
      </w:r>
      <w:r w:rsidRPr="00335B9C">
        <w:rPr>
          <w:rFonts w:ascii="Foundry Form Sans" w:hAnsi="Foundry Form Sans"/>
        </w:rPr>
        <w:t>.  W</w:t>
      </w:r>
      <w:r w:rsidR="00EC4036" w:rsidRPr="00335B9C">
        <w:rPr>
          <w:rFonts w:ascii="Foundry Form Sans" w:hAnsi="Foundry Form Sans"/>
        </w:rPr>
        <w:t xml:space="preserve">hat </w:t>
      </w:r>
      <w:r w:rsidRPr="00335B9C">
        <w:rPr>
          <w:rFonts w:ascii="Foundry Form Sans" w:hAnsi="Foundry Form Sans"/>
        </w:rPr>
        <w:t>more do</w:t>
      </w:r>
      <w:r w:rsidR="00EC4036" w:rsidRPr="00335B9C">
        <w:rPr>
          <w:rFonts w:ascii="Foundry Form Sans" w:hAnsi="Foundry Form Sans"/>
        </w:rPr>
        <w:t xml:space="preserve"> you think can be done </w:t>
      </w:r>
      <w:r w:rsidRPr="00335B9C">
        <w:rPr>
          <w:rFonts w:ascii="Foundry Form Sans" w:hAnsi="Foundry Form Sans"/>
        </w:rPr>
        <w:t>i</w:t>
      </w:r>
      <w:r w:rsidR="00EC4036" w:rsidRPr="00335B9C">
        <w:rPr>
          <w:rFonts w:ascii="Foundry Form Sans" w:hAnsi="Foundry Form Sans"/>
        </w:rPr>
        <w:t>n</w:t>
      </w:r>
      <w:r w:rsidR="00E55778" w:rsidRPr="00335B9C">
        <w:rPr>
          <w:rFonts w:ascii="Foundry Form Sans" w:hAnsi="Foundry Form Sans"/>
        </w:rPr>
        <w:t xml:space="preserve"> </w:t>
      </w:r>
      <w:r w:rsidR="00EC4036" w:rsidRPr="00335B9C">
        <w:rPr>
          <w:rFonts w:ascii="Foundry Form Sans" w:hAnsi="Foundry Form Sans"/>
        </w:rPr>
        <w:t>making sure that information is going</w:t>
      </w:r>
      <w:r w:rsidR="00E55778" w:rsidRPr="00335B9C">
        <w:rPr>
          <w:rFonts w:ascii="Foundry Form Sans" w:hAnsi="Foundry Form Sans"/>
        </w:rPr>
        <w:t xml:space="preserve"> </w:t>
      </w:r>
      <w:r w:rsidR="00EC4036" w:rsidRPr="00335B9C">
        <w:rPr>
          <w:rFonts w:ascii="Foundry Form Sans" w:hAnsi="Foundry Form Sans"/>
        </w:rPr>
        <w:t>out</w:t>
      </w:r>
      <w:r w:rsidRPr="00335B9C">
        <w:rPr>
          <w:rFonts w:ascii="Foundry Form Sans" w:hAnsi="Foundry Form Sans"/>
        </w:rPr>
        <w:t>?</w:t>
      </w:r>
    </w:p>
    <w:p w14:paraId="39A4744C" w14:textId="77777777" w:rsidR="007207EF" w:rsidRPr="00335B9C" w:rsidRDefault="007207EF" w:rsidP="00B74CAE">
      <w:pPr>
        <w:pStyle w:val="GLAnormal"/>
        <w:rPr>
          <w:rFonts w:ascii="Foundry Form Sans" w:hAnsi="Foundry Form Sans"/>
        </w:rPr>
      </w:pPr>
    </w:p>
    <w:p w14:paraId="67FC769B" w14:textId="77777777" w:rsidR="007207EF" w:rsidRPr="00335B9C" w:rsidRDefault="007207EF"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O</w:t>
      </w:r>
      <w:r w:rsidR="00EC4036" w:rsidRPr="00335B9C">
        <w:rPr>
          <w:rFonts w:ascii="Foundry Form Sans" w:hAnsi="Foundry Form Sans"/>
        </w:rPr>
        <w:t>ne of the challenges that we</w:t>
      </w:r>
      <w:r w:rsidR="00E55778" w:rsidRPr="00335B9C">
        <w:rPr>
          <w:rFonts w:ascii="Foundry Form Sans" w:hAnsi="Foundry Form Sans"/>
        </w:rPr>
        <w:t xml:space="preserve"> have</w:t>
      </w:r>
      <w:r w:rsidR="00EC4036" w:rsidRPr="00335B9C">
        <w:rPr>
          <w:rFonts w:ascii="Foundry Form Sans" w:hAnsi="Foundry Form Sans"/>
        </w:rPr>
        <w:t xml:space="preserve"> had</w:t>
      </w:r>
      <w:r w:rsidR="00E55778" w:rsidRPr="00335B9C">
        <w:rPr>
          <w:rFonts w:ascii="Foundry Form Sans" w:hAnsi="Foundry Form Sans"/>
        </w:rPr>
        <w:t xml:space="preserve"> </w:t>
      </w:r>
      <w:r w:rsidR="00EC4036" w:rsidRPr="00335B9C">
        <w:rPr>
          <w:rFonts w:ascii="Foundry Form Sans" w:hAnsi="Foundry Form Sans"/>
        </w:rPr>
        <w:t>is getting that information out as fast</w:t>
      </w:r>
      <w:r w:rsidR="00E55778" w:rsidRPr="00335B9C">
        <w:rPr>
          <w:rFonts w:ascii="Foundry Form Sans" w:hAnsi="Foundry Form Sans"/>
        </w:rPr>
        <w:t xml:space="preserve"> </w:t>
      </w:r>
      <w:r w:rsidR="00EC4036" w:rsidRPr="00335B9C">
        <w:rPr>
          <w:rFonts w:ascii="Foundry Form Sans" w:hAnsi="Foundry Form Sans"/>
        </w:rPr>
        <w:t>as electronic media and there are</w:t>
      </w:r>
      <w:r w:rsidR="00E55778" w:rsidRPr="00335B9C">
        <w:rPr>
          <w:rFonts w:ascii="Foundry Form Sans" w:hAnsi="Foundry Form Sans"/>
        </w:rPr>
        <w:t xml:space="preserve"> </w:t>
      </w:r>
      <w:r w:rsidR="00EC4036" w:rsidRPr="00335B9C">
        <w:rPr>
          <w:rFonts w:ascii="Foundry Form Sans" w:hAnsi="Foundry Form Sans"/>
        </w:rPr>
        <w:t>different forms of electronic media to</w:t>
      </w:r>
      <w:r w:rsidR="00E55778" w:rsidRPr="00335B9C">
        <w:rPr>
          <w:rFonts w:ascii="Foundry Form Sans" w:hAnsi="Foundry Form Sans"/>
        </w:rPr>
        <w:t xml:space="preserve"> </w:t>
      </w:r>
      <w:r w:rsidR="00EC4036" w:rsidRPr="00335B9C">
        <w:rPr>
          <w:rFonts w:ascii="Foundry Form Sans" w:hAnsi="Foundry Form Sans"/>
        </w:rPr>
        <w:t>get to passengers and to staff because</w:t>
      </w:r>
      <w:r w:rsidR="00E55778" w:rsidRPr="00335B9C">
        <w:rPr>
          <w:rFonts w:ascii="Foundry Form Sans" w:hAnsi="Foundry Form Sans"/>
        </w:rPr>
        <w:t xml:space="preserve"> </w:t>
      </w:r>
      <w:r w:rsidR="00EC4036" w:rsidRPr="00335B9C">
        <w:rPr>
          <w:rFonts w:ascii="Foundry Form Sans" w:hAnsi="Foundry Form Sans"/>
        </w:rPr>
        <w:t>passengers now are seeing stuff at the</w:t>
      </w:r>
      <w:r w:rsidR="00E55778" w:rsidRPr="00335B9C">
        <w:rPr>
          <w:rFonts w:ascii="Foundry Form Sans" w:hAnsi="Foundry Form Sans"/>
        </w:rPr>
        <w:t xml:space="preserve"> </w:t>
      </w:r>
      <w:r w:rsidR="00EC4036" w:rsidRPr="00335B9C">
        <w:rPr>
          <w:rFonts w:ascii="Foundry Form Sans" w:hAnsi="Foundry Form Sans"/>
        </w:rPr>
        <w:t>same time as staff are seeing it</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have</w:t>
      </w:r>
      <w:r w:rsidR="00EC4036" w:rsidRPr="00335B9C">
        <w:rPr>
          <w:rFonts w:ascii="Foundry Form Sans" w:hAnsi="Foundry Form Sans"/>
        </w:rPr>
        <w:t xml:space="preserve"> had some issues with one or two</w:t>
      </w:r>
      <w:r w:rsidR="00E55778" w:rsidRPr="00335B9C">
        <w:rPr>
          <w:rFonts w:ascii="Foundry Form Sans" w:hAnsi="Foundry Form Sans"/>
        </w:rPr>
        <w:t xml:space="preserve"> </w:t>
      </w:r>
      <w:r w:rsidR="00EC4036" w:rsidRPr="00335B9C">
        <w:rPr>
          <w:rFonts w:ascii="Foundry Form Sans" w:hAnsi="Foundry Form Sans"/>
        </w:rPr>
        <w:t>central London stations to make sure</w:t>
      </w:r>
      <w:r w:rsidR="00E55778" w:rsidRPr="00335B9C">
        <w:rPr>
          <w:rFonts w:ascii="Foundry Form Sans" w:hAnsi="Foundry Form Sans"/>
        </w:rPr>
        <w:t xml:space="preserve"> </w:t>
      </w:r>
      <w:r w:rsidR="00EC4036" w:rsidRPr="00335B9C">
        <w:rPr>
          <w:rFonts w:ascii="Foundry Form Sans" w:hAnsi="Foundry Form Sans"/>
        </w:rPr>
        <w:t>that that information is as fast as it</w:t>
      </w:r>
      <w:r w:rsidR="00E55778" w:rsidRPr="00335B9C">
        <w:rPr>
          <w:rFonts w:ascii="Foundry Form Sans" w:hAnsi="Foundry Form Sans"/>
        </w:rPr>
        <w:t xml:space="preserve"> </w:t>
      </w:r>
      <w:r w:rsidR="00EC4036" w:rsidRPr="00335B9C">
        <w:rPr>
          <w:rFonts w:ascii="Foundry Form Sans" w:hAnsi="Foundry Form Sans"/>
        </w:rPr>
        <w:t>can be</w:t>
      </w:r>
      <w:r w:rsidRPr="00335B9C">
        <w:rPr>
          <w:rFonts w:ascii="Foundry Form Sans" w:hAnsi="Foundry Form Sans"/>
        </w:rPr>
        <w:t>.  Y</w:t>
      </w:r>
      <w:r w:rsidR="00EC4036" w:rsidRPr="00335B9C">
        <w:rPr>
          <w:rFonts w:ascii="Foundry Form Sans" w:hAnsi="Foundry Form Sans"/>
        </w:rPr>
        <w:t>ou are absolutely right about</w:t>
      </w:r>
      <w:r w:rsidR="00E55778" w:rsidRPr="00335B9C">
        <w:rPr>
          <w:rFonts w:ascii="Foundry Form Sans" w:hAnsi="Foundry Form Sans"/>
        </w:rPr>
        <w:t xml:space="preserve"> </w:t>
      </w:r>
      <w:r w:rsidR="00EC4036" w:rsidRPr="00335B9C">
        <w:rPr>
          <w:rFonts w:ascii="Foundry Form Sans" w:hAnsi="Foundry Form Sans"/>
        </w:rPr>
        <w:t>cancellations</w:t>
      </w:r>
      <w:r w:rsidRPr="00335B9C">
        <w:rPr>
          <w:rFonts w:ascii="Foundry Form Sans" w:hAnsi="Foundry Form Sans"/>
        </w:rPr>
        <w:t>.  T</w:t>
      </w:r>
      <w:r w:rsidR="00EC4036" w:rsidRPr="00335B9C">
        <w:rPr>
          <w:rFonts w:ascii="Foundry Form Sans" w:hAnsi="Foundry Form Sans"/>
        </w:rPr>
        <w:t>he other challenge we</w:t>
      </w:r>
      <w:r w:rsidR="00E55778" w:rsidRPr="00335B9C">
        <w:rPr>
          <w:rFonts w:ascii="Foundry Form Sans" w:hAnsi="Foundry Form Sans"/>
        </w:rPr>
        <w:t xml:space="preserve"> have </w:t>
      </w:r>
      <w:r w:rsidR="00EC4036" w:rsidRPr="00335B9C">
        <w:rPr>
          <w:rFonts w:ascii="Foundry Form Sans" w:hAnsi="Foundry Form Sans"/>
        </w:rPr>
        <w:t>had is where we</w:t>
      </w:r>
      <w:r w:rsidR="00E55778" w:rsidRPr="00335B9C">
        <w:rPr>
          <w:rFonts w:ascii="Foundry Form Sans" w:hAnsi="Foundry Form Sans"/>
        </w:rPr>
        <w:t xml:space="preserve"> have</w:t>
      </w:r>
      <w:r w:rsidR="00EC4036" w:rsidRPr="00335B9C">
        <w:rPr>
          <w:rFonts w:ascii="Foundry Form Sans" w:hAnsi="Foundry Form Sans"/>
        </w:rPr>
        <w:t xml:space="preserve"> reinstated trains and</w:t>
      </w:r>
      <w:r w:rsidR="00E55778" w:rsidRPr="00335B9C">
        <w:rPr>
          <w:rFonts w:ascii="Foundry Form Sans" w:hAnsi="Foundry Form Sans"/>
        </w:rPr>
        <w:t xml:space="preserve"> that is</w:t>
      </w:r>
      <w:r w:rsidR="00EC4036" w:rsidRPr="00335B9C">
        <w:rPr>
          <w:rFonts w:ascii="Foundry Form Sans" w:hAnsi="Foundry Form Sans"/>
        </w:rPr>
        <w:t xml:space="preserve"> making sure that there is</w:t>
      </w:r>
      <w:r w:rsidR="00E55778" w:rsidRPr="00335B9C">
        <w:rPr>
          <w:rFonts w:ascii="Foundry Form Sans" w:hAnsi="Foundry Form Sans"/>
        </w:rPr>
        <w:t xml:space="preserve"> </w:t>
      </w:r>
      <w:r w:rsidR="00EC4036" w:rsidRPr="00335B9C">
        <w:rPr>
          <w:rFonts w:ascii="Foundry Form Sans" w:hAnsi="Foundry Form Sans"/>
        </w:rPr>
        <w:t>sufficient notice so that passengers</w:t>
      </w:r>
      <w:r w:rsidR="00E55778" w:rsidRPr="00335B9C">
        <w:rPr>
          <w:rFonts w:ascii="Foundry Form Sans" w:hAnsi="Foundry Form Sans"/>
        </w:rPr>
        <w:t xml:space="preserve"> </w:t>
      </w:r>
      <w:r w:rsidRPr="00335B9C">
        <w:rPr>
          <w:rFonts w:ascii="Foundry Form Sans" w:hAnsi="Foundry Form Sans"/>
        </w:rPr>
        <w:t xml:space="preserve">can </w:t>
      </w:r>
      <w:r w:rsidR="00EC4036" w:rsidRPr="00335B9C">
        <w:rPr>
          <w:rFonts w:ascii="Foundry Form Sans" w:hAnsi="Foundry Form Sans"/>
        </w:rPr>
        <w:t>plan their journey</w:t>
      </w:r>
      <w:r w:rsidRPr="00335B9C">
        <w:rPr>
          <w:rFonts w:ascii="Foundry Form Sans" w:hAnsi="Foundry Form Sans"/>
        </w:rPr>
        <w:t>,</w:t>
      </w:r>
      <w:r w:rsidR="00EC4036" w:rsidRPr="00335B9C">
        <w:rPr>
          <w:rFonts w:ascii="Foundry Form Sans" w:hAnsi="Foundry Form Sans"/>
        </w:rPr>
        <w:t xml:space="preserve"> be </w:t>
      </w:r>
      <w:r w:rsidRPr="00335B9C">
        <w:rPr>
          <w:rFonts w:ascii="Foundry Form Sans" w:hAnsi="Foundry Form Sans"/>
        </w:rPr>
        <w:t>i</w:t>
      </w:r>
      <w:r w:rsidR="00EC4036" w:rsidRPr="00335B9C">
        <w:rPr>
          <w:rFonts w:ascii="Foundry Form Sans" w:hAnsi="Foundry Form Sans"/>
        </w:rPr>
        <w:t xml:space="preserve">t 20 minutes </w:t>
      </w:r>
      <w:r w:rsidRPr="00335B9C">
        <w:rPr>
          <w:rFonts w:ascii="Foundry Form Sans" w:hAnsi="Foundry Form Sans"/>
        </w:rPr>
        <w:t>in</w:t>
      </w:r>
      <w:r w:rsidR="00EC4036" w:rsidRPr="00335B9C">
        <w:rPr>
          <w:rFonts w:ascii="Foundry Form Sans" w:hAnsi="Foundry Form Sans"/>
        </w:rPr>
        <w:t xml:space="preserve"> advance</w:t>
      </w:r>
      <w:r w:rsidRPr="00335B9C">
        <w:rPr>
          <w:rFonts w:ascii="Foundry Form Sans" w:hAnsi="Foundry Form Sans"/>
        </w:rPr>
        <w:t>,</w:t>
      </w:r>
      <w:r w:rsidR="00EC4036" w:rsidRPr="00335B9C">
        <w:rPr>
          <w:rFonts w:ascii="Foundry Form Sans" w:hAnsi="Foundry Form Sans"/>
        </w:rPr>
        <w:t xml:space="preserve"> be </w:t>
      </w:r>
      <w:r w:rsidRPr="00335B9C">
        <w:rPr>
          <w:rFonts w:ascii="Foundry Form Sans" w:hAnsi="Foundry Form Sans"/>
        </w:rPr>
        <w:t>i</w:t>
      </w:r>
      <w:r w:rsidR="00EC4036" w:rsidRPr="00335B9C">
        <w:rPr>
          <w:rFonts w:ascii="Foundry Form Sans" w:hAnsi="Foundry Form Sans"/>
        </w:rPr>
        <w:t>t 10 minutes in</w:t>
      </w:r>
      <w:r w:rsidR="00E55778" w:rsidRPr="00335B9C">
        <w:rPr>
          <w:rFonts w:ascii="Foundry Form Sans" w:hAnsi="Foundry Form Sans"/>
        </w:rPr>
        <w:t xml:space="preserve"> </w:t>
      </w:r>
      <w:r w:rsidR="00EC4036" w:rsidRPr="00335B9C">
        <w:rPr>
          <w:rFonts w:ascii="Foundry Form Sans" w:hAnsi="Foundry Form Sans"/>
        </w:rPr>
        <w:t>advance</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and</w:t>
      </w:r>
      <w:r w:rsidR="00EC4036" w:rsidRPr="00335B9C">
        <w:rPr>
          <w:rFonts w:ascii="Foundry Form Sans" w:hAnsi="Foundry Form Sans"/>
        </w:rPr>
        <w:t xml:space="preserve"> to know what</w:t>
      </w:r>
      <w:r w:rsidRPr="00335B9C">
        <w:rPr>
          <w:rFonts w:ascii="Foundry Form Sans" w:hAnsi="Foundry Form Sans"/>
        </w:rPr>
        <w:t xml:space="preserve"> the</w:t>
      </w:r>
      <w:r w:rsidR="00EC4036" w:rsidRPr="00335B9C">
        <w:rPr>
          <w:rFonts w:ascii="Foundry Form Sans" w:hAnsi="Foundry Form Sans"/>
        </w:rPr>
        <w:t xml:space="preserve"> stopping</w:t>
      </w:r>
      <w:r w:rsidR="00E55778" w:rsidRPr="00335B9C">
        <w:rPr>
          <w:rFonts w:ascii="Foundry Form Sans" w:hAnsi="Foundry Form Sans"/>
        </w:rPr>
        <w:t xml:space="preserve"> </w:t>
      </w:r>
      <w:r w:rsidR="00EC4036" w:rsidRPr="00335B9C">
        <w:rPr>
          <w:rFonts w:ascii="Foundry Form Sans" w:hAnsi="Foundry Form Sans"/>
        </w:rPr>
        <w:t>pattern for that train is</w:t>
      </w:r>
      <w:r w:rsidRPr="00335B9C">
        <w:rPr>
          <w:rFonts w:ascii="Foundry Form Sans" w:hAnsi="Foundry Form Sans"/>
        </w:rPr>
        <w:t>.</w:t>
      </w:r>
    </w:p>
    <w:p w14:paraId="654B642A" w14:textId="77777777" w:rsidR="007207EF" w:rsidRPr="00335B9C" w:rsidRDefault="007207EF" w:rsidP="00B74CAE">
      <w:pPr>
        <w:pStyle w:val="GLAnormal"/>
        <w:rPr>
          <w:rFonts w:ascii="Foundry Form Sans" w:hAnsi="Foundry Form Sans"/>
        </w:rPr>
      </w:pPr>
    </w:p>
    <w:p w14:paraId="3141DC4A" w14:textId="77777777" w:rsidR="007207EF" w:rsidRPr="00335B9C" w:rsidRDefault="007207EF" w:rsidP="00B74CA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key</w:t>
      </w:r>
      <w:r w:rsidR="00E55778" w:rsidRPr="00335B9C">
        <w:rPr>
          <w:rFonts w:ascii="Foundry Form Sans" w:hAnsi="Foundry Form Sans"/>
        </w:rPr>
        <w:t xml:space="preserve"> </w:t>
      </w:r>
      <w:r w:rsidR="00EC4036" w:rsidRPr="00335B9C">
        <w:rPr>
          <w:rFonts w:ascii="Foundry Form Sans" w:hAnsi="Foundry Form Sans"/>
        </w:rPr>
        <w:t>objective for us and for our colleagues</w:t>
      </w:r>
      <w:r w:rsidR="00E55778" w:rsidRPr="00335B9C">
        <w:rPr>
          <w:rFonts w:ascii="Foundry Form Sans" w:hAnsi="Foundry Form Sans"/>
        </w:rPr>
        <w:t xml:space="preserve"> </w:t>
      </w:r>
      <w:r w:rsidR="00EC4036" w:rsidRPr="00335B9C">
        <w:rPr>
          <w:rFonts w:ascii="Foundry Form Sans" w:hAnsi="Foundry Form Sans"/>
        </w:rPr>
        <w:t>in Network Rail and the rest of the rail</w:t>
      </w:r>
      <w:r w:rsidR="00E55778" w:rsidRPr="00335B9C">
        <w:rPr>
          <w:rFonts w:ascii="Foundry Form Sans" w:hAnsi="Foundry Form Sans"/>
        </w:rPr>
        <w:t xml:space="preserve"> </w:t>
      </w:r>
      <w:r w:rsidR="00EC4036" w:rsidRPr="00335B9C">
        <w:rPr>
          <w:rFonts w:ascii="Foundry Form Sans" w:hAnsi="Foundry Form Sans"/>
        </w:rPr>
        <w:t>industry is to get this timetable sorted</w:t>
      </w:r>
      <w:r w:rsidR="00E55778" w:rsidRPr="00335B9C">
        <w:rPr>
          <w:rFonts w:ascii="Foundry Form Sans" w:hAnsi="Foundry Form Sans"/>
        </w:rPr>
        <w:t xml:space="preserve"> </w:t>
      </w:r>
      <w:r w:rsidR="00EC4036" w:rsidRPr="00335B9C">
        <w:rPr>
          <w:rFonts w:ascii="Foundry Form Sans" w:hAnsi="Foundry Form Sans"/>
        </w:rPr>
        <w:t>by bringing in an interim arrangement in</w:t>
      </w:r>
      <w:r w:rsidR="00E55778" w:rsidRPr="00335B9C">
        <w:rPr>
          <w:rFonts w:ascii="Foundry Form Sans" w:hAnsi="Foundry Form Sans"/>
        </w:rPr>
        <w:t xml:space="preserve"> </w:t>
      </w:r>
      <w:r w:rsidR="00EC4036" w:rsidRPr="00335B9C">
        <w:rPr>
          <w:rFonts w:ascii="Foundry Form Sans" w:hAnsi="Foundry Form Sans"/>
        </w:rPr>
        <w:t>July</w:t>
      </w:r>
      <w:r w:rsidRPr="00335B9C">
        <w:rPr>
          <w:rFonts w:ascii="Foundry Form Sans" w:hAnsi="Foundry Form Sans"/>
        </w:rPr>
        <w:t xml:space="preserve"> [2018],</w:t>
      </w:r>
      <w:r w:rsidR="00EC4036" w:rsidRPr="00335B9C">
        <w:rPr>
          <w:rFonts w:ascii="Foundry Form Sans" w:hAnsi="Foundry Form Sans"/>
        </w:rPr>
        <w:t xml:space="preserve"> as I</w:t>
      </w:r>
      <w:r w:rsidR="00E55778" w:rsidRPr="00335B9C">
        <w:rPr>
          <w:rFonts w:ascii="Foundry Form Sans" w:hAnsi="Foundry Form Sans"/>
        </w:rPr>
        <w:t xml:space="preserve"> have</w:t>
      </w:r>
      <w:r w:rsidR="00EC4036" w:rsidRPr="00335B9C">
        <w:rPr>
          <w:rFonts w:ascii="Foundry Form Sans" w:hAnsi="Foundry Form Sans"/>
        </w:rPr>
        <w:t xml:space="preserve"> described</w:t>
      </w:r>
      <w:r w:rsidRPr="00335B9C">
        <w:rPr>
          <w:rFonts w:ascii="Foundry Form Sans" w:hAnsi="Foundry Form Sans"/>
        </w:rPr>
        <w:t>,</w:t>
      </w:r>
      <w:r w:rsidR="00EC4036" w:rsidRPr="00335B9C">
        <w:rPr>
          <w:rFonts w:ascii="Foundry Form Sans" w:hAnsi="Foundry Form Sans"/>
        </w:rPr>
        <w:t xml:space="preserve"> catching up on</w:t>
      </w:r>
      <w:r w:rsidR="00E55778" w:rsidRPr="00335B9C">
        <w:rPr>
          <w:rFonts w:ascii="Foundry Form Sans" w:hAnsi="Foundry Form Sans"/>
        </w:rPr>
        <w:t xml:space="preserve"> </w:t>
      </w:r>
      <w:r w:rsidR="00EC4036" w:rsidRPr="00335B9C">
        <w:rPr>
          <w:rFonts w:ascii="Foundry Form Sans" w:hAnsi="Foundry Form Sans"/>
        </w:rPr>
        <w:t>the backlog of training and getting that</w:t>
      </w:r>
      <w:r w:rsidR="00E55778" w:rsidRPr="00335B9C">
        <w:rPr>
          <w:rFonts w:ascii="Foundry Form Sans" w:hAnsi="Foundry Form Sans"/>
        </w:rPr>
        <w:t xml:space="preserve"> </w:t>
      </w:r>
      <w:r w:rsidR="00EC4036" w:rsidRPr="00335B9C">
        <w:rPr>
          <w:rFonts w:ascii="Foundry Form Sans" w:hAnsi="Foundry Form Sans"/>
        </w:rPr>
        <w:t>trajectory right to get the full</w:t>
      </w:r>
      <w:r w:rsidR="00E55778" w:rsidRPr="00335B9C">
        <w:rPr>
          <w:rFonts w:ascii="Foundry Form Sans" w:hAnsi="Foundry Form Sans"/>
        </w:rPr>
        <w:t xml:space="preserve"> </w:t>
      </w:r>
      <w:r w:rsidR="00EC4036" w:rsidRPr="00335B9C">
        <w:rPr>
          <w:rFonts w:ascii="Foundry Form Sans" w:hAnsi="Foundry Form Sans"/>
        </w:rPr>
        <w:t>benefits of this massive investment</w:t>
      </w:r>
      <w:r w:rsidR="00E55778" w:rsidRPr="00335B9C">
        <w:rPr>
          <w:rFonts w:ascii="Foundry Form Sans" w:hAnsi="Foundry Form Sans"/>
        </w:rPr>
        <w:t xml:space="preserve"> </w:t>
      </w:r>
      <w:r w:rsidR="007E0144" w:rsidRPr="00335B9C">
        <w:rPr>
          <w:rFonts w:ascii="Foundry Form Sans" w:hAnsi="Foundry Form Sans"/>
        </w:rPr>
        <w:t>programme</w:t>
      </w:r>
      <w:r w:rsidR="00EC4036" w:rsidRPr="00335B9C">
        <w:rPr>
          <w:rFonts w:ascii="Foundry Form Sans" w:hAnsi="Foundry Form Sans"/>
        </w:rPr>
        <w:t xml:space="preserve"> in place</w:t>
      </w:r>
      <w:r w:rsidRPr="00335B9C">
        <w:rPr>
          <w:rFonts w:ascii="Foundry Form Sans" w:hAnsi="Foundry Form Sans"/>
        </w:rPr>
        <w:t>.</w:t>
      </w:r>
    </w:p>
    <w:p w14:paraId="706B9913" w14:textId="77777777" w:rsidR="007207EF" w:rsidRPr="00335B9C" w:rsidRDefault="007207EF" w:rsidP="00B74CAE">
      <w:pPr>
        <w:pStyle w:val="GLAnormal"/>
        <w:rPr>
          <w:rFonts w:ascii="Foundry Form Sans" w:hAnsi="Foundry Form Sans"/>
        </w:rPr>
      </w:pPr>
    </w:p>
    <w:p w14:paraId="745FD5F0" w14:textId="2C503ABE" w:rsidR="007207EF" w:rsidRPr="00335B9C" w:rsidRDefault="007207EF">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Thank you.</w:t>
      </w:r>
    </w:p>
    <w:p w14:paraId="4B5F4274" w14:textId="77777777" w:rsidR="007207EF" w:rsidRPr="00335B9C" w:rsidRDefault="007207EF" w:rsidP="00B74CAE">
      <w:pPr>
        <w:pStyle w:val="GLAnormal"/>
        <w:rPr>
          <w:rFonts w:ascii="Foundry Form Sans" w:hAnsi="Foundry Form Sans"/>
        </w:rPr>
      </w:pPr>
    </w:p>
    <w:p w14:paraId="59EDC4D5" w14:textId="77777777" w:rsidR="0055474A" w:rsidRPr="00335B9C" w:rsidRDefault="007207EF"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Thank you.  Nick, you started off</w:t>
      </w:r>
      <w:r w:rsidR="00EC4036" w:rsidRPr="00335B9C">
        <w:rPr>
          <w:rFonts w:ascii="Foundry Form Sans" w:hAnsi="Foundry Form Sans"/>
        </w:rPr>
        <w:t xml:space="preserve"> earlier this</w:t>
      </w:r>
      <w:r w:rsidR="00E55778" w:rsidRPr="00335B9C">
        <w:rPr>
          <w:rFonts w:ascii="Foundry Form Sans" w:hAnsi="Foundry Form Sans"/>
        </w:rPr>
        <w:t xml:space="preserve"> </w:t>
      </w:r>
      <w:r w:rsidR="00EC4036" w:rsidRPr="00335B9C">
        <w:rPr>
          <w:rFonts w:ascii="Foundry Form Sans" w:hAnsi="Foundry Form Sans"/>
        </w:rPr>
        <w:t>morning saying th</w:t>
      </w:r>
      <w:r w:rsidRPr="00335B9C">
        <w:rPr>
          <w:rFonts w:ascii="Foundry Form Sans" w:hAnsi="Foundry Form Sans"/>
        </w:rPr>
        <w:t>at th</w:t>
      </w:r>
      <w:r w:rsidR="00EC4036" w:rsidRPr="00335B9C">
        <w:rPr>
          <w:rFonts w:ascii="Foundry Form Sans" w:hAnsi="Foundry Form Sans"/>
        </w:rPr>
        <w:t>ere are always going to</w:t>
      </w:r>
      <w:r w:rsidR="00E55778" w:rsidRPr="00335B9C">
        <w:rPr>
          <w:rFonts w:ascii="Foundry Form Sans" w:hAnsi="Foundry Form Sans"/>
        </w:rPr>
        <w:t xml:space="preserve"> </w:t>
      </w:r>
      <w:r w:rsidR="00EC4036" w:rsidRPr="00335B9C">
        <w:rPr>
          <w:rFonts w:ascii="Foundry Form Sans" w:hAnsi="Foundry Form Sans"/>
        </w:rPr>
        <w:t>be winners and losers in a timetable</w:t>
      </w:r>
      <w:r w:rsidR="00E55778" w:rsidRPr="00335B9C">
        <w:rPr>
          <w:rFonts w:ascii="Foundry Form Sans" w:hAnsi="Foundry Form Sans"/>
        </w:rPr>
        <w:t xml:space="preserve"> </w:t>
      </w:r>
      <w:r w:rsidR="00EC4036" w:rsidRPr="00335B9C">
        <w:rPr>
          <w:rFonts w:ascii="Foundry Form Sans" w:hAnsi="Foundry Form Sans"/>
        </w:rPr>
        <w:t>revamp</w:t>
      </w:r>
      <w:r w:rsidR="0055474A" w:rsidRPr="00335B9C">
        <w:rPr>
          <w:rFonts w:ascii="Foundry Form Sans" w:hAnsi="Foundry Form Sans"/>
        </w:rPr>
        <w:t>.  W</w:t>
      </w:r>
      <w:r w:rsidR="00EC4036" w:rsidRPr="00335B9C">
        <w:rPr>
          <w:rFonts w:ascii="Foundry Form Sans" w:hAnsi="Foundry Form Sans"/>
        </w:rPr>
        <w:t xml:space="preserve">hat it seems that </w:t>
      </w:r>
      <w:r w:rsidR="00F31A67" w:rsidRPr="00335B9C">
        <w:rPr>
          <w:rFonts w:ascii="Foundry Form Sans" w:hAnsi="Foundry Form Sans"/>
        </w:rPr>
        <w:t>we are</w:t>
      </w:r>
      <w:r w:rsidR="00E55778" w:rsidRPr="00335B9C">
        <w:rPr>
          <w:rFonts w:ascii="Foundry Form Sans" w:hAnsi="Foundry Form Sans"/>
        </w:rPr>
        <w:t xml:space="preserve"> </w:t>
      </w:r>
      <w:r w:rsidR="00EC4036" w:rsidRPr="00335B9C">
        <w:rPr>
          <w:rFonts w:ascii="Foundry Form Sans" w:hAnsi="Foundry Form Sans"/>
        </w:rPr>
        <w:t>looking at here is an awful lot of</w:t>
      </w:r>
      <w:r w:rsidR="00E55778" w:rsidRPr="00335B9C">
        <w:rPr>
          <w:rFonts w:ascii="Foundry Form Sans" w:hAnsi="Foundry Form Sans"/>
        </w:rPr>
        <w:t xml:space="preserve"> </w:t>
      </w:r>
      <w:r w:rsidR="00EC4036" w:rsidRPr="00335B9C">
        <w:rPr>
          <w:rFonts w:ascii="Foundry Form Sans" w:hAnsi="Foundry Form Sans"/>
        </w:rPr>
        <w:t>losers</w:t>
      </w:r>
      <w:r w:rsidR="0055474A" w:rsidRPr="00335B9C">
        <w:rPr>
          <w:rFonts w:ascii="Foundry Form Sans" w:hAnsi="Foundry Form Sans"/>
        </w:rPr>
        <w:t>.  J</w:t>
      </w:r>
      <w:r w:rsidR="00EC4036" w:rsidRPr="00335B9C">
        <w:rPr>
          <w:rFonts w:ascii="Foundry Form Sans" w:hAnsi="Foundry Form Sans"/>
        </w:rPr>
        <w:t>ust in</w:t>
      </w:r>
      <w:r w:rsidR="00E55778" w:rsidRPr="00335B9C">
        <w:rPr>
          <w:rFonts w:ascii="Foundry Form Sans" w:hAnsi="Foundry Form Sans"/>
        </w:rPr>
        <w:t xml:space="preserve"> </w:t>
      </w:r>
      <w:r w:rsidR="00EC4036" w:rsidRPr="00335B9C">
        <w:rPr>
          <w:rFonts w:ascii="Foundry Form Sans" w:hAnsi="Foundry Form Sans"/>
        </w:rPr>
        <w:t>terms of planning</w:t>
      </w:r>
      <w:r w:rsidR="0055474A" w:rsidRPr="00335B9C">
        <w:rPr>
          <w:rFonts w:ascii="Foundry Form Sans" w:hAnsi="Foundry Form Sans"/>
        </w:rPr>
        <w:t xml:space="preserve">, </w:t>
      </w:r>
      <w:r w:rsidR="00EC4036" w:rsidRPr="00335B9C">
        <w:rPr>
          <w:rFonts w:ascii="Foundry Form Sans" w:hAnsi="Foundry Form Sans"/>
        </w:rPr>
        <w:t xml:space="preserve">you say </w:t>
      </w:r>
      <w:r w:rsidR="00F31A67" w:rsidRPr="00335B9C">
        <w:rPr>
          <w:rFonts w:ascii="Foundry Form Sans" w:hAnsi="Foundry Form Sans"/>
        </w:rPr>
        <w:t xml:space="preserve">there </w:t>
      </w:r>
      <w:r w:rsidR="0055474A" w:rsidRPr="00335B9C">
        <w:rPr>
          <w:rFonts w:ascii="Foundry Form Sans" w:hAnsi="Foundry Form Sans"/>
        </w:rPr>
        <w:t>are</w:t>
      </w:r>
      <w:r w:rsidR="00EC4036" w:rsidRPr="00335B9C">
        <w:rPr>
          <w:rFonts w:ascii="Foundry Form Sans" w:hAnsi="Foundry Form Sans"/>
        </w:rPr>
        <w:t xml:space="preserve"> never consecutive trains</w:t>
      </w:r>
      <w:r w:rsidR="00E55778" w:rsidRPr="00335B9C">
        <w:rPr>
          <w:rFonts w:ascii="Foundry Form Sans" w:hAnsi="Foundry Form Sans"/>
        </w:rPr>
        <w:t xml:space="preserve"> </w:t>
      </w:r>
      <w:r w:rsidR="00EC4036" w:rsidRPr="00335B9C">
        <w:rPr>
          <w:rFonts w:ascii="Foundry Form Sans" w:hAnsi="Foundry Form Sans"/>
        </w:rPr>
        <w:t>cancel</w:t>
      </w:r>
      <w:r w:rsidR="0055474A" w:rsidRPr="00335B9C">
        <w:rPr>
          <w:rFonts w:ascii="Foundry Form Sans" w:hAnsi="Foundry Form Sans"/>
        </w:rPr>
        <w:t>led</w:t>
      </w:r>
      <w:r w:rsidR="00EC4036" w:rsidRPr="00335B9C">
        <w:rPr>
          <w:rFonts w:ascii="Foundry Form Sans" w:hAnsi="Foundry Form Sans"/>
        </w:rPr>
        <w:t xml:space="preserve"> and</w:t>
      </w:r>
      <w:r w:rsidR="0055474A" w:rsidRPr="00335B9C">
        <w:rPr>
          <w:rFonts w:ascii="Foundry Form Sans" w:hAnsi="Foundry Form Sans"/>
        </w:rPr>
        <w:t> </w:t>
      </w:r>
      <w:r w:rsidR="0055474A" w:rsidRPr="00335B9C">
        <w:rPr>
          <w:rFonts w:ascii="Foundry Form Sans" w:hAnsi="Foundry Form Sans"/>
        </w:rPr>
        <w:noBreakHyphen/>
      </w:r>
      <w:r w:rsidR="0055474A" w:rsidRPr="00335B9C">
        <w:rPr>
          <w:rFonts w:ascii="Foundry Form Sans" w:hAnsi="Foundry Form Sans"/>
        </w:rPr>
        <w:noBreakHyphen/>
      </w:r>
    </w:p>
    <w:p w14:paraId="01782554" w14:textId="77777777" w:rsidR="0055474A" w:rsidRPr="00335B9C" w:rsidRDefault="0055474A" w:rsidP="00B74CAE">
      <w:pPr>
        <w:pStyle w:val="GLAnormal"/>
        <w:rPr>
          <w:rFonts w:ascii="Foundry Form Sans" w:hAnsi="Foundry Form Sans"/>
        </w:rPr>
      </w:pPr>
    </w:p>
    <w:p w14:paraId="27A7E97E" w14:textId="77777777" w:rsidR="0055474A" w:rsidRPr="00335B9C" w:rsidRDefault="0055474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We try to avoid that.</w:t>
      </w:r>
    </w:p>
    <w:p w14:paraId="190C5DF5" w14:textId="77777777" w:rsidR="0055474A" w:rsidRPr="00335B9C" w:rsidRDefault="0055474A" w:rsidP="00B74CAE">
      <w:pPr>
        <w:pStyle w:val="GLAnormal"/>
        <w:rPr>
          <w:rFonts w:ascii="Foundry Form Sans" w:hAnsi="Foundry Form Sans"/>
        </w:rPr>
      </w:pPr>
    </w:p>
    <w:p w14:paraId="13FA47EA" w14:textId="77777777" w:rsidR="0055474A" w:rsidRPr="00335B9C" w:rsidRDefault="0055474A"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You are trying to avoid that and you </w:t>
      </w:r>
      <w:r w:rsidR="00EC4036" w:rsidRPr="00335B9C">
        <w:rPr>
          <w:rFonts w:ascii="Foundry Form Sans" w:hAnsi="Foundry Form Sans"/>
        </w:rPr>
        <w:t>say that the last train does</w:t>
      </w:r>
      <w:r w:rsidR="00E55778" w:rsidRPr="00335B9C">
        <w:rPr>
          <w:rFonts w:ascii="Foundry Form Sans" w:hAnsi="Foundry Form Sans"/>
        </w:rPr>
        <w:t xml:space="preserve"> not</w:t>
      </w:r>
      <w:r w:rsidR="00EC4036" w:rsidRPr="00335B9C">
        <w:rPr>
          <w:rFonts w:ascii="Foundry Form Sans" w:hAnsi="Foundry Form Sans"/>
        </w:rPr>
        <w:t xml:space="preserve"> get</w:t>
      </w:r>
      <w:r w:rsidR="00E55778" w:rsidRPr="00335B9C">
        <w:rPr>
          <w:rFonts w:ascii="Foundry Form Sans" w:hAnsi="Foundry Form Sans"/>
        </w:rPr>
        <w:t xml:space="preserve"> </w:t>
      </w:r>
      <w:r w:rsidR="00EC4036" w:rsidRPr="00335B9C">
        <w:rPr>
          <w:rFonts w:ascii="Foundry Form Sans" w:hAnsi="Foundry Form Sans"/>
        </w:rPr>
        <w:t>cancelled</w:t>
      </w:r>
      <w:r w:rsidRPr="00335B9C">
        <w:rPr>
          <w:rFonts w:ascii="Foundry Form Sans" w:hAnsi="Foundry Form Sans"/>
        </w:rPr>
        <w:t>.  I</w:t>
      </w:r>
      <w:r w:rsidR="00EC4036" w:rsidRPr="00335B9C">
        <w:rPr>
          <w:rFonts w:ascii="Foundry Form Sans" w:hAnsi="Foundry Form Sans"/>
        </w:rPr>
        <w:t>n terms of people</w:t>
      </w:r>
      <w:r w:rsidR="00E55778" w:rsidRPr="00335B9C">
        <w:rPr>
          <w:rFonts w:ascii="Foundry Form Sans" w:hAnsi="Foundry Form Sans"/>
        </w:rPr>
        <w:t xml:space="preserve"> </w:t>
      </w:r>
      <w:r w:rsidR="00EC4036" w:rsidRPr="00335B9C">
        <w:rPr>
          <w:rFonts w:ascii="Foundry Form Sans" w:hAnsi="Foundry Form Sans"/>
        </w:rPr>
        <w:t>planning ahead</w:t>
      </w:r>
      <w:r w:rsidRPr="00335B9C">
        <w:rPr>
          <w:rFonts w:ascii="Foundry Form Sans" w:hAnsi="Foundry Form Sans"/>
        </w:rPr>
        <w:t>,</w:t>
      </w:r>
      <w:r w:rsidR="00EC4036" w:rsidRPr="00335B9C">
        <w:rPr>
          <w:rFonts w:ascii="Foundry Form Sans" w:hAnsi="Foundry Form Sans"/>
        </w:rPr>
        <w:t xml:space="preserve"> that is really difficult</w:t>
      </w:r>
      <w:r w:rsidRPr="00335B9C">
        <w:rPr>
          <w:rFonts w:ascii="Foundry Form Sans" w:hAnsi="Foundry Form Sans"/>
        </w:rPr>
        <w:t>.  I</w:t>
      </w:r>
      <w:r w:rsidR="00EC4036" w:rsidRPr="00335B9C">
        <w:rPr>
          <w:rFonts w:ascii="Foundry Form Sans" w:hAnsi="Foundry Form Sans"/>
        </w:rPr>
        <w:t>n our briefing</w:t>
      </w:r>
      <w:r w:rsidRPr="00335B9C">
        <w:rPr>
          <w:rFonts w:ascii="Foundry Form Sans" w:hAnsi="Foundry Form Sans"/>
        </w:rPr>
        <w:t>,</w:t>
      </w:r>
      <w:r w:rsidR="00EC4036" w:rsidRPr="00335B9C">
        <w:rPr>
          <w:rFonts w:ascii="Foundry Form Sans" w:hAnsi="Foundry Form Sans"/>
        </w:rPr>
        <w:t xml:space="preserve"> it says that </w:t>
      </w:r>
      <w:r w:rsidRPr="00335B9C">
        <w:rPr>
          <w:rFonts w:ascii="Foundry Form Sans" w:hAnsi="Foundry Form Sans"/>
        </w:rPr>
        <w:t>on</w:t>
      </w:r>
      <w:r w:rsidR="00EC4036" w:rsidRPr="00335B9C">
        <w:rPr>
          <w:rFonts w:ascii="Foundry Form Sans" w:hAnsi="Foundry Form Sans"/>
        </w:rPr>
        <w:t xml:space="preserve"> 19</w:t>
      </w:r>
      <w:r w:rsidRPr="00335B9C">
        <w:rPr>
          <w:rFonts w:ascii="Foundry Form Sans" w:hAnsi="Foundry Form Sans"/>
        </w:rPr>
        <w:t> </w:t>
      </w:r>
      <w:r w:rsidR="00EC4036" w:rsidRPr="00335B9C">
        <w:rPr>
          <w:rFonts w:ascii="Foundry Form Sans" w:hAnsi="Foundry Form Sans"/>
        </w:rPr>
        <w:t xml:space="preserve">June </w:t>
      </w:r>
      <w:r w:rsidRPr="00335B9C">
        <w:rPr>
          <w:rFonts w:ascii="Foundry Form Sans" w:hAnsi="Foundry Form Sans"/>
        </w:rPr>
        <w:t xml:space="preserve">[2018] </w:t>
      </w:r>
      <w:r w:rsidR="00EC4036" w:rsidRPr="00335B9C">
        <w:rPr>
          <w:rFonts w:ascii="Foundry Form Sans" w:hAnsi="Foundry Form Sans"/>
        </w:rPr>
        <w:t xml:space="preserve">GTR was </w:t>
      </w:r>
      <w:r w:rsidR="00EC4036" w:rsidRPr="00335B9C">
        <w:rPr>
          <w:rFonts w:ascii="Foundry Form Sans" w:hAnsi="Foundry Form Sans"/>
        </w:rPr>
        <w:lastRenderedPageBreak/>
        <w:t>updating</w:t>
      </w:r>
      <w:r w:rsidR="00E55778" w:rsidRPr="00335B9C">
        <w:rPr>
          <w:rFonts w:ascii="Foundry Form Sans" w:hAnsi="Foundry Form Sans"/>
        </w:rPr>
        <w:t xml:space="preserve"> </w:t>
      </w:r>
      <w:r w:rsidR="00EC4036" w:rsidRPr="00335B9C">
        <w:rPr>
          <w:rFonts w:ascii="Foundry Form Sans" w:hAnsi="Foundry Form Sans"/>
        </w:rPr>
        <w:t>its online timetable on Friday for the</w:t>
      </w:r>
      <w:r w:rsidR="00E55778" w:rsidRPr="00335B9C">
        <w:rPr>
          <w:rFonts w:ascii="Foundry Form Sans" w:hAnsi="Foundry Form Sans"/>
        </w:rPr>
        <w:t xml:space="preserve"> </w:t>
      </w:r>
      <w:r w:rsidR="00EC4036" w:rsidRPr="00335B9C">
        <w:rPr>
          <w:rFonts w:ascii="Foundry Form Sans" w:hAnsi="Foundry Form Sans"/>
        </w:rPr>
        <w:t>following week</w:t>
      </w:r>
      <w:r w:rsidRPr="00335B9C">
        <w:rPr>
          <w:rFonts w:ascii="Foundry Form Sans" w:hAnsi="Foundry Form Sans"/>
        </w:rPr>
        <w:t>.  T</w:t>
      </w:r>
      <w:r w:rsidR="00EC4036" w:rsidRPr="00335B9C">
        <w:rPr>
          <w:rFonts w:ascii="Foundry Form Sans" w:hAnsi="Foundry Form Sans"/>
        </w:rPr>
        <w:t>his is really</w:t>
      </w:r>
      <w:r w:rsidR="00E55778" w:rsidRPr="00335B9C">
        <w:rPr>
          <w:rFonts w:ascii="Foundry Form Sans" w:hAnsi="Foundry Form Sans"/>
        </w:rPr>
        <w:t xml:space="preserve"> </w:t>
      </w:r>
      <w:r w:rsidR="00EC4036" w:rsidRPr="00335B9C">
        <w:rPr>
          <w:rFonts w:ascii="Foundry Form Sans" w:hAnsi="Foundry Form Sans"/>
        </w:rPr>
        <w:t>difficult for passengers who are really</w:t>
      </w:r>
      <w:r w:rsidR="00E55778" w:rsidRPr="00335B9C">
        <w:rPr>
          <w:rFonts w:ascii="Foundry Form Sans" w:hAnsi="Foundry Form Sans"/>
        </w:rPr>
        <w:t xml:space="preserve"> </w:t>
      </w:r>
      <w:r w:rsidR="00EC4036" w:rsidRPr="00335B9C">
        <w:rPr>
          <w:rFonts w:ascii="Foundry Form Sans" w:hAnsi="Foundry Form Sans"/>
        </w:rPr>
        <w:t>relying on these services to get</w:t>
      </w:r>
      <w:r w:rsidRPr="00335B9C">
        <w:rPr>
          <w:rFonts w:ascii="Foundry Form Sans" w:hAnsi="Foundry Form Sans"/>
        </w:rPr>
        <w:t xml:space="preserve"> to</w:t>
      </w:r>
      <w:r w:rsidR="00EC4036" w:rsidRPr="00335B9C">
        <w:rPr>
          <w:rFonts w:ascii="Foundry Form Sans" w:hAnsi="Foundry Form Sans"/>
        </w:rPr>
        <w:t xml:space="preserve"> work and to get home at the</w:t>
      </w:r>
      <w:r w:rsidR="00E55778" w:rsidRPr="00335B9C">
        <w:rPr>
          <w:rFonts w:ascii="Foundry Form Sans" w:hAnsi="Foundry Form Sans"/>
        </w:rPr>
        <w:t xml:space="preserve"> </w:t>
      </w:r>
      <w:r w:rsidR="00EC4036" w:rsidRPr="00335B9C">
        <w:rPr>
          <w:rFonts w:ascii="Foundry Form Sans" w:hAnsi="Foundry Form Sans"/>
        </w:rPr>
        <w:t>end of the day</w:t>
      </w:r>
      <w:r w:rsidRPr="00335B9C">
        <w:rPr>
          <w:rFonts w:ascii="Foundry Form Sans" w:hAnsi="Foundry Form Sans"/>
        </w:rPr>
        <w:t>.</w:t>
      </w:r>
    </w:p>
    <w:p w14:paraId="04AEB4FE" w14:textId="77777777" w:rsidR="0055474A" w:rsidRPr="00335B9C" w:rsidRDefault="0055474A" w:rsidP="00B74CAE">
      <w:pPr>
        <w:pStyle w:val="GLAnormal"/>
        <w:rPr>
          <w:rFonts w:ascii="Foundry Form Sans" w:hAnsi="Foundry Form Sans"/>
        </w:rPr>
      </w:pPr>
    </w:p>
    <w:p w14:paraId="74F5927A" w14:textId="77777777" w:rsidR="0055474A" w:rsidRPr="00335B9C" w:rsidRDefault="0055474A" w:rsidP="00B74CAE">
      <w:pPr>
        <w:pStyle w:val="GLAnormal"/>
        <w:rPr>
          <w:rFonts w:ascii="Foundry Form Sans" w:hAnsi="Foundry Form Sans"/>
        </w:rPr>
      </w:pPr>
      <w:r w:rsidRPr="00335B9C">
        <w:rPr>
          <w:rFonts w:ascii="Foundry Form Sans" w:hAnsi="Foundry Form Sans"/>
        </w:rPr>
        <w:t>W</w:t>
      </w:r>
      <w:r w:rsidR="00EC4036" w:rsidRPr="00335B9C">
        <w:rPr>
          <w:rFonts w:ascii="Foundry Form Sans" w:hAnsi="Foundry Form Sans"/>
        </w:rPr>
        <w:t>hen do you think that the full planned</w:t>
      </w:r>
      <w:r w:rsidR="00E55778" w:rsidRPr="00335B9C">
        <w:rPr>
          <w:rFonts w:ascii="Foundry Form Sans" w:hAnsi="Foundry Form Sans"/>
        </w:rPr>
        <w:t xml:space="preserve"> </w:t>
      </w:r>
      <w:r w:rsidR="00EC4036" w:rsidRPr="00335B9C">
        <w:rPr>
          <w:rFonts w:ascii="Foundry Form Sans" w:hAnsi="Foundry Form Sans"/>
        </w:rPr>
        <w:t>service will be operating</w:t>
      </w:r>
      <w:r w:rsidRPr="00335B9C">
        <w:rPr>
          <w:rFonts w:ascii="Foundry Form Sans" w:hAnsi="Foundry Form Sans"/>
        </w:rPr>
        <w:t>?</w:t>
      </w:r>
    </w:p>
    <w:p w14:paraId="277D4AD0" w14:textId="77777777" w:rsidR="0055474A" w:rsidRPr="00335B9C" w:rsidRDefault="0055474A" w:rsidP="00B74CAE">
      <w:pPr>
        <w:pStyle w:val="GLAnormal"/>
        <w:rPr>
          <w:rFonts w:ascii="Foundry Form Sans" w:hAnsi="Foundry Form Sans"/>
        </w:rPr>
      </w:pPr>
    </w:p>
    <w:p w14:paraId="0744BBDA" w14:textId="77777777" w:rsidR="00102F14" w:rsidRPr="00335B9C" w:rsidRDefault="0055474A"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Can I </w:t>
      </w:r>
      <w:r w:rsidR="00EC4036" w:rsidRPr="00335B9C">
        <w:rPr>
          <w:rFonts w:ascii="Foundry Form Sans" w:hAnsi="Foundry Form Sans"/>
        </w:rPr>
        <w:t>just pick up</w:t>
      </w:r>
      <w:r w:rsidR="00E55778" w:rsidRPr="00335B9C">
        <w:rPr>
          <w:rFonts w:ascii="Foundry Form Sans" w:hAnsi="Foundry Form Sans"/>
        </w:rPr>
        <w:t xml:space="preserve"> </w:t>
      </w:r>
      <w:r w:rsidR="00EC4036" w:rsidRPr="00335B9C">
        <w:rPr>
          <w:rFonts w:ascii="Foundry Form Sans" w:hAnsi="Foundry Form Sans"/>
        </w:rPr>
        <w:t xml:space="preserve">the first part </w:t>
      </w:r>
      <w:r w:rsidRPr="00335B9C">
        <w:rPr>
          <w:rFonts w:ascii="Foundry Form Sans" w:hAnsi="Foundry Form Sans"/>
        </w:rPr>
        <w:t xml:space="preserve">about 19 June?  </w:t>
      </w:r>
      <w:r w:rsidR="00102F14" w:rsidRPr="00335B9C">
        <w:rPr>
          <w:rFonts w:ascii="Foundry Form Sans" w:hAnsi="Foundry Form Sans"/>
        </w:rPr>
        <w:t>On w</w:t>
      </w:r>
      <w:r w:rsidR="00EC4036" w:rsidRPr="00335B9C">
        <w:rPr>
          <w:rFonts w:ascii="Foundry Form Sans" w:hAnsi="Foundry Form Sans"/>
        </w:rPr>
        <w:t>hat I said</w:t>
      </w:r>
      <w:r w:rsidR="00E55778" w:rsidRPr="00335B9C">
        <w:rPr>
          <w:rFonts w:ascii="Foundry Form Sans" w:hAnsi="Foundry Form Sans"/>
        </w:rPr>
        <w:t xml:space="preserve"> </w:t>
      </w:r>
      <w:r w:rsidR="00EC4036" w:rsidRPr="00335B9C">
        <w:rPr>
          <w:rFonts w:ascii="Foundry Form Sans" w:hAnsi="Foundry Form Sans"/>
        </w:rPr>
        <w:t xml:space="preserve">earlier </w:t>
      </w:r>
      <w:r w:rsidR="00102F14" w:rsidRPr="00335B9C">
        <w:rPr>
          <w:rFonts w:ascii="Foundry Form Sans" w:hAnsi="Foundry Form Sans"/>
        </w:rPr>
        <w:t xml:space="preserve">about </w:t>
      </w:r>
      <w:r w:rsidR="00EC4036" w:rsidRPr="00335B9C">
        <w:rPr>
          <w:rFonts w:ascii="Foundry Form Sans" w:hAnsi="Foundry Form Sans"/>
        </w:rPr>
        <w:t>the winners and losers</w:t>
      </w:r>
      <w:r w:rsidR="00102F14"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firstly</w:t>
      </w:r>
      <w:r w:rsidR="00102F14" w:rsidRPr="00335B9C">
        <w:rPr>
          <w:rFonts w:ascii="Foundry Form Sans" w:hAnsi="Foundry Form Sans"/>
        </w:rPr>
        <w:t>,</w:t>
      </w:r>
      <w:r w:rsidR="00EC4036" w:rsidRPr="00335B9C">
        <w:rPr>
          <w:rFonts w:ascii="Foundry Form Sans" w:hAnsi="Foundry Form Sans"/>
        </w:rPr>
        <w:t xml:space="preserve"> I accept that </w:t>
      </w:r>
      <w:r w:rsidR="00F31A67" w:rsidRPr="00335B9C">
        <w:rPr>
          <w:rFonts w:ascii="Foundry Form Sans" w:hAnsi="Foundry Form Sans"/>
        </w:rPr>
        <w:t xml:space="preserve">there </w:t>
      </w:r>
      <w:r w:rsidR="00102F14" w:rsidRPr="00335B9C">
        <w:rPr>
          <w:rFonts w:ascii="Foundry Form Sans" w:hAnsi="Foundry Form Sans"/>
        </w:rPr>
        <w:t>are</w:t>
      </w:r>
      <w:r w:rsidR="00E55778" w:rsidRPr="00335B9C">
        <w:rPr>
          <w:rFonts w:ascii="Foundry Form Sans" w:hAnsi="Foundry Form Sans"/>
        </w:rPr>
        <w:t xml:space="preserve"> </w:t>
      </w:r>
      <w:r w:rsidR="00EC4036" w:rsidRPr="00335B9C">
        <w:rPr>
          <w:rFonts w:ascii="Foundry Form Sans" w:hAnsi="Foundry Form Sans"/>
        </w:rPr>
        <w:t>losers at the moment because the service</w:t>
      </w:r>
      <w:r w:rsidR="00E55778" w:rsidRPr="00335B9C">
        <w:rPr>
          <w:rFonts w:ascii="Foundry Form Sans" w:hAnsi="Foundry Form Sans"/>
        </w:rPr>
        <w:t xml:space="preserve"> </w:t>
      </w:r>
      <w:r w:rsidR="00EC4036" w:rsidRPr="00335B9C">
        <w:rPr>
          <w:rFonts w:ascii="Foundry Form Sans" w:hAnsi="Foundry Form Sans"/>
        </w:rPr>
        <w:t>is just poor</w:t>
      </w:r>
      <w:r w:rsidR="00102F14" w:rsidRPr="00335B9C">
        <w:rPr>
          <w:rFonts w:ascii="Foundry Form Sans" w:hAnsi="Foundry Form Sans"/>
        </w:rPr>
        <w:t>.  T</w:t>
      </w:r>
      <w:r w:rsidR="00EC4036" w:rsidRPr="00335B9C">
        <w:rPr>
          <w:rFonts w:ascii="Foundry Form Sans" w:hAnsi="Foundry Form Sans"/>
        </w:rPr>
        <w:t>he issue around the</w:t>
      </w:r>
      <w:r w:rsidR="00E55778" w:rsidRPr="00335B9C">
        <w:rPr>
          <w:rFonts w:ascii="Foundry Form Sans" w:hAnsi="Foundry Form Sans"/>
        </w:rPr>
        <w:t xml:space="preserve"> </w:t>
      </w:r>
      <w:r w:rsidR="00EC4036" w:rsidRPr="00335B9C">
        <w:rPr>
          <w:rFonts w:ascii="Foundry Form Sans" w:hAnsi="Foundry Form Sans"/>
        </w:rPr>
        <w:t xml:space="preserve">plan that we put in place </w:t>
      </w:r>
      <w:r w:rsidR="00102F14" w:rsidRPr="00335B9C">
        <w:rPr>
          <w:rFonts w:ascii="Foundry Form Sans" w:hAnsi="Foundry Form Sans"/>
        </w:rPr>
        <w:t>a</w:t>
      </w:r>
      <w:r w:rsidR="00EC4036" w:rsidRPr="00335B9C">
        <w:rPr>
          <w:rFonts w:ascii="Foundry Form Sans" w:hAnsi="Foundry Form Sans"/>
        </w:rPr>
        <w:t>n</w:t>
      </w:r>
      <w:r w:rsidR="00102F14" w:rsidRPr="00335B9C">
        <w:rPr>
          <w:rFonts w:ascii="Foundry Form Sans" w:hAnsi="Foundry Form Sans"/>
        </w:rPr>
        <w:t>d</w:t>
      </w:r>
      <w:r w:rsidR="00EC4036" w:rsidRPr="00335B9C">
        <w:rPr>
          <w:rFonts w:ascii="Foundry Form Sans" w:hAnsi="Foundry Form Sans"/>
        </w:rPr>
        <w:t xml:space="preserve"> which the</w:t>
      </w:r>
      <w:r w:rsidR="00E55778" w:rsidRPr="00335B9C">
        <w:rPr>
          <w:rFonts w:ascii="Foundry Form Sans" w:hAnsi="Foundry Form Sans"/>
        </w:rPr>
        <w:t xml:space="preserve"> </w:t>
      </w:r>
      <w:r w:rsidR="00102F14" w:rsidRPr="00335B9C">
        <w:rPr>
          <w:rFonts w:ascii="Foundry Form Sans" w:hAnsi="Foundry Form Sans"/>
        </w:rPr>
        <w:t>C</w:t>
      </w:r>
      <w:r w:rsidR="00EC4036" w:rsidRPr="00335B9C">
        <w:rPr>
          <w:rFonts w:ascii="Foundry Form Sans" w:hAnsi="Foundry Form Sans"/>
        </w:rPr>
        <w:t xml:space="preserve">hair described </w:t>
      </w:r>
      <w:r w:rsidR="00102F14" w:rsidRPr="00335B9C">
        <w:rPr>
          <w:rFonts w:ascii="Foundry Form Sans" w:hAnsi="Foundry Form Sans"/>
        </w:rPr>
        <w:t>a</w:t>
      </w:r>
      <w:r w:rsidR="00EC4036" w:rsidRPr="00335B9C">
        <w:rPr>
          <w:rFonts w:ascii="Foundry Form Sans" w:hAnsi="Foundry Form Sans"/>
        </w:rPr>
        <w:t>s a very comprehensive</w:t>
      </w:r>
      <w:r w:rsidR="00E55778" w:rsidRPr="00335B9C">
        <w:rPr>
          <w:rFonts w:ascii="Foundry Form Sans" w:hAnsi="Foundry Form Sans"/>
        </w:rPr>
        <w:t xml:space="preserve"> </w:t>
      </w:r>
      <w:r w:rsidR="00EC4036" w:rsidRPr="00335B9C">
        <w:rPr>
          <w:rFonts w:ascii="Foundry Form Sans" w:hAnsi="Foundry Form Sans"/>
        </w:rPr>
        <w:t>consultation that we did</w:t>
      </w:r>
      <w:r w:rsidR="00102F14" w:rsidRPr="00335B9C">
        <w:rPr>
          <w:rFonts w:ascii="Foundry Form Sans" w:hAnsi="Foundry Form Sans"/>
        </w:rPr>
        <w:t>,</w:t>
      </w:r>
      <w:r w:rsidR="00EC4036" w:rsidRPr="00335B9C">
        <w:rPr>
          <w:rFonts w:ascii="Foundry Form Sans" w:hAnsi="Foundry Form Sans"/>
        </w:rPr>
        <w:t xml:space="preserve"> there is always</w:t>
      </w:r>
      <w:r w:rsidR="00E55778" w:rsidRPr="00335B9C">
        <w:rPr>
          <w:rFonts w:ascii="Foundry Form Sans" w:hAnsi="Foundry Form Sans"/>
        </w:rPr>
        <w:t xml:space="preserve"> </w:t>
      </w:r>
      <w:r w:rsidR="00EC4036" w:rsidRPr="00335B9C">
        <w:rPr>
          <w:rFonts w:ascii="Foundry Form Sans" w:hAnsi="Foundry Form Sans"/>
        </w:rPr>
        <w:t>a trade-off between stopping a train</w:t>
      </w:r>
      <w:r w:rsidR="00E55778" w:rsidRPr="00335B9C">
        <w:rPr>
          <w:rFonts w:ascii="Foundry Form Sans" w:hAnsi="Foundry Form Sans"/>
        </w:rPr>
        <w:t xml:space="preserve"> </w:t>
      </w:r>
      <w:r w:rsidR="00EC4036" w:rsidRPr="00335B9C">
        <w:rPr>
          <w:rFonts w:ascii="Foundry Form Sans" w:hAnsi="Foundry Form Sans"/>
        </w:rPr>
        <w:t>frequently to pick up passengers versus</w:t>
      </w:r>
      <w:r w:rsidR="00E55778" w:rsidRPr="00335B9C">
        <w:rPr>
          <w:rFonts w:ascii="Foundry Form Sans" w:hAnsi="Foundry Form Sans"/>
        </w:rPr>
        <w:t xml:space="preserve"> </w:t>
      </w:r>
      <w:r w:rsidR="00EC4036" w:rsidRPr="00335B9C">
        <w:rPr>
          <w:rFonts w:ascii="Foundry Form Sans" w:hAnsi="Foundry Form Sans"/>
        </w:rPr>
        <w:t>running them fast</w:t>
      </w:r>
      <w:r w:rsidR="00102F14" w:rsidRPr="00335B9C">
        <w:rPr>
          <w:rFonts w:ascii="Foundry Form Sans" w:hAnsi="Foundry Form Sans"/>
        </w:rPr>
        <w:t>.  T</w:t>
      </w:r>
      <w:r w:rsidR="00EC4036" w:rsidRPr="00335B9C">
        <w:rPr>
          <w:rFonts w:ascii="Foundry Form Sans" w:hAnsi="Foundry Form Sans"/>
        </w:rPr>
        <w:t>herefore</w:t>
      </w:r>
      <w:r w:rsidR="00102F14" w:rsidRPr="00335B9C">
        <w:rPr>
          <w:rFonts w:ascii="Foundry Form Sans" w:hAnsi="Foundry Form Sans"/>
        </w:rPr>
        <w:t>,</w:t>
      </w:r>
      <w:r w:rsidR="00EC4036" w:rsidRPr="00335B9C">
        <w:rPr>
          <w:rFonts w:ascii="Foundry Form Sans" w:hAnsi="Foundry Form Sans"/>
        </w:rPr>
        <w:t xml:space="preserve"> stopping</w:t>
      </w:r>
      <w:r w:rsidR="00E55778" w:rsidRPr="00335B9C">
        <w:rPr>
          <w:rFonts w:ascii="Foundry Form Sans" w:hAnsi="Foundry Form Sans"/>
        </w:rPr>
        <w:t xml:space="preserve"> </w:t>
      </w:r>
      <w:r w:rsidR="00EC4036" w:rsidRPr="00335B9C">
        <w:rPr>
          <w:rFonts w:ascii="Foundry Form Sans" w:hAnsi="Foundry Form Sans"/>
        </w:rPr>
        <w:t>patterns have changed</w:t>
      </w:r>
      <w:r w:rsidR="00102F14" w:rsidRPr="00335B9C">
        <w:rPr>
          <w:rFonts w:ascii="Foundry Form Sans" w:hAnsi="Foundry Form Sans"/>
        </w:rPr>
        <w:t>.  T</w:t>
      </w:r>
      <w:r w:rsidR="00EC4036" w:rsidRPr="00335B9C">
        <w:rPr>
          <w:rFonts w:ascii="Foundry Form Sans" w:hAnsi="Foundry Form Sans"/>
        </w:rPr>
        <w:t>hey change at</w:t>
      </w:r>
      <w:r w:rsidR="00E55778" w:rsidRPr="00335B9C">
        <w:rPr>
          <w:rFonts w:ascii="Foundry Form Sans" w:hAnsi="Foundry Form Sans"/>
        </w:rPr>
        <w:t xml:space="preserve"> </w:t>
      </w:r>
      <w:r w:rsidR="00EC4036" w:rsidRPr="00335B9C">
        <w:rPr>
          <w:rFonts w:ascii="Foundry Form Sans" w:hAnsi="Foundry Form Sans"/>
        </w:rPr>
        <w:t>school times to pick up and drop off</w:t>
      </w:r>
      <w:r w:rsidR="00E55778" w:rsidRPr="00335B9C">
        <w:rPr>
          <w:rFonts w:ascii="Foundry Form Sans" w:hAnsi="Foundry Form Sans"/>
        </w:rPr>
        <w:t xml:space="preserve"> </w:t>
      </w:r>
      <w:r w:rsidR="00EC4036" w:rsidRPr="00335B9C">
        <w:rPr>
          <w:rFonts w:ascii="Foundry Form Sans" w:hAnsi="Foundry Form Sans"/>
        </w:rPr>
        <w:t>schoolchildren appropriate to</w:t>
      </w:r>
      <w:r w:rsidR="00E55778" w:rsidRPr="00335B9C">
        <w:rPr>
          <w:rFonts w:ascii="Foundry Form Sans" w:hAnsi="Foundry Form Sans"/>
        </w:rPr>
        <w:t xml:space="preserve"> </w:t>
      </w:r>
      <w:r w:rsidR="00EC4036" w:rsidRPr="00335B9C">
        <w:rPr>
          <w:rFonts w:ascii="Foundry Form Sans" w:hAnsi="Foundry Form Sans"/>
        </w:rPr>
        <w:t>the time of the day and the geography</w:t>
      </w:r>
      <w:r w:rsidR="00E55778" w:rsidRPr="00335B9C">
        <w:rPr>
          <w:rFonts w:ascii="Foundry Form Sans" w:hAnsi="Foundry Form Sans"/>
        </w:rPr>
        <w:t xml:space="preserve"> </w:t>
      </w:r>
      <w:r w:rsidR="00EC4036" w:rsidRPr="00335B9C">
        <w:rPr>
          <w:rFonts w:ascii="Foundry Form Sans" w:hAnsi="Foundry Form Sans"/>
        </w:rPr>
        <w:t>that they serve</w:t>
      </w:r>
      <w:r w:rsidR="00102F14"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what I meant</w:t>
      </w:r>
      <w:r w:rsidR="00E55778" w:rsidRPr="00335B9C">
        <w:rPr>
          <w:rFonts w:ascii="Foundry Form Sans" w:hAnsi="Foundry Form Sans"/>
        </w:rPr>
        <w:t xml:space="preserve"> </w:t>
      </w:r>
      <w:r w:rsidR="00EC4036" w:rsidRPr="00335B9C">
        <w:rPr>
          <w:rFonts w:ascii="Foundry Form Sans" w:hAnsi="Foundry Form Sans"/>
        </w:rPr>
        <w:t>by winners and</w:t>
      </w:r>
      <w:r w:rsidR="00102F14" w:rsidRPr="00335B9C">
        <w:rPr>
          <w:rFonts w:ascii="Foundry Form Sans" w:hAnsi="Foundry Form Sans"/>
        </w:rPr>
        <w:t xml:space="preserve"> losers</w:t>
      </w:r>
      <w:r w:rsidR="00E55778" w:rsidRPr="00335B9C">
        <w:rPr>
          <w:rFonts w:ascii="Foundry Form Sans" w:hAnsi="Foundry Form Sans"/>
        </w:rPr>
        <w:t xml:space="preserve"> </w:t>
      </w:r>
      <w:r w:rsidR="00EC4036" w:rsidRPr="00335B9C">
        <w:rPr>
          <w:rFonts w:ascii="Foundry Form Sans" w:hAnsi="Foundry Form Sans"/>
        </w:rPr>
        <w:t>in terms of how a timetable is</w:t>
      </w:r>
      <w:r w:rsidR="00E55778" w:rsidRPr="00335B9C">
        <w:rPr>
          <w:rFonts w:ascii="Foundry Form Sans" w:hAnsi="Foundry Form Sans"/>
        </w:rPr>
        <w:t xml:space="preserve"> </w:t>
      </w:r>
      <w:r w:rsidR="00EC4036" w:rsidRPr="00335B9C">
        <w:rPr>
          <w:rFonts w:ascii="Foundry Form Sans" w:hAnsi="Foundry Form Sans"/>
        </w:rPr>
        <w:t>constructed and not letting trains get</w:t>
      </w:r>
      <w:r w:rsidR="00E55778" w:rsidRPr="00335B9C">
        <w:rPr>
          <w:rFonts w:ascii="Foundry Form Sans" w:hAnsi="Foundry Form Sans"/>
        </w:rPr>
        <w:t xml:space="preserve"> </w:t>
      </w:r>
      <w:r w:rsidR="00EC4036" w:rsidRPr="00335B9C">
        <w:rPr>
          <w:rFonts w:ascii="Foundry Form Sans" w:hAnsi="Foundry Form Sans"/>
        </w:rPr>
        <w:t>in the way of each other</w:t>
      </w:r>
      <w:r w:rsidR="00102F14" w:rsidRPr="00335B9C">
        <w:rPr>
          <w:rFonts w:ascii="Foundry Form Sans" w:hAnsi="Foundry Form Sans"/>
        </w:rPr>
        <w:t>.</w:t>
      </w:r>
    </w:p>
    <w:p w14:paraId="2E11975E" w14:textId="77777777" w:rsidR="00102F14" w:rsidRPr="00335B9C" w:rsidRDefault="00102F14" w:rsidP="00B74CAE">
      <w:pPr>
        <w:pStyle w:val="GLAnormal"/>
        <w:rPr>
          <w:rFonts w:ascii="Foundry Form Sans" w:hAnsi="Foundry Form Sans"/>
        </w:rPr>
      </w:pPr>
    </w:p>
    <w:p w14:paraId="41091042" w14:textId="77777777" w:rsidR="00102F14" w:rsidRPr="00335B9C" w:rsidRDefault="00102F14" w:rsidP="00B74CA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o the wider</w:t>
      </w:r>
      <w:r w:rsidR="00E55778" w:rsidRPr="00335B9C">
        <w:rPr>
          <w:rFonts w:ascii="Foundry Form Sans" w:hAnsi="Foundry Form Sans"/>
        </w:rPr>
        <w:t xml:space="preserve"> </w:t>
      </w:r>
      <w:r w:rsidR="00EC4036" w:rsidRPr="00335B9C">
        <w:rPr>
          <w:rFonts w:ascii="Foundry Form Sans" w:hAnsi="Foundry Form Sans"/>
        </w:rPr>
        <w:t xml:space="preserve">point of </w:t>
      </w:r>
      <w:r w:rsidRPr="00335B9C">
        <w:rPr>
          <w:rFonts w:ascii="Foundry Form Sans" w:hAnsi="Foundry Form Sans"/>
        </w:rPr>
        <w:t>1</w:t>
      </w:r>
      <w:r w:rsidR="00EC4036" w:rsidRPr="00335B9C">
        <w:rPr>
          <w:rFonts w:ascii="Foundry Form Sans" w:hAnsi="Foundry Form Sans"/>
        </w:rPr>
        <w:t>9</w:t>
      </w:r>
      <w:r w:rsidRPr="00335B9C">
        <w:rPr>
          <w:rFonts w:ascii="Foundry Form Sans" w:hAnsi="Foundry Form Sans"/>
        </w:rPr>
        <w:t> </w:t>
      </w:r>
      <w:r w:rsidR="00EC4036" w:rsidRPr="00335B9C">
        <w:rPr>
          <w:rFonts w:ascii="Foundry Form Sans" w:hAnsi="Foundry Form Sans"/>
        </w:rPr>
        <w:t>June</w:t>
      </w:r>
      <w:r w:rsidRPr="00335B9C">
        <w:rPr>
          <w:rFonts w:ascii="Foundry Form Sans" w:hAnsi="Foundry Form Sans"/>
        </w:rPr>
        <w:t>,</w:t>
      </w:r>
      <w:r w:rsidR="00EC4036" w:rsidRPr="00335B9C">
        <w:rPr>
          <w:rFonts w:ascii="Foundry Form Sans" w:hAnsi="Foundry Form Sans"/>
        </w:rPr>
        <w:t xml:space="preserve"> once we</w:t>
      </w:r>
      <w:r w:rsidR="00E55778" w:rsidRPr="00335B9C">
        <w:rPr>
          <w:rFonts w:ascii="Foundry Form Sans" w:hAnsi="Foundry Form Sans"/>
        </w:rPr>
        <w:t xml:space="preserve"> </w:t>
      </w:r>
      <w:r w:rsidR="00EC4036" w:rsidRPr="00335B9C">
        <w:rPr>
          <w:rFonts w:ascii="Foundry Form Sans" w:hAnsi="Foundry Form Sans"/>
        </w:rPr>
        <w:t>got through the first two weeks</w:t>
      </w:r>
      <w:r w:rsidRPr="00335B9C">
        <w:rPr>
          <w:rFonts w:ascii="Foundry Form Sans" w:hAnsi="Foundry Form Sans"/>
        </w:rPr>
        <w:t>,</w:t>
      </w:r>
      <w:r w:rsidR="00EC4036" w:rsidRPr="00335B9C">
        <w:rPr>
          <w:rFonts w:ascii="Foundry Form Sans" w:hAnsi="Foundry Form Sans"/>
        </w:rPr>
        <w:t xml:space="preserve"> which I</w:t>
      </w:r>
      <w:r w:rsidR="00E55778" w:rsidRPr="00335B9C">
        <w:rPr>
          <w:rFonts w:ascii="Foundry Form Sans" w:hAnsi="Foundry Form Sans"/>
        </w:rPr>
        <w:t xml:space="preserve"> </w:t>
      </w:r>
      <w:r w:rsidR="00EC4036" w:rsidRPr="00335B9C">
        <w:rPr>
          <w:rFonts w:ascii="Foundry Form Sans" w:hAnsi="Foundry Form Sans"/>
        </w:rPr>
        <w:t>described as almost daily changes that</w:t>
      </w:r>
      <w:r w:rsidR="00E55778" w:rsidRPr="00335B9C">
        <w:rPr>
          <w:rFonts w:ascii="Foundry Form Sans" w:hAnsi="Foundry Form Sans"/>
        </w:rPr>
        <w:t xml:space="preserve"> </w:t>
      </w:r>
      <w:r w:rsidR="00EC4036" w:rsidRPr="00335B9C">
        <w:rPr>
          <w:rFonts w:ascii="Foundry Form Sans" w:hAnsi="Foundry Form Sans"/>
        </w:rPr>
        <w:t xml:space="preserve">we had to make </w:t>
      </w:r>
      <w:r w:rsidRPr="00335B9C">
        <w:rPr>
          <w:rFonts w:ascii="Foundry Form Sans" w:hAnsi="Foundry Form Sans"/>
        </w:rPr>
        <w:t xml:space="preserve">to </w:t>
      </w:r>
      <w:r w:rsidR="00EC4036" w:rsidRPr="00335B9C">
        <w:rPr>
          <w:rFonts w:ascii="Foundry Form Sans" w:hAnsi="Foundry Form Sans"/>
        </w:rPr>
        <w:t>try</w:t>
      </w:r>
      <w:r w:rsidRPr="00335B9C">
        <w:rPr>
          <w:rFonts w:ascii="Foundry Form Sans" w:hAnsi="Foundry Form Sans"/>
        </w:rPr>
        <w:t xml:space="preserve"> to</w:t>
      </w:r>
      <w:r w:rsidR="00EC4036" w:rsidRPr="00335B9C">
        <w:rPr>
          <w:rFonts w:ascii="Foundry Form Sans" w:hAnsi="Foundry Form Sans"/>
        </w:rPr>
        <w:t xml:space="preserve"> get some stability in</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we were changing and strengthening</w:t>
      </w:r>
      <w:r w:rsidR="00E55778" w:rsidRPr="00335B9C">
        <w:rPr>
          <w:rFonts w:ascii="Foundry Form Sans" w:hAnsi="Foundry Form Sans"/>
        </w:rPr>
        <w:t xml:space="preserve"> </w:t>
      </w:r>
      <w:r w:rsidR="00EC4036" w:rsidRPr="00335B9C">
        <w:rPr>
          <w:rFonts w:ascii="Foundry Form Sans" w:hAnsi="Foundry Form Sans"/>
        </w:rPr>
        <w:t>the timetable week on week</w:t>
      </w:r>
      <w:r w:rsidRPr="00335B9C">
        <w:rPr>
          <w:rFonts w:ascii="Foundry Form Sans" w:hAnsi="Foundry Form Sans"/>
        </w:rPr>
        <w:t xml:space="preserve">.  </w:t>
      </w:r>
      <w:r w:rsidR="00EC4036" w:rsidRPr="00335B9C">
        <w:rPr>
          <w:rFonts w:ascii="Foundry Form Sans" w:hAnsi="Foundry Form Sans"/>
        </w:rPr>
        <w:t>19</w:t>
      </w:r>
      <w:r w:rsidRPr="00335B9C">
        <w:rPr>
          <w:rFonts w:ascii="Foundry Form Sans" w:hAnsi="Foundry Form Sans"/>
        </w:rPr>
        <w:t> </w:t>
      </w:r>
      <w:r w:rsidR="00EC4036" w:rsidRPr="00335B9C">
        <w:rPr>
          <w:rFonts w:ascii="Foundry Form Sans" w:hAnsi="Foundry Form Sans"/>
        </w:rPr>
        <w:t>June will have been one of</w:t>
      </w:r>
      <w:r w:rsidR="00E55778" w:rsidRPr="00335B9C">
        <w:rPr>
          <w:rFonts w:ascii="Foundry Form Sans" w:hAnsi="Foundry Form Sans"/>
        </w:rPr>
        <w:t xml:space="preserve"> </w:t>
      </w:r>
      <w:r w:rsidR="00EC4036" w:rsidRPr="00335B9C">
        <w:rPr>
          <w:rFonts w:ascii="Foundry Form Sans" w:hAnsi="Foundry Form Sans"/>
        </w:rPr>
        <w:t>those weekly changes</w:t>
      </w:r>
      <w:r w:rsidRPr="00335B9C">
        <w:rPr>
          <w:rFonts w:ascii="Foundry Form Sans" w:hAnsi="Foundry Form Sans"/>
        </w:rPr>
        <w:t>.  I</w:t>
      </w:r>
      <w:r w:rsidR="00EC4036" w:rsidRPr="00335B9C">
        <w:rPr>
          <w:rFonts w:ascii="Foundry Form Sans" w:hAnsi="Foundry Form Sans"/>
        </w:rPr>
        <w:t>t should not have</w:t>
      </w:r>
      <w:r w:rsidR="00E55778" w:rsidRPr="00335B9C">
        <w:rPr>
          <w:rFonts w:ascii="Foundry Form Sans" w:hAnsi="Foundry Form Sans"/>
        </w:rPr>
        <w:t xml:space="preserve"> </w:t>
      </w:r>
      <w:r w:rsidR="00EC4036" w:rsidRPr="00335B9C">
        <w:rPr>
          <w:rFonts w:ascii="Foundry Form Sans" w:hAnsi="Foundry Form Sans"/>
        </w:rPr>
        <w:t>changed substantially other than</w:t>
      </w:r>
      <w:r w:rsidR="00E55778" w:rsidRPr="00335B9C">
        <w:rPr>
          <w:rFonts w:ascii="Foundry Form Sans" w:hAnsi="Foundry Form Sans"/>
        </w:rPr>
        <w:t xml:space="preserve"> </w:t>
      </w:r>
      <w:r w:rsidR="00EC4036" w:rsidRPr="00335B9C">
        <w:rPr>
          <w:rFonts w:ascii="Foundry Form Sans" w:hAnsi="Foundry Form Sans"/>
        </w:rPr>
        <w:t>to put in incremental trains where we</w:t>
      </w:r>
      <w:r w:rsidR="00E55778" w:rsidRPr="00335B9C">
        <w:rPr>
          <w:rFonts w:ascii="Foundry Form Sans" w:hAnsi="Foundry Form Sans"/>
        </w:rPr>
        <w:t xml:space="preserve"> </w:t>
      </w:r>
      <w:r w:rsidR="00EC4036" w:rsidRPr="00335B9C">
        <w:rPr>
          <w:rFonts w:ascii="Foundry Form Sans" w:hAnsi="Foundry Form Sans"/>
        </w:rPr>
        <w:t>were sure that we could run them</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objective is to give that forecast for</w:t>
      </w:r>
      <w:r w:rsidR="00E55778" w:rsidRPr="00335B9C">
        <w:rPr>
          <w:rFonts w:ascii="Foundry Form Sans" w:hAnsi="Foundry Form Sans"/>
        </w:rPr>
        <w:t xml:space="preserve"> </w:t>
      </w:r>
      <w:r w:rsidR="00EC4036" w:rsidRPr="00335B9C">
        <w:rPr>
          <w:rFonts w:ascii="Foundry Form Sans" w:hAnsi="Foundry Form Sans"/>
        </w:rPr>
        <w:t>the next two</w:t>
      </w:r>
      <w:r w:rsidRPr="00335B9C">
        <w:rPr>
          <w:rFonts w:ascii="Foundry Form Sans" w:hAnsi="Foundry Form Sans"/>
        </w:rPr>
        <w:t>,</w:t>
      </w:r>
      <w:r w:rsidR="00EC4036" w:rsidRPr="00335B9C">
        <w:rPr>
          <w:rFonts w:ascii="Foundry Form Sans" w:hAnsi="Foundry Form Sans"/>
        </w:rPr>
        <w:t xml:space="preserve"> three </w:t>
      </w:r>
      <w:r w:rsidRPr="00335B9C">
        <w:rPr>
          <w:rFonts w:ascii="Foundry Form Sans" w:hAnsi="Foundry Form Sans"/>
        </w:rPr>
        <w:t xml:space="preserve">and </w:t>
      </w:r>
      <w:r w:rsidR="00EC4036" w:rsidRPr="00335B9C">
        <w:rPr>
          <w:rFonts w:ascii="Foundry Form Sans" w:hAnsi="Foundry Form Sans"/>
        </w:rPr>
        <w:t>four weeks ahead</w:t>
      </w:r>
      <w:r w:rsidRPr="00335B9C">
        <w:rPr>
          <w:rFonts w:ascii="Foundry Form Sans" w:hAnsi="Foundry Form Sans"/>
        </w:rPr>
        <w:t>.  T</w:t>
      </w:r>
      <w:r w:rsidR="00EC4036" w:rsidRPr="00335B9C">
        <w:rPr>
          <w:rFonts w:ascii="Foundry Form Sans" w:hAnsi="Foundry Form Sans"/>
        </w:rPr>
        <w:t>hat was our intention</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changes from that week to subsequent</w:t>
      </w:r>
      <w:r w:rsidR="00E55778" w:rsidRPr="00335B9C">
        <w:rPr>
          <w:rFonts w:ascii="Foundry Form Sans" w:hAnsi="Foundry Form Sans"/>
        </w:rPr>
        <w:t xml:space="preserve"> </w:t>
      </w:r>
      <w:r w:rsidR="00EC4036" w:rsidRPr="00335B9C">
        <w:rPr>
          <w:rFonts w:ascii="Foundry Form Sans" w:hAnsi="Foundry Form Sans"/>
        </w:rPr>
        <w:t>weeks would have been incremental and</w:t>
      </w:r>
      <w:r w:rsidR="00E55778" w:rsidRPr="00335B9C">
        <w:rPr>
          <w:rFonts w:ascii="Foundry Form Sans" w:hAnsi="Foundry Form Sans"/>
        </w:rPr>
        <w:t xml:space="preserve"> </w:t>
      </w:r>
      <w:r w:rsidR="00EC4036" w:rsidRPr="00335B9C">
        <w:rPr>
          <w:rFonts w:ascii="Foundry Form Sans" w:hAnsi="Foundry Form Sans"/>
        </w:rPr>
        <w:t>building up</w:t>
      </w:r>
      <w:r w:rsidRPr="00335B9C">
        <w:rPr>
          <w:rFonts w:ascii="Foundry Form Sans" w:hAnsi="Foundry Form Sans"/>
        </w:rPr>
        <w:t>.</w:t>
      </w:r>
    </w:p>
    <w:p w14:paraId="02C3A41A" w14:textId="77777777" w:rsidR="00102F14" w:rsidRPr="00335B9C" w:rsidRDefault="00102F14" w:rsidP="00B74CAE">
      <w:pPr>
        <w:pStyle w:val="GLAnormal"/>
        <w:rPr>
          <w:rFonts w:ascii="Foundry Form Sans" w:hAnsi="Foundry Form Sans"/>
        </w:rPr>
      </w:pPr>
    </w:p>
    <w:p w14:paraId="13762F6A" w14:textId="77777777" w:rsidR="00102F14" w:rsidRPr="00335B9C" w:rsidRDefault="00102F14" w:rsidP="00B74CA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 xml:space="preserve">he objective </w:t>
      </w:r>
      <w:r w:rsidR="00F31A67" w:rsidRPr="00335B9C">
        <w:rPr>
          <w:rFonts w:ascii="Foundry Form Sans" w:hAnsi="Foundry Form Sans"/>
        </w:rPr>
        <w:t>we are</w:t>
      </w:r>
      <w:r w:rsidR="00EC4036" w:rsidRPr="00335B9C">
        <w:rPr>
          <w:rFonts w:ascii="Foundry Form Sans" w:hAnsi="Foundry Form Sans"/>
        </w:rPr>
        <w:t xml:space="preserve"> trying</w:t>
      </w:r>
      <w:r w:rsidR="00E55778" w:rsidRPr="00335B9C">
        <w:rPr>
          <w:rFonts w:ascii="Foundry Form Sans" w:hAnsi="Foundry Form Sans"/>
        </w:rPr>
        <w:t xml:space="preserve"> </w:t>
      </w:r>
      <w:r w:rsidR="00EC4036" w:rsidRPr="00335B9C">
        <w:rPr>
          <w:rFonts w:ascii="Foundry Form Sans" w:hAnsi="Foundry Form Sans"/>
        </w:rPr>
        <w:t xml:space="preserve">to avoid </w:t>
      </w:r>
      <w:r w:rsidRPr="00335B9C">
        <w:rPr>
          <w:rFonts w:ascii="Foundry Form Sans" w:hAnsi="Foundry Form Sans"/>
        </w:rPr>
        <w:t>i</w:t>
      </w:r>
      <w:r w:rsidR="00EC4036" w:rsidRPr="00335B9C">
        <w:rPr>
          <w:rFonts w:ascii="Foundry Form Sans" w:hAnsi="Foundry Form Sans"/>
        </w:rPr>
        <w:t>s what we had in the first</w:t>
      </w:r>
      <w:r w:rsidR="00E55778" w:rsidRPr="00335B9C">
        <w:rPr>
          <w:rFonts w:ascii="Foundry Form Sans" w:hAnsi="Foundry Form Sans"/>
        </w:rPr>
        <w:t xml:space="preserve"> </w:t>
      </w:r>
      <w:r w:rsidR="00EC4036" w:rsidRPr="00335B9C">
        <w:rPr>
          <w:rFonts w:ascii="Foundry Form Sans" w:hAnsi="Foundry Form Sans"/>
        </w:rPr>
        <w:t>two weeks whe</w:t>
      </w:r>
      <w:r w:rsidRPr="00335B9C">
        <w:rPr>
          <w:rFonts w:ascii="Foundry Form Sans" w:hAnsi="Foundry Form Sans"/>
        </w:rPr>
        <w:t>n</w:t>
      </w:r>
      <w:r w:rsidR="00EC4036" w:rsidRPr="00335B9C">
        <w:rPr>
          <w:rFonts w:ascii="Foundry Form Sans" w:hAnsi="Foundry Form Sans"/>
        </w:rPr>
        <w:t xml:space="preserve"> passengers </w:t>
      </w:r>
      <w:r w:rsidRPr="00335B9C">
        <w:rPr>
          <w:rFonts w:ascii="Foundry Form Sans" w:hAnsi="Foundry Form Sans"/>
        </w:rPr>
        <w:t>we</w:t>
      </w:r>
      <w:r w:rsidR="00EC4036" w:rsidRPr="00335B9C">
        <w:rPr>
          <w:rFonts w:ascii="Foundry Form Sans" w:hAnsi="Foundry Form Sans"/>
        </w:rPr>
        <w:t>re faced</w:t>
      </w:r>
      <w:r w:rsidR="00E55778" w:rsidRPr="00335B9C">
        <w:rPr>
          <w:rFonts w:ascii="Foundry Form Sans" w:hAnsi="Foundry Form Sans"/>
        </w:rPr>
        <w:t xml:space="preserve"> </w:t>
      </w:r>
      <w:r w:rsidR="00EC4036" w:rsidRPr="00335B9C">
        <w:rPr>
          <w:rFonts w:ascii="Foundry Form Sans" w:hAnsi="Foundry Form Sans"/>
        </w:rPr>
        <w:t>when they g</w:t>
      </w:r>
      <w:r w:rsidRPr="00335B9C">
        <w:rPr>
          <w:rFonts w:ascii="Foundry Form Sans" w:hAnsi="Foundry Form Sans"/>
        </w:rPr>
        <w:t>o</w:t>
      </w:r>
      <w:r w:rsidR="00EC4036" w:rsidRPr="00335B9C">
        <w:rPr>
          <w:rFonts w:ascii="Foundry Form Sans" w:hAnsi="Foundry Form Sans"/>
        </w:rPr>
        <w:t xml:space="preserve">t into a station </w:t>
      </w:r>
      <w:r w:rsidRPr="00335B9C">
        <w:rPr>
          <w:rFonts w:ascii="Foundry Form Sans" w:hAnsi="Foundry Form Sans"/>
        </w:rPr>
        <w:t>with</w:t>
      </w:r>
      <w:r w:rsidR="00EC4036" w:rsidRPr="00335B9C">
        <w:rPr>
          <w:rFonts w:ascii="Foundry Form Sans" w:hAnsi="Foundry Form Sans"/>
        </w:rPr>
        <w:t xml:space="preserve"> just</w:t>
      </w:r>
      <w:r w:rsidR="00E55778" w:rsidRPr="00335B9C">
        <w:rPr>
          <w:rFonts w:ascii="Foundry Form Sans" w:hAnsi="Foundry Form Sans"/>
        </w:rPr>
        <w:t xml:space="preserve"> </w:t>
      </w:r>
      <w:r w:rsidR="00EC4036" w:rsidRPr="00335B9C">
        <w:rPr>
          <w:rFonts w:ascii="Foundry Form Sans" w:hAnsi="Foundry Form Sans"/>
        </w:rPr>
        <w:t>seeing</w:t>
      </w:r>
      <w:r w:rsidRPr="00335B9C">
        <w:rPr>
          <w:rFonts w:ascii="Foundry Form Sans" w:hAnsi="Foundry Form Sans"/>
        </w:rPr>
        <w:t xml:space="preserve">, “Cancelled, cancelled, cancelled”, </w:t>
      </w:r>
      <w:r w:rsidR="00EC4036" w:rsidRPr="00335B9C">
        <w:rPr>
          <w:rFonts w:ascii="Foundry Form Sans" w:hAnsi="Foundry Form Sans"/>
        </w:rPr>
        <w:t>which is not</w:t>
      </w:r>
      <w:r w:rsidR="00E55778" w:rsidRPr="00335B9C">
        <w:rPr>
          <w:rFonts w:ascii="Foundry Form Sans" w:hAnsi="Foundry Form Sans"/>
        </w:rPr>
        <w:t xml:space="preserve"> </w:t>
      </w:r>
      <w:r w:rsidR="00EC4036" w:rsidRPr="00335B9C">
        <w:rPr>
          <w:rFonts w:ascii="Foundry Form Sans" w:hAnsi="Foundry Form Sans"/>
        </w:rPr>
        <w:t>the intention at all</w:t>
      </w:r>
      <w:r w:rsidRPr="00335B9C">
        <w:rPr>
          <w:rFonts w:ascii="Foundry Form Sans" w:hAnsi="Foundry Form Sans"/>
        </w:rPr>
        <w:t>.  W</w:t>
      </w:r>
      <w:r w:rsidR="00EC4036" w:rsidRPr="00335B9C">
        <w:rPr>
          <w:rFonts w:ascii="Foundry Form Sans" w:hAnsi="Foundry Form Sans"/>
        </w:rPr>
        <w:t>e need to show</w:t>
      </w:r>
      <w:r w:rsidR="00E55778" w:rsidRPr="00335B9C">
        <w:rPr>
          <w:rFonts w:ascii="Foundry Form Sans" w:hAnsi="Foundry Form Sans"/>
        </w:rPr>
        <w:t xml:space="preserve"> </w:t>
      </w:r>
      <w:r w:rsidR="00EC4036" w:rsidRPr="00335B9C">
        <w:rPr>
          <w:rFonts w:ascii="Foundry Form Sans" w:hAnsi="Foundry Form Sans"/>
        </w:rPr>
        <w:t xml:space="preserve">passengers what is running </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d</w:t>
      </w:r>
      <w:r w:rsidR="00EC4036" w:rsidRPr="00335B9C">
        <w:rPr>
          <w:rFonts w:ascii="Foundry Form Sans" w:hAnsi="Foundry Form Sans"/>
        </w:rPr>
        <w:t xml:space="preserve"> what is</w:t>
      </w:r>
      <w:r w:rsidR="00E55778" w:rsidRPr="00335B9C">
        <w:rPr>
          <w:rFonts w:ascii="Foundry Form Sans" w:hAnsi="Foundry Form Sans"/>
        </w:rPr>
        <w:t xml:space="preserve"> </w:t>
      </w:r>
      <w:r w:rsidR="00EC4036" w:rsidRPr="00335B9C">
        <w:rPr>
          <w:rFonts w:ascii="Foundry Form Sans" w:hAnsi="Foundry Form Sans"/>
        </w:rPr>
        <w:t>assuredly running</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the point</w:t>
      </w:r>
      <w:r w:rsidRPr="00335B9C">
        <w:rPr>
          <w:rFonts w:ascii="Foundry Form Sans" w:hAnsi="Foundry Form Sans"/>
        </w:rPr>
        <w:t>.</w:t>
      </w:r>
    </w:p>
    <w:p w14:paraId="4BA6A36D" w14:textId="77777777" w:rsidR="00102F14" w:rsidRPr="00335B9C" w:rsidRDefault="00102F14" w:rsidP="00B74CAE">
      <w:pPr>
        <w:pStyle w:val="GLAnormal"/>
        <w:rPr>
          <w:rFonts w:ascii="Foundry Form Sans" w:hAnsi="Foundry Form Sans"/>
        </w:rPr>
      </w:pPr>
    </w:p>
    <w:p w14:paraId="78540442" w14:textId="77777777" w:rsidR="00102F14" w:rsidRPr="00335B9C" w:rsidRDefault="00102F14"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H</w:t>
      </w:r>
      <w:r w:rsidR="00EC4036" w:rsidRPr="00335B9C">
        <w:rPr>
          <w:rFonts w:ascii="Foundry Form Sans" w:hAnsi="Foundry Form Sans"/>
        </w:rPr>
        <w:t>ow much longer should passengers expect</w:t>
      </w:r>
      <w:r w:rsidR="00E55778" w:rsidRPr="00335B9C">
        <w:rPr>
          <w:rFonts w:ascii="Foundry Form Sans" w:hAnsi="Foundry Form Sans"/>
        </w:rPr>
        <w:t xml:space="preserve"> </w:t>
      </w:r>
      <w:r w:rsidR="00EC4036" w:rsidRPr="00335B9C">
        <w:rPr>
          <w:rFonts w:ascii="Foundry Form Sans" w:hAnsi="Foundry Form Sans"/>
        </w:rPr>
        <w:t>this situation to be going on for until</w:t>
      </w:r>
      <w:r w:rsidR="00E55778" w:rsidRPr="00335B9C">
        <w:rPr>
          <w:rFonts w:ascii="Foundry Form Sans" w:hAnsi="Foundry Form Sans"/>
        </w:rPr>
        <w:t xml:space="preserve"> </w:t>
      </w:r>
      <w:r w:rsidR="00EC4036" w:rsidRPr="00335B9C">
        <w:rPr>
          <w:rFonts w:ascii="Foundry Form Sans" w:hAnsi="Foundry Form Sans"/>
        </w:rPr>
        <w:t>they can expect a stable timetable</w:t>
      </w:r>
      <w:r w:rsidRPr="00335B9C">
        <w:rPr>
          <w:rFonts w:ascii="Foundry Form Sans" w:hAnsi="Foundry Form Sans"/>
        </w:rPr>
        <w:t>?</w:t>
      </w:r>
    </w:p>
    <w:p w14:paraId="55A348F8" w14:textId="77777777" w:rsidR="00102F14" w:rsidRPr="00335B9C" w:rsidRDefault="00102F14" w:rsidP="00B74CAE">
      <w:pPr>
        <w:pStyle w:val="GLAnormal"/>
        <w:rPr>
          <w:rFonts w:ascii="Foundry Form Sans" w:hAnsi="Foundry Form Sans"/>
        </w:rPr>
      </w:pPr>
    </w:p>
    <w:p w14:paraId="0FA2E06B" w14:textId="77777777"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A</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I</w:t>
      </w:r>
      <w:r w:rsidR="00E55778" w:rsidRPr="00335B9C">
        <w:rPr>
          <w:rFonts w:ascii="Foundry Form Sans" w:hAnsi="Foundry Form Sans"/>
        </w:rPr>
        <w:t xml:space="preserve"> have</w:t>
      </w:r>
      <w:r w:rsidR="00EC4036" w:rsidRPr="00335B9C">
        <w:rPr>
          <w:rFonts w:ascii="Foundry Form Sans" w:hAnsi="Foundry Form Sans"/>
        </w:rPr>
        <w:t xml:space="preserve"> mentioned</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a</w:t>
      </w:r>
      <w:r w:rsidR="00EC4036" w:rsidRPr="00335B9C">
        <w:rPr>
          <w:rFonts w:ascii="Foundry Form Sans" w:hAnsi="Foundry Form Sans"/>
        </w:rPr>
        <w:t>round about mid-</w:t>
      </w:r>
      <w:r w:rsidR="007E0144" w:rsidRPr="00335B9C">
        <w:rPr>
          <w:rFonts w:ascii="Foundry Form Sans" w:hAnsi="Foundry Form Sans"/>
        </w:rPr>
        <w:t>July</w:t>
      </w:r>
      <w:r w:rsidRPr="00335B9C">
        <w:rPr>
          <w:rFonts w:ascii="Foundry Form Sans" w:hAnsi="Foundry Form Sans"/>
        </w:rPr>
        <w:t>.  We are looking - and i</w:t>
      </w:r>
      <w:r w:rsidR="00E55778" w:rsidRPr="00335B9C">
        <w:rPr>
          <w:rFonts w:ascii="Foundry Form Sans" w:hAnsi="Foundry Form Sans"/>
        </w:rPr>
        <w:t>t is</w:t>
      </w:r>
      <w:r w:rsidR="00EC4036" w:rsidRPr="00335B9C">
        <w:rPr>
          <w:rFonts w:ascii="Foundry Form Sans" w:hAnsi="Foundry Form Sans"/>
        </w:rPr>
        <w:t xml:space="preserve"> subject to</w:t>
      </w:r>
      <w:r w:rsidR="00E55778" w:rsidRPr="00335B9C">
        <w:rPr>
          <w:rFonts w:ascii="Foundry Form Sans" w:hAnsi="Foundry Form Sans"/>
        </w:rPr>
        <w:t xml:space="preserve"> </w:t>
      </w:r>
      <w:r w:rsidR="00EC4036" w:rsidRPr="00335B9C">
        <w:rPr>
          <w:rFonts w:ascii="Foundry Form Sans" w:hAnsi="Foundry Form Sans"/>
        </w:rPr>
        <w:t>agreement with colleagues in the</w:t>
      </w:r>
      <w:r w:rsidR="00E55778" w:rsidRPr="00335B9C">
        <w:rPr>
          <w:rFonts w:ascii="Foundry Form Sans" w:hAnsi="Foundry Form Sans"/>
        </w:rPr>
        <w:t xml:space="preserve"> </w:t>
      </w:r>
      <w:r w:rsidR="00243A20" w:rsidRPr="00335B9C">
        <w:rPr>
          <w:rFonts w:ascii="Foundry Form Sans" w:hAnsi="Foundry Form Sans"/>
        </w:rPr>
        <w:t>DfT</w:t>
      </w:r>
      <w:r w:rsidR="00EC4036" w:rsidRPr="00335B9C">
        <w:rPr>
          <w:rFonts w:ascii="Foundry Form Sans" w:hAnsi="Foundry Form Sans"/>
        </w:rPr>
        <w:t xml:space="preserve"> and </w:t>
      </w:r>
      <w:r w:rsidRPr="00335B9C">
        <w:rPr>
          <w:rFonts w:ascii="Foundry Form Sans" w:hAnsi="Foundry Form Sans"/>
        </w:rPr>
        <w:t xml:space="preserve">the </w:t>
      </w:r>
      <w:r w:rsidR="00EC4036" w:rsidRPr="00335B9C">
        <w:rPr>
          <w:rFonts w:ascii="Foundry Form Sans" w:hAnsi="Foundry Form Sans"/>
        </w:rPr>
        <w:t>franchise</w:t>
      </w:r>
      <w:r w:rsidR="00E55778" w:rsidRPr="00335B9C">
        <w:rPr>
          <w:rFonts w:ascii="Foundry Form Sans" w:hAnsi="Foundry Form Sans"/>
        </w:rPr>
        <w:t xml:space="preserve"> </w:t>
      </w:r>
      <w:r w:rsidR="00EC4036" w:rsidRPr="00335B9C">
        <w:rPr>
          <w:rFonts w:ascii="Foundry Form Sans" w:hAnsi="Foundry Form Sans"/>
        </w:rPr>
        <w:t xml:space="preserve">management team </w:t>
      </w:r>
      <w:r w:rsidRPr="00335B9C">
        <w:rPr>
          <w:rFonts w:ascii="Foundry Form Sans" w:hAnsi="Foundry Form Sans"/>
        </w:rPr>
        <w:t xml:space="preserve">- </w:t>
      </w:r>
      <w:r w:rsidR="00EC4036" w:rsidRPr="00335B9C">
        <w:rPr>
          <w:rFonts w:ascii="Foundry Form Sans" w:hAnsi="Foundry Form Sans"/>
        </w:rPr>
        <w:t>to put in a timetable</w:t>
      </w:r>
      <w:r w:rsidR="00E55778" w:rsidRPr="00335B9C">
        <w:rPr>
          <w:rFonts w:ascii="Foundry Form Sans" w:hAnsi="Foundry Form Sans"/>
        </w:rPr>
        <w:t xml:space="preserve"> </w:t>
      </w:r>
      <w:r w:rsidR="00EC4036" w:rsidRPr="00335B9C">
        <w:rPr>
          <w:rFonts w:ascii="Foundry Form Sans" w:hAnsi="Foundry Form Sans"/>
        </w:rPr>
        <w:t>that will enable us to offer a greater</w:t>
      </w:r>
      <w:r w:rsidR="00E55778" w:rsidRPr="00335B9C">
        <w:rPr>
          <w:rFonts w:ascii="Foundry Form Sans" w:hAnsi="Foundry Form Sans"/>
        </w:rPr>
        <w:t xml:space="preserve"> </w:t>
      </w:r>
      <w:r w:rsidR="00EC4036" w:rsidRPr="00335B9C">
        <w:rPr>
          <w:rFonts w:ascii="Foundry Form Sans" w:hAnsi="Foundry Form Sans"/>
        </w:rPr>
        <w:t>level of surety to passengers</w:t>
      </w:r>
      <w:r w:rsidRPr="00335B9C">
        <w:rPr>
          <w:rFonts w:ascii="Foundry Form Sans" w:hAnsi="Foundry Form Sans"/>
        </w:rPr>
        <w:t>.  I</w:t>
      </w:r>
      <w:r w:rsidR="00EC4036" w:rsidRPr="00335B9C">
        <w:rPr>
          <w:rFonts w:ascii="Foundry Form Sans" w:hAnsi="Foundry Form Sans"/>
        </w:rPr>
        <w:t>t will</w:t>
      </w:r>
      <w:r w:rsidR="00E55778" w:rsidRPr="00335B9C">
        <w:rPr>
          <w:rFonts w:ascii="Foundry Form Sans" w:hAnsi="Foundry Form Sans"/>
        </w:rPr>
        <w:t xml:space="preserve"> </w:t>
      </w:r>
      <w:r w:rsidR="00EC4036" w:rsidRPr="00335B9C">
        <w:rPr>
          <w:rFonts w:ascii="Foundry Form Sans" w:hAnsi="Foundry Form Sans"/>
        </w:rPr>
        <w:t>have fewer trains in the off-peak</w:t>
      </w:r>
      <w:r w:rsidRPr="00335B9C">
        <w:rPr>
          <w:rFonts w:ascii="Foundry Form Sans" w:hAnsi="Foundry Form Sans"/>
        </w:rPr>
        <w:t>.  W</w:t>
      </w:r>
      <w:r w:rsidR="00EC4036" w:rsidRPr="00335B9C">
        <w:rPr>
          <w:rFonts w:ascii="Foundry Form Sans" w:hAnsi="Foundry Form Sans"/>
        </w:rPr>
        <w:t xml:space="preserve">e will aim to secure the peak because </w:t>
      </w:r>
      <w:r w:rsidR="00E55778" w:rsidRPr="00335B9C">
        <w:rPr>
          <w:rFonts w:ascii="Foundry Form Sans" w:hAnsi="Foundry Form Sans"/>
        </w:rPr>
        <w:t>that is</w:t>
      </w:r>
      <w:r w:rsidR="00EC4036" w:rsidRPr="00335B9C">
        <w:rPr>
          <w:rFonts w:ascii="Foundry Form Sans" w:hAnsi="Foundry Form Sans"/>
        </w:rPr>
        <w:t xml:space="preserve"> when the bulk of people</w:t>
      </w:r>
      <w:r w:rsidR="00E55778" w:rsidRPr="00335B9C">
        <w:rPr>
          <w:rFonts w:ascii="Foundry Form Sans" w:hAnsi="Foundry Form Sans"/>
        </w:rPr>
        <w:t xml:space="preserve"> </w:t>
      </w:r>
      <w:r w:rsidR="00EC4036" w:rsidRPr="00335B9C">
        <w:rPr>
          <w:rFonts w:ascii="Foundry Form Sans" w:hAnsi="Foundry Form Sans"/>
        </w:rPr>
        <w:t>are trave</w:t>
      </w:r>
      <w:r w:rsidRPr="00335B9C">
        <w:rPr>
          <w:rFonts w:ascii="Foundry Form Sans" w:hAnsi="Foundry Form Sans"/>
        </w:rPr>
        <w:t>l</w:t>
      </w:r>
      <w:r w:rsidR="00EC4036" w:rsidRPr="00335B9C">
        <w:rPr>
          <w:rFonts w:ascii="Foundry Form Sans" w:hAnsi="Foundry Form Sans"/>
        </w:rPr>
        <w:t>ling</w:t>
      </w:r>
      <w:r w:rsidRPr="00335B9C">
        <w:rPr>
          <w:rFonts w:ascii="Foundry Form Sans" w:hAnsi="Foundry Form Sans"/>
        </w:rPr>
        <w:t>,</w:t>
      </w:r>
      <w:r w:rsidR="00EC4036" w:rsidRPr="00335B9C">
        <w:rPr>
          <w:rFonts w:ascii="Foundry Form Sans" w:hAnsi="Foundry Form Sans"/>
        </w:rPr>
        <w:t xml:space="preserve"> but also to improve on the</w:t>
      </w:r>
      <w:r w:rsidR="00E55778" w:rsidRPr="00335B9C">
        <w:rPr>
          <w:rFonts w:ascii="Foundry Form Sans" w:hAnsi="Foundry Form Sans"/>
        </w:rPr>
        <w:t xml:space="preserve"> </w:t>
      </w:r>
      <w:r w:rsidR="00EC4036" w:rsidRPr="00335B9C">
        <w:rPr>
          <w:rFonts w:ascii="Foundry Form Sans" w:hAnsi="Foundry Form Sans"/>
        </w:rPr>
        <w:t>timetable that was in place beforehand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and then</w:t>
      </w:r>
      <w:r w:rsidRPr="00335B9C">
        <w:rPr>
          <w:rFonts w:ascii="Foundry Form Sans" w:hAnsi="Foundry Form Sans"/>
        </w:rPr>
        <w:t>,</w:t>
      </w:r>
      <w:r w:rsidR="00EC4036" w:rsidRPr="00335B9C">
        <w:rPr>
          <w:rFonts w:ascii="Foundry Form Sans" w:hAnsi="Foundry Form Sans"/>
        </w:rPr>
        <w:t xml:space="preserve"> as I mentioned before</w:t>
      </w:r>
      <w:r w:rsidRPr="00335B9C">
        <w:rPr>
          <w:rFonts w:ascii="Foundry Form Sans" w:hAnsi="Foundry Form Sans"/>
        </w:rPr>
        <w:t>,</w:t>
      </w:r>
      <w:r w:rsidR="00EC4036" w:rsidRPr="00335B9C">
        <w:rPr>
          <w:rFonts w:ascii="Foundry Form Sans" w:hAnsi="Foundry Form Sans"/>
        </w:rPr>
        <w:t xml:space="preserve"> build up</w:t>
      </w:r>
      <w:r w:rsidR="00E55778" w:rsidRPr="00335B9C">
        <w:rPr>
          <w:rFonts w:ascii="Foundry Form Sans" w:hAnsi="Foundry Form Sans"/>
        </w:rPr>
        <w:t xml:space="preserve"> </w:t>
      </w:r>
      <w:r w:rsidR="00EC4036" w:rsidRPr="00335B9C">
        <w:rPr>
          <w:rFonts w:ascii="Foundry Form Sans" w:hAnsi="Foundry Form Sans"/>
        </w:rPr>
        <w:t>through the rest of the year to the full</w:t>
      </w:r>
      <w:r w:rsidR="00E55778" w:rsidRPr="00335B9C">
        <w:rPr>
          <w:rFonts w:ascii="Foundry Form Sans" w:hAnsi="Foundry Form Sans"/>
        </w:rPr>
        <w:t xml:space="preserve"> </w:t>
      </w:r>
      <w:r w:rsidR="00EC4036" w:rsidRPr="00335B9C">
        <w:rPr>
          <w:rFonts w:ascii="Foundry Form Sans" w:hAnsi="Foundry Form Sans"/>
        </w:rPr>
        <w:t>level of the May timetable</w:t>
      </w:r>
      <w:r w:rsidRPr="00335B9C">
        <w:rPr>
          <w:rFonts w:ascii="Foundry Form Sans" w:hAnsi="Foundry Form Sans"/>
        </w:rPr>
        <w:t>.</w:t>
      </w:r>
    </w:p>
    <w:p w14:paraId="60FBD9C0" w14:textId="77777777" w:rsidR="00102F14" w:rsidRPr="00335B9C" w:rsidRDefault="00102F14" w:rsidP="00B74CAE">
      <w:pPr>
        <w:pStyle w:val="GLAnormal"/>
        <w:rPr>
          <w:rFonts w:ascii="Foundry Form Sans" w:hAnsi="Foundry Form Sans"/>
        </w:rPr>
      </w:pPr>
    </w:p>
    <w:p w14:paraId="5B93BFF9" w14:textId="77777777" w:rsidR="00102F14" w:rsidRPr="00335B9C" w:rsidRDefault="00102F14"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By “the full level of the M</w:t>
      </w:r>
      <w:r w:rsidR="00EC4036" w:rsidRPr="00335B9C">
        <w:rPr>
          <w:rFonts w:ascii="Foundry Form Sans" w:hAnsi="Foundry Form Sans"/>
        </w:rPr>
        <w:t>ay timetable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you mean</w:t>
      </w:r>
      <w:r w:rsidRPr="00335B9C">
        <w:rPr>
          <w:rFonts w:ascii="Foundry Form Sans" w:hAnsi="Foundry Form Sans"/>
        </w:rPr>
        <w:t xml:space="preserve"> bringing that in </w:t>
      </w:r>
      <w:r w:rsidRPr="00335B9C">
        <w:rPr>
          <w:rFonts w:ascii="Foundry Form Sans" w:hAnsi="Foundry Form Sans"/>
        </w:rPr>
        <w:noBreakHyphen/>
      </w:r>
      <w:r w:rsidRPr="00335B9C">
        <w:rPr>
          <w:rFonts w:ascii="Foundry Form Sans" w:hAnsi="Foundry Form Sans"/>
        </w:rPr>
        <w:noBreakHyphen/>
      </w:r>
    </w:p>
    <w:p w14:paraId="6B9CC240" w14:textId="77777777" w:rsidR="00102F14" w:rsidRPr="00335B9C" w:rsidRDefault="00102F14" w:rsidP="00B74CAE">
      <w:pPr>
        <w:pStyle w:val="GLAnormal"/>
        <w:rPr>
          <w:rFonts w:ascii="Foundry Form Sans" w:hAnsi="Foundry Form Sans"/>
        </w:rPr>
      </w:pPr>
    </w:p>
    <w:p w14:paraId="0DFD716D" w14:textId="77777777"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I</w:t>
      </w:r>
      <w:r w:rsidR="00EC4036" w:rsidRPr="00335B9C">
        <w:rPr>
          <w:rFonts w:ascii="Foundry Form Sans" w:hAnsi="Foundry Form Sans"/>
        </w:rPr>
        <w:t>nsofar as we can</w:t>
      </w:r>
      <w:r w:rsidRPr="00335B9C">
        <w:rPr>
          <w:rFonts w:ascii="Foundry Form Sans" w:hAnsi="Foundry Form Sans"/>
        </w:rPr>
        <w:t>,</w:t>
      </w:r>
      <w:r w:rsidR="00EC4036" w:rsidRPr="00335B9C">
        <w:rPr>
          <w:rFonts w:ascii="Foundry Form Sans" w:hAnsi="Foundry Form Sans"/>
        </w:rPr>
        <w:t xml:space="preserve"> between the</w:t>
      </w:r>
      <w:r w:rsidR="00E55778" w:rsidRPr="00335B9C">
        <w:rPr>
          <w:rFonts w:ascii="Foundry Form Sans" w:hAnsi="Foundry Form Sans"/>
        </w:rPr>
        <w:t xml:space="preserve"> </w:t>
      </w:r>
      <w:r w:rsidR="00EC4036" w:rsidRPr="00335B9C">
        <w:rPr>
          <w:rFonts w:ascii="Foundry Form Sans" w:hAnsi="Foundry Form Sans"/>
        </w:rPr>
        <w:t>July timetable change that we want</w:t>
      </w:r>
      <w:r w:rsidR="00E55778" w:rsidRPr="00335B9C">
        <w:rPr>
          <w:rFonts w:ascii="Foundry Form Sans" w:hAnsi="Foundry Form Sans"/>
        </w:rPr>
        <w:t xml:space="preserve"> </w:t>
      </w:r>
      <w:r w:rsidR="00EC4036" w:rsidRPr="00335B9C">
        <w:rPr>
          <w:rFonts w:ascii="Foundry Form Sans" w:hAnsi="Foundry Form Sans"/>
        </w:rPr>
        <w:t>to make to bring in some stability and</w:t>
      </w:r>
      <w:r w:rsidR="00E55778" w:rsidRPr="00335B9C">
        <w:rPr>
          <w:rFonts w:ascii="Foundry Form Sans" w:hAnsi="Foundry Form Sans"/>
        </w:rPr>
        <w:t xml:space="preserve"> </w:t>
      </w:r>
      <w:r w:rsidR="00EC4036" w:rsidRPr="00335B9C">
        <w:rPr>
          <w:rFonts w:ascii="Foundry Form Sans" w:hAnsi="Foundry Form Sans"/>
        </w:rPr>
        <w:t>then to build the rest of the promise of the May timetable</w:t>
      </w:r>
      <w:r w:rsidRPr="00335B9C">
        <w:rPr>
          <w:rFonts w:ascii="Foundry Form Sans" w:hAnsi="Foundry Form Sans"/>
        </w:rPr>
        <w:t>.</w:t>
      </w:r>
    </w:p>
    <w:p w14:paraId="2D53B1F2" w14:textId="77777777" w:rsidR="00102F14" w:rsidRPr="00335B9C" w:rsidRDefault="00102F14" w:rsidP="00B74CAE">
      <w:pPr>
        <w:pStyle w:val="GLAnormal"/>
        <w:rPr>
          <w:rFonts w:ascii="Foundry Form Sans" w:hAnsi="Foundry Form Sans"/>
        </w:rPr>
      </w:pPr>
    </w:p>
    <w:p w14:paraId="6EB50B65" w14:textId="77777777" w:rsidR="00102F14" w:rsidRPr="00335B9C" w:rsidRDefault="00102F14" w:rsidP="00B74CAE">
      <w:pPr>
        <w:pStyle w:val="GLAnormal"/>
        <w:rPr>
          <w:rFonts w:ascii="Foundry Form Sans" w:hAnsi="Foundry Form Sans"/>
        </w:rPr>
      </w:pPr>
      <w:r w:rsidRPr="00335B9C">
        <w:rPr>
          <w:rFonts w:ascii="Foundry Form Sans" w:hAnsi="Foundry Form Sans"/>
        </w:rPr>
        <w:t>S</w:t>
      </w:r>
      <w:r w:rsidR="00EC4036" w:rsidRPr="00335B9C">
        <w:rPr>
          <w:rFonts w:ascii="Foundry Form Sans" w:hAnsi="Foundry Form Sans"/>
        </w:rPr>
        <w:t>orry</w:t>
      </w:r>
      <w:r w:rsidRPr="00335B9C">
        <w:rPr>
          <w:rFonts w:ascii="Foundry Form Sans" w:hAnsi="Foundry Form Sans"/>
        </w:rPr>
        <w:t>, if</w:t>
      </w:r>
      <w:r w:rsidR="00EC4036" w:rsidRPr="00335B9C">
        <w:rPr>
          <w:rFonts w:ascii="Foundry Form Sans" w:hAnsi="Foundry Form Sans"/>
        </w:rPr>
        <w:t xml:space="preserve"> I can</w:t>
      </w:r>
      <w:r w:rsidR="00E55778" w:rsidRPr="00335B9C">
        <w:rPr>
          <w:rFonts w:ascii="Foundry Form Sans" w:hAnsi="Foundry Form Sans"/>
        </w:rPr>
        <w:t xml:space="preserve"> </w:t>
      </w:r>
      <w:r w:rsidR="00EC4036" w:rsidRPr="00335B9C">
        <w:rPr>
          <w:rFonts w:ascii="Foundry Form Sans" w:hAnsi="Foundry Form Sans"/>
        </w:rPr>
        <w:t>just qualify that</w:t>
      </w:r>
      <w:r w:rsidRPr="00335B9C">
        <w:rPr>
          <w:rFonts w:ascii="Foundry Form Sans" w:hAnsi="Foundry Form Sans"/>
        </w:rPr>
        <w:t>,</w:t>
      </w:r>
      <w:r w:rsidR="00EC4036" w:rsidRPr="00335B9C">
        <w:rPr>
          <w:rFonts w:ascii="Foundry Form Sans" w:hAnsi="Foundry Form Sans"/>
        </w:rPr>
        <w:t xml:space="preserve"> because of the way the</w:t>
      </w:r>
      <w:r w:rsidR="00E55778" w:rsidRPr="00335B9C">
        <w:rPr>
          <w:rFonts w:ascii="Foundry Form Sans" w:hAnsi="Foundry Form Sans"/>
        </w:rPr>
        <w:t xml:space="preserve"> </w:t>
      </w:r>
      <w:r w:rsidR="00EC4036" w:rsidRPr="00335B9C">
        <w:rPr>
          <w:rFonts w:ascii="Foundry Form Sans" w:hAnsi="Foundry Form Sans"/>
        </w:rPr>
        <w:t>system works</w:t>
      </w:r>
      <w:r w:rsidRPr="00335B9C">
        <w:rPr>
          <w:rFonts w:ascii="Foundry Form Sans" w:hAnsi="Foundry Form Sans"/>
        </w:rPr>
        <w:t>,</w:t>
      </w:r>
      <w:r w:rsidR="00EC4036" w:rsidRPr="00335B9C">
        <w:rPr>
          <w:rFonts w:ascii="Foundry Form Sans" w:hAnsi="Foundry Form Sans"/>
        </w:rPr>
        <w:t xml:space="preserve"> adding extra trains in</w:t>
      </w:r>
      <w:r w:rsidR="00E55778" w:rsidRPr="00335B9C">
        <w:rPr>
          <w:rFonts w:ascii="Foundry Form Sans" w:hAnsi="Foundry Form Sans"/>
        </w:rPr>
        <w:t xml:space="preserve"> </w:t>
      </w:r>
      <w:r w:rsidR="00EC4036" w:rsidRPr="00335B9C">
        <w:rPr>
          <w:rFonts w:ascii="Foundry Form Sans" w:hAnsi="Foundry Form Sans"/>
        </w:rPr>
        <w:t>ha</w:t>
      </w:r>
      <w:r w:rsidRPr="00335B9C">
        <w:rPr>
          <w:rFonts w:ascii="Foundry Form Sans" w:hAnsi="Foundry Form Sans"/>
        </w:rPr>
        <w:t>ppen</w:t>
      </w:r>
      <w:r w:rsidR="00EC4036" w:rsidRPr="00335B9C">
        <w:rPr>
          <w:rFonts w:ascii="Foundry Form Sans" w:hAnsi="Foundry Form Sans"/>
        </w:rPr>
        <w:t>s in an inefficient way because of</w:t>
      </w:r>
      <w:r w:rsidR="00E55778" w:rsidRPr="00335B9C">
        <w:rPr>
          <w:rFonts w:ascii="Foundry Form Sans" w:hAnsi="Foundry Form Sans"/>
        </w:rPr>
        <w:t xml:space="preserve"> </w:t>
      </w:r>
      <w:r w:rsidR="00EC4036" w:rsidRPr="00335B9C">
        <w:rPr>
          <w:rFonts w:ascii="Foundry Form Sans" w:hAnsi="Foundry Form Sans"/>
        </w:rPr>
        <w:t>the manpower requirements for driver</w:t>
      </w:r>
      <w:r w:rsidR="00E55778" w:rsidRPr="00335B9C">
        <w:rPr>
          <w:rFonts w:ascii="Foundry Form Sans" w:hAnsi="Foundry Form Sans"/>
        </w:rPr>
        <w:t xml:space="preserve"> </w:t>
      </w:r>
      <w:r w:rsidR="00EC4036" w:rsidRPr="00335B9C">
        <w:rPr>
          <w:rFonts w:ascii="Foundry Form Sans" w:hAnsi="Foundry Form Sans"/>
        </w:rPr>
        <w:t>resources or whatever</w:t>
      </w:r>
      <w:r w:rsidRPr="00335B9C">
        <w:rPr>
          <w:rFonts w:ascii="Foundry Form Sans" w:hAnsi="Foundry Form Sans"/>
        </w:rPr>
        <w:t>.  Wh</w:t>
      </w:r>
      <w:r w:rsidR="00EC4036" w:rsidRPr="00335B9C">
        <w:rPr>
          <w:rFonts w:ascii="Foundry Form Sans" w:hAnsi="Foundry Form Sans"/>
        </w:rPr>
        <w:t>at we want to do</w:t>
      </w:r>
      <w:r w:rsidR="00E55778" w:rsidRPr="00335B9C">
        <w:rPr>
          <w:rFonts w:ascii="Foundry Form Sans" w:hAnsi="Foundry Form Sans"/>
        </w:rPr>
        <w:t xml:space="preserve"> </w:t>
      </w:r>
      <w:r w:rsidR="00EC4036" w:rsidRPr="00335B9C">
        <w:rPr>
          <w:rFonts w:ascii="Foundry Form Sans" w:hAnsi="Foundry Form Sans"/>
        </w:rPr>
        <w:t>is to make sure that what we build in to</w:t>
      </w:r>
      <w:r w:rsidR="00E55778" w:rsidRPr="00335B9C">
        <w:rPr>
          <w:rFonts w:ascii="Foundry Form Sans" w:hAnsi="Foundry Form Sans"/>
        </w:rPr>
        <w:t xml:space="preserve"> </w:t>
      </w:r>
      <w:r w:rsidR="00EC4036" w:rsidRPr="00335B9C">
        <w:rPr>
          <w:rFonts w:ascii="Foundry Form Sans" w:hAnsi="Foundry Form Sans"/>
        </w:rPr>
        <w:t>get back to the full timetable</w:t>
      </w:r>
      <w:r w:rsidRPr="00335B9C">
        <w:rPr>
          <w:rFonts w:ascii="Foundry Form Sans" w:hAnsi="Foundry Form Sans"/>
        </w:rPr>
        <w:t>,</w:t>
      </w:r>
      <w:r w:rsidR="00EC4036" w:rsidRPr="00335B9C">
        <w:rPr>
          <w:rFonts w:ascii="Foundry Form Sans" w:hAnsi="Foundry Form Sans"/>
        </w:rPr>
        <w:t xml:space="preserve"> firstly</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is assured for passengers</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the key</w:t>
      </w:r>
      <w:r w:rsidR="00E55778" w:rsidRPr="00335B9C">
        <w:rPr>
          <w:rFonts w:ascii="Foundry Form Sans" w:hAnsi="Foundry Form Sans"/>
        </w:rPr>
        <w:t xml:space="preserve"> </w:t>
      </w:r>
      <w:r w:rsidR="00EC4036" w:rsidRPr="00335B9C">
        <w:rPr>
          <w:rFonts w:ascii="Foundry Form Sans" w:hAnsi="Foundry Form Sans"/>
        </w:rPr>
        <w:t>thing</w:t>
      </w:r>
      <w:r w:rsidRPr="00335B9C">
        <w:rPr>
          <w:rFonts w:ascii="Foundry Form Sans" w:hAnsi="Foundry Form Sans"/>
        </w:rPr>
        <w:t>.  W</w:t>
      </w:r>
      <w:r w:rsidR="00EC4036" w:rsidRPr="00335B9C">
        <w:rPr>
          <w:rFonts w:ascii="Foundry Form Sans" w:hAnsi="Foundry Form Sans"/>
        </w:rPr>
        <w:t>e do</w:t>
      </w:r>
      <w:r w:rsidR="00E55778" w:rsidRPr="00335B9C">
        <w:rPr>
          <w:rFonts w:ascii="Foundry Form Sans" w:hAnsi="Foundry Form Sans"/>
        </w:rPr>
        <w:t xml:space="preserve"> not</w:t>
      </w:r>
      <w:r w:rsidR="00EC4036" w:rsidRPr="00335B9C">
        <w:rPr>
          <w:rFonts w:ascii="Foundry Form Sans" w:hAnsi="Foundry Form Sans"/>
        </w:rPr>
        <w:t xml:space="preserve"> want to put something in</w:t>
      </w:r>
      <w:r w:rsidR="00E55778" w:rsidRPr="00335B9C">
        <w:rPr>
          <w:rFonts w:ascii="Foundry Form Sans" w:hAnsi="Foundry Form Sans"/>
        </w:rPr>
        <w:t xml:space="preserve"> </w:t>
      </w:r>
      <w:r w:rsidR="00EC4036" w:rsidRPr="00335B9C">
        <w:rPr>
          <w:rFonts w:ascii="Foundry Form Sans" w:hAnsi="Foundry Form Sans"/>
        </w:rPr>
        <w:t>one week and then find that we</w:t>
      </w:r>
      <w:r w:rsidR="00E55778" w:rsidRPr="00335B9C">
        <w:rPr>
          <w:rFonts w:ascii="Foundry Form Sans" w:hAnsi="Foundry Form Sans"/>
        </w:rPr>
        <w:t xml:space="preserve"> have</w:t>
      </w:r>
      <w:r w:rsidR="00EC4036" w:rsidRPr="00335B9C">
        <w:rPr>
          <w:rFonts w:ascii="Foundry Form Sans" w:hAnsi="Foundry Form Sans"/>
        </w:rPr>
        <w:t xml:space="preserve"> a</w:t>
      </w:r>
      <w:r w:rsidR="00E55778" w:rsidRPr="00335B9C">
        <w:rPr>
          <w:rFonts w:ascii="Foundry Form Sans" w:hAnsi="Foundry Form Sans"/>
        </w:rPr>
        <w:t xml:space="preserve"> </w:t>
      </w:r>
      <w:r w:rsidR="00EC4036" w:rsidRPr="00335B9C">
        <w:rPr>
          <w:rFonts w:ascii="Foundry Form Sans" w:hAnsi="Foundry Form Sans"/>
        </w:rPr>
        <w:t xml:space="preserve">problem in </w:t>
      </w:r>
      <w:r w:rsidRPr="00335B9C">
        <w:rPr>
          <w:rFonts w:ascii="Foundry Form Sans" w:hAnsi="Foundry Form Sans"/>
        </w:rPr>
        <w:t>the</w:t>
      </w:r>
      <w:r w:rsidR="00EC4036" w:rsidRPr="00335B9C">
        <w:rPr>
          <w:rFonts w:ascii="Foundry Form Sans" w:hAnsi="Foundry Form Sans"/>
        </w:rPr>
        <w:t xml:space="preserve"> subsequent week</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will</w:t>
      </w:r>
      <w:r w:rsidR="00EC4036" w:rsidRPr="00335B9C">
        <w:rPr>
          <w:rFonts w:ascii="Foundry Form Sans" w:hAnsi="Foundry Form Sans"/>
        </w:rPr>
        <w:t xml:space="preserve"> do</w:t>
      </w:r>
      <w:r w:rsidR="00E55778" w:rsidRPr="00335B9C">
        <w:rPr>
          <w:rFonts w:ascii="Foundry Form Sans" w:hAnsi="Foundry Form Sans"/>
        </w:rPr>
        <w:t xml:space="preserve"> </w:t>
      </w:r>
      <w:r w:rsidR="00EC4036" w:rsidRPr="00335B9C">
        <w:rPr>
          <w:rFonts w:ascii="Foundry Form Sans" w:hAnsi="Foundry Form Sans"/>
        </w:rPr>
        <w:t xml:space="preserve">it in steps and </w:t>
      </w:r>
      <w:r w:rsidR="00F31A67" w:rsidRPr="00335B9C">
        <w:rPr>
          <w:rFonts w:ascii="Foundry Form Sans" w:hAnsi="Foundry Form Sans"/>
        </w:rPr>
        <w:t>we are</w:t>
      </w:r>
      <w:r w:rsidR="00EC4036" w:rsidRPr="00335B9C">
        <w:rPr>
          <w:rFonts w:ascii="Foundry Form Sans" w:hAnsi="Foundry Form Sans"/>
        </w:rPr>
        <w:t xml:space="preserve"> not going to give</w:t>
      </w:r>
      <w:r w:rsidR="00E55778" w:rsidRPr="00335B9C">
        <w:rPr>
          <w:rFonts w:ascii="Foundry Form Sans" w:hAnsi="Foundry Form Sans"/>
        </w:rPr>
        <w:t xml:space="preserve"> </w:t>
      </w:r>
      <w:r w:rsidR="00EC4036" w:rsidRPr="00335B9C">
        <w:rPr>
          <w:rFonts w:ascii="Foundry Form Sans" w:hAnsi="Foundry Form Sans"/>
        </w:rPr>
        <w:t>any guarantees yet as to exactly when</w:t>
      </w:r>
      <w:r w:rsidR="00E55778" w:rsidRPr="00335B9C">
        <w:rPr>
          <w:rFonts w:ascii="Foundry Form Sans" w:hAnsi="Foundry Form Sans"/>
        </w:rPr>
        <w:t xml:space="preserve"> that is</w:t>
      </w:r>
      <w:r w:rsidR="00EC4036" w:rsidRPr="00335B9C">
        <w:rPr>
          <w:rFonts w:ascii="Foundry Form Sans" w:hAnsi="Foundry Form Sans"/>
        </w:rPr>
        <w:t xml:space="preserve"> going to be</w:t>
      </w:r>
      <w:r w:rsidRPr="00335B9C">
        <w:rPr>
          <w:rFonts w:ascii="Foundry Form Sans" w:hAnsi="Foundry Form Sans"/>
        </w:rPr>
        <w:t>,</w:t>
      </w:r>
      <w:r w:rsidR="00EC4036" w:rsidRPr="00335B9C">
        <w:rPr>
          <w:rFonts w:ascii="Foundry Form Sans" w:hAnsi="Foundry Form Sans"/>
        </w:rPr>
        <w:t xml:space="preserve"> but the first step</w:t>
      </w:r>
      <w:r w:rsidR="00E55778" w:rsidRPr="00335B9C">
        <w:rPr>
          <w:rFonts w:ascii="Foundry Form Sans" w:hAnsi="Foundry Form Sans"/>
        </w:rPr>
        <w:t xml:space="preserve"> </w:t>
      </w:r>
      <w:r w:rsidR="00EC4036" w:rsidRPr="00335B9C">
        <w:rPr>
          <w:rFonts w:ascii="Foundry Form Sans" w:hAnsi="Foundry Form Sans"/>
        </w:rPr>
        <w:t>will be from the middle of July</w:t>
      </w:r>
      <w:r w:rsidRPr="00335B9C">
        <w:rPr>
          <w:rFonts w:ascii="Foundry Form Sans" w:hAnsi="Foundry Form Sans"/>
        </w:rPr>
        <w:t>.</w:t>
      </w:r>
    </w:p>
    <w:p w14:paraId="6759F252" w14:textId="77777777" w:rsidR="00102F14" w:rsidRPr="00335B9C" w:rsidRDefault="00102F14" w:rsidP="00B74CAE">
      <w:pPr>
        <w:pStyle w:val="GLAnormal"/>
        <w:rPr>
          <w:rFonts w:ascii="Foundry Form Sans" w:hAnsi="Foundry Form Sans"/>
        </w:rPr>
      </w:pPr>
    </w:p>
    <w:p w14:paraId="0960D500" w14:textId="77777777" w:rsidR="00102F14" w:rsidRPr="00335B9C" w:rsidRDefault="00102F14" w:rsidP="00B74CAE">
      <w:pPr>
        <w:pStyle w:val="GLAnormal"/>
        <w:rPr>
          <w:rFonts w:ascii="Foundry Form Sans" w:hAnsi="Foundry Form Sans"/>
        </w:rPr>
      </w:pPr>
      <w:r w:rsidRPr="00335B9C">
        <w:rPr>
          <w:rFonts w:ascii="Foundry Form Sans" w:hAnsi="Foundry Form Sans"/>
          <w:b/>
        </w:rPr>
        <w:lastRenderedPageBreak/>
        <w:t>Caroline Russell AM:</w:t>
      </w:r>
      <w:r w:rsidRPr="00335B9C">
        <w:rPr>
          <w:rFonts w:ascii="Foundry Form Sans" w:hAnsi="Foundry Form Sans"/>
        </w:rPr>
        <w:t xml:space="preserve">  People are finding it quite</w:t>
      </w:r>
      <w:r w:rsidR="00EC4036" w:rsidRPr="00335B9C">
        <w:rPr>
          <w:rFonts w:ascii="Foundry Form Sans" w:hAnsi="Foundry Form Sans"/>
        </w:rPr>
        <w:t xml:space="preserve"> hard to</w:t>
      </w:r>
      <w:r w:rsidR="00E55778" w:rsidRPr="00335B9C">
        <w:rPr>
          <w:rFonts w:ascii="Foundry Form Sans" w:hAnsi="Foundry Form Sans"/>
        </w:rPr>
        <w:t xml:space="preserve"> </w:t>
      </w:r>
      <w:r w:rsidR="00EC4036" w:rsidRPr="00335B9C">
        <w:rPr>
          <w:rFonts w:ascii="Foundry Form Sans" w:hAnsi="Foundry Form Sans"/>
        </w:rPr>
        <w:t>understand why these careful steps are</w:t>
      </w:r>
      <w:r w:rsidR="00E55778" w:rsidRPr="00335B9C">
        <w:rPr>
          <w:rFonts w:ascii="Foundry Form Sans" w:hAnsi="Foundry Form Sans"/>
        </w:rPr>
        <w:t xml:space="preserve"> </w:t>
      </w:r>
      <w:r w:rsidR="00EC4036" w:rsidRPr="00335B9C">
        <w:rPr>
          <w:rFonts w:ascii="Foundry Form Sans" w:hAnsi="Foundry Form Sans"/>
        </w:rPr>
        <w:t>happening now and ha</w:t>
      </w:r>
      <w:r w:rsidRPr="00335B9C">
        <w:rPr>
          <w:rFonts w:ascii="Foundry Form Sans" w:hAnsi="Foundry Form Sans"/>
        </w:rPr>
        <w:t>ve</w:t>
      </w:r>
      <w:r w:rsidR="00E55778" w:rsidRPr="00335B9C">
        <w:rPr>
          <w:rFonts w:ascii="Foundry Form Sans" w:hAnsi="Foundry Form Sans"/>
        </w:rPr>
        <w:t xml:space="preserve"> not</w:t>
      </w:r>
      <w:r w:rsidR="00EC4036" w:rsidRPr="00335B9C">
        <w:rPr>
          <w:rFonts w:ascii="Foundry Form Sans" w:hAnsi="Foundry Form Sans"/>
        </w:rPr>
        <w:t xml:space="preserve"> happened months</w:t>
      </w:r>
      <w:r w:rsidR="00E55778" w:rsidRPr="00335B9C">
        <w:rPr>
          <w:rFonts w:ascii="Foundry Form Sans" w:hAnsi="Foundry Form Sans"/>
        </w:rPr>
        <w:t xml:space="preserve"> </w:t>
      </w:r>
      <w:r w:rsidR="00EC4036" w:rsidRPr="00335B9C">
        <w:rPr>
          <w:rFonts w:ascii="Foundry Form Sans" w:hAnsi="Foundry Form Sans"/>
        </w:rPr>
        <w:t>previously so that it was able to be</w:t>
      </w:r>
      <w:r w:rsidR="00E55778" w:rsidRPr="00335B9C">
        <w:rPr>
          <w:rFonts w:ascii="Foundry Form Sans" w:hAnsi="Foundry Form Sans"/>
        </w:rPr>
        <w:t xml:space="preserve"> </w:t>
      </w:r>
      <w:r w:rsidR="00EC4036" w:rsidRPr="00335B9C">
        <w:rPr>
          <w:rFonts w:ascii="Foundry Form Sans" w:hAnsi="Foundry Form Sans"/>
        </w:rPr>
        <w:t>delivered properly</w:t>
      </w:r>
      <w:r w:rsidRPr="00335B9C">
        <w:rPr>
          <w:rFonts w:ascii="Foundry Form Sans" w:hAnsi="Foundry Form Sans"/>
        </w:rPr>
        <w:t>.</w:t>
      </w:r>
    </w:p>
    <w:p w14:paraId="18B2C5AE" w14:textId="77777777" w:rsidR="00102F14" w:rsidRPr="00335B9C" w:rsidRDefault="00102F14" w:rsidP="00B74CAE">
      <w:pPr>
        <w:pStyle w:val="GLAnormal"/>
        <w:rPr>
          <w:rFonts w:ascii="Foundry Form Sans" w:hAnsi="Foundry Form Sans"/>
        </w:rPr>
      </w:pPr>
    </w:p>
    <w:p w14:paraId="65BC9D6E" w14:textId="6797C8F5" w:rsidR="00102F14" w:rsidRPr="00335B9C" w:rsidRDefault="00EC4036" w:rsidP="00B74CAE">
      <w:pPr>
        <w:pStyle w:val="GLAnormal"/>
        <w:rPr>
          <w:rFonts w:ascii="Foundry Form Sans" w:hAnsi="Foundry Form Sans"/>
        </w:rPr>
      </w:pPr>
      <w:r w:rsidRPr="00335B9C">
        <w:rPr>
          <w:rFonts w:ascii="Foundry Form Sans" w:hAnsi="Foundry Form Sans"/>
        </w:rPr>
        <w:t>I just want to move</w:t>
      </w:r>
      <w:r w:rsidR="00E55778" w:rsidRPr="00335B9C">
        <w:rPr>
          <w:rFonts w:ascii="Foundry Form Sans" w:hAnsi="Foundry Form Sans"/>
        </w:rPr>
        <w:t xml:space="preserve"> </w:t>
      </w:r>
      <w:r w:rsidRPr="00335B9C">
        <w:rPr>
          <w:rFonts w:ascii="Foundry Form Sans" w:hAnsi="Foundry Form Sans"/>
        </w:rPr>
        <w:t>on to the December</w:t>
      </w:r>
      <w:r w:rsidR="00102F14" w:rsidRPr="00335B9C">
        <w:rPr>
          <w:rFonts w:ascii="Foundry Form Sans" w:hAnsi="Foundry Form Sans"/>
        </w:rPr>
        <w:t xml:space="preserve"> [2018]</w:t>
      </w:r>
      <w:r w:rsidRPr="00335B9C">
        <w:rPr>
          <w:rFonts w:ascii="Foundry Form Sans" w:hAnsi="Foundry Form Sans"/>
        </w:rPr>
        <w:t xml:space="preserve"> timetable change</w:t>
      </w:r>
      <w:r w:rsidR="00102F14" w:rsidRPr="00335B9C">
        <w:rPr>
          <w:rFonts w:ascii="Foundry Form Sans" w:hAnsi="Foundry Form Sans"/>
        </w:rPr>
        <w:t>.  N</w:t>
      </w:r>
      <w:r w:rsidRPr="00335B9C">
        <w:rPr>
          <w:rFonts w:ascii="Foundry Form Sans" w:hAnsi="Foundry Form Sans"/>
        </w:rPr>
        <w:t>ow</w:t>
      </w:r>
      <w:r w:rsidR="00102F14" w:rsidRPr="00335B9C">
        <w:rPr>
          <w:rFonts w:ascii="Foundry Form Sans" w:hAnsi="Foundry Form Sans"/>
        </w:rPr>
        <w:t>,</w:t>
      </w:r>
      <w:r w:rsidR="00E55778" w:rsidRPr="00335B9C">
        <w:rPr>
          <w:rFonts w:ascii="Foundry Form Sans" w:hAnsi="Foundry Form Sans"/>
        </w:rPr>
        <w:t xml:space="preserve"> </w:t>
      </w:r>
      <w:r w:rsidRPr="00335B9C">
        <w:rPr>
          <w:rFonts w:ascii="Foundry Form Sans" w:hAnsi="Foundry Form Sans"/>
        </w:rPr>
        <w:t>we</w:t>
      </w:r>
      <w:r w:rsidR="00E55778" w:rsidRPr="00335B9C">
        <w:rPr>
          <w:rFonts w:ascii="Foundry Form Sans" w:hAnsi="Foundry Form Sans"/>
        </w:rPr>
        <w:t xml:space="preserve"> have</w:t>
      </w:r>
      <w:r w:rsidRPr="00335B9C">
        <w:rPr>
          <w:rFonts w:ascii="Foundry Form Sans" w:hAnsi="Foundry Form Sans"/>
        </w:rPr>
        <w:t xml:space="preserve"> heard through this morning about</w:t>
      </w:r>
      <w:r w:rsidR="00E55778" w:rsidRPr="00335B9C">
        <w:rPr>
          <w:rFonts w:ascii="Foundry Form Sans" w:hAnsi="Foundry Form Sans"/>
        </w:rPr>
        <w:t xml:space="preserve"> </w:t>
      </w:r>
      <w:r w:rsidRPr="00335B9C">
        <w:rPr>
          <w:rFonts w:ascii="Foundry Form Sans" w:hAnsi="Foundry Form Sans"/>
        </w:rPr>
        <w:t>the problems of processing risks and</w:t>
      </w:r>
      <w:r w:rsidR="00E55778" w:rsidRPr="00335B9C">
        <w:rPr>
          <w:rFonts w:ascii="Foundry Form Sans" w:hAnsi="Foundry Form Sans"/>
        </w:rPr>
        <w:t xml:space="preserve"> </w:t>
      </w:r>
      <w:r w:rsidRPr="00335B9C">
        <w:rPr>
          <w:rFonts w:ascii="Foundry Form Sans" w:hAnsi="Foundry Form Sans"/>
        </w:rPr>
        <w:t>getting so involved in the detail of</w:t>
      </w:r>
      <w:r w:rsidR="00E55778" w:rsidRPr="00335B9C">
        <w:rPr>
          <w:rFonts w:ascii="Foundry Form Sans" w:hAnsi="Foundry Form Sans"/>
        </w:rPr>
        <w:t xml:space="preserve"> </w:t>
      </w:r>
      <w:r w:rsidRPr="00335B9C">
        <w:rPr>
          <w:rFonts w:ascii="Foundry Form Sans" w:hAnsi="Foundry Form Sans"/>
        </w:rPr>
        <w:t>firefighting the problems as they were</w:t>
      </w:r>
      <w:r w:rsidR="00E55778" w:rsidRPr="00335B9C">
        <w:rPr>
          <w:rFonts w:ascii="Foundry Form Sans" w:hAnsi="Foundry Form Sans"/>
        </w:rPr>
        <w:t xml:space="preserve"> </w:t>
      </w:r>
      <w:r w:rsidRPr="00335B9C">
        <w:rPr>
          <w:rFonts w:ascii="Foundry Form Sans" w:hAnsi="Foundry Form Sans"/>
        </w:rPr>
        <w:t>coming up that no one had a</w:t>
      </w:r>
      <w:r w:rsidR="00E55778" w:rsidRPr="00335B9C">
        <w:rPr>
          <w:rFonts w:ascii="Foundry Form Sans" w:hAnsi="Foundry Form Sans"/>
        </w:rPr>
        <w:t xml:space="preserve"> </w:t>
      </w:r>
      <w:r w:rsidRPr="00335B9C">
        <w:rPr>
          <w:rFonts w:ascii="Foundry Form Sans" w:hAnsi="Foundry Form Sans"/>
        </w:rPr>
        <w:t>helicopter view to put up a red flag and</w:t>
      </w:r>
      <w:r w:rsidR="00E55778" w:rsidRPr="00335B9C">
        <w:rPr>
          <w:rFonts w:ascii="Foundry Form Sans" w:hAnsi="Foundry Form Sans"/>
        </w:rPr>
        <w:t xml:space="preserve"> </w:t>
      </w:r>
      <w:r w:rsidRPr="00335B9C">
        <w:rPr>
          <w:rFonts w:ascii="Foundry Form Sans" w:hAnsi="Foundry Form Sans"/>
        </w:rPr>
        <w:t>say</w:t>
      </w:r>
      <w:r w:rsidR="00102F14" w:rsidRPr="00335B9C">
        <w:rPr>
          <w:rFonts w:ascii="Foundry Form Sans" w:hAnsi="Foundry Form Sans"/>
        </w:rPr>
        <w:t>, “H</w:t>
      </w:r>
      <w:r w:rsidRPr="00335B9C">
        <w:rPr>
          <w:rFonts w:ascii="Foundry Form Sans" w:hAnsi="Foundry Form Sans"/>
        </w:rPr>
        <w:t>ey</w:t>
      </w:r>
      <w:r w:rsidR="00102F14" w:rsidRPr="00335B9C">
        <w:rPr>
          <w:rFonts w:ascii="Foundry Form Sans" w:hAnsi="Foundry Form Sans"/>
        </w:rPr>
        <w:t>,</w:t>
      </w:r>
      <w:r w:rsidRPr="00335B9C">
        <w:rPr>
          <w:rFonts w:ascii="Foundry Form Sans" w:hAnsi="Foundry Form Sans"/>
        </w:rPr>
        <w:t xml:space="preserve"> we</w:t>
      </w:r>
      <w:r w:rsidR="00E55778" w:rsidRPr="00335B9C">
        <w:rPr>
          <w:rFonts w:ascii="Foundry Form Sans" w:hAnsi="Foundry Form Sans"/>
        </w:rPr>
        <w:t xml:space="preserve"> have</w:t>
      </w:r>
      <w:r w:rsidRPr="00335B9C">
        <w:rPr>
          <w:rFonts w:ascii="Foundry Form Sans" w:hAnsi="Foundry Form Sans"/>
        </w:rPr>
        <w:t xml:space="preserve"> a problem here</w:t>
      </w:r>
      <w:r w:rsidR="00102F14" w:rsidRPr="00335B9C">
        <w:rPr>
          <w:rFonts w:ascii="Foundry Form Sans" w:hAnsi="Foundry Form Sans"/>
        </w:rPr>
        <w:t>”.  Wh</w:t>
      </w:r>
      <w:r w:rsidRPr="00335B9C">
        <w:rPr>
          <w:rFonts w:ascii="Foundry Form Sans" w:hAnsi="Foundry Form Sans"/>
        </w:rPr>
        <w:t>at guarantees can you give that you</w:t>
      </w:r>
      <w:r w:rsidR="00E55778" w:rsidRPr="00335B9C">
        <w:rPr>
          <w:rFonts w:ascii="Foundry Form Sans" w:hAnsi="Foundry Form Sans"/>
        </w:rPr>
        <w:t xml:space="preserve"> </w:t>
      </w:r>
      <w:r w:rsidRPr="00335B9C">
        <w:rPr>
          <w:rFonts w:ascii="Foundry Form Sans" w:hAnsi="Foundry Form Sans"/>
        </w:rPr>
        <w:t>are working differently so that the</w:t>
      </w:r>
      <w:r w:rsidR="00E55778" w:rsidRPr="00335B9C">
        <w:rPr>
          <w:rFonts w:ascii="Foundry Form Sans" w:hAnsi="Foundry Form Sans"/>
        </w:rPr>
        <w:t xml:space="preserve"> </w:t>
      </w:r>
      <w:r w:rsidRPr="00335B9C">
        <w:rPr>
          <w:rFonts w:ascii="Foundry Form Sans" w:hAnsi="Foundry Form Sans"/>
        </w:rPr>
        <w:t>December timetable change can be</w:t>
      </w:r>
      <w:r w:rsidR="00E55778" w:rsidRPr="00335B9C">
        <w:rPr>
          <w:rFonts w:ascii="Foundry Form Sans" w:hAnsi="Foundry Form Sans"/>
        </w:rPr>
        <w:t xml:space="preserve"> </w:t>
      </w:r>
      <w:r w:rsidRPr="00335B9C">
        <w:rPr>
          <w:rFonts w:ascii="Foundry Form Sans" w:hAnsi="Foundry Form Sans"/>
        </w:rPr>
        <w:t>implemented smoothly</w:t>
      </w:r>
      <w:r w:rsidR="00102F14" w:rsidRPr="00335B9C">
        <w:rPr>
          <w:rFonts w:ascii="Foundry Form Sans" w:hAnsi="Foundry Form Sans"/>
        </w:rPr>
        <w:t>?  T</w:t>
      </w:r>
      <w:r w:rsidR="00E55778" w:rsidRPr="00335B9C">
        <w:rPr>
          <w:rFonts w:ascii="Foundry Form Sans" w:hAnsi="Foundry Form Sans"/>
        </w:rPr>
        <w:t>hat is</w:t>
      </w:r>
      <w:r w:rsidRPr="00335B9C">
        <w:rPr>
          <w:rFonts w:ascii="Foundry Form Sans" w:hAnsi="Foundry Form Sans"/>
        </w:rPr>
        <w:t xml:space="preserve"> a question</w:t>
      </w:r>
      <w:r w:rsidR="00E55778" w:rsidRPr="00335B9C">
        <w:rPr>
          <w:rFonts w:ascii="Foundry Form Sans" w:hAnsi="Foundry Form Sans"/>
        </w:rPr>
        <w:t xml:space="preserve"> </w:t>
      </w:r>
      <w:r w:rsidRPr="00335B9C">
        <w:rPr>
          <w:rFonts w:ascii="Foundry Form Sans" w:hAnsi="Foundry Form Sans"/>
        </w:rPr>
        <w:t>for both of you</w:t>
      </w:r>
      <w:r w:rsidR="00102F14" w:rsidRPr="00335B9C">
        <w:rPr>
          <w:rFonts w:ascii="Foundry Form Sans" w:hAnsi="Foundry Form Sans"/>
        </w:rPr>
        <w:t>.</w:t>
      </w:r>
    </w:p>
    <w:p w14:paraId="1412A8E8" w14:textId="77777777" w:rsidR="00102F14" w:rsidRPr="00335B9C" w:rsidRDefault="00102F14" w:rsidP="00B74CAE">
      <w:pPr>
        <w:pStyle w:val="GLAnormal"/>
        <w:rPr>
          <w:rFonts w:ascii="Foundry Form Sans" w:hAnsi="Foundry Form Sans"/>
        </w:rPr>
      </w:pPr>
    </w:p>
    <w:p w14:paraId="72E311E7" w14:textId="77777777"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C</w:t>
      </w:r>
      <w:r w:rsidR="00EC4036" w:rsidRPr="00335B9C">
        <w:rPr>
          <w:rFonts w:ascii="Foundry Form Sans" w:hAnsi="Foundry Form Sans"/>
        </w:rPr>
        <w:t>an I just pick that up</w:t>
      </w:r>
      <w:r w:rsidR="00E55778" w:rsidRPr="00335B9C">
        <w:rPr>
          <w:rFonts w:ascii="Foundry Form Sans" w:hAnsi="Foundry Form Sans"/>
        </w:rPr>
        <w:t xml:space="preserve"> </w:t>
      </w:r>
      <w:r w:rsidR="00EC4036" w:rsidRPr="00335B9C">
        <w:rPr>
          <w:rFonts w:ascii="Foundry Form Sans" w:hAnsi="Foundry Form Sans"/>
        </w:rPr>
        <w:t>first around the careful steps</w:t>
      </w:r>
      <w:r w:rsidRPr="00335B9C">
        <w:rPr>
          <w:rFonts w:ascii="Foundry Form Sans" w:hAnsi="Foundry Form Sans"/>
        </w:rPr>
        <w:t>?  Y</w:t>
      </w:r>
      <w:r w:rsidR="00EC4036" w:rsidRPr="00335B9C">
        <w:rPr>
          <w:rFonts w:ascii="Foundry Form Sans" w:hAnsi="Foundry Form Sans"/>
        </w:rPr>
        <w:t>ou have</w:t>
      </w:r>
      <w:r w:rsidR="00E55778" w:rsidRPr="00335B9C">
        <w:rPr>
          <w:rFonts w:ascii="Foundry Form Sans" w:hAnsi="Foundry Form Sans"/>
        </w:rPr>
        <w:t xml:space="preserve"> </w:t>
      </w:r>
      <w:r w:rsidR="00EC4036" w:rsidRPr="00335B9C">
        <w:rPr>
          <w:rFonts w:ascii="Foundry Form Sans" w:hAnsi="Foundry Form Sans"/>
        </w:rPr>
        <w:t>absolute assurance that we will be</w:t>
      </w:r>
      <w:r w:rsidR="00E55778" w:rsidRPr="00335B9C">
        <w:rPr>
          <w:rFonts w:ascii="Foundry Form Sans" w:hAnsi="Foundry Form Sans"/>
        </w:rPr>
        <w:t xml:space="preserve"> </w:t>
      </w:r>
      <w:r w:rsidR="00EC4036" w:rsidRPr="00335B9C">
        <w:rPr>
          <w:rFonts w:ascii="Foundry Form Sans" w:hAnsi="Foundry Form Sans"/>
        </w:rPr>
        <w:t>taking very careful steps going</w:t>
      </w:r>
      <w:r w:rsidR="00E55778" w:rsidRPr="00335B9C">
        <w:rPr>
          <w:rFonts w:ascii="Foundry Form Sans" w:hAnsi="Foundry Form Sans"/>
        </w:rPr>
        <w:t xml:space="preserve"> </w:t>
      </w:r>
      <w:r w:rsidR="00EC4036" w:rsidRPr="00335B9C">
        <w:rPr>
          <w:rFonts w:ascii="Foundry Form Sans" w:hAnsi="Foundry Form Sans"/>
        </w:rPr>
        <w:t>ahead and shouting even louder than some of us did shout beforehand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but I accept your point</w:t>
      </w:r>
      <w:r w:rsidRPr="00335B9C">
        <w:rPr>
          <w:rFonts w:ascii="Foundry Form Sans" w:hAnsi="Foundry Form Sans"/>
        </w:rPr>
        <w:t>.  T</w:t>
      </w:r>
      <w:r w:rsidR="00EC4036" w:rsidRPr="00335B9C">
        <w:rPr>
          <w:rFonts w:ascii="Foundry Form Sans" w:hAnsi="Foundry Form Sans"/>
        </w:rPr>
        <w:t xml:space="preserve">he careful steps </w:t>
      </w:r>
      <w:r w:rsidRPr="00335B9C">
        <w:rPr>
          <w:rFonts w:ascii="Foundry Form Sans" w:hAnsi="Foundry Form Sans"/>
        </w:rPr>
        <w:t>are</w:t>
      </w:r>
      <w:r w:rsidR="00EC4036" w:rsidRPr="00335B9C">
        <w:rPr>
          <w:rFonts w:ascii="Foundry Form Sans" w:hAnsi="Foundry Form Sans"/>
        </w:rPr>
        <w:t xml:space="preserve"> in</w:t>
      </w:r>
      <w:r w:rsidR="00E55778" w:rsidRPr="00335B9C">
        <w:rPr>
          <w:rFonts w:ascii="Foundry Form Sans" w:hAnsi="Foundry Form Sans"/>
        </w:rPr>
        <w:t xml:space="preserve"> </w:t>
      </w:r>
      <w:r w:rsidR="00EC4036" w:rsidRPr="00335B9C">
        <w:rPr>
          <w:rFonts w:ascii="Foundry Form Sans" w:hAnsi="Foundry Form Sans"/>
        </w:rPr>
        <w:t>everybody</w:t>
      </w:r>
      <w:r w:rsidR="00E55778" w:rsidRPr="00335B9C">
        <w:rPr>
          <w:rFonts w:ascii="Foundry Form Sans" w:hAnsi="Foundry Form Sans"/>
        </w:rPr>
        <w:t>’</w:t>
      </w:r>
      <w:r w:rsidR="00EC4036" w:rsidRPr="00335B9C">
        <w:rPr>
          <w:rFonts w:ascii="Foundry Form Sans" w:hAnsi="Foundry Form Sans"/>
        </w:rPr>
        <w:t>s interest</w:t>
      </w:r>
      <w:r w:rsidRPr="00335B9C">
        <w:rPr>
          <w:rFonts w:ascii="Foundry Form Sans" w:hAnsi="Foundry Form Sans"/>
        </w:rPr>
        <w:t>s</w:t>
      </w:r>
      <w:r w:rsidR="00EC4036" w:rsidRPr="00335B9C">
        <w:rPr>
          <w:rFonts w:ascii="Foundry Form Sans" w:hAnsi="Foundry Form Sans"/>
        </w:rPr>
        <w:t xml:space="preserve"> but most of all has</w:t>
      </w:r>
      <w:r w:rsidR="00E55778" w:rsidRPr="00335B9C">
        <w:rPr>
          <w:rFonts w:ascii="Foundry Form Sans" w:hAnsi="Foundry Form Sans"/>
        </w:rPr>
        <w:t xml:space="preserve"> </w:t>
      </w:r>
      <w:r w:rsidR="00EC4036" w:rsidRPr="00335B9C">
        <w:rPr>
          <w:rFonts w:ascii="Foundry Form Sans" w:hAnsi="Foundry Form Sans"/>
        </w:rPr>
        <w:t>to be in the interest</w:t>
      </w:r>
      <w:r w:rsidRPr="00335B9C">
        <w:rPr>
          <w:rFonts w:ascii="Foundry Form Sans" w:hAnsi="Foundry Form Sans"/>
        </w:rPr>
        <w:t>s</w:t>
      </w:r>
      <w:r w:rsidR="00EC4036" w:rsidRPr="00335B9C">
        <w:rPr>
          <w:rFonts w:ascii="Foundry Form Sans" w:hAnsi="Foundry Form Sans"/>
        </w:rPr>
        <w:t xml:space="preserve"> of our passengers</w:t>
      </w:r>
      <w:r w:rsidRPr="00335B9C">
        <w:rPr>
          <w:rFonts w:ascii="Foundry Form Sans" w:hAnsi="Foundry Form Sans"/>
        </w:rPr>
        <w:t>.  That</w:t>
      </w:r>
      <w:r w:rsidR="00E55778" w:rsidRPr="00335B9C">
        <w:rPr>
          <w:rFonts w:ascii="Foundry Form Sans" w:hAnsi="Foundry Form Sans"/>
        </w:rPr>
        <w:t xml:space="preserve"> is</w:t>
      </w:r>
      <w:r w:rsidR="00EC4036" w:rsidRPr="00335B9C">
        <w:rPr>
          <w:rFonts w:ascii="Foundry Form Sans" w:hAnsi="Foundry Form Sans"/>
        </w:rPr>
        <w:t xml:space="preserve"> first and foremost</w:t>
      </w:r>
      <w:r w:rsidRPr="00335B9C">
        <w:rPr>
          <w:rFonts w:ascii="Foundry Form Sans" w:hAnsi="Foundry Form Sans"/>
        </w:rPr>
        <w:t>.</w:t>
      </w:r>
    </w:p>
    <w:p w14:paraId="11097438" w14:textId="77777777" w:rsidR="00102F14" w:rsidRPr="00335B9C" w:rsidRDefault="00102F14" w:rsidP="00B74CAE">
      <w:pPr>
        <w:pStyle w:val="GLAnormal"/>
        <w:rPr>
          <w:rFonts w:ascii="Foundry Form Sans" w:hAnsi="Foundry Form Sans"/>
        </w:rPr>
      </w:pPr>
    </w:p>
    <w:p w14:paraId="72827F6A" w14:textId="1B1D4D06" w:rsidR="00102F14" w:rsidRPr="00335B9C" w:rsidRDefault="00102F14"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Can </w:t>
      </w:r>
      <w:r w:rsidR="0044571B">
        <w:rPr>
          <w:rFonts w:ascii="Foundry Form Sans" w:hAnsi="Foundry Form Sans"/>
        </w:rPr>
        <w:t>I</w:t>
      </w:r>
      <w:r w:rsidR="0044571B" w:rsidRPr="00335B9C">
        <w:rPr>
          <w:rFonts w:ascii="Foundry Form Sans" w:hAnsi="Foundry Form Sans"/>
        </w:rPr>
        <w:t xml:space="preserve"> </w:t>
      </w:r>
      <w:r w:rsidRPr="00335B9C">
        <w:rPr>
          <w:rFonts w:ascii="Foundry Form Sans" w:hAnsi="Foundry Form Sans"/>
        </w:rPr>
        <w:t>just say?  Who was shouting beforehand?  Who were you shouting at when they were not listening?  The DfT?</w:t>
      </w:r>
    </w:p>
    <w:p w14:paraId="3D965DDF" w14:textId="77777777" w:rsidR="00102F14" w:rsidRPr="00335B9C" w:rsidRDefault="00102F14" w:rsidP="00B74CAE">
      <w:pPr>
        <w:pStyle w:val="GLAnormal"/>
        <w:rPr>
          <w:rFonts w:ascii="Foundry Form Sans" w:hAnsi="Foundry Form Sans"/>
        </w:rPr>
      </w:pPr>
    </w:p>
    <w:p w14:paraId="5862DCC7" w14:textId="4E20998C"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We told you about how at the</w:t>
      </w:r>
      <w:r w:rsidR="00EC4036" w:rsidRPr="00335B9C">
        <w:rPr>
          <w:rFonts w:ascii="Foundry Form Sans" w:hAnsi="Foundry Form Sans"/>
        </w:rPr>
        <w:t xml:space="preserve"> </w:t>
      </w:r>
      <w:r w:rsidR="005379D8" w:rsidRPr="00335B9C">
        <w:rPr>
          <w:rFonts w:ascii="Foundry Form Sans" w:hAnsi="Foundry Form Sans"/>
        </w:rPr>
        <w:t>Industry Readiness Board</w:t>
      </w:r>
      <w:r w:rsidR="00EC4036"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raised the issue of the fact that we had</w:t>
      </w:r>
      <w:r w:rsidR="00E55778" w:rsidRPr="00335B9C">
        <w:rPr>
          <w:rFonts w:ascii="Foundry Form Sans" w:hAnsi="Foundry Form Sans"/>
        </w:rPr>
        <w:t xml:space="preserve"> </w:t>
      </w:r>
      <w:r w:rsidR="00EC4036" w:rsidRPr="00335B9C">
        <w:rPr>
          <w:rFonts w:ascii="Foundry Form Sans" w:hAnsi="Foundry Form Sans"/>
        </w:rPr>
        <w:t>the problem of diagrams</w:t>
      </w:r>
      <w:r w:rsidRPr="00335B9C">
        <w:rPr>
          <w:rFonts w:ascii="Foundry Form Sans" w:hAnsi="Foundry Form Sans"/>
        </w:rPr>
        <w:t>, which was</w:t>
      </w:r>
      <w:r w:rsidR="00EC4036" w:rsidRPr="00335B9C">
        <w:rPr>
          <w:rFonts w:ascii="Foundry Form Sans" w:hAnsi="Foundry Form Sans"/>
        </w:rPr>
        <w:t xml:space="preserve"> causing</w:t>
      </w:r>
      <w:r w:rsidR="00E55778" w:rsidRPr="00335B9C">
        <w:rPr>
          <w:rFonts w:ascii="Foundry Form Sans" w:hAnsi="Foundry Form Sans"/>
        </w:rPr>
        <w:t xml:space="preserve"> </w:t>
      </w:r>
      <w:r w:rsidR="00EC4036" w:rsidRPr="00335B9C">
        <w:rPr>
          <w:rFonts w:ascii="Foundry Form Sans" w:hAnsi="Foundry Form Sans"/>
        </w:rPr>
        <w:t>the increase in driver requirement</w:t>
      </w:r>
      <w:r w:rsidRPr="00335B9C">
        <w:rPr>
          <w:rFonts w:ascii="Foundry Form Sans" w:hAnsi="Foundry Form Sans"/>
        </w:rPr>
        <w:t>.  T</w:t>
      </w:r>
      <w:r w:rsidR="00EC4036" w:rsidRPr="00335B9C">
        <w:rPr>
          <w:rFonts w:ascii="Foundry Form Sans" w:hAnsi="Foundry Form Sans"/>
        </w:rPr>
        <w:t>hat was there</w:t>
      </w:r>
      <w:r w:rsidRPr="00335B9C">
        <w:rPr>
          <w:rFonts w:ascii="Foundry Form Sans" w:hAnsi="Foundry Form Sans"/>
        </w:rPr>
        <w:t xml:space="preserve">.  Perhaps we </w:t>
      </w:r>
      <w:r w:rsidR="00EC4036" w:rsidRPr="00335B9C">
        <w:rPr>
          <w:rFonts w:ascii="Foundry Form Sans" w:hAnsi="Foundry Form Sans"/>
        </w:rPr>
        <w:t>could have</w:t>
      </w:r>
      <w:r w:rsidR="00E55778" w:rsidRPr="00335B9C">
        <w:rPr>
          <w:rFonts w:ascii="Foundry Form Sans" w:hAnsi="Foundry Form Sans"/>
        </w:rPr>
        <w:t xml:space="preserve"> </w:t>
      </w:r>
      <w:r w:rsidR="00EC4036" w:rsidRPr="00335B9C">
        <w:rPr>
          <w:rFonts w:ascii="Foundry Form Sans" w:hAnsi="Foundry Form Sans"/>
        </w:rPr>
        <w:t>shouted louder</w:t>
      </w:r>
      <w:r w:rsidRPr="00335B9C">
        <w:rPr>
          <w:rFonts w:ascii="Foundry Form Sans" w:hAnsi="Foundry Form Sans"/>
        </w:rPr>
        <w:t xml:space="preserve">.  </w:t>
      </w:r>
    </w:p>
    <w:p w14:paraId="595551C9" w14:textId="77777777" w:rsidR="00102F14" w:rsidRPr="00335B9C" w:rsidRDefault="00102F14" w:rsidP="00B74CAE">
      <w:pPr>
        <w:pStyle w:val="GLAnormal"/>
        <w:rPr>
          <w:rFonts w:ascii="Foundry Form Sans" w:hAnsi="Foundry Form Sans"/>
        </w:rPr>
      </w:pPr>
    </w:p>
    <w:p w14:paraId="6FA796A1" w14:textId="77777777" w:rsidR="00102F14" w:rsidRPr="00335B9C" w:rsidRDefault="00102F14"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That was at three weeks?</w:t>
      </w:r>
    </w:p>
    <w:p w14:paraId="44F0E980" w14:textId="77777777" w:rsidR="00102F14" w:rsidRPr="00335B9C" w:rsidRDefault="00102F14" w:rsidP="00B74CAE">
      <w:pPr>
        <w:pStyle w:val="GLAnormal"/>
        <w:rPr>
          <w:rFonts w:ascii="Foundry Form Sans" w:hAnsi="Foundry Form Sans"/>
        </w:rPr>
      </w:pPr>
    </w:p>
    <w:p w14:paraId="0D9B4303" w14:textId="77777777" w:rsidR="00102F14" w:rsidRPr="00335B9C" w:rsidRDefault="00102F14"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It would be under that.  Two weeks out and nobody was listening?</w:t>
      </w:r>
    </w:p>
    <w:p w14:paraId="2D8A6542" w14:textId="77777777" w:rsidR="00102F14" w:rsidRPr="00335B9C" w:rsidRDefault="00102F14" w:rsidP="00B74CAE">
      <w:pPr>
        <w:pStyle w:val="GLAnormal"/>
        <w:rPr>
          <w:rFonts w:ascii="Foundry Form Sans" w:hAnsi="Foundry Form Sans"/>
        </w:rPr>
      </w:pPr>
    </w:p>
    <w:p w14:paraId="0ECC0E41" w14:textId="5BEA54A9"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That was on 4 </w:t>
      </w:r>
      <w:r w:rsidR="00E55778" w:rsidRPr="00335B9C">
        <w:rPr>
          <w:rFonts w:ascii="Foundry Form Sans" w:hAnsi="Foundry Form Sans"/>
        </w:rPr>
        <w:t>May</w:t>
      </w:r>
      <w:r w:rsidR="00EB0EAA">
        <w:rPr>
          <w:rFonts w:ascii="Foundry Form Sans" w:hAnsi="Foundry Form Sans"/>
        </w:rPr>
        <w:t xml:space="preserve"> [2018]</w:t>
      </w:r>
      <w:r w:rsidRPr="00335B9C">
        <w:rPr>
          <w:rFonts w:ascii="Foundry Form Sans" w:hAnsi="Foundry Form Sans"/>
        </w:rPr>
        <w:t xml:space="preserve"> when we raised the issue, but </w:t>
      </w:r>
      <w:r w:rsidRPr="00335B9C">
        <w:rPr>
          <w:rFonts w:ascii="Foundry Form Sans" w:hAnsi="Foundry Form Sans"/>
        </w:rPr>
        <w:noBreakHyphen/>
      </w:r>
      <w:r w:rsidRPr="00335B9C">
        <w:rPr>
          <w:rFonts w:ascii="Foundry Form Sans" w:hAnsi="Foundry Form Sans"/>
        </w:rPr>
        <w:noBreakHyphen/>
      </w:r>
    </w:p>
    <w:p w14:paraId="00C629C9" w14:textId="77777777" w:rsidR="00102F14" w:rsidRPr="00335B9C" w:rsidRDefault="00102F14" w:rsidP="00B74CAE">
      <w:pPr>
        <w:pStyle w:val="GLAnormal"/>
        <w:rPr>
          <w:rFonts w:ascii="Foundry Form Sans" w:hAnsi="Foundry Form Sans"/>
        </w:rPr>
      </w:pPr>
    </w:p>
    <w:p w14:paraId="3E19C988" w14:textId="77777777" w:rsidR="00102F14" w:rsidRPr="00335B9C" w:rsidRDefault="00102F14" w:rsidP="00B74CA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What a can-do attitude.</w:t>
      </w:r>
    </w:p>
    <w:p w14:paraId="29A24AA3" w14:textId="77777777" w:rsidR="00102F14" w:rsidRPr="00335B9C" w:rsidRDefault="00102F14" w:rsidP="00B74CAE">
      <w:pPr>
        <w:pStyle w:val="GLAnormal"/>
        <w:rPr>
          <w:rFonts w:ascii="Foundry Form Sans" w:hAnsi="Foundry Form Sans"/>
        </w:rPr>
      </w:pPr>
    </w:p>
    <w:p w14:paraId="689704AF" w14:textId="77777777" w:rsidR="00102F14" w:rsidRPr="00335B9C" w:rsidRDefault="00102F14"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Pr="00335B9C">
        <w:rPr>
          <w:rFonts w:ascii="Foundry Form Sans" w:hAnsi="Foundry Form Sans"/>
        </w:rPr>
        <w:noBreakHyphen/>
      </w:r>
      <w:r w:rsidRPr="00335B9C">
        <w:rPr>
          <w:rFonts w:ascii="Foundry Form Sans" w:hAnsi="Foundry Form Sans"/>
        </w:rPr>
        <w:noBreakHyphen/>
        <w:t xml:space="preserve"> the R</w:t>
      </w:r>
      <w:r w:rsidR="00EC4036" w:rsidRPr="00335B9C">
        <w:rPr>
          <w:rFonts w:ascii="Foundry Form Sans" w:hAnsi="Foundry Form Sans"/>
        </w:rPr>
        <w:t>eadiness</w:t>
      </w:r>
      <w:r w:rsidR="00E55778" w:rsidRPr="00335B9C">
        <w:rPr>
          <w:rFonts w:ascii="Foundry Form Sans" w:hAnsi="Foundry Form Sans"/>
        </w:rPr>
        <w:t xml:space="preserve"> </w:t>
      </w:r>
      <w:r w:rsidRPr="00335B9C">
        <w:rPr>
          <w:rFonts w:ascii="Foundry Form Sans" w:hAnsi="Foundry Form Sans"/>
        </w:rPr>
        <w:t>B</w:t>
      </w:r>
      <w:r w:rsidR="00EC4036" w:rsidRPr="00335B9C">
        <w:rPr>
          <w:rFonts w:ascii="Foundry Form Sans" w:hAnsi="Foundry Form Sans"/>
        </w:rPr>
        <w:t>oard was aware of the issues that we</w:t>
      </w:r>
      <w:r w:rsidR="00E55778" w:rsidRPr="00335B9C">
        <w:rPr>
          <w:rFonts w:ascii="Foundry Form Sans" w:hAnsi="Foundry Form Sans"/>
        </w:rPr>
        <w:t xml:space="preserve"> </w:t>
      </w:r>
      <w:r w:rsidR="00EC4036" w:rsidRPr="00335B9C">
        <w:rPr>
          <w:rFonts w:ascii="Foundry Form Sans" w:hAnsi="Foundry Form Sans"/>
        </w:rPr>
        <w:t>were facing</w:t>
      </w:r>
      <w:r w:rsidRPr="00335B9C">
        <w:rPr>
          <w:rFonts w:ascii="Foundry Form Sans" w:hAnsi="Foundry Form Sans"/>
        </w:rPr>
        <w:t>.  T</w:t>
      </w:r>
      <w:r w:rsidR="00EC4036" w:rsidRPr="00335B9C">
        <w:rPr>
          <w:rFonts w:ascii="Foundry Form Sans" w:hAnsi="Foundry Form Sans"/>
        </w:rPr>
        <w:t>here were some red</w:t>
      </w:r>
      <w:r w:rsidR="00E55778" w:rsidRPr="00335B9C">
        <w:rPr>
          <w:rFonts w:ascii="Foundry Form Sans" w:hAnsi="Foundry Form Sans"/>
        </w:rPr>
        <w:t xml:space="preserve"> </w:t>
      </w:r>
      <w:r w:rsidR="00EC4036" w:rsidRPr="00335B9C">
        <w:rPr>
          <w:rFonts w:ascii="Foundry Form Sans" w:hAnsi="Foundry Form Sans"/>
        </w:rPr>
        <w:t xml:space="preserve">flags </w:t>
      </w:r>
      <w:r w:rsidRPr="00335B9C">
        <w:rPr>
          <w:rFonts w:ascii="Foundry Form Sans" w:hAnsi="Foundry Form Sans"/>
        </w:rPr>
        <w:t xml:space="preserve">and there were some </w:t>
      </w:r>
      <w:r w:rsidR="00EC4036" w:rsidRPr="00335B9C">
        <w:rPr>
          <w:rFonts w:ascii="Foundry Form Sans" w:hAnsi="Foundry Form Sans"/>
        </w:rPr>
        <w:t>yellow flags and all</w:t>
      </w:r>
      <w:r w:rsidR="00E55778" w:rsidRPr="00335B9C">
        <w:rPr>
          <w:rFonts w:ascii="Foundry Form Sans" w:hAnsi="Foundry Form Sans"/>
        </w:rPr>
        <w:t xml:space="preserve"> </w:t>
      </w:r>
      <w:r w:rsidRPr="00335B9C">
        <w:rPr>
          <w:rFonts w:ascii="Foundry Form Sans" w:hAnsi="Foundry Form Sans"/>
        </w:rPr>
        <w:t xml:space="preserve">of </w:t>
      </w:r>
      <w:r w:rsidR="00EC4036" w:rsidRPr="00335B9C">
        <w:rPr>
          <w:rFonts w:ascii="Foundry Form Sans" w:hAnsi="Foundry Form Sans"/>
        </w:rPr>
        <w:t>that sort of stuff</w:t>
      </w:r>
      <w:r w:rsidRPr="00335B9C">
        <w:rPr>
          <w:rFonts w:ascii="Foundry Form Sans" w:hAnsi="Foundry Form Sans"/>
        </w:rPr>
        <w:t>,</w:t>
      </w:r>
      <w:r w:rsidR="00EC4036" w:rsidRPr="00335B9C">
        <w:rPr>
          <w:rFonts w:ascii="Foundry Form Sans" w:hAnsi="Foundry Form Sans"/>
        </w:rPr>
        <w:t xml:space="preserve"> as you would normally</w:t>
      </w:r>
      <w:r w:rsidR="00E55778" w:rsidRPr="00335B9C">
        <w:rPr>
          <w:rFonts w:ascii="Foundry Form Sans" w:hAnsi="Foundry Form Sans"/>
        </w:rPr>
        <w:t xml:space="preserve"> </w:t>
      </w:r>
      <w:r w:rsidR="00EC4036" w:rsidRPr="00335B9C">
        <w:rPr>
          <w:rFonts w:ascii="Foundry Form Sans" w:hAnsi="Foundry Form Sans"/>
        </w:rPr>
        <w:t xml:space="preserve">expect from a </w:t>
      </w:r>
      <w:r w:rsidR="007E0144" w:rsidRPr="00335B9C">
        <w:rPr>
          <w:rFonts w:ascii="Foundry Form Sans" w:hAnsi="Foundry Form Sans"/>
        </w:rPr>
        <w:t>programme</w:t>
      </w:r>
      <w:r w:rsidR="00EC4036" w:rsidRPr="00335B9C">
        <w:rPr>
          <w:rFonts w:ascii="Foundry Form Sans" w:hAnsi="Foundry Form Sans"/>
        </w:rPr>
        <w:t xml:space="preserve"> and project</w:t>
      </w:r>
      <w:r w:rsidR="00E55778" w:rsidRPr="00335B9C">
        <w:rPr>
          <w:rFonts w:ascii="Foundry Form Sans" w:hAnsi="Foundry Form Sans"/>
        </w:rPr>
        <w:t xml:space="preserve"> </w:t>
      </w:r>
      <w:r w:rsidR="00EC4036" w:rsidRPr="00335B9C">
        <w:rPr>
          <w:rFonts w:ascii="Foundry Form Sans" w:hAnsi="Foundry Form Sans"/>
        </w:rPr>
        <w:t>management appraisal</w:t>
      </w:r>
      <w:r w:rsidRPr="00335B9C">
        <w:rPr>
          <w:rFonts w:ascii="Foundry Form Sans" w:hAnsi="Foundry Form Sans"/>
        </w:rPr>
        <w:t>,</w:t>
      </w:r>
      <w:r w:rsidR="00EC4036" w:rsidRPr="00335B9C">
        <w:rPr>
          <w:rFonts w:ascii="Foundry Form Sans" w:hAnsi="Foundry Form Sans"/>
        </w:rPr>
        <w:t xml:space="preserve"> if you will</w:t>
      </w:r>
      <w:r w:rsidRPr="00335B9C">
        <w:rPr>
          <w:rFonts w:ascii="Foundry Form Sans" w:hAnsi="Foundry Form Sans"/>
        </w:rPr>
        <w:t>, or</w:t>
      </w:r>
      <w:r w:rsidR="00E55778" w:rsidRPr="00335B9C">
        <w:rPr>
          <w:rFonts w:ascii="Foundry Form Sans" w:hAnsi="Foundry Form Sans"/>
        </w:rPr>
        <w:t xml:space="preserve"> </w:t>
      </w:r>
      <w:r w:rsidR="00EC4036" w:rsidRPr="00335B9C">
        <w:rPr>
          <w:rFonts w:ascii="Foundry Form Sans" w:hAnsi="Foundry Form Sans"/>
        </w:rPr>
        <w:t>assurance process</w:t>
      </w:r>
      <w:r w:rsidRPr="00335B9C">
        <w:rPr>
          <w:rFonts w:ascii="Foundry Form Sans" w:hAnsi="Foundry Form Sans"/>
        </w:rPr>
        <w:t>.</w:t>
      </w:r>
    </w:p>
    <w:p w14:paraId="62A305C2" w14:textId="77777777" w:rsidR="00102F14" w:rsidRPr="00335B9C" w:rsidRDefault="00102F14" w:rsidP="00B74CAE">
      <w:pPr>
        <w:pStyle w:val="GLAnormal"/>
        <w:rPr>
          <w:rFonts w:ascii="Foundry Form Sans" w:hAnsi="Foundry Form Sans"/>
        </w:rPr>
      </w:pPr>
    </w:p>
    <w:p w14:paraId="3B92E64E" w14:textId="77777777" w:rsidR="00F9537B" w:rsidRPr="00335B9C" w:rsidRDefault="00102F14" w:rsidP="00B74CAE">
      <w:pPr>
        <w:pStyle w:val="GLAnormal"/>
        <w:rPr>
          <w:rFonts w:ascii="Foundry Form Sans" w:hAnsi="Foundry Form Sans"/>
        </w:rPr>
      </w:pPr>
      <w:r w:rsidRPr="00335B9C">
        <w:rPr>
          <w:rFonts w:ascii="Foundry Form Sans" w:hAnsi="Foundry Form Sans"/>
        </w:rPr>
        <w:t>T</w:t>
      </w:r>
      <w:r w:rsidR="00EC4036" w:rsidRPr="00335B9C">
        <w:rPr>
          <w:rFonts w:ascii="Foundry Form Sans" w:hAnsi="Foundry Form Sans"/>
        </w:rPr>
        <w:t>he issue that we were</w:t>
      </w:r>
      <w:r w:rsidR="00E55778" w:rsidRPr="00335B9C">
        <w:rPr>
          <w:rFonts w:ascii="Foundry Form Sans" w:hAnsi="Foundry Form Sans"/>
        </w:rPr>
        <w:t xml:space="preserve"> </w:t>
      </w:r>
      <w:r w:rsidR="00EC4036" w:rsidRPr="00335B9C">
        <w:rPr>
          <w:rFonts w:ascii="Foundry Form Sans" w:hAnsi="Foundry Form Sans"/>
        </w:rPr>
        <w:t>concerned about</w:t>
      </w:r>
      <w:r w:rsidRPr="00335B9C">
        <w:rPr>
          <w:rFonts w:ascii="Foundry Form Sans" w:hAnsi="Foundry Form Sans"/>
        </w:rPr>
        <w:t xml:space="preserve"> -</w:t>
      </w:r>
      <w:r w:rsidR="00EC4036" w:rsidRPr="00335B9C">
        <w:rPr>
          <w:rFonts w:ascii="Foundry Form Sans" w:hAnsi="Foundry Form Sans"/>
        </w:rPr>
        <w:t xml:space="preserve"> and perhaps we could</w:t>
      </w:r>
      <w:r w:rsidR="00E55778" w:rsidRPr="00335B9C">
        <w:rPr>
          <w:rFonts w:ascii="Foundry Form Sans" w:hAnsi="Foundry Form Sans"/>
        </w:rPr>
        <w:t xml:space="preserve"> </w:t>
      </w:r>
      <w:r w:rsidR="00EC4036" w:rsidRPr="00335B9C">
        <w:rPr>
          <w:rFonts w:ascii="Foundry Form Sans" w:hAnsi="Foundry Form Sans"/>
        </w:rPr>
        <w:t>have shouted louder</w:t>
      </w:r>
      <w:r w:rsidRPr="00335B9C">
        <w:rPr>
          <w:rFonts w:ascii="Foundry Form Sans" w:hAnsi="Foundry Form Sans"/>
        </w:rPr>
        <w:t xml:space="preserve">; perhaps </w:t>
      </w:r>
      <w:r w:rsidR="00EC4036" w:rsidRPr="00335B9C">
        <w:rPr>
          <w:rFonts w:ascii="Foundry Form Sans" w:hAnsi="Foundry Form Sans"/>
        </w:rPr>
        <w:t>it was</w:t>
      </w:r>
      <w:r w:rsidR="00E55778" w:rsidRPr="00335B9C">
        <w:rPr>
          <w:rFonts w:ascii="Foundry Form Sans" w:hAnsi="Foundry Form Sans"/>
        </w:rPr>
        <w:t xml:space="preserve"> not</w:t>
      </w:r>
      <w:r w:rsidRPr="00335B9C">
        <w:rPr>
          <w:rFonts w:ascii="Foundry Form Sans" w:hAnsi="Foundry Form Sans"/>
        </w:rPr>
        <w:t xml:space="preserve"> so much a shout as</w:t>
      </w:r>
      <w:r w:rsidR="00F9537B" w:rsidRPr="00335B9C">
        <w:rPr>
          <w:rFonts w:ascii="Foundry Form Sans" w:hAnsi="Foundry Form Sans"/>
        </w:rPr>
        <w:t>,</w:t>
      </w:r>
      <w:r w:rsidRPr="00335B9C">
        <w:rPr>
          <w:rFonts w:ascii="Foundry Form Sans" w:hAnsi="Foundry Form Sans"/>
        </w:rPr>
        <w:t xml:space="preserve"> “This is the concern</w:t>
      </w:r>
      <w:r w:rsidR="00F9537B" w:rsidRPr="00335B9C">
        <w:rPr>
          <w:rFonts w:ascii="Foundry Form Sans" w:hAnsi="Foundry Form Sans"/>
        </w:rPr>
        <w:t>” - and the point is that</w:t>
      </w:r>
      <w:r w:rsidR="00EC4036" w:rsidRPr="00335B9C">
        <w:rPr>
          <w:rFonts w:ascii="Foundry Form Sans" w:hAnsi="Foundry Form Sans"/>
        </w:rPr>
        <w:t xml:space="preserve"> we want</w:t>
      </w:r>
      <w:r w:rsidR="00F9537B" w:rsidRPr="00335B9C">
        <w:rPr>
          <w:rFonts w:ascii="Foundry Form Sans" w:hAnsi="Foundry Form Sans"/>
        </w:rPr>
        <w:t>ed</w:t>
      </w:r>
      <w:r w:rsidR="00EC4036" w:rsidRPr="00335B9C">
        <w:rPr>
          <w:rFonts w:ascii="Foundry Form Sans" w:hAnsi="Foundry Form Sans"/>
        </w:rPr>
        <w:t xml:space="preserve"> to make</w:t>
      </w:r>
      <w:r w:rsidR="00E55778" w:rsidRPr="00335B9C">
        <w:rPr>
          <w:rFonts w:ascii="Foundry Form Sans" w:hAnsi="Foundry Form Sans"/>
        </w:rPr>
        <w:t xml:space="preserve"> </w:t>
      </w:r>
      <w:r w:rsidR="00EC4036" w:rsidRPr="00335B9C">
        <w:rPr>
          <w:rFonts w:ascii="Foundry Form Sans" w:hAnsi="Foundry Form Sans"/>
        </w:rPr>
        <w:t>sure that those steps are all in place</w:t>
      </w:r>
      <w:r w:rsidR="00E55778" w:rsidRPr="00335B9C">
        <w:rPr>
          <w:rFonts w:ascii="Foundry Form Sans" w:hAnsi="Foundry Form Sans"/>
        </w:rPr>
        <w:t xml:space="preserve"> </w:t>
      </w:r>
      <w:r w:rsidR="00EC4036" w:rsidRPr="00335B9C">
        <w:rPr>
          <w:rFonts w:ascii="Foundry Form Sans" w:hAnsi="Foundry Form Sans"/>
        </w:rPr>
        <w:t>before we start to change the timetable</w:t>
      </w:r>
      <w:r w:rsidR="00E55778" w:rsidRPr="00335B9C">
        <w:rPr>
          <w:rFonts w:ascii="Foundry Form Sans" w:hAnsi="Foundry Form Sans"/>
        </w:rPr>
        <w:t xml:space="preserve"> </w:t>
      </w:r>
      <w:r w:rsidR="00EC4036" w:rsidRPr="00335B9C">
        <w:rPr>
          <w:rFonts w:ascii="Foundry Form Sans" w:hAnsi="Foundry Form Sans"/>
        </w:rPr>
        <w:t>as we head towards December</w:t>
      </w:r>
      <w:r w:rsidR="00F9537B" w:rsidRPr="00335B9C">
        <w:rPr>
          <w:rFonts w:ascii="Foundry Form Sans" w:hAnsi="Foundry Form Sans"/>
        </w:rPr>
        <w:t>.  T</w:t>
      </w:r>
      <w:r w:rsidR="00E55778" w:rsidRPr="00335B9C">
        <w:rPr>
          <w:rFonts w:ascii="Foundry Form Sans" w:hAnsi="Foundry Form Sans"/>
        </w:rPr>
        <w:t xml:space="preserve">hat is </w:t>
      </w:r>
      <w:r w:rsidR="00EC4036" w:rsidRPr="00335B9C">
        <w:rPr>
          <w:rFonts w:ascii="Foundry Form Sans" w:hAnsi="Foundry Form Sans"/>
        </w:rPr>
        <w:t xml:space="preserve">really what I want to say </w:t>
      </w:r>
      <w:r w:rsidR="00F9537B" w:rsidRPr="00335B9C">
        <w:rPr>
          <w:rFonts w:ascii="Foundry Form Sans" w:hAnsi="Foundry Form Sans"/>
        </w:rPr>
        <w:t>there.</w:t>
      </w:r>
    </w:p>
    <w:p w14:paraId="6A28A737" w14:textId="77777777" w:rsidR="00F9537B" w:rsidRPr="00335B9C" w:rsidRDefault="00F9537B" w:rsidP="00B74CAE">
      <w:pPr>
        <w:pStyle w:val="GLAnormal"/>
        <w:rPr>
          <w:rFonts w:ascii="Foundry Form Sans" w:hAnsi="Foundry Form Sans"/>
        </w:rPr>
      </w:pPr>
    </w:p>
    <w:p w14:paraId="7A07A0EE" w14:textId="77777777"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We </w:t>
      </w:r>
      <w:r w:rsidR="00EC4036" w:rsidRPr="00335B9C">
        <w:rPr>
          <w:rFonts w:ascii="Foundry Form Sans" w:hAnsi="Foundry Form Sans"/>
        </w:rPr>
        <w:t xml:space="preserve">have a new </w:t>
      </w:r>
      <w:r w:rsidRPr="00335B9C">
        <w:rPr>
          <w:rFonts w:ascii="Foundry Form Sans" w:hAnsi="Foundry Form Sans"/>
        </w:rPr>
        <w:t>C</w:t>
      </w:r>
      <w:r w:rsidR="00EC4036" w:rsidRPr="00335B9C">
        <w:rPr>
          <w:rFonts w:ascii="Foundry Form Sans" w:hAnsi="Foundry Form Sans"/>
        </w:rPr>
        <w:t xml:space="preserve">hief </w:t>
      </w:r>
      <w:r w:rsidRPr="00335B9C">
        <w:rPr>
          <w:rFonts w:ascii="Foundry Form Sans" w:hAnsi="Foundry Form Sans"/>
        </w:rPr>
        <w:t>E</w:t>
      </w:r>
      <w:r w:rsidR="00EC4036" w:rsidRPr="00335B9C">
        <w:rPr>
          <w:rFonts w:ascii="Foundry Form Sans" w:hAnsi="Foundry Form Sans"/>
        </w:rPr>
        <w:t>xec</w:t>
      </w:r>
      <w:r w:rsidRPr="00335B9C">
        <w:rPr>
          <w:rFonts w:ascii="Foundry Form Sans" w:hAnsi="Foundry Form Sans"/>
        </w:rPr>
        <w:t>utive</w:t>
      </w:r>
      <w:r w:rsidR="00EC4036" w:rsidRPr="00335B9C">
        <w:rPr>
          <w:rFonts w:ascii="Foundry Form Sans" w:hAnsi="Foundry Form Sans"/>
        </w:rPr>
        <w:t xml:space="preserve"> who</w:t>
      </w:r>
      <w:r w:rsidRPr="00335B9C">
        <w:rPr>
          <w:rFonts w:ascii="Foundry Form Sans" w:hAnsi="Foundry Form Sans"/>
        </w:rPr>
        <w:t xml:space="preserve"> i</w:t>
      </w:r>
      <w:r w:rsidR="00EC4036" w:rsidRPr="00335B9C">
        <w:rPr>
          <w:rFonts w:ascii="Foundry Form Sans" w:hAnsi="Foundry Form Sans"/>
        </w:rPr>
        <w:t>s coming in</w:t>
      </w:r>
      <w:r w:rsidR="00E55778" w:rsidRPr="00335B9C">
        <w:rPr>
          <w:rFonts w:ascii="Foundry Form Sans" w:hAnsi="Foundry Form Sans"/>
        </w:rPr>
        <w:t xml:space="preserve"> </w:t>
      </w:r>
      <w:r w:rsidR="00EC4036" w:rsidRPr="00335B9C">
        <w:rPr>
          <w:rFonts w:ascii="Foundry Form Sans" w:hAnsi="Foundry Form Sans"/>
        </w:rPr>
        <w:t>fr</w:t>
      </w:r>
      <w:r w:rsidRPr="00335B9C">
        <w:rPr>
          <w:rFonts w:ascii="Foundry Form Sans" w:hAnsi="Foundry Form Sans"/>
        </w:rPr>
        <w:t>om</w:t>
      </w:r>
      <w:r w:rsidR="00EC4036" w:rsidRPr="00335B9C">
        <w:rPr>
          <w:rFonts w:ascii="Foundry Form Sans" w:hAnsi="Foundry Form Sans"/>
        </w:rPr>
        <w:t xml:space="preserve"> Network Rail perspective and the</w:t>
      </w:r>
      <w:r w:rsidR="00E55778" w:rsidRPr="00335B9C">
        <w:rPr>
          <w:rFonts w:ascii="Foundry Form Sans" w:hAnsi="Foundry Form Sans"/>
        </w:rPr>
        <w:t xml:space="preserve"> </w:t>
      </w:r>
      <w:r w:rsidRPr="00335B9C">
        <w:rPr>
          <w:rFonts w:ascii="Foundry Form Sans" w:hAnsi="Foundry Form Sans"/>
        </w:rPr>
        <w:t>Secretary of State has</w:t>
      </w:r>
      <w:r w:rsidR="00EC4036" w:rsidRPr="00335B9C">
        <w:rPr>
          <w:rFonts w:ascii="Foundry Form Sans" w:hAnsi="Foundry Form Sans"/>
        </w:rPr>
        <w:t xml:space="preserve"> asked </w:t>
      </w:r>
      <w:r w:rsidRPr="00335B9C">
        <w:rPr>
          <w:rFonts w:ascii="Foundry Form Sans" w:hAnsi="Foundry Form Sans"/>
        </w:rPr>
        <w:t xml:space="preserve">Andrew Haines, our new Chief Executive, </w:t>
      </w:r>
      <w:r w:rsidR="00EC4036" w:rsidRPr="00335B9C">
        <w:rPr>
          <w:rFonts w:ascii="Foundry Form Sans" w:hAnsi="Foundry Form Sans"/>
        </w:rPr>
        <w:t>to make a recommendation</w:t>
      </w:r>
      <w:r w:rsidRPr="00335B9C">
        <w:rPr>
          <w:rFonts w:ascii="Foundry Form Sans" w:hAnsi="Foundry Form Sans"/>
        </w:rPr>
        <w:t>.  M</w:t>
      </w:r>
      <w:r w:rsidR="00EC4036" w:rsidRPr="00335B9C">
        <w:rPr>
          <w:rFonts w:ascii="Foundry Form Sans" w:hAnsi="Foundry Form Sans"/>
        </w:rPr>
        <w:t>y</w:t>
      </w:r>
      <w:r w:rsidR="00E55778" w:rsidRPr="00335B9C">
        <w:rPr>
          <w:rFonts w:ascii="Foundry Form Sans" w:hAnsi="Foundry Form Sans"/>
        </w:rPr>
        <w:t xml:space="preserve"> </w:t>
      </w:r>
      <w:r w:rsidR="00EC4036" w:rsidRPr="00335B9C">
        <w:rPr>
          <w:rFonts w:ascii="Foundry Form Sans" w:hAnsi="Foundry Form Sans"/>
        </w:rPr>
        <w:t>understanding is that</w:t>
      </w:r>
      <w:r w:rsidRPr="00335B9C">
        <w:rPr>
          <w:rFonts w:ascii="Foundry Form Sans" w:hAnsi="Foundry Form Sans"/>
        </w:rPr>
        <w:t xml:space="preserve"> that is</w:t>
      </w:r>
      <w:r w:rsidR="00EC4036" w:rsidRPr="00335B9C">
        <w:rPr>
          <w:rFonts w:ascii="Foundry Form Sans" w:hAnsi="Foundry Form Sans"/>
        </w:rPr>
        <w:t xml:space="preserve"> with respect not</w:t>
      </w:r>
      <w:r w:rsidR="00E55778" w:rsidRPr="00335B9C">
        <w:rPr>
          <w:rFonts w:ascii="Foundry Form Sans" w:hAnsi="Foundry Form Sans"/>
        </w:rPr>
        <w:t xml:space="preserve"> </w:t>
      </w:r>
      <w:r w:rsidR="00EC4036" w:rsidRPr="00335B9C">
        <w:rPr>
          <w:rFonts w:ascii="Foundry Form Sans" w:hAnsi="Foundry Form Sans"/>
        </w:rPr>
        <w:t>just to the GTR December timetable but</w:t>
      </w:r>
      <w:r w:rsidR="00E55778" w:rsidRPr="00335B9C">
        <w:rPr>
          <w:rFonts w:ascii="Foundry Form Sans" w:hAnsi="Foundry Form Sans"/>
        </w:rPr>
        <w:t xml:space="preserve"> </w:t>
      </w:r>
      <w:r w:rsidRPr="00335B9C">
        <w:rPr>
          <w:rFonts w:ascii="Foundry Form Sans" w:hAnsi="Foundry Form Sans"/>
        </w:rPr>
        <w:t xml:space="preserve">to </w:t>
      </w:r>
      <w:r w:rsidR="00EC4036" w:rsidRPr="00335B9C">
        <w:rPr>
          <w:rFonts w:ascii="Foundry Form Sans" w:hAnsi="Foundry Form Sans"/>
        </w:rPr>
        <w:t>all of the national timetables because</w:t>
      </w:r>
      <w:r w:rsidR="00E55778" w:rsidRPr="00335B9C">
        <w:rPr>
          <w:rFonts w:ascii="Foundry Form Sans" w:hAnsi="Foundry Form Sans"/>
        </w:rPr>
        <w:t xml:space="preserve"> it is</w:t>
      </w:r>
      <w:r w:rsidRPr="00335B9C">
        <w:rPr>
          <w:rFonts w:ascii="Foundry Form Sans" w:hAnsi="Foundry Form Sans"/>
        </w:rPr>
        <w:t xml:space="preserve"> a</w:t>
      </w:r>
      <w:r w:rsidR="00EC4036" w:rsidRPr="00335B9C">
        <w:rPr>
          <w:rFonts w:ascii="Foundry Form Sans" w:hAnsi="Foundry Form Sans"/>
        </w:rPr>
        <w:t xml:space="preserve"> significant change across the</w:t>
      </w:r>
      <w:r w:rsidR="00E55778" w:rsidRPr="00335B9C">
        <w:rPr>
          <w:rFonts w:ascii="Foundry Form Sans" w:hAnsi="Foundry Form Sans"/>
        </w:rPr>
        <w:t xml:space="preserve"> </w:t>
      </w:r>
      <w:r w:rsidR="00EC4036" w:rsidRPr="00335B9C">
        <w:rPr>
          <w:rFonts w:ascii="Foundry Form Sans" w:hAnsi="Foundry Form Sans"/>
        </w:rPr>
        <w:t>country again</w:t>
      </w:r>
      <w:r w:rsidRPr="00335B9C">
        <w:rPr>
          <w:rFonts w:ascii="Foundry Form Sans" w:hAnsi="Foundry Form Sans"/>
        </w:rPr>
        <w:t>.  Andrew,</w:t>
      </w:r>
      <w:r w:rsidR="00EC4036" w:rsidRPr="00335B9C">
        <w:rPr>
          <w:rFonts w:ascii="Foundry Form Sans" w:hAnsi="Foundry Form Sans"/>
        </w:rPr>
        <w:t xml:space="preserve"> as I understand it</w:t>
      </w:r>
      <w:r w:rsidRPr="00335B9C">
        <w:rPr>
          <w:rFonts w:ascii="Foundry Form Sans" w:hAnsi="Foundry Form Sans"/>
        </w:rPr>
        <w:t>,</w:t>
      </w:r>
      <w:r w:rsidR="00EC4036" w:rsidRPr="00335B9C">
        <w:rPr>
          <w:rFonts w:ascii="Foundry Form Sans" w:hAnsi="Foundry Form Sans"/>
        </w:rPr>
        <w:t xml:space="preserve"> has</w:t>
      </w:r>
      <w:r w:rsidR="00E55778" w:rsidRPr="00335B9C">
        <w:rPr>
          <w:rFonts w:ascii="Foundry Form Sans" w:hAnsi="Foundry Form Sans"/>
        </w:rPr>
        <w:t xml:space="preserve"> </w:t>
      </w:r>
      <w:r w:rsidR="00EC4036" w:rsidRPr="00335B9C">
        <w:rPr>
          <w:rFonts w:ascii="Foundry Form Sans" w:hAnsi="Foundry Form Sans"/>
        </w:rPr>
        <w:t>made a recommendation to the Secretary</w:t>
      </w:r>
      <w:r w:rsidR="00E55778" w:rsidRPr="00335B9C">
        <w:rPr>
          <w:rFonts w:ascii="Foundry Form Sans" w:hAnsi="Foundry Form Sans"/>
        </w:rPr>
        <w:t xml:space="preserve"> </w:t>
      </w:r>
      <w:r w:rsidR="00EC4036" w:rsidRPr="00335B9C">
        <w:rPr>
          <w:rFonts w:ascii="Foundry Form Sans" w:hAnsi="Foundry Form Sans"/>
        </w:rPr>
        <w:t>of State and the Secretary of State is</w:t>
      </w:r>
      <w:r w:rsidR="00E55778" w:rsidRPr="00335B9C">
        <w:rPr>
          <w:rFonts w:ascii="Foundry Form Sans" w:hAnsi="Foundry Form Sans"/>
        </w:rPr>
        <w:t xml:space="preserve"> </w:t>
      </w:r>
      <w:r w:rsidR="00EC4036" w:rsidRPr="00335B9C">
        <w:rPr>
          <w:rFonts w:ascii="Foundry Form Sans" w:hAnsi="Foundry Form Sans"/>
        </w:rPr>
        <w:t>considering those recommendations with</w:t>
      </w:r>
      <w:r w:rsidR="00E55778" w:rsidRPr="00335B9C">
        <w:rPr>
          <w:rFonts w:ascii="Foundry Form Sans" w:hAnsi="Foundry Form Sans"/>
        </w:rPr>
        <w:t xml:space="preserve"> </w:t>
      </w:r>
      <w:r w:rsidR="00EC4036" w:rsidRPr="00335B9C">
        <w:rPr>
          <w:rFonts w:ascii="Foundry Form Sans" w:hAnsi="Foundry Form Sans"/>
        </w:rPr>
        <w:t xml:space="preserve">an expectation </w:t>
      </w:r>
      <w:r w:rsidRPr="00335B9C">
        <w:rPr>
          <w:rFonts w:ascii="Foundry Form Sans" w:hAnsi="Foundry Form Sans"/>
        </w:rPr>
        <w:t>of an announcement later this week in terms of what will be progressing and what will not happen with respect to</w:t>
      </w:r>
      <w:r w:rsidR="00EC4036" w:rsidRPr="00335B9C">
        <w:rPr>
          <w:rFonts w:ascii="Foundry Form Sans" w:hAnsi="Foundry Form Sans"/>
        </w:rPr>
        <w:t xml:space="preserve"> the December timetable</w:t>
      </w:r>
      <w:r w:rsidRPr="00335B9C">
        <w:rPr>
          <w:rFonts w:ascii="Foundry Form Sans" w:hAnsi="Foundry Form Sans"/>
        </w:rPr>
        <w:t>.</w:t>
      </w:r>
    </w:p>
    <w:p w14:paraId="06BF46FD" w14:textId="77777777" w:rsidR="00F9537B" w:rsidRPr="00335B9C" w:rsidRDefault="00F9537B" w:rsidP="00B74CAE">
      <w:pPr>
        <w:pStyle w:val="GLAnormal"/>
        <w:rPr>
          <w:rFonts w:ascii="Foundry Form Sans" w:hAnsi="Foundry Form Sans"/>
        </w:rPr>
      </w:pPr>
    </w:p>
    <w:p w14:paraId="7F9A7566" w14:textId="77777777" w:rsidR="00F9537B" w:rsidRPr="00335B9C" w:rsidRDefault="00F9537B" w:rsidP="00B74CAE">
      <w:pPr>
        <w:pStyle w:val="GLAnormal"/>
        <w:rPr>
          <w:rFonts w:ascii="Foundry Form Sans" w:hAnsi="Foundry Form Sans"/>
        </w:rPr>
      </w:pPr>
      <w:r w:rsidRPr="00335B9C">
        <w:rPr>
          <w:rFonts w:ascii="Foundry Form Sans" w:hAnsi="Foundry Form Sans"/>
          <w:b/>
        </w:rPr>
        <w:lastRenderedPageBreak/>
        <w:t>Caroline Russell AM:</w:t>
      </w:r>
      <w:r w:rsidRPr="00335B9C">
        <w:rPr>
          <w:rFonts w:ascii="Foundry Form Sans" w:hAnsi="Foundry Form Sans"/>
        </w:rPr>
        <w:t xml:space="preserve">  P</w:t>
      </w:r>
      <w:r w:rsidR="00EC4036" w:rsidRPr="00335B9C">
        <w:rPr>
          <w:rFonts w:ascii="Foundry Form Sans" w:hAnsi="Foundry Form Sans"/>
        </w:rPr>
        <w:t>resumably</w:t>
      </w:r>
      <w:r w:rsidRPr="00335B9C">
        <w:rPr>
          <w:rFonts w:ascii="Foundry Form Sans" w:hAnsi="Foundry Form Sans"/>
        </w:rPr>
        <w:t>,</w:t>
      </w:r>
      <w:r w:rsidR="00EC4036" w:rsidRPr="00335B9C">
        <w:rPr>
          <w:rFonts w:ascii="Foundry Form Sans" w:hAnsi="Foundry Form Sans"/>
        </w:rPr>
        <w:t xml:space="preserve"> </w:t>
      </w:r>
      <w:r w:rsidR="00F31A67" w:rsidRPr="00335B9C">
        <w:rPr>
          <w:rFonts w:ascii="Foundry Form Sans" w:hAnsi="Foundry Form Sans"/>
        </w:rPr>
        <w:t>you are</w:t>
      </w:r>
      <w:r w:rsidR="00EC4036" w:rsidRPr="00335B9C">
        <w:rPr>
          <w:rFonts w:ascii="Foundry Form Sans" w:hAnsi="Foundry Form Sans"/>
        </w:rPr>
        <w:t xml:space="preserve"> not able to speculate</w:t>
      </w:r>
      <w:r w:rsidR="00E55778" w:rsidRPr="00335B9C">
        <w:rPr>
          <w:rFonts w:ascii="Foundry Form Sans" w:hAnsi="Foundry Form Sans"/>
        </w:rPr>
        <w:t xml:space="preserve"> </w:t>
      </w:r>
      <w:r w:rsidR="00EC4036" w:rsidRPr="00335B9C">
        <w:rPr>
          <w:rFonts w:ascii="Foundry Form Sans" w:hAnsi="Foundry Form Sans"/>
        </w:rPr>
        <w:t>on that until that announcement</w:t>
      </w:r>
      <w:r w:rsidR="00E55778" w:rsidRPr="00335B9C">
        <w:rPr>
          <w:rFonts w:ascii="Foundry Form Sans" w:hAnsi="Foundry Form Sans"/>
        </w:rPr>
        <w:t xml:space="preserve"> </w:t>
      </w:r>
      <w:r w:rsidR="00EC4036" w:rsidRPr="00335B9C">
        <w:rPr>
          <w:rFonts w:ascii="Foundry Form Sans" w:hAnsi="Foundry Form Sans"/>
        </w:rPr>
        <w:t>happens</w:t>
      </w:r>
      <w:r w:rsidRPr="00335B9C">
        <w:rPr>
          <w:rFonts w:ascii="Foundry Form Sans" w:hAnsi="Foundry Form Sans"/>
        </w:rPr>
        <w:t>,</w:t>
      </w:r>
      <w:r w:rsidR="00EC4036" w:rsidRPr="00335B9C">
        <w:rPr>
          <w:rFonts w:ascii="Foundry Form Sans" w:hAnsi="Foundry Form Sans"/>
        </w:rPr>
        <w:t xml:space="preserve"> but</w:t>
      </w:r>
      <w:r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not sure that</w:t>
      </w:r>
      <w:r w:rsidR="00E55778" w:rsidRPr="00335B9C">
        <w:rPr>
          <w:rFonts w:ascii="Foundry Form Sans" w:hAnsi="Foundry Form Sans"/>
        </w:rPr>
        <w:t xml:space="preserve"> </w:t>
      </w:r>
      <w:r w:rsidR="00EC4036" w:rsidRPr="00335B9C">
        <w:rPr>
          <w:rFonts w:ascii="Foundry Form Sans" w:hAnsi="Foundry Form Sans"/>
        </w:rPr>
        <w:t>you</w:t>
      </w:r>
      <w:r w:rsidR="00E55778" w:rsidRPr="00335B9C">
        <w:rPr>
          <w:rFonts w:ascii="Foundry Form Sans" w:hAnsi="Foundry Form Sans"/>
        </w:rPr>
        <w:t xml:space="preserve"> have</w:t>
      </w:r>
      <w:r w:rsidR="00EC4036" w:rsidRPr="00335B9C">
        <w:rPr>
          <w:rFonts w:ascii="Foundry Form Sans" w:hAnsi="Foundry Form Sans"/>
        </w:rPr>
        <w:t xml:space="preserve"> actually answered whether you</w:t>
      </w:r>
      <w:r w:rsidR="00E55778" w:rsidRPr="00335B9C">
        <w:rPr>
          <w:rFonts w:ascii="Foundry Form Sans" w:hAnsi="Foundry Form Sans"/>
        </w:rPr>
        <w:t xml:space="preserve"> </w:t>
      </w:r>
      <w:r w:rsidR="00EC4036" w:rsidRPr="00335B9C">
        <w:rPr>
          <w:rFonts w:ascii="Foundry Form Sans" w:hAnsi="Foundry Form Sans"/>
        </w:rPr>
        <w:t>expect the December time</w:t>
      </w:r>
      <w:r w:rsidRPr="00335B9C">
        <w:rPr>
          <w:rFonts w:ascii="Foundry Form Sans" w:hAnsi="Foundry Form Sans"/>
        </w:rPr>
        <w:t>table</w:t>
      </w:r>
      <w:r w:rsidR="00E55778" w:rsidRPr="00335B9C">
        <w:rPr>
          <w:rFonts w:ascii="Foundry Form Sans" w:hAnsi="Foundry Form Sans"/>
        </w:rPr>
        <w:t xml:space="preserve"> </w:t>
      </w:r>
      <w:r w:rsidR="00EC4036" w:rsidRPr="00335B9C">
        <w:rPr>
          <w:rFonts w:ascii="Foundry Form Sans" w:hAnsi="Foundry Form Sans"/>
        </w:rPr>
        <w:t>change to be implemented smoothly</w:t>
      </w:r>
      <w:r w:rsidRPr="00335B9C">
        <w:rPr>
          <w:rFonts w:ascii="Foundry Form Sans" w:hAnsi="Foundry Form Sans"/>
        </w:rPr>
        <w:t>.</w:t>
      </w:r>
    </w:p>
    <w:p w14:paraId="2CAEA2B8" w14:textId="77777777" w:rsidR="00F9537B" w:rsidRPr="00335B9C" w:rsidRDefault="00F9537B" w:rsidP="00B74CAE">
      <w:pPr>
        <w:pStyle w:val="GLAnormal"/>
        <w:rPr>
          <w:rFonts w:ascii="Foundry Form Sans" w:hAnsi="Foundry Form Sans"/>
        </w:rPr>
      </w:pPr>
    </w:p>
    <w:p w14:paraId="789DA70B" w14:textId="05985A77"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You are right.  No, I have not.</w:t>
      </w:r>
    </w:p>
    <w:p w14:paraId="4DDB9ABD" w14:textId="40D3371C" w:rsidR="00F9537B" w:rsidRPr="00335B9C" w:rsidRDefault="00F9537B" w:rsidP="00B74CAE">
      <w:pPr>
        <w:pStyle w:val="GLAnormal"/>
        <w:rPr>
          <w:rFonts w:ascii="Foundry Form Sans" w:hAnsi="Foundry Form Sans"/>
        </w:rPr>
      </w:pPr>
    </w:p>
    <w:p w14:paraId="74801A0D" w14:textId="020577EE" w:rsidR="00F9537B" w:rsidRPr="00335B9C" w:rsidRDefault="00F9537B"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Do you think what is happening now is going to enable this timetable to be implemented smoothly or do you think </w:t>
      </w:r>
      <w:r w:rsidR="00F31A67" w:rsidRPr="00335B9C">
        <w:rPr>
          <w:rFonts w:ascii="Foundry Form Sans" w:hAnsi="Foundry Form Sans"/>
        </w:rPr>
        <w:t>you are</w:t>
      </w:r>
      <w:r w:rsidR="00EC4036" w:rsidRPr="00335B9C">
        <w:rPr>
          <w:rFonts w:ascii="Foundry Form Sans" w:hAnsi="Foundry Form Sans"/>
        </w:rPr>
        <w:t xml:space="preserve"> </w:t>
      </w:r>
      <w:r w:rsidR="00736B80" w:rsidRPr="00335B9C">
        <w:rPr>
          <w:rFonts w:ascii="Foundry Form Sans" w:hAnsi="Foundry Form Sans"/>
        </w:rPr>
        <w:t>going to</w:t>
      </w:r>
      <w:r w:rsidR="00EC4036" w:rsidRPr="00335B9C">
        <w:rPr>
          <w:rFonts w:ascii="Foundry Form Sans" w:hAnsi="Foundry Form Sans"/>
        </w:rPr>
        <w:t xml:space="preserve"> be bogged down in the same</w:t>
      </w:r>
      <w:r w:rsidR="00E55778" w:rsidRPr="00335B9C">
        <w:rPr>
          <w:rFonts w:ascii="Foundry Form Sans" w:hAnsi="Foundry Form Sans"/>
        </w:rPr>
        <w:t xml:space="preserve"> </w:t>
      </w:r>
      <w:r w:rsidR="00EC4036" w:rsidRPr="00335B9C">
        <w:rPr>
          <w:rFonts w:ascii="Foundry Form Sans" w:hAnsi="Foundry Form Sans"/>
        </w:rPr>
        <w:t>old problems</w:t>
      </w:r>
      <w:r w:rsidRPr="00335B9C">
        <w:rPr>
          <w:rFonts w:ascii="Foundry Form Sans" w:hAnsi="Foundry Form Sans"/>
        </w:rPr>
        <w:t>?</w:t>
      </w:r>
    </w:p>
    <w:p w14:paraId="1964C904" w14:textId="77777777" w:rsidR="00F9537B" w:rsidRPr="00335B9C" w:rsidRDefault="00F9537B" w:rsidP="00B74CAE">
      <w:pPr>
        <w:pStyle w:val="GLAnormal"/>
        <w:rPr>
          <w:rFonts w:ascii="Foundry Form Sans" w:hAnsi="Foundry Form Sans"/>
        </w:rPr>
      </w:pPr>
    </w:p>
    <w:p w14:paraId="45D9997C" w14:textId="53AF7CCE"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We</w:t>
      </w:r>
      <w:r w:rsidR="00E55778" w:rsidRPr="00335B9C">
        <w:rPr>
          <w:rFonts w:ascii="Foundry Form Sans" w:hAnsi="Foundry Form Sans"/>
        </w:rPr>
        <w:t xml:space="preserve"> </w:t>
      </w:r>
      <w:r w:rsidR="00EC4036" w:rsidRPr="00335B9C">
        <w:rPr>
          <w:rFonts w:ascii="Foundry Form Sans" w:hAnsi="Foundry Form Sans"/>
        </w:rPr>
        <w:t>have learnt a lot of lessons</w:t>
      </w:r>
      <w:r w:rsidRPr="00335B9C">
        <w:rPr>
          <w:rFonts w:ascii="Foundry Form Sans" w:hAnsi="Foundry Form Sans"/>
        </w:rPr>
        <w:t>,</w:t>
      </w:r>
      <w:r w:rsidR="00EC4036" w:rsidRPr="00335B9C">
        <w:rPr>
          <w:rFonts w:ascii="Foundry Form Sans" w:hAnsi="Foundry Form Sans"/>
        </w:rPr>
        <w:t xml:space="preserve"> but we have a lot</w:t>
      </w:r>
      <w:r w:rsidR="00E55778" w:rsidRPr="00335B9C">
        <w:rPr>
          <w:rFonts w:ascii="Foundry Form Sans" w:hAnsi="Foundry Form Sans"/>
        </w:rPr>
        <w:t xml:space="preserve"> </w:t>
      </w:r>
      <w:r w:rsidR="00EC4036" w:rsidRPr="00335B9C">
        <w:rPr>
          <w:rFonts w:ascii="Foundry Form Sans" w:hAnsi="Foundry Form Sans"/>
        </w:rPr>
        <w:t>to do between now and December if we</w:t>
      </w:r>
      <w:r w:rsidR="00E55778" w:rsidRPr="00335B9C">
        <w:rPr>
          <w:rFonts w:ascii="Foundry Form Sans" w:hAnsi="Foundry Form Sans"/>
        </w:rPr>
        <w:t xml:space="preserve"> </w:t>
      </w:r>
      <w:r w:rsidRPr="00335B9C">
        <w:rPr>
          <w:rFonts w:ascii="Foundry Form Sans" w:hAnsi="Foundry Form Sans"/>
        </w:rPr>
        <w:t>are</w:t>
      </w:r>
      <w:r w:rsidR="00EC4036" w:rsidRPr="00335B9C">
        <w:rPr>
          <w:rFonts w:ascii="Foundry Form Sans" w:hAnsi="Foundry Form Sans"/>
        </w:rPr>
        <w:t xml:space="preserve"> to roll out the December timetable</w:t>
      </w:r>
      <w:r w:rsidRPr="00335B9C">
        <w:rPr>
          <w:rFonts w:ascii="Foundry Form Sans" w:hAnsi="Foundry Form Sans"/>
        </w:rPr>
        <w:t>.  B</w:t>
      </w:r>
      <w:r w:rsidR="00EC4036" w:rsidRPr="00335B9C">
        <w:rPr>
          <w:rFonts w:ascii="Foundry Form Sans" w:hAnsi="Foundry Form Sans"/>
        </w:rPr>
        <w:t xml:space="preserve">oth GTR and Network </w:t>
      </w:r>
      <w:r w:rsidRPr="00335B9C">
        <w:rPr>
          <w:rFonts w:ascii="Foundry Form Sans" w:hAnsi="Foundry Form Sans"/>
        </w:rPr>
        <w:t>Rail are</w:t>
      </w:r>
      <w:r w:rsidR="00EC4036" w:rsidRPr="00335B9C">
        <w:rPr>
          <w:rFonts w:ascii="Foundry Form Sans" w:hAnsi="Foundry Form Sans"/>
        </w:rPr>
        <w:t xml:space="preserve"> of the opinion that even if we</w:t>
      </w:r>
      <w:r w:rsidR="00E55778" w:rsidRPr="00335B9C">
        <w:rPr>
          <w:rFonts w:ascii="Foundry Form Sans" w:hAnsi="Foundry Form Sans"/>
        </w:rPr>
        <w:t xml:space="preserve"> </w:t>
      </w:r>
      <w:r w:rsidR="00EC4036" w:rsidRPr="00335B9C">
        <w:rPr>
          <w:rFonts w:ascii="Foundry Form Sans" w:hAnsi="Foundry Form Sans"/>
        </w:rPr>
        <w:t>could</w:t>
      </w:r>
      <w:r w:rsidR="00E55778" w:rsidRPr="00335B9C">
        <w:rPr>
          <w:rFonts w:ascii="Foundry Form Sans" w:hAnsi="Foundry Form Sans"/>
        </w:rPr>
        <w:t xml:space="preserve"> </w:t>
      </w:r>
      <w:r w:rsidRPr="00335B9C">
        <w:rPr>
          <w:rFonts w:ascii="Foundry Form Sans" w:hAnsi="Foundry Form Sans"/>
        </w:rPr>
        <w:t>re</w:t>
      </w:r>
      <w:r w:rsidR="00EC4036" w:rsidRPr="00335B9C">
        <w:rPr>
          <w:rFonts w:ascii="Foundry Form Sans" w:hAnsi="Foundry Form Sans"/>
        </w:rPr>
        <w:t xml:space="preserve">assure </w:t>
      </w:r>
      <w:r w:rsidR="0044571B">
        <w:rPr>
          <w:rFonts w:ascii="Foundry Form Sans" w:hAnsi="Foundry Form Sans"/>
        </w:rPr>
        <w:t>ourselves</w:t>
      </w:r>
      <w:r w:rsidR="0044571B" w:rsidRPr="00335B9C">
        <w:rPr>
          <w:rFonts w:ascii="Foundry Form Sans" w:hAnsi="Foundry Form Sans"/>
        </w:rPr>
        <w:t xml:space="preserve"> </w:t>
      </w:r>
      <w:r w:rsidR="00EC4036" w:rsidRPr="00335B9C">
        <w:rPr>
          <w:rFonts w:ascii="Foundry Form Sans" w:hAnsi="Foundry Form Sans"/>
        </w:rPr>
        <w:t>that we were</w:t>
      </w:r>
      <w:r w:rsidR="00E55778" w:rsidRPr="00335B9C">
        <w:rPr>
          <w:rFonts w:ascii="Foundry Form Sans" w:hAnsi="Foundry Form Sans"/>
        </w:rPr>
        <w:t xml:space="preserve"> </w:t>
      </w:r>
      <w:r w:rsidR="00EC4036" w:rsidRPr="00335B9C">
        <w:rPr>
          <w:rFonts w:ascii="Foundry Form Sans" w:hAnsi="Foundry Form Sans"/>
        </w:rPr>
        <w:t>ready</w:t>
      </w:r>
      <w:r w:rsidRPr="00335B9C">
        <w:rPr>
          <w:rFonts w:ascii="Foundry Form Sans" w:hAnsi="Foundry Form Sans"/>
        </w:rPr>
        <w:t>,</w:t>
      </w:r>
      <w:r w:rsidR="00EC4036" w:rsidRPr="00335B9C">
        <w:rPr>
          <w:rFonts w:ascii="Foundry Form Sans" w:hAnsi="Foundry Form Sans"/>
        </w:rPr>
        <w:t xml:space="preserve"> it would be a difficult message to</w:t>
      </w:r>
      <w:r w:rsidR="00E55778" w:rsidRPr="00335B9C">
        <w:rPr>
          <w:rFonts w:ascii="Foundry Form Sans" w:hAnsi="Foundry Form Sans"/>
        </w:rPr>
        <w:t xml:space="preserve"> </w:t>
      </w:r>
      <w:r w:rsidR="00EC4036" w:rsidRPr="00335B9C">
        <w:rPr>
          <w:rFonts w:ascii="Foundry Form Sans" w:hAnsi="Foundry Form Sans"/>
        </w:rPr>
        <w:t>convince passengers</w:t>
      </w:r>
      <w:r w:rsidRPr="00335B9C">
        <w:rPr>
          <w:rFonts w:ascii="Foundry Form Sans" w:hAnsi="Foundry Form Sans"/>
        </w:rPr>
        <w:t xml:space="preserve">.  Therefore, playing to what Nick said earlier, </w:t>
      </w:r>
      <w:r w:rsidR="00EC4036" w:rsidRPr="00335B9C">
        <w:rPr>
          <w:rFonts w:ascii="Foundry Form Sans" w:hAnsi="Foundry Form Sans"/>
        </w:rPr>
        <w:t>we need to be very conservative in</w:t>
      </w:r>
      <w:r w:rsidR="00E55778" w:rsidRPr="00335B9C">
        <w:rPr>
          <w:rFonts w:ascii="Foundry Form Sans" w:hAnsi="Foundry Form Sans"/>
        </w:rPr>
        <w:t xml:space="preserve"> </w:t>
      </w:r>
      <w:r w:rsidR="00EC4036" w:rsidRPr="00335B9C">
        <w:rPr>
          <w:rFonts w:ascii="Foundry Form Sans" w:hAnsi="Foundry Form Sans"/>
        </w:rPr>
        <w:t>our approach</w:t>
      </w:r>
      <w:r w:rsidRPr="00335B9C">
        <w:rPr>
          <w:rFonts w:ascii="Foundry Form Sans" w:hAnsi="Foundry Form Sans"/>
        </w:rPr>
        <w:t>.  S</w:t>
      </w:r>
      <w:r w:rsidR="00EC4036" w:rsidRPr="00335B9C">
        <w:rPr>
          <w:rFonts w:ascii="Foundry Form Sans" w:hAnsi="Foundry Form Sans"/>
        </w:rPr>
        <w:t>ome of that thinking</w:t>
      </w:r>
      <w:r w:rsidR="00E55778" w:rsidRPr="00335B9C">
        <w:rPr>
          <w:rFonts w:ascii="Foundry Form Sans" w:hAnsi="Foundry Form Sans"/>
        </w:rPr>
        <w:t xml:space="preserve"> </w:t>
      </w:r>
      <w:r w:rsidR="00EC4036" w:rsidRPr="00335B9C">
        <w:rPr>
          <w:rFonts w:ascii="Foundry Form Sans" w:hAnsi="Foundry Form Sans"/>
        </w:rPr>
        <w:t>has gone into the recommendations</w:t>
      </w:r>
      <w:r w:rsidR="00E55778" w:rsidRPr="00335B9C">
        <w:rPr>
          <w:rFonts w:ascii="Foundry Form Sans" w:hAnsi="Foundry Form Sans"/>
        </w:rPr>
        <w:t xml:space="preserve"> </w:t>
      </w:r>
      <w:r w:rsidR="00EC4036" w:rsidRPr="00335B9C">
        <w:rPr>
          <w:rFonts w:ascii="Foundry Form Sans" w:hAnsi="Foundry Form Sans"/>
        </w:rPr>
        <w:t xml:space="preserve">that </w:t>
      </w:r>
      <w:r w:rsidRPr="00335B9C">
        <w:rPr>
          <w:rFonts w:ascii="Foundry Form Sans" w:hAnsi="Foundry Form Sans"/>
        </w:rPr>
        <w:t>Andrew</w:t>
      </w:r>
      <w:r w:rsidR="00EC4036" w:rsidRPr="00335B9C">
        <w:rPr>
          <w:rFonts w:ascii="Foundry Form Sans" w:hAnsi="Foundry Form Sans"/>
        </w:rPr>
        <w:t xml:space="preserve"> </w:t>
      </w:r>
      <w:r w:rsidRPr="00335B9C">
        <w:rPr>
          <w:rFonts w:ascii="Foundry Form Sans" w:hAnsi="Foundry Form Sans"/>
        </w:rPr>
        <w:t xml:space="preserve">[Haines] </w:t>
      </w:r>
      <w:r w:rsidR="00EC4036" w:rsidRPr="00335B9C">
        <w:rPr>
          <w:rFonts w:ascii="Foundry Form Sans" w:hAnsi="Foundry Form Sans"/>
        </w:rPr>
        <w:t>has made</w:t>
      </w:r>
      <w:r w:rsidRPr="00335B9C">
        <w:rPr>
          <w:rFonts w:ascii="Foundry Form Sans" w:hAnsi="Foundry Form Sans"/>
        </w:rPr>
        <w:t xml:space="preserve"> to</w:t>
      </w:r>
      <w:r w:rsidR="00EC4036" w:rsidRPr="00335B9C">
        <w:rPr>
          <w:rFonts w:ascii="Foundry Form Sans" w:hAnsi="Foundry Form Sans"/>
        </w:rPr>
        <w:t xml:space="preserve"> the Secretary of</w:t>
      </w:r>
      <w:r w:rsidR="00E55778" w:rsidRPr="00335B9C">
        <w:rPr>
          <w:rFonts w:ascii="Foundry Form Sans" w:hAnsi="Foundry Form Sans"/>
        </w:rPr>
        <w:t xml:space="preserve"> </w:t>
      </w:r>
      <w:r w:rsidR="00EC4036" w:rsidRPr="00335B9C">
        <w:rPr>
          <w:rFonts w:ascii="Foundry Form Sans" w:hAnsi="Foundry Form Sans"/>
        </w:rPr>
        <w:t>State</w:t>
      </w:r>
      <w:r w:rsidRPr="00335B9C">
        <w:rPr>
          <w:rFonts w:ascii="Foundry Form Sans" w:hAnsi="Foundry Form Sans"/>
        </w:rPr>
        <w:t>.</w:t>
      </w:r>
    </w:p>
    <w:p w14:paraId="468D9830" w14:textId="77777777" w:rsidR="00F9537B" w:rsidRPr="00335B9C" w:rsidRDefault="00F9537B" w:rsidP="00B74CAE">
      <w:pPr>
        <w:pStyle w:val="GLAnormal"/>
        <w:rPr>
          <w:rFonts w:ascii="Foundry Form Sans" w:hAnsi="Foundry Form Sans"/>
        </w:rPr>
      </w:pPr>
    </w:p>
    <w:p w14:paraId="69403E4D" w14:textId="77777777" w:rsidR="00F9537B" w:rsidRPr="00335B9C" w:rsidRDefault="00F9537B" w:rsidP="00B74CAE">
      <w:pPr>
        <w:pStyle w:val="GLAnormal"/>
        <w:rPr>
          <w:rFonts w:ascii="Foundry Form Sans" w:hAnsi="Foundry Form Sans"/>
        </w:rPr>
      </w:pPr>
      <w:r w:rsidRPr="00335B9C">
        <w:rPr>
          <w:rFonts w:ascii="Foundry Form Sans" w:hAnsi="Foundry Form Sans"/>
          <w:b/>
        </w:rPr>
        <w:t>Caroline Russell AM:</w:t>
      </w:r>
      <w:r w:rsidRPr="00335B9C">
        <w:rPr>
          <w:rFonts w:ascii="Foundry Form Sans" w:hAnsi="Foundry Form Sans"/>
        </w:rPr>
        <w:t xml:space="preserve">  D</w:t>
      </w:r>
      <w:r w:rsidR="00EC4036" w:rsidRPr="00335B9C">
        <w:rPr>
          <w:rFonts w:ascii="Foundry Form Sans" w:hAnsi="Foundry Form Sans"/>
        </w:rPr>
        <w:t>o you have a plan B in case you</w:t>
      </w:r>
      <w:r w:rsidR="00E55778" w:rsidRPr="00335B9C">
        <w:rPr>
          <w:rFonts w:ascii="Foundry Form Sans" w:hAnsi="Foundry Form Sans"/>
        </w:rPr>
        <w:t xml:space="preserve"> </w:t>
      </w:r>
      <w:r w:rsidR="00EC4036" w:rsidRPr="00335B9C">
        <w:rPr>
          <w:rFonts w:ascii="Foundry Form Sans" w:hAnsi="Foundry Form Sans"/>
        </w:rPr>
        <w:t xml:space="preserve">find that you </w:t>
      </w:r>
      <w:r w:rsidRPr="00335B9C">
        <w:rPr>
          <w:rFonts w:ascii="Foundry Form Sans" w:hAnsi="Foundry Form Sans"/>
        </w:rPr>
        <w:t>are not ready in December?</w:t>
      </w:r>
    </w:p>
    <w:p w14:paraId="689C97F1" w14:textId="77777777" w:rsidR="00F9537B" w:rsidRPr="00335B9C" w:rsidRDefault="00F9537B" w:rsidP="00B74CAE">
      <w:pPr>
        <w:pStyle w:val="GLAnormal"/>
        <w:rPr>
          <w:rFonts w:ascii="Foundry Form Sans" w:hAnsi="Foundry Form Sans"/>
        </w:rPr>
      </w:pPr>
    </w:p>
    <w:p w14:paraId="1E302EB3" w14:textId="67DE8D31"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We do.  Do you want to pick that up?</w:t>
      </w:r>
    </w:p>
    <w:p w14:paraId="5FDB7102" w14:textId="008B5344" w:rsidR="00F9537B" w:rsidRPr="00335B9C" w:rsidRDefault="00F9537B" w:rsidP="00B74CAE">
      <w:pPr>
        <w:pStyle w:val="GLAnormal"/>
        <w:rPr>
          <w:rFonts w:ascii="Foundry Form Sans" w:hAnsi="Foundry Form Sans"/>
        </w:rPr>
      </w:pPr>
    </w:p>
    <w:p w14:paraId="7A9C69BF" w14:textId="77777777" w:rsidR="00F9537B" w:rsidRPr="00335B9C" w:rsidRDefault="00F9537B"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Can I just </w:t>
      </w:r>
      <w:r w:rsidR="00EC4036" w:rsidRPr="00335B9C">
        <w:rPr>
          <w:rFonts w:ascii="Foundry Form Sans" w:hAnsi="Foundry Form Sans"/>
        </w:rPr>
        <w:t>clarify this bit</w:t>
      </w:r>
      <w:r w:rsidR="00E55778" w:rsidRPr="00335B9C">
        <w:rPr>
          <w:rFonts w:ascii="Foundry Form Sans" w:hAnsi="Foundry Form Sans"/>
        </w:rPr>
        <w:t xml:space="preserve"> </w:t>
      </w:r>
      <w:r w:rsidR="00EC4036" w:rsidRPr="00335B9C">
        <w:rPr>
          <w:rFonts w:ascii="Foundry Form Sans" w:hAnsi="Foundry Form Sans"/>
        </w:rPr>
        <w:t>about shouting out</w:t>
      </w:r>
      <w:r w:rsidRPr="00335B9C">
        <w:rPr>
          <w:rFonts w:ascii="Foundry Form Sans" w:hAnsi="Foundry Form Sans"/>
        </w:rPr>
        <w:t>?  W</w:t>
      </w:r>
      <w:r w:rsidR="00EC4036" w:rsidRPr="00335B9C">
        <w:rPr>
          <w:rFonts w:ascii="Foundry Form Sans" w:hAnsi="Foundry Form Sans"/>
        </w:rPr>
        <w:t>e</w:t>
      </w:r>
      <w:r w:rsidR="00E55778" w:rsidRPr="00335B9C">
        <w:rPr>
          <w:rFonts w:ascii="Foundry Form Sans" w:hAnsi="Foundry Form Sans"/>
        </w:rPr>
        <w:t xml:space="preserve"> have </w:t>
      </w:r>
      <w:r w:rsidR="00EC4036" w:rsidRPr="00335B9C">
        <w:rPr>
          <w:rFonts w:ascii="Foundry Form Sans" w:hAnsi="Foundry Form Sans"/>
        </w:rPr>
        <w:t xml:space="preserve">been through a lot in the </w:t>
      </w:r>
      <w:r w:rsidR="005379D8" w:rsidRPr="00335B9C">
        <w:rPr>
          <w:rFonts w:ascii="Foundry Form Sans" w:hAnsi="Foundry Form Sans"/>
        </w:rPr>
        <w:t>Industry Readiness Board</w:t>
      </w:r>
      <w:r w:rsidR="00EC4036" w:rsidRPr="00335B9C">
        <w:rPr>
          <w:rFonts w:ascii="Foundry Form Sans" w:hAnsi="Foundry Form Sans"/>
        </w:rPr>
        <w:t xml:space="preserve"> and</w:t>
      </w:r>
      <w:r w:rsidRPr="00335B9C">
        <w:rPr>
          <w:rFonts w:ascii="Foundry Form Sans" w:hAnsi="Foundry Form Sans"/>
        </w:rPr>
        <w:t>,</w:t>
      </w:r>
      <w:r w:rsidR="00EC4036" w:rsidRPr="00335B9C">
        <w:rPr>
          <w:rFonts w:ascii="Foundry Form Sans" w:hAnsi="Foundry Form Sans"/>
        </w:rPr>
        <w:t xml:space="preserve"> whilst risks are</w:t>
      </w:r>
      <w:r w:rsidR="00E55778" w:rsidRPr="00335B9C">
        <w:rPr>
          <w:rFonts w:ascii="Foundry Form Sans" w:hAnsi="Foundry Form Sans"/>
        </w:rPr>
        <w:t xml:space="preserve"> </w:t>
      </w:r>
      <w:r w:rsidR="00EC4036" w:rsidRPr="00335B9C">
        <w:rPr>
          <w:rFonts w:ascii="Foundry Form Sans" w:hAnsi="Foundry Form Sans"/>
        </w:rPr>
        <w:t>raised</w:t>
      </w:r>
      <w:r w:rsidRPr="00335B9C">
        <w:rPr>
          <w:rFonts w:ascii="Foundry Form Sans" w:hAnsi="Foundry Form Sans"/>
        </w:rPr>
        <w:t>,</w:t>
      </w:r>
      <w:r w:rsidR="00EC4036" w:rsidRPr="00335B9C">
        <w:rPr>
          <w:rFonts w:ascii="Foundry Form Sans" w:hAnsi="Foundry Form Sans"/>
        </w:rPr>
        <w:t xml:space="preserve"> the</w:t>
      </w:r>
      <w:r w:rsidRPr="00335B9C">
        <w:rPr>
          <w:rFonts w:ascii="Foundry Form Sans" w:hAnsi="Foundry Form Sans"/>
        </w:rPr>
        <w:t>y</w:t>
      </w:r>
      <w:r w:rsidR="00EC4036" w:rsidRPr="00335B9C">
        <w:rPr>
          <w:rFonts w:ascii="Foundry Form Sans" w:hAnsi="Foundry Form Sans"/>
        </w:rPr>
        <w:t xml:space="preserve"> get addressed and</w:t>
      </w:r>
      <w:r w:rsidR="00E55778" w:rsidRPr="00335B9C">
        <w:rPr>
          <w:rFonts w:ascii="Foundry Form Sans" w:hAnsi="Foundry Form Sans"/>
        </w:rPr>
        <w:t xml:space="preserve"> </w:t>
      </w:r>
      <w:r w:rsidR="00EC4036" w:rsidRPr="00335B9C">
        <w:rPr>
          <w:rFonts w:ascii="Foundry Form Sans" w:hAnsi="Foundry Form Sans"/>
        </w:rPr>
        <w:t>mitigated</w:t>
      </w:r>
      <w:r w:rsidRPr="00335B9C">
        <w:rPr>
          <w:rFonts w:ascii="Foundry Form Sans" w:hAnsi="Foundry Form Sans"/>
        </w:rPr>
        <w:t>,</w:t>
      </w:r>
      <w:r w:rsidR="00EC4036" w:rsidRPr="00335B9C">
        <w:rPr>
          <w:rFonts w:ascii="Foundry Form Sans" w:hAnsi="Foundry Form Sans"/>
        </w:rPr>
        <w:t xml:space="preserve"> but that is the whole issue</w:t>
      </w:r>
      <w:r w:rsidR="00E55778" w:rsidRPr="00335B9C">
        <w:rPr>
          <w:rFonts w:ascii="Foundry Form Sans" w:hAnsi="Foundry Form Sans"/>
        </w:rPr>
        <w:t xml:space="preserve"> </w:t>
      </w:r>
      <w:r w:rsidR="00EC4036" w:rsidRPr="00335B9C">
        <w:rPr>
          <w:rFonts w:ascii="Foundry Form Sans" w:hAnsi="Foundry Form Sans"/>
        </w:rPr>
        <w:t>that we faced around the mitigations and</w:t>
      </w:r>
      <w:r w:rsidR="00E55778" w:rsidRPr="00335B9C">
        <w:rPr>
          <w:rFonts w:ascii="Foundry Form Sans" w:hAnsi="Foundry Form Sans"/>
        </w:rPr>
        <w:t xml:space="preserve"> </w:t>
      </w:r>
      <w:r w:rsidR="00EC4036" w:rsidRPr="00335B9C">
        <w:rPr>
          <w:rFonts w:ascii="Foundry Form Sans" w:hAnsi="Foundry Form Sans"/>
        </w:rPr>
        <w:t>the workarounds that we were putting in</w:t>
      </w:r>
      <w:r w:rsidR="00E55778" w:rsidRPr="00335B9C">
        <w:rPr>
          <w:rFonts w:ascii="Foundry Form Sans" w:hAnsi="Foundry Form Sans"/>
        </w:rPr>
        <w:t xml:space="preserve"> </w:t>
      </w:r>
      <w:r w:rsidR="00EC4036" w:rsidRPr="00335B9C">
        <w:rPr>
          <w:rFonts w:ascii="Foundry Form Sans" w:hAnsi="Foundry Form Sans"/>
        </w:rPr>
        <w:t>place</w:t>
      </w:r>
      <w:r w:rsidRPr="00335B9C">
        <w:rPr>
          <w:rFonts w:ascii="Foundry Form Sans" w:hAnsi="Foundry Form Sans"/>
        </w:rPr>
        <w:t>.  W</w:t>
      </w:r>
      <w:r w:rsidR="00EC4036" w:rsidRPr="00335B9C">
        <w:rPr>
          <w:rFonts w:ascii="Foundry Form Sans" w:hAnsi="Foundry Form Sans"/>
        </w:rPr>
        <w:t>e were</w:t>
      </w:r>
      <w:r w:rsidR="00E55778" w:rsidRPr="00335B9C">
        <w:rPr>
          <w:rFonts w:ascii="Foundry Form Sans" w:hAnsi="Foundry Form Sans"/>
        </w:rPr>
        <w:t xml:space="preserve"> not</w:t>
      </w:r>
      <w:r w:rsidR="00EC4036" w:rsidRPr="00335B9C">
        <w:rPr>
          <w:rFonts w:ascii="Foundry Form Sans" w:hAnsi="Foundry Form Sans"/>
        </w:rPr>
        <w:t xml:space="preserve"> shouting and</w:t>
      </w:r>
      <w:r w:rsidR="00E55778" w:rsidRPr="00335B9C">
        <w:rPr>
          <w:rFonts w:ascii="Foundry Form Sans" w:hAnsi="Foundry Form Sans"/>
        </w:rPr>
        <w:t xml:space="preserve"> </w:t>
      </w:r>
      <w:r w:rsidR="00EC4036" w:rsidRPr="00335B9C">
        <w:rPr>
          <w:rFonts w:ascii="Foundry Form Sans" w:hAnsi="Foundry Form Sans"/>
        </w:rPr>
        <w:t>screaming at every meeting or anything</w:t>
      </w:r>
      <w:r w:rsidR="00E55778" w:rsidRPr="00335B9C">
        <w:rPr>
          <w:rFonts w:ascii="Foundry Form Sans" w:hAnsi="Foundry Form Sans"/>
        </w:rPr>
        <w:t xml:space="preserve"> </w:t>
      </w:r>
      <w:r w:rsidR="00EC4036" w:rsidRPr="00335B9C">
        <w:rPr>
          <w:rFonts w:ascii="Foundry Form Sans" w:hAnsi="Foundry Form Sans"/>
        </w:rPr>
        <w:t>like that</w:t>
      </w:r>
      <w:r w:rsidRPr="00335B9C">
        <w:rPr>
          <w:rFonts w:ascii="Foundry Form Sans" w:hAnsi="Foundry Form Sans"/>
        </w:rPr>
        <w:t>.  S</w:t>
      </w:r>
      <w:r w:rsidR="00EC4036" w:rsidRPr="00335B9C">
        <w:rPr>
          <w:rFonts w:ascii="Foundry Form Sans" w:hAnsi="Foundry Form Sans"/>
        </w:rPr>
        <w:t>ome risks came and some risks went</w:t>
      </w:r>
      <w:r w:rsidRPr="00335B9C">
        <w:rPr>
          <w:rFonts w:ascii="Foundry Form Sans" w:hAnsi="Foundry Form Sans"/>
        </w:rPr>
        <w:t>,</w:t>
      </w:r>
      <w:r w:rsidR="00EC4036" w:rsidRPr="00335B9C">
        <w:rPr>
          <w:rFonts w:ascii="Foundry Form Sans" w:hAnsi="Foundry Form Sans"/>
        </w:rPr>
        <w:t xml:space="preserve"> but the risks that eventuated</w:t>
      </w:r>
      <w:r w:rsidR="00E55778" w:rsidRPr="00335B9C">
        <w:rPr>
          <w:rFonts w:ascii="Foundry Form Sans" w:hAnsi="Foundry Form Sans"/>
        </w:rPr>
        <w:t xml:space="preserve"> </w:t>
      </w:r>
      <w:r w:rsidR="00EC4036" w:rsidRPr="00335B9C">
        <w:rPr>
          <w:rFonts w:ascii="Foundry Form Sans" w:hAnsi="Foundry Form Sans"/>
        </w:rPr>
        <w:t>with us were ones at the last minute</w:t>
      </w:r>
      <w:r w:rsidR="00E55778" w:rsidRPr="00335B9C">
        <w:rPr>
          <w:rFonts w:ascii="Foundry Form Sans" w:hAnsi="Foundry Form Sans"/>
        </w:rPr>
        <w:t xml:space="preserve"> </w:t>
      </w:r>
      <w:r w:rsidR="00EC4036" w:rsidRPr="00335B9C">
        <w:rPr>
          <w:rFonts w:ascii="Foundry Form Sans" w:hAnsi="Foundry Form Sans"/>
        </w:rPr>
        <w:t>which we raised</w:t>
      </w:r>
      <w:r w:rsidRPr="00335B9C">
        <w:rPr>
          <w:rFonts w:ascii="Foundry Form Sans" w:hAnsi="Foundry Form Sans"/>
        </w:rPr>
        <w:t>.</w:t>
      </w:r>
    </w:p>
    <w:p w14:paraId="3B9FED12" w14:textId="77777777" w:rsidR="00F9537B" w:rsidRPr="00335B9C" w:rsidRDefault="00F9537B" w:rsidP="00B74CAE">
      <w:pPr>
        <w:pStyle w:val="GLAnormal"/>
        <w:rPr>
          <w:rFonts w:ascii="Foundry Form Sans" w:hAnsi="Foundry Form Sans"/>
        </w:rPr>
      </w:pPr>
    </w:p>
    <w:p w14:paraId="36398D9D" w14:textId="77777777" w:rsidR="00F9537B" w:rsidRPr="00335B9C" w:rsidRDefault="00F9537B" w:rsidP="00B74CAE">
      <w:pPr>
        <w:pStyle w:val="GLAnormal"/>
        <w:rPr>
          <w:rFonts w:ascii="Foundry Form Sans" w:hAnsi="Foundry Form Sans"/>
        </w:rPr>
      </w:pPr>
      <w:r w:rsidRPr="00335B9C">
        <w:rPr>
          <w:rFonts w:ascii="Foundry Form Sans" w:hAnsi="Foundry Form Sans"/>
        </w:rPr>
        <w:t>I</w:t>
      </w:r>
      <w:r w:rsidR="00EC4036" w:rsidRPr="00335B9C">
        <w:rPr>
          <w:rFonts w:ascii="Foundry Form Sans" w:hAnsi="Foundry Form Sans"/>
        </w:rPr>
        <w:t xml:space="preserve">n regard to </w:t>
      </w:r>
      <w:r w:rsidRPr="00335B9C">
        <w:rPr>
          <w:rFonts w:ascii="Foundry Form Sans" w:hAnsi="Foundry Form Sans"/>
        </w:rPr>
        <w:t>p</w:t>
      </w:r>
      <w:r w:rsidR="00EC4036" w:rsidRPr="00335B9C">
        <w:rPr>
          <w:rFonts w:ascii="Foundry Form Sans" w:hAnsi="Foundry Form Sans"/>
        </w:rPr>
        <w:t>lan</w:t>
      </w:r>
      <w:r w:rsidR="00E55778" w:rsidRPr="00335B9C">
        <w:rPr>
          <w:rFonts w:ascii="Foundry Form Sans" w:hAnsi="Foundry Form Sans"/>
        </w:rPr>
        <w:t xml:space="preserve"> </w:t>
      </w:r>
      <w:r w:rsidR="00EC4036" w:rsidRPr="00335B9C">
        <w:rPr>
          <w:rFonts w:ascii="Foundry Form Sans" w:hAnsi="Foundry Form Sans"/>
        </w:rPr>
        <w:t>B</w:t>
      </w:r>
      <w:r w:rsidRPr="00335B9C">
        <w:rPr>
          <w:rFonts w:ascii="Foundry Form Sans" w:hAnsi="Foundry Form Sans"/>
        </w:rPr>
        <w:t>,</w:t>
      </w:r>
      <w:r w:rsidR="00EC4036" w:rsidRPr="00335B9C">
        <w:rPr>
          <w:rFonts w:ascii="Foundry Form Sans" w:hAnsi="Foundry Form Sans"/>
        </w:rPr>
        <w:t xml:space="preserve"> </w:t>
      </w:r>
      <w:r w:rsidR="00E55778" w:rsidRPr="00335B9C">
        <w:rPr>
          <w:rFonts w:ascii="Foundry Form Sans" w:hAnsi="Foundry Form Sans"/>
        </w:rPr>
        <w:t>it is</w:t>
      </w:r>
      <w:r w:rsidR="00EC4036" w:rsidRPr="00335B9C">
        <w:rPr>
          <w:rFonts w:ascii="Foundry Form Sans" w:hAnsi="Foundry Form Sans"/>
        </w:rPr>
        <w:t xml:space="preserve"> effectively what </w:t>
      </w:r>
      <w:r w:rsidR="00F31A67" w:rsidRPr="00335B9C">
        <w:rPr>
          <w:rFonts w:ascii="Foundry Form Sans" w:hAnsi="Foundry Form Sans"/>
        </w:rPr>
        <w:t>we are</w:t>
      </w:r>
      <w:r w:rsidR="00EC4036" w:rsidRPr="00335B9C">
        <w:rPr>
          <w:rFonts w:ascii="Foundry Form Sans" w:hAnsi="Foundry Form Sans"/>
        </w:rPr>
        <w:t xml:space="preserve"> having to</w:t>
      </w:r>
      <w:r w:rsidR="00E55778" w:rsidRPr="00335B9C">
        <w:rPr>
          <w:rFonts w:ascii="Foundry Form Sans" w:hAnsi="Foundry Form Sans"/>
        </w:rPr>
        <w:t xml:space="preserve"> </w:t>
      </w:r>
      <w:r w:rsidR="00EC4036" w:rsidRPr="00335B9C">
        <w:rPr>
          <w:rFonts w:ascii="Foundry Form Sans" w:hAnsi="Foundry Form Sans"/>
        </w:rPr>
        <w:t>do at the moment which is not where we</w:t>
      </w:r>
      <w:r w:rsidR="00E55778" w:rsidRPr="00335B9C">
        <w:rPr>
          <w:rFonts w:ascii="Foundry Form Sans" w:hAnsi="Foundry Form Sans"/>
        </w:rPr>
        <w:t xml:space="preserve"> </w:t>
      </w:r>
      <w:r w:rsidR="00EC4036" w:rsidRPr="00335B9C">
        <w:rPr>
          <w:rFonts w:ascii="Foundry Form Sans" w:hAnsi="Foundry Form Sans"/>
        </w:rPr>
        <w:t>want to be</w:t>
      </w:r>
      <w:r w:rsidRPr="00335B9C">
        <w:rPr>
          <w:rFonts w:ascii="Foundry Form Sans" w:hAnsi="Foundry Form Sans"/>
        </w:rPr>
        <w:t>.  T</w:t>
      </w:r>
      <w:r w:rsidR="00EC4036" w:rsidRPr="00335B9C">
        <w:rPr>
          <w:rFonts w:ascii="Foundry Form Sans" w:hAnsi="Foundry Form Sans"/>
        </w:rPr>
        <w:t>he plan for the mid-</w:t>
      </w:r>
      <w:r w:rsidR="007E0144" w:rsidRPr="00335B9C">
        <w:rPr>
          <w:rFonts w:ascii="Foundry Form Sans" w:hAnsi="Foundry Form Sans"/>
        </w:rPr>
        <w:t>July</w:t>
      </w:r>
      <w:r w:rsidR="00E55778" w:rsidRPr="00335B9C">
        <w:rPr>
          <w:rFonts w:ascii="Foundry Form Sans" w:hAnsi="Foundry Form Sans"/>
        </w:rPr>
        <w:t xml:space="preserve"> </w:t>
      </w:r>
      <w:r w:rsidR="00EC4036" w:rsidRPr="00335B9C">
        <w:rPr>
          <w:rFonts w:ascii="Foundry Form Sans" w:hAnsi="Foundry Form Sans"/>
        </w:rPr>
        <w:t>timetable will be the one that takes us</w:t>
      </w:r>
      <w:r w:rsidR="00E55778" w:rsidRPr="00335B9C">
        <w:rPr>
          <w:rFonts w:ascii="Foundry Form Sans" w:hAnsi="Foundry Form Sans"/>
        </w:rPr>
        <w:t xml:space="preserve"> </w:t>
      </w:r>
      <w:r w:rsidR="00EC4036" w:rsidRPr="00335B9C">
        <w:rPr>
          <w:rFonts w:ascii="Foundry Form Sans" w:hAnsi="Foundry Form Sans"/>
        </w:rPr>
        <w:t xml:space="preserve">back on a trajectory that </w:t>
      </w:r>
      <w:r w:rsidR="00F31A67" w:rsidRPr="00335B9C">
        <w:rPr>
          <w:rFonts w:ascii="Foundry Form Sans" w:hAnsi="Foundry Form Sans"/>
        </w:rPr>
        <w:t>we are</w:t>
      </w:r>
      <w:r w:rsidR="00E55778" w:rsidRPr="00335B9C">
        <w:rPr>
          <w:rFonts w:ascii="Foundry Form Sans" w:hAnsi="Foundry Form Sans"/>
        </w:rPr>
        <w:t xml:space="preserve"> </w:t>
      </w:r>
      <w:r w:rsidR="00EC4036" w:rsidRPr="00335B9C">
        <w:rPr>
          <w:rFonts w:ascii="Foundry Form Sans" w:hAnsi="Foundry Form Sans"/>
        </w:rPr>
        <w:t>comfortable with through to getting the</w:t>
      </w:r>
      <w:r w:rsidR="00E55778" w:rsidRPr="00335B9C">
        <w:rPr>
          <w:rFonts w:ascii="Foundry Form Sans" w:hAnsi="Foundry Form Sans"/>
        </w:rPr>
        <w:t xml:space="preserve"> </w:t>
      </w:r>
      <w:r w:rsidR="00EC4036" w:rsidRPr="00335B9C">
        <w:rPr>
          <w:rFonts w:ascii="Foundry Form Sans" w:hAnsi="Foundry Form Sans"/>
        </w:rPr>
        <w:t>timetable back in place</w:t>
      </w:r>
      <w:r w:rsidRPr="00335B9C">
        <w:rPr>
          <w:rFonts w:ascii="Foundry Form Sans" w:hAnsi="Foundry Form Sans"/>
        </w:rPr>
        <w:t>.  T</w:t>
      </w:r>
      <w:r w:rsidR="00EC4036" w:rsidRPr="00335B9C">
        <w:rPr>
          <w:rFonts w:ascii="Foundry Form Sans" w:hAnsi="Foundry Form Sans"/>
        </w:rPr>
        <w:t>he timetable is</w:t>
      </w:r>
      <w:r w:rsidR="00E55778" w:rsidRPr="00335B9C">
        <w:rPr>
          <w:rFonts w:ascii="Foundry Form Sans" w:hAnsi="Foundry Form Sans"/>
        </w:rPr>
        <w:t xml:space="preserve"> </w:t>
      </w:r>
      <w:r w:rsidR="00EC4036" w:rsidRPr="00335B9C">
        <w:rPr>
          <w:rFonts w:ascii="Foundry Form Sans" w:hAnsi="Foundry Form Sans"/>
        </w:rPr>
        <w:t>due to step up by two trains going</w:t>
      </w:r>
      <w:r w:rsidR="00E55778" w:rsidRPr="00335B9C">
        <w:rPr>
          <w:rFonts w:ascii="Foundry Form Sans" w:hAnsi="Foundry Form Sans"/>
        </w:rPr>
        <w:t xml:space="preserve"> </w:t>
      </w:r>
      <w:r w:rsidR="00EC4036" w:rsidRPr="00335B9C">
        <w:rPr>
          <w:rFonts w:ascii="Foundry Form Sans" w:hAnsi="Foundry Form Sans"/>
        </w:rPr>
        <w:t>through the cent</w:t>
      </w:r>
      <w:r w:rsidRPr="00335B9C">
        <w:rPr>
          <w:rFonts w:ascii="Foundry Form Sans" w:hAnsi="Foundry Form Sans"/>
        </w:rPr>
        <w:t>r</w:t>
      </w:r>
      <w:r w:rsidR="00EC4036" w:rsidRPr="00335B9C">
        <w:rPr>
          <w:rFonts w:ascii="Foundry Form Sans" w:hAnsi="Foundry Form Sans"/>
        </w:rPr>
        <w:t>e of London in December</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subject to the review that</w:t>
      </w:r>
      <w:r w:rsidR="00E55778" w:rsidRPr="00335B9C">
        <w:rPr>
          <w:rFonts w:ascii="Foundry Form Sans" w:hAnsi="Foundry Form Sans"/>
        </w:rPr>
        <w:t xml:space="preserve"> </w:t>
      </w:r>
      <w:r w:rsidR="00EC4036" w:rsidRPr="00335B9C">
        <w:rPr>
          <w:rFonts w:ascii="Foundry Form Sans" w:hAnsi="Foundry Form Sans"/>
        </w:rPr>
        <w:t xml:space="preserve">John was talking about </w:t>
      </w:r>
      <w:r w:rsidRPr="00335B9C">
        <w:rPr>
          <w:rFonts w:ascii="Foundry Form Sans" w:hAnsi="Foundry Form Sans"/>
        </w:rPr>
        <w:t>led by Andrew Haines.</w:t>
      </w:r>
    </w:p>
    <w:p w14:paraId="1D30C31D" w14:textId="77777777" w:rsidR="00F9537B" w:rsidRPr="00335B9C" w:rsidRDefault="00F9537B" w:rsidP="00B74CAE">
      <w:pPr>
        <w:pStyle w:val="GLAnormal"/>
        <w:rPr>
          <w:rFonts w:ascii="Foundry Form Sans" w:hAnsi="Foundry Form Sans"/>
        </w:rPr>
      </w:pPr>
    </w:p>
    <w:p w14:paraId="4B6F9207" w14:textId="0E53C8B9"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not trying to </w:t>
      </w:r>
      <w:r w:rsidRPr="00335B9C">
        <w:rPr>
          <w:rFonts w:ascii="Foundry Form Sans" w:hAnsi="Foundry Form Sans"/>
        </w:rPr>
        <w:t xml:space="preserve">be </w:t>
      </w:r>
      <w:r w:rsidR="00EC4036" w:rsidRPr="00335B9C">
        <w:rPr>
          <w:rFonts w:ascii="Foundry Form Sans" w:hAnsi="Foundry Form Sans"/>
        </w:rPr>
        <w:t>a</w:t>
      </w:r>
      <w:r w:rsidRPr="00335B9C">
        <w:rPr>
          <w:rFonts w:ascii="Foundry Form Sans" w:hAnsi="Foundry Form Sans"/>
        </w:rPr>
        <w:t xml:space="preserve"> </w:t>
      </w:r>
      <w:r w:rsidRPr="00E874ED">
        <w:rPr>
          <w:rFonts w:ascii="Foundry Form Sans" w:hAnsi="Foundry Form Sans"/>
        </w:rPr>
        <w:t>pain</w:t>
      </w:r>
      <w:r w:rsidRPr="00335B9C">
        <w:rPr>
          <w:rFonts w:ascii="Foundry Form Sans" w:hAnsi="Foundry Form Sans"/>
        </w:rPr>
        <w:t xml:space="preserve">.  It is just that </w:t>
      </w:r>
      <w:r w:rsidR="00635BFB" w:rsidRPr="00335B9C">
        <w:rPr>
          <w:rFonts w:ascii="Foundry Form Sans" w:hAnsi="Foundry Form Sans"/>
        </w:rPr>
        <w:t>I am</w:t>
      </w:r>
      <w:r w:rsidR="00E55778" w:rsidRPr="00335B9C">
        <w:rPr>
          <w:rFonts w:ascii="Foundry Form Sans" w:hAnsi="Foundry Form Sans"/>
        </w:rPr>
        <w:t xml:space="preserve"> </w:t>
      </w:r>
      <w:r w:rsidR="00EC4036" w:rsidRPr="00335B9C">
        <w:rPr>
          <w:rFonts w:ascii="Foundry Form Sans" w:hAnsi="Foundry Form Sans"/>
        </w:rPr>
        <w:t>trying to keep the answers</w:t>
      </w:r>
      <w:r w:rsidR="00E55778" w:rsidRPr="00335B9C">
        <w:rPr>
          <w:rFonts w:ascii="Foundry Form Sans" w:hAnsi="Foundry Form Sans"/>
        </w:rPr>
        <w:t xml:space="preserve"> </w:t>
      </w:r>
      <w:r w:rsidR="00EC4036" w:rsidRPr="00335B9C">
        <w:rPr>
          <w:rFonts w:ascii="Foundry Form Sans" w:hAnsi="Foundry Form Sans"/>
        </w:rPr>
        <w:t>straightforward</w:t>
      </w:r>
      <w:r w:rsidRPr="00335B9C">
        <w:rPr>
          <w:rFonts w:ascii="Foundry Form Sans" w:hAnsi="Foundry Form Sans"/>
        </w:rPr>
        <w:t>.  A</w:t>
      </w:r>
      <w:r w:rsidR="00EC4036" w:rsidRPr="00335B9C">
        <w:rPr>
          <w:rFonts w:ascii="Foundry Form Sans" w:hAnsi="Foundry Form Sans"/>
        </w:rPr>
        <w:t xml:space="preserve"> proposition which has been considered would be to</w:t>
      </w:r>
      <w:r w:rsidR="00E55778" w:rsidRPr="00335B9C">
        <w:rPr>
          <w:rFonts w:ascii="Foundry Form Sans" w:hAnsi="Foundry Form Sans"/>
        </w:rPr>
        <w:t xml:space="preserve"> </w:t>
      </w:r>
      <w:r w:rsidR="00EC4036" w:rsidRPr="00335B9C">
        <w:rPr>
          <w:rFonts w:ascii="Foundry Form Sans" w:hAnsi="Foundry Form Sans"/>
        </w:rPr>
        <w:t xml:space="preserve">take what </w:t>
      </w:r>
      <w:r w:rsidR="00F31A67" w:rsidRPr="00335B9C">
        <w:rPr>
          <w:rFonts w:ascii="Foundry Form Sans" w:hAnsi="Foundry Form Sans"/>
        </w:rPr>
        <w:t>we are</w:t>
      </w:r>
      <w:r w:rsidR="00EC4036" w:rsidRPr="00335B9C">
        <w:rPr>
          <w:rFonts w:ascii="Foundry Form Sans" w:hAnsi="Foundry Form Sans"/>
        </w:rPr>
        <w:t xml:space="preserve"> doing now and make</w:t>
      </w:r>
      <w:r w:rsidR="00E55778" w:rsidRPr="00335B9C">
        <w:rPr>
          <w:rFonts w:ascii="Foundry Form Sans" w:hAnsi="Foundry Form Sans"/>
        </w:rPr>
        <w:t xml:space="preserve"> </w:t>
      </w:r>
      <w:r w:rsidR="00EC4036" w:rsidRPr="00335B9C">
        <w:rPr>
          <w:rFonts w:ascii="Foundry Form Sans" w:hAnsi="Foundry Form Sans"/>
        </w:rPr>
        <w:t>incremental improvements between now and</w:t>
      </w:r>
      <w:r w:rsidR="00E55778" w:rsidRPr="00335B9C">
        <w:rPr>
          <w:rFonts w:ascii="Foundry Form Sans" w:hAnsi="Foundry Form Sans"/>
        </w:rPr>
        <w:t xml:space="preserve"> </w:t>
      </w:r>
      <w:r w:rsidR="00EC4036" w:rsidRPr="00335B9C">
        <w:rPr>
          <w:rFonts w:ascii="Foundry Form Sans" w:hAnsi="Foundry Form Sans"/>
        </w:rPr>
        <w:t>December but</w:t>
      </w:r>
      <w:r w:rsidRPr="00335B9C">
        <w:rPr>
          <w:rFonts w:ascii="Foundry Form Sans" w:hAnsi="Foundry Form Sans"/>
        </w:rPr>
        <w:t>,</w:t>
      </w:r>
      <w:r w:rsidR="00EC4036" w:rsidRPr="00335B9C">
        <w:rPr>
          <w:rFonts w:ascii="Foundry Form Sans" w:hAnsi="Foundry Form Sans"/>
        </w:rPr>
        <w:t xml:space="preserve"> rather than put the extra</w:t>
      </w:r>
      <w:r w:rsidR="00E55778" w:rsidRPr="00335B9C">
        <w:rPr>
          <w:rFonts w:ascii="Foundry Form Sans" w:hAnsi="Foundry Form Sans"/>
        </w:rPr>
        <w:t xml:space="preserve"> </w:t>
      </w:r>
      <w:r w:rsidR="00EC4036" w:rsidRPr="00335B9C">
        <w:rPr>
          <w:rFonts w:ascii="Foundry Form Sans" w:hAnsi="Foundry Form Sans"/>
        </w:rPr>
        <w:t>trains</w:t>
      </w:r>
      <w:r w:rsidRPr="00335B9C">
        <w:rPr>
          <w:rFonts w:ascii="Foundry Form Sans" w:hAnsi="Foundry Form Sans"/>
        </w:rPr>
        <w:t xml:space="preserve"> in,</w:t>
      </w:r>
      <w:r w:rsidR="00EC4036" w:rsidRPr="00335B9C">
        <w:rPr>
          <w:rFonts w:ascii="Foundry Form Sans" w:hAnsi="Foundry Form Sans"/>
        </w:rPr>
        <w:t xml:space="preserve"> we do</w:t>
      </w:r>
      <w:r w:rsidR="00E55778" w:rsidRPr="00335B9C">
        <w:rPr>
          <w:rFonts w:ascii="Foundry Form Sans" w:hAnsi="Foundry Form Sans"/>
        </w:rPr>
        <w:t xml:space="preserve"> not</w:t>
      </w:r>
      <w:r w:rsidR="00EC4036" w:rsidRPr="00335B9C">
        <w:rPr>
          <w:rFonts w:ascii="Foundry Form Sans" w:hAnsi="Foundry Form Sans"/>
        </w:rPr>
        <w:t xml:space="preserve"> put those</w:t>
      </w:r>
      <w:r w:rsidR="00E55778" w:rsidRPr="00335B9C">
        <w:rPr>
          <w:rFonts w:ascii="Foundry Form Sans" w:hAnsi="Foundry Form Sans"/>
        </w:rPr>
        <w:t xml:space="preserve"> </w:t>
      </w:r>
      <w:r w:rsidR="00EC4036" w:rsidRPr="00335B9C">
        <w:rPr>
          <w:rFonts w:ascii="Foundry Form Sans" w:hAnsi="Foundry Form Sans"/>
        </w:rPr>
        <w:t>additional trains in</w:t>
      </w:r>
      <w:r w:rsidRPr="00335B9C">
        <w:rPr>
          <w:rFonts w:ascii="Foundry Form Sans" w:hAnsi="Foundry Form Sans"/>
        </w:rPr>
        <w:t>.  T</w:t>
      </w:r>
      <w:r w:rsidR="00EC4036" w:rsidRPr="00335B9C">
        <w:rPr>
          <w:rFonts w:ascii="Foundry Form Sans" w:hAnsi="Foundry Form Sans"/>
        </w:rPr>
        <w:t>hat will provide</w:t>
      </w:r>
      <w:r w:rsidR="00E55778" w:rsidRPr="00335B9C">
        <w:rPr>
          <w:rFonts w:ascii="Foundry Form Sans" w:hAnsi="Foundry Form Sans"/>
        </w:rPr>
        <w:t xml:space="preserve"> </w:t>
      </w:r>
      <w:r w:rsidR="00EC4036" w:rsidRPr="00335B9C">
        <w:rPr>
          <w:rFonts w:ascii="Foundry Form Sans" w:hAnsi="Foundry Form Sans"/>
        </w:rPr>
        <w:t>passengers with a service which is at</w:t>
      </w:r>
      <w:r w:rsidR="00E55778" w:rsidRPr="00335B9C">
        <w:rPr>
          <w:rFonts w:ascii="Foundry Form Sans" w:hAnsi="Foundry Form Sans"/>
        </w:rPr>
        <w:t xml:space="preserve"> </w:t>
      </w:r>
      <w:r w:rsidR="00EC4036" w:rsidRPr="00335B9C">
        <w:rPr>
          <w:rFonts w:ascii="Foundry Form Sans" w:hAnsi="Foundry Form Sans"/>
        </w:rPr>
        <w:t>least as good as it was before the</w:t>
      </w:r>
      <w:r w:rsidR="00E55778" w:rsidRPr="00335B9C">
        <w:rPr>
          <w:rFonts w:ascii="Foundry Form Sans" w:hAnsi="Foundry Form Sans"/>
        </w:rPr>
        <w:t xml:space="preserve"> </w:t>
      </w:r>
      <w:r w:rsidR="00EC4036" w:rsidRPr="00335B9C">
        <w:rPr>
          <w:rFonts w:ascii="Foundry Form Sans" w:hAnsi="Foundry Form Sans"/>
        </w:rPr>
        <w:t>timetable changing and</w:t>
      </w:r>
      <w:r w:rsidRPr="00335B9C">
        <w:rPr>
          <w:rFonts w:ascii="Foundry Form Sans" w:hAnsi="Foundry Form Sans"/>
        </w:rPr>
        <w:t xml:space="preserve"> then</w:t>
      </w:r>
      <w:r w:rsidR="00EC4036" w:rsidRPr="00335B9C">
        <w:rPr>
          <w:rFonts w:ascii="Foundry Form Sans" w:hAnsi="Foundry Form Sans"/>
        </w:rPr>
        <w:t xml:space="preserve"> we can</w:t>
      </w:r>
      <w:r w:rsidR="00E55778" w:rsidRPr="00335B9C">
        <w:rPr>
          <w:rFonts w:ascii="Foundry Form Sans" w:hAnsi="Foundry Form Sans"/>
        </w:rPr>
        <w:t xml:space="preserve"> </w:t>
      </w:r>
      <w:r w:rsidR="00EC4036" w:rsidRPr="00335B9C">
        <w:rPr>
          <w:rFonts w:ascii="Foundry Form Sans" w:hAnsi="Foundry Form Sans"/>
        </w:rPr>
        <w:t>make some incremental improvements</w:t>
      </w:r>
      <w:r w:rsidR="00E55778" w:rsidRPr="00335B9C">
        <w:rPr>
          <w:rFonts w:ascii="Foundry Form Sans" w:hAnsi="Foundry Form Sans"/>
        </w:rPr>
        <w:t xml:space="preserve"> </w:t>
      </w:r>
      <w:r w:rsidR="00EC4036" w:rsidRPr="00335B9C">
        <w:rPr>
          <w:rFonts w:ascii="Foundry Form Sans" w:hAnsi="Foundry Form Sans"/>
        </w:rPr>
        <w:t>beyond that so</w:t>
      </w:r>
      <w:r w:rsidRPr="00335B9C">
        <w:rPr>
          <w:rFonts w:ascii="Foundry Form Sans" w:hAnsi="Foundry Form Sans"/>
        </w:rPr>
        <w:t xml:space="preserve"> that it </w:t>
      </w:r>
      <w:r w:rsidR="00E55778" w:rsidRPr="00335B9C">
        <w:rPr>
          <w:rFonts w:ascii="Foundry Form Sans" w:hAnsi="Foundry Form Sans"/>
        </w:rPr>
        <w:t>will</w:t>
      </w:r>
      <w:r w:rsidR="00EC4036" w:rsidRPr="00335B9C">
        <w:rPr>
          <w:rFonts w:ascii="Foundry Form Sans" w:hAnsi="Foundry Form Sans"/>
        </w:rPr>
        <w:t xml:space="preserve"> get better and</w:t>
      </w:r>
      <w:r w:rsidR="00E55778" w:rsidRPr="00335B9C">
        <w:rPr>
          <w:rFonts w:ascii="Foundry Form Sans" w:hAnsi="Foundry Form Sans"/>
        </w:rPr>
        <w:t xml:space="preserve"> </w:t>
      </w:r>
      <w:r w:rsidR="00EC4036" w:rsidRPr="00335B9C">
        <w:rPr>
          <w:rFonts w:ascii="Foundry Form Sans" w:hAnsi="Foundry Form Sans"/>
        </w:rPr>
        <w:t>better</w:t>
      </w:r>
      <w:r w:rsidRPr="00335B9C">
        <w:rPr>
          <w:rFonts w:ascii="Foundry Form Sans" w:hAnsi="Foundry Form Sans"/>
        </w:rPr>
        <w:t>.  W</w:t>
      </w:r>
      <w:r w:rsidR="00EC4036" w:rsidRPr="00335B9C">
        <w:rPr>
          <w:rFonts w:ascii="Foundry Form Sans" w:hAnsi="Foundry Form Sans"/>
        </w:rPr>
        <w:t>hat we are very cautious about is making a</w:t>
      </w:r>
      <w:r w:rsidR="00E55778" w:rsidRPr="00335B9C">
        <w:rPr>
          <w:rFonts w:ascii="Foundry Form Sans" w:hAnsi="Foundry Form Sans"/>
        </w:rPr>
        <w:t xml:space="preserve"> </w:t>
      </w:r>
      <w:r w:rsidR="00EC4036" w:rsidRPr="00335B9C">
        <w:rPr>
          <w:rFonts w:ascii="Foundry Form Sans" w:hAnsi="Foundry Form Sans"/>
        </w:rPr>
        <w:t>more significant step in December and it</w:t>
      </w:r>
      <w:r w:rsidR="00E55778" w:rsidRPr="00335B9C">
        <w:rPr>
          <w:rFonts w:ascii="Foundry Form Sans" w:hAnsi="Foundry Form Sans"/>
        </w:rPr>
        <w:t xml:space="preserve"> </w:t>
      </w:r>
      <w:r w:rsidR="00EC4036" w:rsidRPr="00335B9C">
        <w:rPr>
          <w:rFonts w:ascii="Foundry Form Sans" w:hAnsi="Foundry Form Sans"/>
        </w:rPr>
        <w:t>all fall</w:t>
      </w:r>
      <w:r w:rsidRPr="00335B9C">
        <w:rPr>
          <w:rFonts w:ascii="Foundry Form Sans" w:hAnsi="Foundry Form Sans"/>
        </w:rPr>
        <w:t>ing</w:t>
      </w:r>
      <w:r w:rsidR="00EC4036" w:rsidRPr="00335B9C">
        <w:rPr>
          <w:rFonts w:ascii="Foundry Form Sans" w:hAnsi="Foundry Form Sans"/>
        </w:rPr>
        <w:t xml:space="preserve"> down again</w:t>
      </w:r>
      <w:r w:rsidRPr="00335B9C">
        <w:rPr>
          <w:rFonts w:ascii="Foundry Form Sans" w:hAnsi="Foundry Form Sans"/>
        </w:rPr>
        <w:t>.  U</w:t>
      </w:r>
      <w:r w:rsidR="00EC4036" w:rsidRPr="00335B9C">
        <w:rPr>
          <w:rFonts w:ascii="Foundry Form Sans" w:hAnsi="Foundry Form Sans"/>
        </w:rPr>
        <w:t>ntil the Secretary of State has made</w:t>
      </w:r>
      <w:r w:rsidR="00E55778" w:rsidRPr="00335B9C">
        <w:rPr>
          <w:rFonts w:ascii="Foundry Form Sans" w:hAnsi="Foundry Form Sans"/>
        </w:rPr>
        <w:t xml:space="preserve"> </w:t>
      </w:r>
      <w:r w:rsidR="00EC4036" w:rsidRPr="00335B9C">
        <w:rPr>
          <w:rFonts w:ascii="Foundry Form Sans" w:hAnsi="Foundry Form Sans"/>
        </w:rPr>
        <w:t>the decision based on the</w:t>
      </w:r>
      <w:r w:rsidR="00E55778" w:rsidRPr="00335B9C">
        <w:rPr>
          <w:rFonts w:ascii="Foundry Form Sans" w:hAnsi="Foundry Form Sans"/>
        </w:rPr>
        <w:t xml:space="preserve"> </w:t>
      </w:r>
      <w:r w:rsidR="00EC4036" w:rsidRPr="00335B9C">
        <w:rPr>
          <w:rFonts w:ascii="Foundry Form Sans" w:hAnsi="Foundry Form Sans"/>
        </w:rPr>
        <w:t>recommendations</w:t>
      </w:r>
      <w:r w:rsidRPr="00335B9C">
        <w:rPr>
          <w:rFonts w:ascii="Foundry Form Sans" w:hAnsi="Foundry Form Sans"/>
        </w:rPr>
        <w:t>,</w:t>
      </w:r>
      <w:r w:rsidR="00EC4036" w:rsidRPr="00335B9C">
        <w:rPr>
          <w:rFonts w:ascii="Foundry Form Sans" w:hAnsi="Foundry Form Sans"/>
        </w:rPr>
        <w:t xml:space="preserve"> I </w:t>
      </w:r>
      <w:r w:rsidR="00E55778" w:rsidRPr="00335B9C">
        <w:rPr>
          <w:rFonts w:ascii="Foundry Form Sans" w:hAnsi="Foundry Form Sans"/>
        </w:rPr>
        <w:t>cannot</w:t>
      </w:r>
      <w:r w:rsidR="00EC4036" w:rsidRPr="00335B9C">
        <w:rPr>
          <w:rFonts w:ascii="Foundry Form Sans" w:hAnsi="Foundry Form Sans"/>
        </w:rPr>
        <w:t xml:space="preserve"> say any more</w:t>
      </w:r>
      <w:r w:rsidR="00E55778" w:rsidRPr="00335B9C">
        <w:rPr>
          <w:rFonts w:ascii="Foundry Form Sans" w:hAnsi="Foundry Form Sans"/>
        </w:rPr>
        <w:t xml:space="preserve"> </w:t>
      </w:r>
      <w:r w:rsidR="00EC4036" w:rsidRPr="00335B9C">
        <w:rPr>
          <w:rFonts w:ascii="Foundry Form Sans" w:hAnsi="Foundry Form Sans"/>
        </w:rPr>
        <w:t>than that</w:t>
      </w:r>
      <w:r w:rsidRPr="00335B9C">
        <w:rPr>
          <w:rFonts w:ascii="Foundry Form Sans" w:hAnsi="Foundry Form Sans"/>
        </w:rPr>
        <w:t>,</w:t>
      </w:r>
      <w:r w:rsidR="00EC4036" w:rsidRPr="00335B9C">
        <w:rPr>
          <w:rFonts w:ascii="Foundry Form Sans" w:hAnsi="Foundry Form Sans"/>
        </w:rPr>
        <w:t xml:space="preserve"> but I</w:t>
      </w:r>
      <w:r w:rsidRPr="00335B9C">
        <w:rPr>
          <w:rFonts w:ascii="Foundry Form Sans" w:hAnsi="Foundry Form Sans"/>
        </w:rPr>
        <w:t xml:space="preserve"> have</w:t>
      </w:r>
      <w:r w:rsidR="00EC4036" w:rsidRPr="00335B9C">
        <w:rPr>
          <w:rFonts w:ascii="Foundry Form Sans" w:hAnsi="Foundry Form Sans"/>
        </w:rPr>
        <w:t xml:space="preserve"> probably explained our</w:t>
      </w:r>
      <w:r w:rsidR="00E55778" w:rsidRPr="00335B9C">
        <w:rPr>
          <w:rFonts w:ascii="Foundry Form Sans" w:hAnsi="Foundry Form Sans"/>
        </w:rPr>
        <w:t xml:space="preserve"> </w:t>
      </w:r>
      <w:r w:rsidR="00EC4036" w:rsidRPr="00335B9C">
        <w:rPr>
          <w:rFonts w:ascii="Foundry Form Sans" w:hAnsi="Foundry Form Sans"/>
        </w:rPr>
        <w:t>thinking</w:t>
      </w:r>
      <w:r w:rsidRPr="00335B9C">
        <w:rPr>
          <w:rFonts w:ascii="Foundry Form Sans" w:hAnsi="Foundry Form Sans"/>
        </w:rPr>
        <w:t>.</w:t>
      </w:r>
    </w:p>
    <w:p w14:paraId="0487CA1C" w14:textId="77777777" w:rsidR="00F9537B" w:rsidRPr="00335B9C" w:rsidRDefault="00F9537B" w:rsidP="00B74CAE">
      <w:pPr>
        <w:pStyle w:val="GLAnormal"/>
        <w:rPr>
          <w:rFonts w:ascii="Foundry Form Sans" w:hAnsi="Foundry Form Sans"/>
        </w:rPr>
      </w:pPr>
    </w:p>
    <w:p w14:paraId="4E2E6464" w14:textId="77777777" w:rsidR="00F9537B" w:rsidRPr="00335B9C" w:rsidRDefault="00F9537B"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That makes sense.</w:t>
      </w:r>
    </w:p>
    <w:p w14:paraId="569BA99E" w14:textId="77777777" w:rsidR="00F9537B" w:rsidRPr="00335B9C" w:rsidRDefault="00F9537B" w:rsidP="00B74CAE">
      <w:pPr>
        <w:pStyle w:val="GLAnormal"/>
        <w:rPr>
          <w:rFonts w:ascii="Foundry Form Sans" w:hAnsi="Foundry Form Sans"/>
        </w:rPr>
      </w:pPr>
    </w:p>
    <w:p w14:paraId="0E9FCB68" w14:textId="18648F7C" w:rsidR="00F9537B"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w:t>
      </w:r>
      <w:r w:rsidR="00EC4036" w:rsidRPr="00335B9C">
        <w:rPr>
          <w:rFonts w:ascii="Foundry Form Sans" w:hAnsi="Foundry Form Sans"/>
        </w:rPr>
        <w:t xml:space="preserve">ould it be possible for me just to respond to </w:t>
      </w:r>
      <w:r w:rsidRPr="00335B9C">
        <w:rPr>
          <w:rFonts w:ascii="Foundry Form Sans" w:hAnsi="Foundry Form Sans"/>
        </w:rPr>
        <w:t>Ms Eshalomi’s question around passengers?</w:t>
      </w:r>
    </w:p>
    <w:p w14:paraId="11ED0D9D" w14:textId="77777777" w:rsidR="00F9537B" w:rsidRPr="00335B9C" w:rsidRDefault="00F9537B" w:rsidP="00B74CAE">
      <w:pPr>
        <w:pStyle w:val="GLAnormal"/>
        <w:rPr>
          <w:rFonts w:ascii="Foundry Form Sans" w:hAnsi="Foundry Form Sans"/>
        </w:rPr>
      </w:pPr>
    </w:p>
    <w:p w14:paraId="0612AD02" w14:textId="77777777" w:rsidR="00F9537B" w:rsidRPr="00335B9C" w:rsidRDefault="00F9537B" w:rsidP="00B74CAE">
      <w:pPr>
        <w:pStyle w:val="GLAnormal"/>
        <w:rPr>
          <w:rFonts w:ascii="Foundry Form Sans" w:hAnsi="Foundry Form Sans"/>
        </w:rPr>
      </w:pPr>
      <w:r w:rsidRPr="00335B9C">
        <w:rPr>
          <w:rFonts w:ascii="Foundry Form Sans" w:hAnsi="Foundry Form Sans"/>
          <w:b/>
        </w:rPr>
        <w:lastRenderedPageBreak/>
        <w:t>Caroline Pidgeon MBE AM (Chair):</w:t>
      </w:r>
      <w:r w:rsidRPr="00335B9C">
        <w:rPr>
          <w:rFonts w:ascii="Foundry Form Sans" w:hAnsi="Foundry Form Sans"/>
        </w:rPr>
        <w:t xml:space="preserve">  Yes, of course, before I bring in other Members.</w:t>
      </w:r>
    </w:p>
    <w:p w14:paraId="00C2B3F3" w14:textId="77777777" w:rsidR="00F9537B" w:rsidRPr="00335B9C" w:rsidRDefault="00F9537B" w:rsidP="00B74CAE">
      <w:pPr>
        <w:pStyle w:val="GLAnormal"/>
        <w:rPr>
          <w:rFonts w:ascii="Foundry Form Sans" w:hAnsi="Foundry Form Sans"/>
        </w:rPr>
      </w:pPr>
    </w:p>
    <w:p w14:paraId="5B90505D" w14:textId="77777777" w:rsidR="003B2056" w:rsidRPr="00335B9C" w:rsidRDefault="00F9537B"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t>
      </w:r>
      <w:r w:rsidR="00EC4036" w:rsidRPr="00335B9C">
        <w:rPr>
          <w:rFonts w:ascii="Foundry Form Sans" w:hAnsi="Foundry Form Sans"/>
        </w:rPr>
        <w:t>I heard the emotion in your voice</w:t>
      </w:r>
      <w:r w:rsidRPr="00335B9C">
        <w:rPr>
          <w:rFonts w:ascii="Foundry Form Sans" w:hAnsi="Foundry Form Sans"/>
        </w:rPr>
        <w:t>.  I</w:t>
      </w:r>
      <w:r w:rsidR="00E55778" w:rsidRPr="00335B9C">
        <w:rPr>
          <w:rFonts w:ascii="Foundry Form Sans" w:hAnsi="Foundry Form Sans"/>
        </w:rPr>
        <w:t xml:space="preserve">t is </w:t>
      </w:r>
      <w:r w:rsidR="00EC4036" w:rsidRPr="00335B9C">
        <w:rPr>
          <w:rFonts w:ascii="Foundry Form Sans" w:hAnsi="Foundry Form Sans"/>
        </w:rPr>
        <w:t>very difficult for us not to get</w:t>
      </w:r>
      <w:r w:rsidR="00E55778" w:rsidRPr="00335B9C">
        <w:rPr>
          <w:rFonts w:ascii="Foundry Form Sans" w:hAnsi="Foundry Form Sans"/>
        </w:rPr>
        <w:t xml:space="preserve"> </w:t>
      </w:r>
      <w:r w:rsidR="00EC4036" w:rsidRPr="00335B9C">
        <w:rPr>
          <w:rFonts w:ascii="Foundry Form Sans" w:hAnsi="Foundry Form Sans"/>
        </w:rPr>
        <w:t>emotional about it as well</w:t>
      </w:r>
      <w:r w:rsidR="003B2056" w:rsidRPr="00335B9C">
        <w:rPr>
          <w:rFonts w:ascii="Foundry Form Sans" w:hAnsi="Foundry Form Sans"/>
        </w:rPr>
        <w:t xml:space="preserve">. </w:t>
      </w:r>
      <w:r w:rsidR="00EC4036" w:rsidRPr="00335B9C">
        <w:rPr>
          <w:rFonts w:ascii="Foundry Form Sans" w:hAnsi="Foundry Form Sans"/>
        </w:rPr>
        <w:t xml:space="preserve"> Nick talked about the experience that we</w:t>
      </w:r>
      <w:r w:rsidR="00E55778" w:rsidRPr="00335B9C">
        <w:rPr>
          <w:rFonts w:ascii="Foundry Form Sans" w:hAnsi="Foundry Form Sans"/>
        </w:rPr>
        <w:t xml:space="preserve"> </w:t>
      </w:r>
      <w:r w:rsidR="00EC4036" w:rsidRPr="00335B9C">
        <w:rPr>
          <w:rFonts w:ascii="Foundry Form Sans" w:hAnsi="Foundry Form Sans"/>
        </w:rPr>
        <w:t xml:space="preserve">have when we </w:t>
      </w:r>
      <w:r w:rsidR="003B2056" w:rsidRPr="00335B9C">
        <w:rPr>
          <w:rFonts w:ascii="Foundry Form Sans" w:hAnsi="Foundry Form Sans"/>
        </w:rPr>
        <w:t>meet</w:t>
      </w:r>
      <w:r w:rsidR="00EC4036" w:rsidRPr="00335B9C">
        <w:rPr>
          <w:rFonts w:ascii="Foundry Form Sans" w:hAnsi="Foundry Form Sans"/>
        </w:rPr>
        <w:t xml:space="preserve"> passengers</w:t>
      </w:r>
      <w:r w:rsidR="003B2056" w:rsidRPr="00335B9C">
        <w:rPr>
          <w:rFonts w:ascii="Foundry Form Sans" w:hAnsi="Foundry Form Sans"/>
        </w:rPr>
        <w:t>.  W</w:t>
      </w:r>
      <w:r w:rsidR="00EC4036" w:rsidRPr="00335B9C">
        <w:rPr>
          <w:rFonts w:ascii="Foundry Form Sans" w:hAnsi="Foundry Form Sans"/>
        </w:rPr>
        <w:t>e do m</w:t>
      </w:r>
      <w:r w:rsidR="003B2056" w:rsidRPr="00335B9C">
        <w:rPr>
          <w:rFonts w:ascii="Foundry Form Sans" w:hAnsi="Foundry Form Sans"/>
        </w:rPr>
        <w:t>e</w:t>
      </w:r>
      <w:r w:rsidR="00EC4036" w:rsidRPr="00335B9C">
        <w:rPr>
          <w:rFonts w:ascii="Foundry Form Sans" w:hAnsi="Foundry Form Sans"/>
        </w:rPr>
        <w:t>e</w:t>
      </w:r>
      <w:r w:rsidR="003B2056" w:rsidRPr="00335B9C">
        <w:rPr>
          <w:rFonts w:ascii="Foundry Form Sans" w:hAnsi="Foundry Form Sans"/>
        </w:rPr>
        <w:t>t</w:t>
      </w:r>
      <w:r w:rsidR="00E55778" w:rsidRPr="00335B9C">
        <w:rPr>
          <w:rFonts w:ascii="Foundry Form Sans" w:hAnsi="Foundry Form Sans"/>
        </w:rPr>
        <w:t xml:space="preserve"> </w:t>
      </w:r>
      <w:r w:rsidR="00EC4036" w:rsidRPr="00335B9C">
        <w:rPr>
          <w:rFonts w:ascii="Foundry Form Sans" w:hAnsi="Foundry Form Sans"/>
        </w:rPr>
        <w:t>passengers</w:t>
      </w:r>
      <w:r w:rsidR="003B2056" w:rsidRPr="00335B9C">
        <w:rPr>
          <w:rFonts w:ascii="Foundry Form Sans" w:hAnsi="Foundry Form Sans"/>
        </w:rPr>
        <w:t>.  W</w:t>
      </w:r>
      <w:r w:rsidR="00EC4036" w:rsidRPr="00335B9C">
        <w:rPr>
          <w:rFonts w:ascii="Foundry Form Sans" w:hAnsi="Foundry Form Sans"/>
        </w:rPr>
        <w:t>e stand at London Bridge and</w:t>
      </w:r>
      <w:r w:rsidR="00E55778" w:rsidRPr="00335B9C">
        <w:rPr>
          <w:rFonts w:ascii="Foundry Form Sans" w:hAnsi="Foundry Form Sans"/>
        </w:rPr>
        <w:t xml:space="preserve"> </w:t>
      </w:r>
      <w:r w:rsidR="00EC4036" w:rsidRPr="00335B9C">
        <w:rPr>
          <w:rFonts w:ascii="Foundry Form Sans" w:hAnsi="Foundry Form Sans"/>
        </w:rPr>
        <w:t>the passengers are understandably keen</w:t>
      </w:r>
      <w:r w:rsidR="00E55778" w:rsidRPr="00335B9C">
        <w:rPr>
          <w:rFonts w:ascii="Foundry Form Sans" w:hAnsi="Foundry Form Sans"/>
        </w:rPr>
        <w:t xml:space="preserve"> </w:t>
      </w:r>
      <w:r w:rsidR="00EC4036" w:rsidRPr="00335B9C">
        <w:rPr>
          <w:rFonts w:ascii="Foundry Form Sans" w:hAnsi="Foundry Form Sans"/>
        </w:rPr>
        <w:t>to share their personal circumstances</w:t>
      </w:r>
      <w:r w:rsidR="003B2056" w:rsidRPr="00335B9C">
        <w:rPr>
          <w:rFonts w:ascii="Foundry Form Sans" w:hAnsi="Foundry Form Sans"/>
        </w:rPr>
        <w:t>.  W</w:t>
      </w:r>
      <w:r w:rsidR="00EC4036" w:rsidRPr="00335B9C">
        <w:rPr>
          <w:rFonts w:ascii="Foundry Form Sans" w:hAnsi="Foundry Form Sans"/>
        </w:rPr>
        <w:t>e are there because we want to hear</w:t>
      </w:r>
      <w:r w:rsidR="00E55778" w:rsidRPr="00335B9C">
        <w:rPr>
          <w:rFonts w:ascii="Foundry Form Sans" w:hAnsi="Foundry Form Sans"/>
        </w:rPr>
        <w:t xml:space="preserve"> </w:t>
      </w:r>
      <w:r w:rsidR="00EC4036" w:rsidRPr="00335B9C">
        <w:rPr>
          <w:rFonts w:ascii="Foundry Form Sans" w:hAnsi="Foundry Form Sans"/>
        </w:rPr>
        <w:t>it and we want to understand it and we</w:t>
      </w:r>
      <w:r w:rsidR="00E55778" w:rsidRPr="00335B9C">
        <w:rPr>
          <w:rFonts w:ascii="Foundry Form Sans" w:hAnsi="Foundry Form Sans"/>
        </w:rPr>
        <w:t xml:space="preserve"> </w:t>
      </w:r>
      <w:r w:rsidR="00EC4036" w:rsidRPr="00335B9C">
        <w:rPr>
          <w:rFonts w:ascii="Foundry Form Sans" w:hAnsi="Foundry Form Sans"/>
        </w:rPr>
        <w:t>want to emotionally engage in it</w:t>
      </w:r>
      <w:r w:rsidR="003B2056" w:rsidRPr="00335B9C">
        <w:rPr>
          <w:rFonts w:ascii="Foundry Form Sans" w:hAnsi="Foundry Form Sans"/>
        </w:rPr>
        <w:t>.  W</w:t>
      </w:r>
      <w:r w:rsidR="00EC4036" w:rsidRPr="00335B9C">
        <w:rPr>
          <w:rFonts w:ascii="Foundry Form Sans" w:hAnsi="Foundry Form Sans"/>
        </w:rPr>
        <w:t>e care</w:t>
      </w:r>
      <w:r w:rsidR="003B2056" w:rsidRPr="00335B9C">
        <w:rPr>
          <w:rFonts w:ascii="Foundry Form Sans" w:hAnsi="Foundry Form Sans"/>
        </w:rPr>
        <w:t>.</w:t>
      </w:r>
    </w:p>
    <w:p w14:paraId="10D1D5BC" w14:textId="77777777" w:rsidR="003B2056" w:rsidRPr="00335B9C" w:rsidRDefault="003B2056" w:rsidP="00B74CAE">
      <w:pPr>
        <w:pStyle w:val="GLAnormal"/>
        <w:rPr>
          <w:rFonts w:ascii="Foundry Form Sans" w:hAnsi="Foundry Form Sans"/>
        </w:rPr>
      </w:pPr>
    </w:p>
    <w:p w14:paraId="4394960B" w14:textId="77777777" w:rsidR="003B2056" w:rsidRPr="00335B9C" w:rsidRDefault="003B2056" w:rsidP="00B74CAE">
      <w:pPr>
        <w:pStyle w:val="GLAnormal"/>
        <w:rPr>
          <w:rFonts w:ascii="Foundry Form Sans" w:hAnsi="Foundry Form Sans"/>
        </w:rPr>
      </w:pPr>
      <w:r w:rsidRPr="00335B9C">
        <w:rPr>
          <w:rFonts w:ascii="Foundry Form Sans" w:hAnsi="Foundry Form Sans"/>
        </w:rPr>
        <w:t>T</w:t>
      </w:r>
      <w:r w:rsidR="00F31A67" w:rsidRPr="00335B9C">
        <w:rPr>
          <w:rFonts w:ascii="Foundry Form Sans" w:hAnsi="Foundry Form Sans"/>
        </w:rPr>
        <w:t>here is</w:t>
      </w:r>
      <w:r w:rsidR="00EC4036" w:rsidRPr="00335B9C">
        <w:rPr>
          <w:rFonts w:ascii="Foundry Form Sans" w:hAnsi="Foundry Form Sans"/>
        </w:rPr>
        <w:t xml:space="preserve"> another aspect that I guess we</w:t>
      </w:r>
      <w:r w:rsidR="00E55778" w:rsidRPr="00335B9C">
        <w:rPr>
          <w:rFonts w:ascii="Foundry Form Sans" w:hAnsi="Foundry Form Sans"/>
        </w:rPr>
        <w:t xml:space="preserve"> </w:t>
      </w:r>
      <w:r w:rsidR="00EC4036" w:rsidRPr="00335B9C">
        <w:rPr>
          <w:rFonts w:ascii="Foundry Form Sans" w:hAnsi="Foundry Form Sans"/>
        </w:rPr>
        <w:t>all forget about</w:t>
      </w:r>
      <w:r w:rsidRPr="00335B9C">
        <w:rPr>
          <w:rFonts w:ascii="Foundry Form Sans" w:hAnsi="Foundry Form Sans"/>
        </w:rPr>
        <w:t>,</w:t>
      </w:r>
      <w:r w:rsidR="00EC4036" w:rsidRPr="00335B9C">
        <w:rPr>
          <w:rFonts w:ascii="Foundry Form Sans" w:hAnsi="Foundry Form Sans"/>
        </w:rPr>
        <w:t xml:space="preserve"> which is that I have</w:t>
      </w:r>
      <w:r w:rsidR="00E55778" w:rsidRPr="00335B9C">
        <w:rPr>
          <w:rFonts w:ascii="Foundry Form Sans" w:hAnsi="Foundry Form Sans"/>
        </w:rPr>
        <w:t xml:space="preserve"> </w:t>
      </w:r>
      <w:r w:rsidR="00F9537B" w:rsidRPr="00335B9C">
        <w:rPr>
          <w:rFonts w:ascii="Foundry Form Sans" w:hAnsi="Foundry Form Sans"/>
        </w:rPr>
        <w:t>3,500</w:t>
      </w:r>
      <w:r w:rsidR="00EC4036" w:rsidRPr="00335B9C">
        <w:rPr>
          <w:rFonts w:ascii="Foundry Form Sans" w:hAnsi="Foundry Form Sans"/>
        </w:rPr>
        <w:t xml:space="preserve"> people in my</w:t>
      </w:r>
      <w:r w:rsidR="00E55778" w:rsidRPr="00335B9C">
        <w:rPr>
          <w:rFonts w:ascii="Foundry Form Sans" w:hAnsi="Foundry Form Sans"/>
        </w:rPr>
        <w:t xml:space="preserve"> </w:t>
      </w:r>
      <w:r w:rsidR="00EC4036" w:rsidRPr="00335B9C">
        <w:rPr>
          <w:rFonts w:ascii="Foundry Form Sans" w:hAnsi="Foundry Form Sans"/>
        </w:rPr>
        <w:t>team and</w:t>
      </w:r>
      <w:r w:rsidRPr="00335B9C">
        <w:rPr>
          <w:rFonts w:ascii="Foundry Form Sans" w:hAnsi="Foundry Form Sans"/>
        </w:rPr>
        <w:t xml:space="preserve"> Nick</w:t>
      </w:r>
      <w:r w:rsidR="00EC4036" w:rsidRPr="00335B9C">
        <w:rPr>
          <w:rFonts w:ascii="Foundry Form Sans" w:hAnsi="Foundry Form Sans"/>
        </w:rPr>
        <w:t xml:space="preserve"> has an even larger number</w:t>
      </w:r>
      <w:r w:rsidRPr="00335B9C">
        <w:rPr>
          <w:rFonts w:ascii="Foundry Form Sans" w:hAnsi="Foundry Form Sans"/>
        </w:rPr>
        <w:t>.  T</w:t>
      </w:r>
      <w:r w:rsidR="00EC4036" w:rsidRPr="00335B9C">
        <w:rPr>
          <w:rFonts w:ascii="Foundry Form Sans" w:hAnsi="Foundry Form Sans"/>
        </w:rPr>
        <w:t xml:space="preserve">hese guys </w:t>
      </w:r>
      <w:r w:rsidRPr="00335B9C">
        <w:rPr>
          <w:rFonts w:ascii="Foundry Form Sans" w:hAnsi="Foundry Form Sans"/>
        </w:rPr>
        <w:t xml:space="preserve">and girls </w:t>
      </w:r>
      <w:r w:rsidR="00EC4036" w:rsidRPr="00335B9C">
        <w:rPr>
          <w:rFonts w:ascii="Foundry Form Sans" w:hAnsi="Foundry Form Sans"/>
        </w:rPr>
        <w:t xml:space="preserve">get out </w:t>
      </w:r>
      <w:r w:rsidRPr="00335B9C">
        <w:rPr>
          <w:rFonts w:ascii="Foundry Form Sans" w:hAnsi="Foundry Form Sans"/>
        </w:rPr>
        <w:t>of bed just</w:t>
      </w:r>
      <w:r w:rsidR="00EC4036" w:rsidRPr="00335B9C">
        <w:rPr>
          <w:rFonts w:ascii="Foundry Form Sans" w:hAnsi="Foundry Form Sans"/>
        </w:rPr>
        <w:t xml:space="preserve"> to run an effective</w:t>
      </w:r>
      <w:r w:rsidR="00E55778" w:rsidRPr="00335B9C">
        <w:rPr>
          <w:rFonts w:ascii="Foundry Form Sans" w:hAnsi="Foundry Form Sans"/>
        </w:rPr>
        <w:t xml:space="preserve"> </w:t>
      </w:r>
      <w:r w:rsidR="00EC4036" w:rsidRPr="00335B9C">
        <w:rPr>
          <w:rFonts w:ascii="Foundry Form Sans" w:hAnsi="Foundry Form Sans"/>
        </w:rPr>
        <w:t>railway</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what they do for</w:t>
      </w:r>
      <w:r w:rsidRPr="00335B9C">
        <w:rPr>
          <w:rFonts w:ascii="Foundry Form Sans" w:hAnsi="Foundry Form Sans"/>
        </w:rPr>
        <w:t xml:space="preserve"> a</w:t>
      </w:r>
      <w:r w:rsidR="00EC4036" w:rsidRPr="00335B9C">
        <w:rPr>
          <w:rFonts w:ascii="Foundry Form Sans" w:hAnsi="Foundry Form Sans"/>
        </w:rPr>
        <w:t xml:space="preserve"> living</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all they care about</w:t>
      </w:r>
      <w:r w:rsidRPr="00335B9C">
        <w:rPr>
          <w:rFonts w:ascii="Foundry Form Sans" w:hAnsi="Foundry Form Sans"/>
        </w:rPr>
        <w:t>.  T</w:t>
      </w:r>
      <w:r w:rsidR="00EC4036" w:rsidRPr="00335B9C">
        <w:rPr>
          <w:rFonts w:ascii="Foundry Form Sans" w:hAnsi="Foundry Form Sans"/>
        </w:rPr>
        <w:t>he</w:t>
      </w:r>
      <w:r w:rsidR="00E55778" w:rsidRPr="00335B9C">
        <w:rPr>
          <w:rFonts w:ascii="Foundry Form Sans" w:hAnsi="Foundry Form Sans"/>
        </w:rPr>
        <w:t xml:space="preserve"> </w:t>
      </w:r>
      <w:r w:rsidR="00EC4036" w:rsidRPr="00335B9C">
        <w:rPr>
          <w:rFonts w:ascii="Foundry Form Sans" w:hAnsi="Foundry Form Sans"/>
        </w:rPr>
        <w:t>railway</w:t>
      </w:r>
      <w:r w:rsidRPr="00335B9C">
        <w:rPr>
          <w:rFonts w:ascii="Foundry Form Sans" w:hAnsi="Foundry Form Sans"/>
        </w:rPr>
        <w:t xml:space="preserve"> i</w:t>
      </w:r>
      <w:r w:rsidR="00EC4036" w:rsidRPr="00335B9C">
        <w:rPr>
          <w:rFonts w:ascii="Foundry Form Sans" w:hAnsi="Foundry Form Sans"/>
        </w:rPr>
        <w:t xml:space="preserve">s a bit of a family and </w:t>
      </w:r>
      <w:r w:rsidRPr="00335B9C">
        <w:rPr>
          <w:rFonts w:ascii="Foundry Form Sans" w:hAnsi="Foundry Form Sans"/>
        </w:rPr>
        <w:t xml:space="preserve">for </w:t>
      </w:r>
      <w:r w:rsidR="00EC4036" w:rsidRPr="00335B9C">
        <w:rPr>
          <w:rFonts w:ascii="Foundry Form Sans" w:hAnsi="Foundry Form Sans"/>
        </w:rPr>
        <w:t>those</w:t>
      </w:r>
      <w:r w:rsidR="00E55778" w:rsidRPr="00335B9C">
        <w:rPr>
          <w:rFonts w:ascii="Foundry Form Sans" w:hAnsi="Foundry Form Sans"/>
        </w:rPr>
        <w:t xml:space="preserve"> </w:t>
      </w:r>
      <w:r w:rsidR="00EC4036" w:rsidRPr="00335B9C">
        <w:rPr>
          <w:rFonts w:ascii="Foundry Form Sans" w:hAnsi="Foundry Form Sans"/>
        </w:rPr>
        <w:t>individuals this is devastating</w:t>
      </w:r>
      <w:r w:rsidRPr="00335B9C">
        <w:rPr>
          <w:rFonts w:ascii="Foundry Form Sans" w:hAnsi="Foundry Form Sans"/>
        </w:rPr>
        <w:t>.  I</w:t>
      </w:r>
      <w:r w:rsidR="00E55778" w:rsidRPr="00335B9C">
        <w:rPr>
          <w:rFonts w:ascii="Foundry Form Sans" w:hAnsi="Foundry Form Sans"/>
        </w:rPr>
        <w:t>t is</w:t>
      </w:r>
      <w:r w:rsidR="00EC4036" w:rsidRPr="00335B9C">
        <w:rPr>
          <w:rFonts w:ascii="Foundry Form Sans" w:hAnsi="Foundry Form Sans"/>
        </w:rPr>
        <w:t xml:space="preserve"> devastating because we</w:t>
      </w:r>
      <w:r w:rsidR="00E55778" w:rsidRPr="00335B9C">
        <w:rPr>
          <w:rFonts w:ascii="Foundry Form Sans" w:hAnsi="Foundry Form Sans"/>
        </w:rPr>
        <w:t xml:space="preserve"> </w:t>
      </w:r>
      <w:r w:rsidR="00EC4036" w:rsidRPr="00335B9C">
        <w:rPr>
          <w:rFonts w:ascii="Foundry Form Sans" w:hAnsi="Foundry Form Sans"/>
        </w:rPr>
        <w:t>care and the teams care and they care</w:t>
      </w:r>
      <w:r w:rsidR="00E55778" w:rsidRPr="00335B9C">
        <w:rPr>
          <w:rFonts w:ascii="Foundry Form Sans" w:hAnsi="Foundry Form Sans"/>
        </w:rPr>
        <w:t xml:space="preserve"> </w:t>
      </w:r>
      <w:r w:rsidR="00EC4036" w:rsidRPr="00335B9C">
        <w:rPr>
          <w:rFonts w:ascii="Foundry Form Sans" w:hAnsi="Foundry Form Sans"/>
        </w:rPr>
        <w:t>with a real passion</w:t>
      </w:r>
      <w:r w:rsidRPr="00335B9C">
        <w:rPr>
          <w:rFonts w:ascii="Foundry Form Sans" w:hAnsi="Foundry Form Sans"/>
        </w:rPr>
        <w:t>.  F</w:t>
      </w:r>
      <w:r w:rsidR="00EC4036" w:rsidRPr="00335B9C">
        <w:rPr>
          <w:rFonts w:ascii="Foundry Form Sans" w:hAnsi="Foundry Form Sans"/>
        </w:rPr>
        <w:t>or</w:t>
      </w:r>
      <w:r w:rsidR="00E55778" w:rsidRPr="00335B9C">
        <w:rPr>
          <w:rFonts w:ascii="Foundry Form Sans" w:hAnsi="Foundry Form Sans"/>
        </w:rPr>
        <w:t xml:space="preserve"> </w:t>
      </w:r>
      <w:r w:rsidR="00EC4036" w:rsidRPr="00335B9C">
        <w:rPr>
          <w:rFonts w:ascii="Foundry Form Sans" w:hAnsi="Foundry Form Sans"/>
        </w:rPr>
        <w:t>people whose livelihood it is to</w:t>
      </w:r>
      <w:r w:rsidR="00E55778" w:rsidRPr="00335B9C">
        <w:rPr>
          <w:rFonts w:ascii="Foundry Form Sans" w:hAnsi="Foundry Form Sans"/>
        </w:rPr>
        <w:t xml:space="preserve"> </w:t>
      </w:r>
      <w:r w:rsidR="00EC4036" w:rsidRPr="00335B9C">
        <w:rPr>
          <w:rFonts w:ascii="Foundry Form Sans" w:hAnsi="Foundry Form Sans"/>
        </w:rPr>
        <w:t>support passengers to see those</w:t>
      </w:r>
      <w:r w:rsidR="00E55778" w:rsidRPr="00335B9C">
        <w:rPr>
          <w:rFonts w:ascii="Foundry Form Sans" w:hAnsi="Foundry Form Sans"/>
        </w:rPr>
        <w:t xml:space="preserve"> </w:t>
      </w:r>
      <w:r w:rsidR="00EC4036" w:rsidRPr="00335B9C">
        <w:rPr>
          <w:rFonts w:ascii="Foundry Form Sans" w:hAnsi="Foundry Form Sans"/>
        </w:rPr>
        <w:t>passengers so upset</w:t>
      </w:r>
      <w:r w:rsidRPr="00335B9C">
        <w:rPr>
          <w:rFonts w:ascii="Foundry Form Sans" w:hAnsi="Foundry Form Sans"/>
        </w:rPr>
        <w:t>, they</w:t>
      </w:r>
      <w:r w:rsidR="00EC4036" w:rsidRPr="00335B9C">
        <w:rPr>
          <w:rFonts w:ascii="Foundry Form Sans" w:hAnsi="Foundry Form Sans"/>
        </w:rPr>
        <w:t xml:space="preserve"> completely</w:t>
      </w:r>
      <w:r w:rsidR="00E55778" w:rsidRPr="00335B9C">
        <w:rPr>
          <w:rFonts w:ascii="Foundry Form Sans" w:hAnsi="Foundry Form Sans"/>
        </w:rPr>
        <w:t xml:space="preserve"> </w:t>
      </w:r>
      <w:r w:rsidR="00EC4036" w:rsidRPr="00335B9C">
        <w:rPr>
          <w:rFonts w:ascii="Foundry Form Sans" w:hAnsi="Foundry Form Sans"/>
        </w:rPr>
        <w:t>understand how passengers feel but</w:t>
      </w:r>
      <w:r w:rsidR="00E55778" w:rsidRPr="00335B9C">
        <w:rPr>
          <w:rFonts w:ascii="Foundry Form Sans" w:hAnsi="Foundry Form Sans"/>
        </w:rPr>
        <w:t xml:space="preserve"> </w:t>
      </w:r>
      <w:r w:rsidR="00EC4036" w:rsidRPr="00335B9C">
        <w:rPr>
          <w:rFonts w:ascii="Foundry Form Sans" w:hAnsi="Foundry Form Sans"/>
        </w:rPr>
        <w:t>everybody is totally heartbroken by the</w:t>
      </w:r>
      <w:r w:rsidR="00E55778" w:rsidRPr="00335B9C">
        <w:rPr>
          <w:rFonts w:ascii="Foundry Form Sans" w:hAnsi="Foundry Form Sans"/>
        </w:rPr>
        <w:t xml:space="preserve"> </w:t>
      </w:r>
      <w:r w:rsidR="00EC4036" w:rsidRPr="00335B9C">
        <w:rPr>
          <w:rFonts w:ascii="Foundry Form Sans" w:hAnsi="Foundry Form Sans"/>
        </w:rPr>
        <w:t>current situation</w:t>
      </w:r>
      <w:r w:rsidRPr="00335B9C">
        <w:rPr>
          <w:rFonts w:ascii="Foundry Form Sans" w:hAnsi="Foundry Form Sans"/>
        </w:rPr>
        <w:t>.</w:t>
      </w:r>
    </w:p>
    <w:p w14:paraId="42960DB5" w14:textId="77777777" w:rsidR="003B2056" w:rsidRPr="00335B9C" w:rsidRDefault="003B2056" w:rsidP="00B74CAE">
      <w:pPr>
        <w:pStyle w:val="GLAnormal"/>
        <w:rPr>
          <w:rFonts w:ascii="Foundry Form Sans" w:hAnsi="Foundry Form Sans"/>
        </w:rPr>
      </w:pPr>
    </w:p>
    <w:p w14:paraId="4354ACC6" w14:textId="77777777" w:rsidR="00ED44C0" w:rsidRDefault="003B2056" w:rsidP="00B74CAE">
      <w:pPr>
        <w:pStyle w:val="GLAnormal"/>
        <w:rPr>
          <w:rFonts w:ascii="Foundry Form Sans" w:hAnsi="Foundry Form Sans"/>
        </w:rPr>
      </w:pPr>
      <w:r w:rsidRPr="00335B9C">
        <w:rPr>
          <w:rFonts w:ascii="Foundry Form Sans" w:hAnsi="Foundry Form Sans"/>
          <w:b/>
        </w:rPr>
        <w:t xml:space="preserve">Florence </w:t>
      </w:r>
      <w:r w:rsidR="00135442" w:rsidRPr="00335B9C">
        <w:rPr>
          <w:rFonts w:ascii="Foundry Form Sans" w:hAnsi="Foundry Form Sans"/>
          <w:b/>
        </w:rPr>
        <w:t>Eshalomi AM (Deputy Chair):</w:t>
      </w:r>
      <w:r w:rsidRPr="00335B9C">
        <w:rPr>
          <w:rFonts w:ascii="Foundry Form Sans" w:hAnsi="Foundry Form Sans"/>
        </w:rPr>
        <w:t xml:space="preserve">  Just on that, is there additional</w:t>
      </w:r>
      <w:r w:rsidR="00EC4036" w:rsidRPr="00335B9C">
        <w:rPr>
          <w:rFonts w:ascii="Foundry Form Sans" w:hAnsi="Foundry Form Sans"/>
        </w:rPr>
        <w:t xml:space="preserve"> support for st</w:t>
      </w:r>
      <w:r w:rsidRPr="00335B9C">
        <w:rPr>
          <w:rFonts w:ascii="Foundry Form Sans" w:hAnsi="Foundry Form Sans"/>
        </w:rPr>
        <w:t>a</w:t>
      </w:r>
      <w:r w:rsidR="00EC4036" w:rsidRPr="00335B9C">
        <w:rPr>
          <w:rFonts w:ascii="Foundry Form Sans" w:hAnsi="Foundry Form Sans"/>
        </w:rPr>
        <w:t>ff</w:t>
      </w:r>
      <w:r w:rsidRPr="00335B9C">
        <w:rPr>
          <w:rFonts w:ascii="Foundry Form Sans" w:hAnsi="Foundry Form Sans"/>
        </w:rPr>
        <w:t>?  A</w:t>
      </w:r>
      <w:r w:rsidR="00EC4036" w:rsidRPr="00335B9C">
        <w:rPr>
          <w:rFonts w:ascii="Foundry Form Sans" w:hAnsi="Foundry Form Sans"/>
        </w:rPr>
        <w:t>gain</w:t>
      </w:r>
      <w:r w:rsidRPr="00335B9C">
        <w:rPr>
          <w:rFonts w:ascii="Foundry Form Sans" w:hAnsi="Foundry Form Sans"/>
        </w:rPr>
        <w:t>,</w:t>
      </w:r>
      <w:r w:rsidR="00EC4036" w:rsidRPr="00335B9C">
        <w:rPr>
          <w:rFonts w:ascii="Foundry Form Sans" w:hAnsi="Foundry Form Sans"/>
        </w:rPr>
        <w:t xml:space="preserve"> like I said</w:t>
      </w:r>
      <w:r w:rsidRPr="00335B9C">
        <w:rPr>
          <w:rFonts w:ascii="Foundry Form Sans" w:hAnsi="Foundry Form Sans"/>
        </w:rPr>
        <w:t>,</w:t>
      </w:r>
      <w:r w:rsidR="00EC4036" w:rsidRPr="00335B9C">
        <w:rPr>
          <w:rFonts w:ascii="Foundry Form Sans" w:hAnsi="Foundry Form Sans"/>
        </w:rPr>
        <w:t xml:space="preserve"> the</w:t>
      </w:r>
      <w:r w:rsidRPr="00335B9C">
        <w:rPr>
          <w:rFonts w:ascii="Foundry Form Sans" w:hAnsi="Foundry Form Sans"/>
        </w:rPr>
        <w:t xml:space="preserve">y are the ones on the receiving end of this frustration </w:t>
      </w:r>
      <w:r w:rsidR="00EC4036" w:rsidRPr="00335B9C">
        <w:rPr>
          <w:rFonts w:ascii="Foundry Form Sans" w:hAnsi="Foundry Form Sans"/>
        </w:rPr>
        <w:t>from passengers</w:t>
      </w:r>
      <w:r w:rsidRPr="00335B9C">
        <w:rPr>
          <w:rFonts w:ascii="Foundry Form Sans" w:hAnsi="Foundry Form Sans"/>
        </w:rPr>
        <w:t xml:space="preserve">.  </w:t>
      </w:r>
    </w:p>
    <w:p w14:paraId="18A8AE73" w14:textId="77777777" w:rsidR="00ED44C0" w:rsidRDefault="00ED44C0" w:rsidP="00B74CAE">
      <w:pPr>
        <w:pStyle w:val="GLAnormal"/>
        <w:rPr>
          <w:rFonts w:ascii="Foundry Form Sans" w:hAnsi="Foundry Form Sans"/>
        </w:rPr>
      </w:pPr>
    </w:p>
    <w:p w14:paraId="2A57A482" w14:textId="548F7CD6" w:rsidR="00A63B00" w:rsidRPr="00335B9C" w:rsidRDefault="00ED44C0"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t>
      </w:r>
      <w:r w:rsidR="003B2056" w:rsidRPr="00335B9C">
        <w:rPr>
          <w:rFonts w:ascii="Foundry Form Sans" w:hAnsi="Foundry Form Sans"/>
        </w:rPr>
        <w:t>T</w:t>
      </w:r>
      <w:r w:rsidR="00EC4036" w:rsidRPr="00335B9C">
        <w:rPr>
          <w:rFonts w:ascii="Foundry Form Sans" w:hAnsi="Foundry Form Sans"/>
        </w:rPr>
        <w:t>o be honest</w:t>
      </w:r>
      <w:r w:rsidR="003B2056" w:rsidRPr="00335B9C">
        <w:rPr>
          <w:rFonts w:ascii="Foundry Form Sans" w:hAnsi="Foundry Form Sans"/>
        </w:rPr>
        <w:t>,</w:t>
      </w:r>
      <w:r w:rsidR="00EC4036" w:rsidRPr="00335B9C">
        <w:rPr>
          <w:rFonts w:ascii="Foundry Form Sans" w:hAnsi="Foundry Form Sans"/>
        </w:rPr>
        <w:t xml:space="preserve"> passengers are</w:t>
      </w:r>
      <w:r w:rsidR="003B2056" w:rsidRPr="00335B9C">
        <w:rPr>
          <w:rFonts w:ascii="Foundry Form Sans" w:hAnsi="Foundry Form Sans"/>
        </w:rPr>
        <w:t>,</w:t>
      </w:r>
      <w:r w:rsidR="00EC4036" w:rsidRPr="00335B9C">
        <w:rPr>
          <w:rFonts w:ascii="Foundry Form Sans" w:hAnsi="Foundry Form Sans"/>
        </w:rPr>
        <w:t xml:space="preserve"> despite</w:t>
      </w:r>
      <w:r w:rsidR="00E55778" w:rsidRPr="00335B9C">
        <w:rPr>
          <w:rFonts w:ascii="Foundry Form Sans" w:hAnsi="Foundry Form Sans"/>
        </w:rPr>
        <w:t xml:space="preserve"> </w:t>
      </w:r>
      <w:r w:rsidR="00EC4036" w:rsidRPr="00335B9C">
        <w:rPr>
          <w:rFonts w:ascii="Foundry Form Sans" w:hAnsi="Foundry Form Sans"/>
        </w:rPr>
        <w:t>everything</w:t>
      </w:r>
      <w:r w:rsidR="003B2056" w:rsidRPr="00335B9C">
        <w:rPr>
          <w:rFonts w:ascii="Foundry Form Sans" w:hAnsi="Foundry Form Sans"/>
        </w:rPr>
        <w:t>,</w:t>
      </w:r>
      <w:r w:rsidR="00EC4036" w:rsidRPr="00335B9C">
        <w:rPr>
          <w:rFonts w:ascii="Foundry Form Sans" w:hAnsi="Foundry Form Sans"/>
        </w:rPr>
        <w:t xml:space="preserve"> incredibly helpful in</w:t>
      </w:r>
      <w:r w:rsidR="00E55778" w:rsidRPr="00335B9C">
        <w:rPr>
          <w:rFonts w:ascii="Foundry Form Sans" w:hAnsi="Foundry Form Sans"/>
        </w:rPr>
        <w:t xml:space="preserve"> </w:t>
      </w:r>
      <w:r w:rsidR="00EC4036" w:rsidRPr="00335B9C">
        <w:rPr>
          <w:rFonts w:ascii="Foundry Form Sans" w:hAnsi="Foundry Form Sans"/>
        </w:rPr>
        <w:t xml:space="preserve">terms of looking </w:t>
      </w:r>
      <w:r w:rsidR="003B2056" w:rsidRPr="00335B9C">
        <w:rPr>
          <w:rFonts w:ascii="Foundry Form Sans" w:hAnsi="Foundry Form Sans"/>
        </w:rPr>
        <w:t>a</w:t>
      </w:r>
      <w:r w:rsidR="00EC4036" w:rsidRPr="00335B9C">
        <w:rPr>
          <w:rFonts w:ascii="Foundry Form Sans" w:hAnsi="Foundry Form Sans"/>
        </w:rPr>
        <w:t>ft</w:t>
      </w:r>
      <w:r w:rsidR="003B2056" w:rsidRPr="00335B9C">
        <w:rPr>
          <w:rFonts w:ascii="Foundry Form Sans" w:hAnsi="Foundry Form Sans"/>
        </w:rPr>
        <w:t>er</w:t>
      </w:r>
      <w:r w:rsidR="00EC4036" w:rsidRPr="00335B9C">
        <w:rPr>
          <w:rFonts w:ascii="Foundry Form Sans" w:hAnsi="Foundry Form Sans"/>
        </w:rPr>
        <w:t xml:space="preserve"> staff</w:t>
      </w:r>
      <w:r w:rsidR="003B2056" w:rsidRPr="00335B9C">
        <w:rPr>
          <w:rFonts w:ascii="Foundry Form Sans" w:hAnsi="Foundry Form Sans"/>
        </w:rPr>
        <w:t>.  S</w:t>
      </w:r>
      <w:r w:rsidR="00EC4036" w:rsidRPr="00335B9C">
        <w:rPr>
          <w:rFonts w:ascii="Foundry Form Sans" w:hAnsi="Foundry Form Sans"/>
        </w:rPr>
        <w:t>ome of</w:t>
      </w:r>
      <w:r w:rsidR="00E55778" w:rsidRPr="00335B9C">
        <w:rPr>
          <w:rFonts w:ascii="Foundry Form Sans" w:hAnsi="Foundry Form Sans"/>
        </w:rPr>
        <w:t xml:space="preserve"> </w:t>
      </w:r>
      <w:r w:rsidR="00EC4036" w:rsidRPr="00335B9C">
        <w:rPr>
          <w:rFonts w:ascii="Foundry Form Sans" w:hAnsi="Foundry Form Sans"/>
        </w:rPr>
        <w:t>them are perhaps a little bit more</w:t>
      </w:r>
      <w:r w:rsidR="00E55778" w:rsidRPr="00335B9C">
        <w:rPr>
          <w:rFonts w:ascii="Foundry Form Sans" w:hAnsi="Foundry Form Sans"/>
        </w:rPr>
        <w:t xml:space="preserve"> </w:t>
      </w:r>
      <w:r w:rsidR="00EC4036" w:rsidRPr="00335B9C">
        <w:rPr>
          <w:rFonts w:ascii="Foundry Form Sans" w:hAnsi="Foundry Form Sans"/>
        </w:rPr>
        <w:t>challenging but often passengers themselves put a bit of a</w:t>
      </w:r>
      <w:r w:rsidR="00E55778" w:rsidRPr="00335B9C">
        <w:rPr>
          <w:rFonts w:ascii="Foundry Form Sans" w:hAnsi="Foundry Form Sans"/>
        </w:rPr>
        <w:t xml:space="preserve"> </w:t>
      </w:r>
      <w:r w:rsidR="00EC4036" w:rsidRPr="00335B9C">
        <w:rPr>
          <w:rFonts w:ascii="Foundry Form Sans" w:hAnsi="Foundry Form Sans"/>
        </w:rPr>
        <w:t>red flag up</w:t>
      </w:r>
      <w:r w:rsidR="00A63B00" w:rsidRPr="00335B9C">
        <w:rPr>
          <w:rFonts w:ascii="Foundry Form Sans" w:hAnsi="Foundry Form Sans"/>
        </w:rPr>
        <w:t>.</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not saying</w:t>
      </w:r>
      <w:r w:rsidR="00E55778" w:rsidRPr="00335B9C">
        <w:rPr>
          <w:rFonts w:ascii="Foundry Form Sans" w:hAnsi="Foundry Form Sans"/>
        </w:rPr>
        <w:t xml:space="preserve"> </w:t>
      </w:r>
      <w:r w:rsidR="00EC4036" w:rsidRPr="00335B9C">
        <w:rPr>
          <w:rFonts w:ascii="Foundry Form Sans" w:hAnsi="Foundry Form Sans"/>
        </w:rPr>
        <w:t>that for a sympathy vote</w:t>
      </w:r>
      <w:r w:rsidR="00E55778" w:rsidRPr="00335B9C">
        <w:rPr>
          <w:rFonts w:ascii="Foundry Form Sans" w:hAnsi="Foundry Form Sans"/>
        </w:rPr>
        <w:t xml:space="preserve"> </w:t>
      </w:r>
      <w:r w:rsidR="00EC4036" w:rsidRPr="00335B9C">
        <w:rPr>
          <w:rFonts w:ascii="Foundry Form Sans" w:hAnsi="Foundry Form Sans"/>
        </w:rPr>
        <w:t xml:space="preserve">in terms of the </w:t>
      </w:r>
      <w:r w:rsidR="00A63B00" w:rsidRPr="00335B9C">
        <w:rPr>
          <w:rFonts w:ascii="Foundry Form Sans" w:hAnsi="Foundry Form Sans"/>
        </w:rPr>
        <w:t xml:space="preserve">Network Rail and GTR teams, </w:t>
      </w:r>
      <w:r w:rsidR="00EC4036" w:rsidRPr="00335B9C">
        <w:rPr>
          <w:rFonts w:ascii="Foundry Form Sans" w:hAnsi="Foundry Form Sans"/>
        </w:rPr>
        <w:t>but they care</w:t>
      </w:r>
      <w:r w:rsidR="00A63B00" w:rsidRPr="00335B9C">
        <w:rPr>
          <w:rFonts w:ascii="Foundry Form Sans" w:hAnsi="Foundry Form Sans"/>
        </w:rPr>
        <w:t>.  W</w:t>
      </w:r>
      <w:r w:rsidR="00EC4036" w:rsidRPr="00335B9C">
        <w:rPr>
          <w:rFonts w:ascii="Foundry Form Sans" w:hAnsi="Foundry Form Sans"/>
        </w:rPr>
        <w:t>e all care</w:t>
      </w:r>
      <w:r w:rsidR="00E55778" w:rsidRPr="00335B9C">
        <w:rPr>
          <w:rFonts w:ascii="Foundry Form Sans" w:hAnsi="Foundry Form Sans"/>
        </w:rPr>
        <w:t xml:space="preserve"> </w:t>
      </w:r>
      <w:r w:rsidR="00EC4036" w:rsidRPr="00335B9C">
        <w:rPr>
          <w:rFonts w:ascii="Foundry Form Sans" w:hAnsi="Foundry Form Sans"/>
        </w:rPr>
        <w:t>passionately to fix this as fast as we</w:t>
      </w:r>
      <w:r w:rsidR="00E55778" w:rsidRPr="00335B9C">
        <w:rPr>
          <w:rFonts w:ascii="Foundry Form Sans" w:hAnsi="Foundry Form Sans"/>
        </w:rPr>
        <w:t xml:space="preserve"> </w:t>
      </w:r>
      <w:r w:rsidR="00EC4036" w:rsidRPr="00335B9C">
        <w:rPr>
          <w:rFonts w:ascii="Foundry Form Sans" w:hAnsi="Foundry Form Sans"/>
        </w:rPr>
        <w:t>can</w:t>
      </w:r>
      <w:r w:rsidR="00A63B00" w:rsidRPr="00335B9C">
        <w:rPr>
          <w:rFonts w:ascii="Foundry Form Sans" w:hAnsi="Foundry Form Sans"/>
        </w:rPr>
        <w:t>.  We really do.</w:t>
      </w:r>
    </w:p>
    <w:p w14:paraId="11054637" w14:textId="77777777" w:rsidR="00A63B00" w:rsidRPr="00335B9C" w:rsidRDefault="00A63B00" w:rsidP="00B74CAE">
      <w:pPr>
        <w:pStyle w:val="GLAnormal"/>
        <w:rPr>
          <w:rFonts w:ascii="Foundry Form Sans" w:hAnsi="Foundry Form Sans"/>
        </w:rPr>
      </w:pPr>
    </w:p>
    <w:p w14:paraId="7F531CC5" w14:textId="2F959656" w:rsidR="00A63B00" w:rsidRPr="00335B9C" w:rsidRDefault="00A63B00"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Lovely.  Thank you for that.  </w:t>
      </w:r>
    </w:p>
    <w:p w14:paraId="02C5F30B" w14:textId="77777777" w:rsidR="00A63B00" w:rsidRPr="00335B9C" w:rsidRDefault="00A63B00" w:rsidP="00B74CAE">
      <w:pPr>
        <w:pStyle w:val="GLAnormal"/>
        <w:rPr>
          <w:rFonts w:ascii="Foundry Form Sans" w:hAnsi="Foundry Form Sans"/>
        </w:rPr>
      </w:pPr>
    </w:p>
    <w:p w14:paraId="68750245" w14:textId="18B53683" w:rsidR="00A63B00" w:rsidRPr="00335B9C" w:rsidRDefault="00A63B00" w:rsidP="00B74CA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My question is to GTR and it is </w:t>
      </w:r>
      <w:r w:rsidR="00EC4036" w:rsidRPr="00335B9C">
        <w:rPr>
          <w:rFonts w:ascii="Foundry Form Sans" w:hAnsi="Foundry Form Sans"/>
        </w:rPr>
        <w:t>about customer</w:t>
      </w:r>
      <w:r w:rsidR="00E55778" w:rsidRPr="00335B9C">
        <w:rPr>
          <w:rFonts w:ascii="Foundry Form Sans" w:hAnsi="Foundry Form Sans"/>
        </w:rPr>
        <w:t xml:space="preserve"> </w:t>
      </w:r>
      <w:r w:rsidR="00EC4036" w:rsidRPr="00335B9C">
        <w:rPr>
          <w:rFonts w:ascii="Foundry Form Sans" w:hAnsi="Foundry Form Sans"/>
        </w:rPr>
        <w:t>service and particularly passenger</w:t>
      </w:r>
      <w:r w:rsidR="00E55778" w:rsidRPr="00335B9C">
        <w:rPr>
          <w:rFonts w:ascii="Foundry Form Sans" w:hAnsi="Foundry Form Sans"/>
        </w:rPr>
        <w:t xml:space="preserve"> </w:t>
      </w:r>
      <w:r w:rsidR="00EC4036" w:rsidRPr="00335B9C">
        <w:rPr>
          <w:rFonts w:ascii="Foundry Form Sans" w:hAnsi="Foundry Form Sans"/>
        </w:rPr>
        <w:t>information</w:t>
      </w:r>
      <w:r w:rsidRPr="00335B9C">
        <w:rPr>
          <w:rFonts w:ascii="Foundry Form Sans" w:hAnsi="Foundry Form Sans"/>
        </w:rPr>
        <w:t>.</w:t>
      </w:r>
    </w:p>
    <w:p w14:paraId="4D7E199E" w14:textId="77777777" w:rsidR="00A63B00" w:rsidRPr="00335B9C" w:rsidRDefault="00A63B00" w:rsidP="00B74CAE">
      <w:pPr>
        <w:pStyle w:val="GLAnormal"/>
        <w:rPr>
          <w:rFonts w:ascii="Foundry Form Sans" w:hAnsi="Foundry Form Sans"/>
        </w:rPr>
      </w:pPr>
    </w:p>
    <w:p w14:paraId="69BB6D84" w14:textId="0E2DE7F8" w:rsidR="00A63B00" w:rsidRPr="00335B9C" w:rsidRDefault="00A63B00" w:rsidP="00B74CAE">
      <w:pPr>
        <w:pStyle w:val="GLAnormal"/>
        <w:rPr>
          <w:rFonts w:ascii="Foundry Form Sans" w:hAnsi="Foundry Form Sans"/>
        </w:rPr>
      </w:pPr>
      <w:r w:rsidRPr="00335B9C">
        <w:rPr>
          <w:rFonts w:ascii="Foundry Form Sans" w:hAnsi="Foundry Form Sans"/>
        </w:rPr>
        <w:t>O</w:t>
      </w:r>
      <w:r w:rsidR="00EC4036" w:rsidRPr="00335B9C">
        <w:rPr>
          <w:rFonts w:ascii="Foundry Form Sans" w:hAnsi="Foundry Form Sans"/>
        </w:rPr>
        <w:t>n 7</w:t>
      </w:r>
      <w:r w:rsidRPr="00335B9C">
        <w:rPr>
          <w:rFonts w:ascii="Foundry Form Sans" w:hAnsi="Foundry Form Sans"/>
        </w:rPr>
        <w:t> </w:t>
      </w:r>
      <w:r w:rsidR="00EC4036" w:rsidRPr="00335B9C">
        <w:rPr>
          <w:rFonts w:ascii="Foundry Form Sans" w:hAnsi="Foundry Form Sans"/>
        </w:rPr>
        <w:t>June</w:t>
      </w:r>
      <w:r w:rsidR="00FE6A6F">
        <w:rPr>
          <w:rFonts w:ascii="Foundry Form Sans" w:hAnsi="Foundry Form Sans"/>
        </w:rPr>
        <w:t xml:space="preserve"> [2018]</w:t>
      </w:r>
      <w:r w:rsidR="00EC4036" w:rsidRPr="00335B9C">
        <w:rPr>
          <w:rFonts w:ascii="Foundry Form Sans" w:hAnsi="Foundry Form Sans"/>
        </w:rPr>
        <w:t xml:space="preserve"> I</w:t>
      </w:r>
      <w:r w:rsidR="00E55778" w:rsidRPr="00335B9C">
        <w:rPr>
          <w:rFonts w:ascii="Foundry Form Sans" w:hAnsi="Foundry Form Sans"/>
        </w:rPr>
        <w:t xml:space="preserve"> </w:t>
      </w:r>
      <w:r w:rsidR="00EC4036" w:rsidRPr="00335B9C">
        <w:rPr>
          <w:rFonts w:ascii="Foundry Form Sans" w:hAnsi="Foundry Form Sans"/>
        </w:rPr>
        <w:t xml:space="preserve">was stuck on a train </w:t>
      </w:r>
      <w:r w:rsidRPr="00335B9C">
        <w:rPr>
          <w:rFonts w:ascii="Foundry Form Sans" w:hAnsi="Foundry Form Sans"/>
        </w:rPr>
        <w:t>at</w:t>
      </w:r>
      <w:r w:rsidR="00EC4036" w:rsidRPr="00335B9C">
        <w:rPr>
          <w:rFonts w:ascii="Foundry Form Sans" w:hAnsi="Foundry Form Sans"/>
        </w:rPr>
        <w:t xml:space="preserve"> the platform at</w:t>
      </w:r>
      <w:r w:rsidR="00E55778" w:rsidRPr="00335B9C">
        <w:rPr>
          <w:rFonts w:ascii="Foundry Form Sans" w:hAnsi="Foundry Form Sans"/>
        </w:rPr>
        <w:t xml:space="preserve"> </w:t>
      </w:r>
      <w:r w:rsidRPr="00335B9C">
        <w:rPr>
          <w:rFonts w:ascii="Foundry Form Sans" w:hAnsi="Foundry Form Sans"/>
        </w:rPr>
        <w:t>Moor</w:t>
      </w:r>
      <w:r w:rsidR="00EC4036" w:rsidRPr="00335B9C">
        <w:rPr>
          <w:rFonts w:ascii="Foundry Form Sans" w:hAnsi="Foundry Form Sans"/>
        </w:rPr>
        <w:t>gate</w:t>
      </w:r>
      <w:r w:rsidRPr="00335B9C">
        <w:rPr>
          <w:rFonts w:ascii="Foundry Form Sans" w:hAnsi="Foundry Form Sans"/>
        </w:rPr>
        <w:t>,</w:t>
      </w:r>
      <w:r w:rsidR="00EC4036" w:rsidRPr="00335B9C">
        <w:rPr>
          <w:rFonts w:ascii="Foundry Form Sans" w:hAnsi="Foundry Form Sans"/>
        </w:rPr>
        <w:t xml:space="preserve"> seemingly not going anywhere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and the announcer at one stage </w:t>
      </w:r>
      <w:r w:rsidRPr="00335B9C">
        <w:rPr>
          <w:rFonts w:ascii="Foundry Form Sans" w:hAnsi="Foundry Form Sans"/>
        </w:rPr>
        <w:t xml:space="preserve">stated - </w:t>
      </w:r>
      <w:r w:rsidR="00EC4036" w:rsidRPr="00335B9C">
        <w:rPr>
          <w:rFonts w:ascii="Foundry Form Sans" w:hAnsi="Foundry Form Sans"/>
        </w:rPr>
        <w:t>I wrote it down</w:t>
      </w:r>
      <w:r w:rsidRPr="00335B9C">
        <w:rPr>
          <w:rFonts w:ascii="Foundry Form Sans" w:hAnsi="Foundry Form Sans"/>
        </w:rPr>
        <w:t xml:space="preserve"> - “</w:t>
      </w:r>
      <w:r w:rsidR="00EC4036" w:rsidRPr="00335B9C">
        <w:rPr>
          <w:rFonts w:ascii="Foundry Form Sans" w:hAnsi="Foundry Form Sans"/>
        </w:rPr>
        <w:t xml:space="preserve">I </w:t>
      </w:r>
      <w:r w:rsidR="00E55778" w:rsidRPr="00335B9C">
        <w:rPr>
          <w:rFonts w:ascii="Foundry Form Sans" w:hAnsi="Foundry Form Sans"/>
        </w:rPr>
        <w:t xml:space="preserve">cannot </w:t>
      </w:r>
      <w:r w:rsidR="00EC4036" w:rsidRPr="00335B9C">
        <w:rPr>
          <w:rFonts w:ascii="Foundry Form Sans" w:hAnsi="Foundry Form Sans"/>
        </w:rPr>
        <w:t>give you information because no one</w:t>
      </w:r>
      <w:r w:rsidRPr="00335B9C">
        <w:rPr>
          <w:rFonts w:ascii="Foundry Form Sans" w:hAnsi="Foundry Form Sans"/>
        </w:rPr>
        <w:t xml:space="preserve"> i</w:t>
      </w:r>
      <w:r w:rsidR="00EC4036" w:rsidRPr="00335B9C">
        <w:rPr>
          <w:rFonts w:ascii="Foundry Form Sans" w:hAnsi="Foundry Form Sans"/>
        </w:rPr>
        <w:t>s</w:t>
      </w:r>
      <w:r w:rsidR="00E55778" w:rsidRPr="00335B9C">
        <w:rPr>
          <w:rFonts w:ascii="Foundry Form Sans" w:hAnsi="Foundry Form Sans"/>
        </w:rPr>
        <w:t xml:space="preserve"> </w:t>
      </w:r>
      <w:r w:rsidR="00EC4036" w:rsidRPr="00335B9C">
        <w:rPr>
          <w:rFonts w:ascii="Foundry Form Sans" w:hAnsi="Foundry Form Sans"/>
        </w:rPr>
        <w:t>telling me anything</w:t>
      </w:r>
      <w:r w:rsidRPr="00335B9C">
        <w:rPr>
          <w:rFonts w:ascii="Foundry Form Sans" w:hAnsi="Foundry Form Sans"/>
        </w:rPr>
        <w:t>”.  S</w:t>
      </w:r>
      <w:r w:rsidR="00EC4036" w:rsidRPr="00335B9C">
        <w:rPr>
          <w:rFonts w:ascii="Foundry Form Sans" w:hAnsi="Foundry Form Sans"/>
        </w:rPr>
        <w:t>he was</w:t>
      </w:r>
      <w:r w:rsidR="00E55778" w:rsidRPr="00335B9C">
        <w:rPr>
          <w:rFonts w:ascii="Foundry Form Sans" w:hAnsi="Foundry Form Sans"/>
        </w:rPr>
        <w:t xml:space="preserve"> </w:t>
      </w:r>
      <w:r w:rsidR="00EC4036" w:rsidRPr="00335B9C">
        <w:rPr>
          <w:rFonts w:ascii="Foundry Form Sans" w:hAnsi="Foundry Form Sans"/>
        </w:rPr>
        <w:t>desperately trying to tell us whether</w:t>
      </w:r>
      <w:r w:rsidR="00E55778" w:rsidRPr="00335B9C">
        <w:rPr>
          <w:rFonts w:ascii="Foundry Form Sans" w:hAnsi="Foundry Form Sans"/>
        </w:rPr>
        <w:t xml:space="preserve"> </w:t>
      </w:r>
      <w:r w:rsidR="00EC4036" w:rsidRPr="00335B9C">
        <w:rPr>
          <w:rFonts w:ascii="Foundry Form Sans" w:hAnsi="Foundry Form Sans"/>
        </w:rPr>
        <w:t>she had trains coming in or not</w:t>
      </w:r>
      <w:r w:rsidRPr="00335B9C">
        <w:rPr>
          <w:rFonts w:ascii="Foundry Form Sans" w:hAnsi="Foundry Form Sans"/>
        </w:rPr>
        <w:t xml:space="preserve"> and</w:t>
      </w:r>
      <w:r w:rsidR="00EC4036" w:rsidRPr="00335B9C">
        <w:rPr>
          <w:rFonts w:ascii="Foundry Form Sans" w:hAnsi="Foundry Form Sans"/>
        </w:rPr>
        <w:t xml:space="preserve"> where</w:t>
      </w:r>
      <w:r w:rsidR="00E55778" w:rsidRPr="00335B9C">
        <w:rPr>
          <w:rFonts w:ascii="Foundry Form Sans" w:hAnsi="Foundry Form Sans"/>
        </w:rPr>
        <w:t xml:space="preserve"> </w:t>
      </w:r>
      <w:r w:rsidR="00EC4036" w:rsidRPr="00335B9C">
        <w:rPr>
          <w:rFonts w:ascii="Foundry Form Sans" w:hAnsi="Foundry Form Sans"/>
        </w:rPr>
        <w:t>they</w:t>
      </w:r>
      <w:r w:rsidRPr="00335B9C">
        <w:rPr>
          <w:rFonts w:ascii="Foundry Form Sans" w:hAnsi="Foundry Form Sans"/>
        </w:rPr>
        <w:t xml:space="preserve"> were going to.  She just</w:t>
      </w:r>
      <w:r w:rsidR="00EC4036" w:rsidRPr="00335B9C">
        <w:rPr>
          <w:rFonts w:ascii="Foundry Form Sans" w:hAnsi="Foundry Form Sans"/>
        </w:rPr>
        <w:t xml:space="preserve"> could</w:t>
      </w:r>
      <w:r w:rsidR="00E55778" w:rsidRPr="00335B9C">
        <w:rPr>
          <w:rFonts w:ascii="Foundry Form Sans" w:hAnsi="Foundry Form Sans"/>
        </w:rPr>
        <w:t xml:space="preserve"> not</w:t>
      </w:r>
      <w:r w:rsidRPr="00335B9C">
        <w:rPr>
          <w:rFonts w:ascii="Foundry Form Sans" w:hAnsi="Foundry Form Sans"/>
        </w:rPr>
        <w:t>.</w:t>
      </w:r>
    </w:p>
    <w:p w14:paraId="069B6338" w14:textId="77777777" w:rsidR="00A63B00" w:rsidRPr="00335B9C" w:rsidRDefault="00A63B00" w:rsidP="00B74CAE">
      <w:pPr>
        <w:pStyle w:val="GLAnormal"/>
        <w:rPr>
          <w:rFonts w:ascii="Foundry Form Sans" w:hAnsi="Foundry Form Sans"/>
        </w:rPr>
      </w:pPr>
    </w:p>
    <w:p w14:paraId="37570E24" w14:textId="599E1A38" w:rsidR="00A63B00" w:rsidRPr="00335B9C" w:rsidRDefault="00EC4036" w:rsidP="00B74CAE">
      <w:pPr>
        <w:pStyle w:val="GLAnormal"/>
        <w:rPr>
          <w:rFonts w:ascii="Foundry Form Sans" w:hAnsi="Foundry Form Sans"/>
        </w:rPr>
      </w:pPr>
      <w:r w:rsidRPr="00335B9C">
        <w:rPr>
          <w:rFonts w:ascii="Foundry Form Sans" w:hAnsi="Foundry Form Sans"/>
        </w:rPr>
        <w:t>I met someone on the train this</w:t>
      </w:r>
      <w:r w:rsidR="00E55778" w:rsidRPr="00335B9C">
        <w:rPr>
          <w:rFonts w:ascii="Foundry Form Sans" w:hAnsi="Foundry Form Sans"/>
        </w:rPr>
        <w:t xml:space="preserve"> </w:t>
      </w:r>
      <w:r w:rsidRPr="00335B9C">
        <w:rPr>
          <w:rFonts w:ascii="Foundry Form Sans" w:hAnsi="Foundry Form Sans"/>
        </w:rPr>
        <w:t>morning coming in</w:t>
      </w:r>
      <w:r w:rsidR="00A63B00" w:rsidRPr="00335B9C">
        <w:rPr>
          <w:rFonts w:ascii="Foundry Form Sans" w:hAnsi="Foundry Form Sans"/>
        </w:rPr>
        <w:t xml:space="preserve"> and she told me that</w:t>
      </w:r>
      <w:r w:rsidRPr="00335B9C">
        <w:rPr>
          <w:rFonts w:ascii="Foundry Form Sans" w:hAnsi="Foundry Form Sans"/>
        </w:rPr>
        <w:t xml:space="preserve"> last week</w:t>
      </w:r>
      <w:r w:rsidR="00E55778" w:rsidRPr="00335B9C">
        <w:rPr>
          <w:rFonts w:ascii="Foundry Form Sans" w:hAnsi="Foundry Form Sans"/>
        </w:rPr>
        <w:t xml:space="preserve"> </w:t>
      </w:r>
      <w:r w:rsidRPr="00335B9C">
        <w:rPr>
          <w:rFonts w:ascii="Foundry Form Sans" w:hAnsi="Foundry Form Sans"/>
        </w:rPr>
        <w:t>she got a train to go to Palmers Green</w:t>
      </w:r>
      <w:r w:rsidR="00A63B00" w:rsidRPr="00335B9C">
        <w:rPr>
          <w:rFonts w:ascii="Foundry Form Sans" w:hAnsi="Foundry Form Sans"/>
        </w:rPr>
        <w:t>.  I</w:t>
      </w:r>
      <w:r w:rsidRPr="00335B9C">
        <w:rPr>
          <w:rFonts w:ascii="Foundry Form Sans" w:hAnsi="Foundry Form Sans"/>
        </w:rPr>
        <w:t xml:space="preserve">t stopped at </w:t>
      </w:r>
      <w:r w:rsidR="00A63B00" w:rsidRPr="00335B9C">
        <w:rPr>
          <w:rFonts w:ascii="Foundry Form Sans" w:hAnsi="Foundry Form Sans"/>
        </w:rPr>
        <w:t>Bowes Park</w:t>
      </w:r>
      <w:r w:rsidRPr="00335B9C">
        <w:rPr>
          <w:rFonts w:ascii="Foundry Form Sans" w:hAnsi="Foundry Form Sans"/>
        </w:rPr>
        <w:t xml:space="preserve"> because</w:t>
      </w:r>
      <w:r w:rsidR="00A63B00" w:rsidRPr="00335B9C">
        <w:rPr>
          <w:rFonts w:ascii="Foundry Form Sans" w:hAnsi="Foundry Form Sans"/>
        </w:rPr>
        <w:t xml:space="preserve"> there</w:t>
      </w:r>
      <w:r w:rsidRPr="00335B9C">
        <w:rPr>
          <w:rFonts w:ascii="Foundry Form Sans" w:hAnsi="Foundry Form Sans"/>
        </w:rPr>
        <w:t xml:space="preserve"> was a</w:t>
      </w:r>
      <w:r w:rsidR="00E55778" w:rsidRPr="00335B9C">
        <w:rPr>
          <w:rFonts w:ascii="Foundry Form Sans" w:hAnsi="Foundry Form Sans"/>
        </w:rPr>
        <w:t xml:space="preserve"> </w:t>
      </w:r>
      <w:r w:rsidRPr="00335B9C">
        <w:rPr>
          <w:rFonts w:ascii="Foundry Form Sans" w:hAnsi="Foundry Form Sans"/>
        </w:rPr>
        <w:t>faulty headlight</w:t>
      </w:r>
      <w:r w:rsidR="00A63B00" w:rsidRPr="00335B9C">
        <w:rPr>
          <w:rFonts w:ascii="Foundry Form Sans" w:hAnsi="Foundry Form Sans"/>
        </w:rPr>
        <w:t>.  She got out and got</w:t>
      </w:r>
      <w:r w:rsidR="00E55778" w:rsidRPr="00335B9C">
        <w:rPr>
          <w:rFonts w:ascii="Foundry Form Sans" w:hAnsi="Foundry Form Sans"/>
        </w:rPr>
        <w:t xml:space="preserve"> </w:t>
      </w:r>
      <w:r w:rsidRPr="00335B9C">
        <w:rPr>
          <w:rFonts w:ascii="Foundry Form Sans" w:hAnsi="Foundry Form Sans"/>
        </w:rPr>
        <w:t xml:space="preserve">on the next train and it </w:t>
      </w:r>
      <w:r w:rsidR="00A63B00" w:rsidRPr="00335B9C">
        <w:rPr>
          <w:rFonts w:ascii="Foundry Form Sans" w:hAnsi="Foundry Form Sans"/>
        </w:rPr>
        <w:t>went</w:t>
      </w:r>
      <w:r w:rsidRPr="00335B9C">
        <w:rPr>
          <w:rFonts w:ascii="Foundry Form Sans" w:hAnsi="Foundry Form Sans"/>
        </w:rPr>
        <w:t xml:space="preserve"> straight</w:t>
      </w:r>
      <w:r w:rsidR="00E55778" w:rsidRPr="00335B9C">
        <w:rPr>
          <w:rFonts w:ascii="Foundry Form Sans" w:hAnsi="Foundry Form Sans"/>
        </w:rPr>
        <w:t xml:space="preserve"> </w:t>
      </w:r>
      <w:r w:rsidRPr="00335B9C">
        <w:rPr>
          <w:rFonts w:ascii="Foundry Form Sans" w:hAnsi="Foundry Form Sans"/>
        </w:rPr>
        <w:t xml:space="preserve">past the station but no one had </w:t>
      </w:r>
      <w:r w:rsidR="00FE7358">
        <w:rPr>
          <w:rFonts w:ascii="Foundry Form Sans" w:hAnsi="Foundry Form Sans"/>
        </w:rPr>
        <w:t xml:space="preserve">been </w:t>
      </w:r>
      <w:r w:rsidRPr="00335B9C">
        <w:rPr>
          <w:rFonts w:ascii="Foundry Form Sans" w:hAnsi="Foundry Form Sans"/>
        </w:rPr>
        <w:t>told or</w:t>
      </w:r>
      <w:r w:rsidR="00E55778" w:rsidRPr="00335B9C">
        <w:rPr>
          <w:rFonts w:ascii="Foundry Form Sans" w:hAnsi="Foundry Form Sans"/>
        </w:rPr>
        <w:t xml:space="preserve"> </w:t>
      </w:r>
      <w:r w:rsidRPr="00335B9C">
        <w:rPr>
          <w:rFonts w:ascii="Foundry Form Sans" w:hAnsi="Foundry Form Sans"/>
        </w:rPr>
        <w:t>anything because it was trying to make</w:t>
      </w:r>
      <w:r w:rsidR="00E55778" w:rsidRPr="00335B9C">
        <w:rPr>
          <w:rFonts w:ascii="Foundry Form Sans" w:hAnsi="Foundry Form Sans"/>
        </w:rPr>
        <w:t xml:space="preserve"> </w:t>
      </w:r>
      <w:r w:rsidRPr="00335B9C">
        <w:rPr>
          <w:rFonts w:ascii="Foundry Form Sans" w:hAnsi="Foundry Form Sans"/>
        </w:rPr>
        <w:t>up time</w:t>
      </w:r>
      <w:r w:rsidR="00A63B00" w:rsidRPr="00335B9C">
        <w:rPr>
          <w:rFonts w:ascii="Foundry Form Sans" w:hAnsi="Foundry Form Sans"/>
        </w:rPr>
        <w:t>.</w:t>
      </w:r>
    </w:p>
    <w:p w14:paraId="524CBAAE" w14:textId="77777777" w:rsidR="00A63B00" w:rsidRPr="00335B9C" w:rsidRDefault="00A63B00" w:rsidP="00B74CAE">
      <w:pPr>
        <w:pStyle w:val="GLAnormal"/>
        <w:rPr>
          <w:rFonts w:ascii="Foundry Form Sans" w:hAnsi="Foundry Form Sans"/>
        </w:rPr>
      </w:pPr>
    </w:p>
    <w:p w14:paraId="4781A5F3" w14:textId="13F39988" w:rsidR="00A63B00" w:rsidRPr="00335B9C" w:rsidRDefault="00A63B00" w:rsidP="00B74CAE">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s well as many cancellations</w:t>
      </w:r>
      <w:r w:rsidR="00E55778" w:rsidRPr="00335B9C">
        <w:rPr>
          <w:rFonts w:ascii="Foundry Form Sans" w:hAnsi="Foundry Form Sans"/>
        </w:rPr>
        <w:t xml:space="preserve"> </w:t>
      </w:r>
      <w:r w:rsidR="00EC4036" w:rsidRPr="00335B9C">
        <w:rPr>
          <w:rFonts w:ascii="Foundry Form Sans" w:hAnsi="Foundry Form Sans"/>
        </w:rPr>
        <w:t>and delays at the moment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passenger information does seem to be</w:t>
      </w:r>
      <w:r w:rsidR="00E55778" w:rsidRPr="00335B9C">
        <w:rPr>
          <w:rFonts w:ascii="Foundry Form Sans" w:hAnsi="Foundry Form Sans"/>
        </w:rPr>
        <w:t xml:space="preserve"> </w:t>
      </w:r>
      <w:r w:rsidR="00EC4036" w:rsidRPr="00335B9C">
        <w:rPr>
          <w:rFonts w:ascii="Foundry Form Sans" w:hAnsi="Foundry Form Sans"/>
        </w:rPr>
        <w:t>lacking</w:t>
      </w:r>
      <w:r w:rsidRPr="00335B9C">
        <w:rPr>
          <w:rFonts w:ascii="Foundry Form Sans" w:hAnsi="Foundry Form Sans"/>
        </w:rPr>
        <w:t xml:space="preserve">. </w:t>
      </w:r>
      <w:r w:rsidR="00EC4036" w:rsidRPr="00335B9C">
        <w:rPr>
          <w:rFonts w:ascii="Foundry Form Sans" w:hAnsi="Foundry Form Sans"/>
        </w:rPr>
        <w:t xml:space="preserve"> </w:t>
      </w:r>
      <w:r w:rsidR="00635BFB" w:rsidRPr="00335B9C">
        <w:rPr>
          <w:rFonts w:ascii="Foundry Form Sans" w:hAnsi="Foundry Form Sans"/>
        </w:rPr>
        <w:t>I am</w:t>
      </w:r>
      <w:r w:rsidR="00EC4036" w:rsidRPr="00335B9C">
        <w:rPr>
          <w:rFonts w:ascii="Foundry Form Sans" w:hAnsi="Foundry Form Sans"/>
        </w:rPr>
        <w:t xml:space="preserve"> just wondering if </w:t>
      </w:r>
      <w:r w:rsidR="00F31A67" w:rsidRPr="00335B9C">
        <w:rPr>
          <w:rFonts w:ascii="Foundry Form Sans" w:hAnsi="Foundry Form Sans"/>
        </w:rPr>
        <w:t>you are</w:t>
      </w:r>
      <w:r w:rsidR="00E55778" w:rsidRPr="00335B9C">
        <w:rPr>
          <w:rFonts w:ascii="Foundry Form Sans" w:hAnsi="Foundry Form Sans"/>
        </w:rPr>
        <w:t xml:space="preserve"> </w:t>
      </w:r>
      <w:r w:rsidR="00EC4036" w:rsidRPr="00335B9C">
        <w:rPr>
          <w:rFonts w:ascii="Foundry Form Sans" w:hAnsi="Foundry Form Sans"/>
        </w:rPr>
        <w:t>going to be re</w:t>
      </w:r>
      <w:r w:rsidRPr="00335B9C">
        <w:rPr>
          <w:rFonts w:ascii="Foundry Form Sans" w:hAnsi="Foundry Form Sans"/>
        </w:rPr>
        <w:t>dres</w:t>
      </w:r>
      <w:r w:rsidR="00EC4036" w:rsidRPr="00335B9C">
        <w:rPr>
          <w:rFonts w:ascii="Foundry Form Sans" w:hAnsi="Foundry Form Sans"/>
        </w:rPr>
        <w:t>sing that</w:t>
      </w:r>
      <w:r w:rsidR="00FE6A6F">
        <w:rPr>
          <w:rFonts w:ascii="Foundry Form Sans" w:hAnsi="Foundry Form Sans"/>
        </w:rPr>
        <w:t>?</w:t>
      </w:r>
    </w:p>
    <w:p w14:paraId="44C9D921" w14:textId="77777777" w:rsidR="00A63B00" w:rsidRPr="00335B9C" w:rsidRDefault="00A63B00" w:rsidP="00B74CAE">
      <w:pPr>
        <w:pStyle w:val="GLAnormal"/>
        <w:rPr>
          <w:rFonts w:ascii="Foundry Form Sans" w:hAnsi="Foundry Form Sans"/>
        </w:rPr>
      </w:pPr>
    </w:p>
    <w:p w14:paraId="26027B05" w14:textId="2160CB29" w:rsidR="00A63B00" w:rsidRPr="00335B9C" w:rsidRDefault="00A63B00"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Yes, </w:t>
      </w:r>
      <w:r w:rsidR="00F31A67" w:rsidRPr="00335B9C">
        <w:rPr>
          <w:rFonts w:ascii="Foundry Form Sans" w:hAnsi="Foundry Form Sans"/>
        </w:rPr>
        <w:t>we are</w:t>
      </w:r>
      <w:r w:rsidR="00EC4036" w:rsidRPr="00335B9C">
        <w:rPr>
          <w:rFonts w:ascii="Foundry Form Sans" w:hAnsi="Foundry Form Sans"/>
        </w:rPr>
        <w:t xml:space="preserve"> aware of that</w:t>
      </w:r>
      <w:r w:rsidRPr="00335B9C">
        <w:rPr>
          <w:rFonts w:ascii="Foundry Form Sans" w:hAnsi="Foundry Form Sans"/>
        </w:rPr>
        <w:t xml:space="preserve">.  I refer to what I said earlier.  I am </w:t>
      </w:r>
      <w:r w:rsidR="00EC4036" w:rsidRPr="00335B9C">
        <w:rPr>
          <w:rFonts w:ascii="Foundry Form Sans" w:hAnsi="Foundry Form Sans"/>
        </w:rPr>
        <w:t xml:space="preserve">not aware of the Palmers </w:t>
      </w:r>
      <w:r w:rsidRPr="00335B9C">
        <w:rPr>
          <w:rFonts w:ascii="Foundry Form Sans" w:hAnsi="Foundry Form Sans"/>
        </w:rPr>
        <w:t>G</w:t>
      </w:r>
      <w:r w:rsidR="00EC4036" w:rsidRPr="00335B9C">
        <w:rPr>
          <w:rFonts w:ascii="Foundry Form Sans" w:hAnsi="Foundry Form Sans"/>
        </w:rPr>
        <w:t>reen</w:t>
      </w:r>
      <w:r w:rsidRPr="00335B9C">
        <w:rPr>
          <w:rFonts w:ascii="Foundry Form Sans" w:hAnsi="Foundry Form Sans"/>
        </w:rPr>
        <w:t>-Bowes P</w:t>
      </w:r>
      <w:r w:rsidR="00EC4036" w:rsidRPr="00335B9C">
        <w:rPr>
          <w:rFonts w:ascii="Foundry Form Sans" w:hAnsi="Foundry Form Sans"/>
        </w:rPr>
        <w:t>ark issue specifically</w:t>
      </w:r>
      <w:r w:rsidRPr="00335B9C">
        <w:rPr>
          <w:rFonts w:ascii="Foundry Form Sans" w:hAnsi="Foundry Form Sans"/>
        </w:rPr>
        <w:t>,</w:t>
      </w:r>
      <w:r w:rsidR="00EC4036" w:rsidRPr="00335B9C">
        <w:rPr>
          <w:rFonts w:ascii="Foundry Form Sans" w:hAnsi="Foundry Form Sans"/>
        </w:rPr>
        <w:t xml:space="preserve"> but trying to</w:t>
      </w:r>
      <w:r w:rsidR="00E55778" w:rsidRPr="00335B9C">
        <w:rPr>
          <w:rFonts w:ascii="Foundry Form Sans" w:hAnsi="Foundry Form Sans"/>
        </w:rPr>
        <w:t xml:space="preserve"> </w:t>
      </w:r>
      <w:r w:rsidR="00EC4036" w:rsidRPr="00335B9C">
        <w:rPr>
          <w:rFonts w:ascii="Foundry Form Sans" w:hAnsi="Foundry Form Sans"/>
        </w:rPr>
        <w:t>get information to staff on platforms</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which is what you </w:t>
      </w:r>
      <w:r w:rsidRPr="00335B9C">
        <w:rPr>
          <w:rFonts w:ascii="Foundry Form Sans" w:hAnsi="Foundry Form Sans"/>
        </w:rPr>
        <w:t>will have had at Moor</w:t>
      </w:r>
      <w:r w:rsidR="00EC4036" w:rsidRPr="00335B9C">
        <w:rPr>
          <w:rFonts w:ascii="Foundry Form Sans" w:hAnsi="Foundry Form Sans"/>
        </w:rPr>
        <w:t>gate</w:t>
      </w:r>
      <w:r w:rsidR="00FE7358">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is challenging</w:t>
      </w:r>
      <w:r w:rsidRPr="00335B9C">
        <w:rPr>
          <w:rFonts w:ascii="Foundry Form Sans" w:hAnsi="Foundry Form Sans"/>
        </w:rPr>
        <w:t>.  I</w:t>
      </w:r>
      <w:r w:rsidR="00EC4036" w:rsidRPr="00335B9C">
        <w:rPr>
          <w:rFonts w:ascii="Foundry Form Sans" w:hAnsi="Foundry Form Sans"/>
        </w:rPr>
        <w:t>f they</w:t>
      </w:r>
      <w:r w:rsidRPr="00335B9C">
        <w:rPr>
          <w:rFonts w:ascii="Foundry Form Sans" w:hAnsi="Foundry Form Sans"/>
        </w:rPr>
        <w:t xml:space="preserve"> a</w:t>
      </w:r>
      <w:r w:rsidR="00EC4036" w:rsidRPr="00335B9C">
        <w:rPr>
          <w:rFonts w:ascii="Foundry Form Sans" w:hAnsi="Foundry Form Sans"/>
        </w:rPr>
        <w:t>re out</w:t>
      </w:r>
      <w:r w:rsidR="00E55778" w:rsidRPr="00335B9C">
        <w:rPr>
          <w:rFonts w:ascii="Foundry Form Sans" w:hAnsi="Foundry Form Sans"/>
        </w:rPr>
        <w:t xml:space="preserve"> </w:t>
      </w:r>
      <w:r w:rsidR="00EC4036" w:rsidRPr="00335B9C">
        <w:rPr>
          <w:rFonts w:ascii="Foundry Form Sans" w:hAnsi="Foundry Form Sans"/>
        </w:rPr>
        <w:t>talking to passengers</w:t>
      </w:r>
      <w:r w:rsidRPr="00335B9C">
        <w:rPr>
          <w:rFonts w:ascii="Foundry Form Sans" w:hAnsi="Foundry Form Sans"/>
        </w:rPr>
        <w:t>,</w:t>
      </w:r>
      <w:r w:rsidR="00EC4036" w:rsidRPr="00335B9C">
        <w:rPr>
          <w:rFonts w:ascii="Foundry Form Sans" w:hAnsi="Foundry Form Sans"/>
        </w:rPr>
        <w:t xml:space="preserve"> they</w:t>
      </w:r>
      <w:r w:rsidRPr="00335B9C">
        <w:rPr>
          <w:rFonts w:ascii="Foundry Form Sans" w:hAnsi="Foundry Form Sans"/>
        </w:rPr>
        <w:t xml:space="preserve"> a</w:t>
      </w:r>
      <w:r w:rsidR="00EC4036" w:rsidRPr="00335B9C">
        <w:rPr>
          <w:rFonts w:ascii="Foundry Form Sans" w:hAnsi="Foundry Form Sans"/>
        </w:rPr>
        <w:t>re not in</w:t>
      </w:r>
      <w:r w:rsidR="00E55778" w:rsidRPr="00335B9C">
        <w:rPr>
          <w:rFonts w:ascii="Foundry Form Sans" w:hAnsi="Foundry Form Sans"/>
        </w:rPr>
        <w:t xml:space="preserve"> </w:t>
      </w:r>
      <w:r w:rsidR="00EC4036" w:rsidRPr="00335B9C">
        <w:rPr>
          <w:rFonts w:ascii="Foundry Form Sans" w:hAnsi="Foundry Form Sans"/>
        </w:rPr>
        <w:t>front of a computer screen</w:t>
      </w:r>
      <w:r w:rsidRPr="00335B9C">
        <w:rPr>
          <w:rFonts w:ascii="Foundry Form Sans" w:hAnsi="Foundry Form Sans"/>
        </w:rPr>
        <w:t>.  I</w:t>
      </w:r>
      <w:r w:rsidR="00EC4036" w:rsidRPr="00335B9C">
        <w:rPr>
          <w:rFonts w:ascii="Foundry Form Sans" w:hAnsi="Foundry Form Sans"/>
        </w:rPr>
        <w:t xml:space="preserve">f </w:t>
      </w:r>
      <w:r w:rsidRPr="00335B9C">
        <w:rPr>
          <w:rFonts w:ascii="Foundry Form Sans" w:hAnsi="Foundry Form Sans"/>
        </w:rPr>
        <w:t xml:space="preserve">they </w:t>
      </w:r>
      <w:r w:rsidR="00EC4036" w:rsidRPr="00335B9C">
        <w:rPr>
          <w:rFonts w:ascii="Foundry Form Sans" w:hAnsi="Foundry Form Sans"/>
        </w:rPr>
        <w:t>in front</w:t>
      </w:r>
      <w:r w:rsidR="00E55778" w:rsidRPr="00335B9C">
        <w:rPr>
          <w:rFonts w:ascii="Foundry Form Sans" w:hAnsi="Foundry Form Sans"/>
        </w:rPr>
        <w:t xml:space="preserve"> </w:t>
      </w:r>
      <w:r w:rsidR="00EC4036" w:rsidRPr="00335B9C">
        <w:rPr>
          <w:rFonts w:ascii="Foundry Form Sans" w:hAnsi="Foundry Form Sans"/>
        </w:rPr>
        <w:t>of a computer screen</w:t>
      </w:r>
      <w:r w:rsidRPr="00335B9C">
        <w:rPr>
          <w:rFonts w:ascii="Foundry Form Sans" w:hAnsi="Foundry Form Sans"/>
        </w:rPr>
        <w:t xml:space="preserve">, they are not </w:t>
      </w:r>
      <w:r w:rsidR="00EC4036" w:rsidRPr="00335B9C">
        <w:rPr>
          <w:rFonts w:ascii="Foundry Form Sans" w:hAnsi="Foundry Form Sans"/>
        </w:rPr>
        <w:t>in front of</w:t>
      </w:r>
      <w:r w:rsidR="00E55778" w:rsidRPr="00335B9C">
        <w:rPr>
          <w:rFonts w:ascii="Foundry Form Sans" w:hAnsi="Foundry Form Sans"/>
        </w:rPr>
        <w:t xml:space="preserve"> </w:t>
      </w:r>
      <w:r w:rsidR="00EC4036" w:rsidRPr="00335B9C">
        <w:rPr>
          <w:rFonts w:ascii="Foundry Form Sans" w:hAnsi="Foundry Form Sans"/>
        </w:rPr>
        <w:t>passengers</w:t>
      </w:r>
      <w:r w:rsidRPr="00335B9C">
        <w:rPr>
          <w:rFonts w:ascii="Foundry Form Sans" w:hAnsi="Foundry Form Sans"/>
        </w:rPr>
        <w:t>.</w:t>
      </w:r>
    </w:p>
    <w:p w14:paraId="62F344B4" w14:textId="77777777" w:rsidR="00A63B00" w:rsidRPr="00335B9C" w:rsidRDefault="00A63B00" w:rsidP="00B74CAE">
      <w:pPr>
        <w:pStyle w:val="GLAnormal"/>
        <w:rPr>
          <w:rFonts w:ascii="Foundry Form Sans" w:hAnsi="Foundry Form Sans"/>
        </w:rPr>
      </w:pPr>
    </w:p>
    <w:p w14:paraId="0CE5ABFF" w14:textId="77777777" w:rsidR="00A63B00" w:rsidRPr="00335B9C" w:rsidRDefault="00A63B00" w:rsidP="00B74CAE">
      <w:pPr>
        <w:pStyle w:val="GLAnormal"/>
        <w:rPr>
          <w:rFonts w:ascii="Foundry Form Sans" w:hAnsi="Foundry Form Sans"/>
        </w:rPr>
      </w:pPr>
      <w:r w:rsidRPr="00335B9C">
        <w:rPr>
          <w:rFonts w:ascii="Foundry Form Sans" w:hAnsi="Foundry Form Sans"/>
        </w:rPr>
        <w:lastRenderedPageBreak/>
        <w:t>W</w:t>
      </w:r>
      <w:r w:rsidR="00EC4036" w:rsidRPr="00335B9C">
        <w:rPr>
          <w:rFonts w:ascii="Foundry Form Sans" w:hAnsi="Foundry Form Sans"/>
        </w:rPr>
        <w:t>e</w:t>
      </w:r>
      <w:r w:rsidR="00E55778" w:rsidRPr="00335B9C">
        <w:rPr>
          <w:rFonts w:ascii="Foundry Form Sans" w:hAnsi="Foundry Form Sans"/>
        </w:rPr>
        <w:t xml:space="preserve"> have</w:t>
      </w:r>
      <w:r w:rsidR="00EC4036" w:rsidRPr="00335B9C">
        <w:rPr>
          <w:rFonts w:ascii="Foundry Form Sans" w:hAnsi="Foundry Form Sans"/>
        </w:rPr>
        <w:t xml:space="preserve"> created separate</w:t>
      </w:r>
      <w:r w:rsidR="00E55778" w:rsidRPr="00335B9C">
        <w:rPr>
          <w:rFonts w:ascii="Foundry Form Sans" w:hAnsi="Foundry Form Sans"/>
        </w:rPr>
        <w:t xml:space="preserve"> </w:t>
      </w:r>
      <w:r w:rsidR="00EC4036" w:rsidRPr="00335B9C">
        <w:rPr>
          <w:rFonts w:ascii="Foundry Form Sans" w:hAnsi="Foundry Form Sans"/>
        </w:rPr>
        <w:t>teams dedicated to getting information</w:t>
      </w:r>
      <w:r w:rsidR="00E55778" w:rsidRPr="00335B9C">
        <w:rPr>
          <w:rFonts w:ascii="Foundry Form Sans" w:hAnsi="Foundry Form Sans"/>
        </w:rPr>
        <w:t xml:space="preserve"> </w:t>
      </w:r>
      <w:r w:rsidR="00EC4036" w:rsidRPr="00335B9C">
        <w:rPr>
          <w:rFonts w:ascii="Foundry Form Sans" w:hAnsi="Foundry Form Sans"/>
        </w:rPr>
        <w:t>out in our control cent</w:t>
      </w:r>
      <w:r w:rsidRPr="00335B9C">
        <w:rPr>
          <w:rFonts w:ascii="Foundry Form Sans" w:hAnsi="Foundry Form Sans"/>
        </w:rPr>
        <w:t>r</w:t>
      </w:r>
      <w:r w:rsidR="00EC4036" w:rsidRPr="00335B9C">
        <w:rPr>
          <w:rFonts w:ascii="Foundry Form Sans" w:hAnsi="Foundry Form Sans"/>
        </w:rPr>
        <w:t xml:space="preserve">e at </w:t>
      </w:r>
      <w:r w:rsidRPr="00335B9C">
        <w:rPr>
          <w:rFonts w:ascii="Foundry Form Sans" w:hAnsi="Foundry Form Sans"/>
        </w:rPr>
        <w:t>T</w:t>
      </w:r>
      <w:r w:rsidR="00EC4036" w:rsidRPr="00335B9C">
        <w:rPr>
          <w:rFonts w:ascii="Foundry Form Sans" w:hAnsi="Foundry Form Sans"/>
        </w:rPr>
        <w:t>hree</w:t>
      </w:r>
      <w:r w:rsidR="00E55778" w:rsidRPr="00335B9C">
        <w:rPr>
          <w:rFonts w:ascii="Foundry Form Sans" w:hAnsi="Foundry Form Sans"/>
        </w:rPr>
        <w:t xml:space="preserve"> </w:t>
      </w:r>
      <w:r w:rsidRPr="00335B9C">
        <w:rPr>
          <w:rFonts w:ascii="Foundry Form Sans" w:hAnsi="Foundry Form Sans"/>
        </w:rPr>
        <w:t>B</w:t>
      </w:r>
      <w:r w:rsidR="00EC4036" w:rsidRPr="00335B9C">
        <w:rPr>
          <w:rFonts w:ascii="Foundry Form Sans" w:hAnsi="Foundry Form Sans"/>
        </w:rPr>
        <w:t>ridges</w:t>
      </w:r>
      <w:r w:rsidRPr="00335B9C">
        <w:rPr>
          <w:rFonts w:ascii="Foundry Form Sans" w:hAnsi="Foundry Form Sans"/>
        </w:rPr>
        <w:t>.  A</w:t>
      </w:r>
      <w:r w:rsidR="00EC4036" w:rsidRPr="00335B9C">
        <w:rPr>
          <w:rFonts w:ascii="Foundry Form Sans" w:hAnsi="Foundry Form Sans"/>
        </w:rPr>
        <w:t xml:space="preserve"> team works continuously</w:t>
      </w:r>
      <w:r w:rsidRPr="00335B9C">
        <w:rPr>
          <w:rFonts w:ascii="Foundry Form Sans" w:hAnsi="Foundry Form Sans"/>
        </w:rPr>
        <w:t xml:space="preserve">, other than </w:t>
      </w:r>
      <w:r w:rsidR="00EC4036" w:rsidRPr="00335B9C">
        <w:rPr>
          <w:rFonts w:ascii="Foundry Form Sans" w:hAnsi="Foundry Form Sans"/>
        </w:rPr>
        <w:t>through the very small hours of the</w:t>
      </w:r>
      <w:r w:rsidR="00E55778" w:rsidRPr="00335B9C">
        <w:rPr>
          <w:rFonts w:ascii="Foundry Form Sans" w:hAnsi="Foundry Form Sans"/>
        </w:rPr>
        <w:t xml:space="preserve"> </w:t>
      </w:r>
      <w:r w:rsidR="00EC4036" w:rsidRPr="00335B9C">
        <w:rPr>
          <w:rFonts w:ascii="Foundry Form Sans" w:hAnsi="Foundry Form Sans"/>
        </w:rPr>
        <w:t>night</w:t>
      </w:r>
      <w:r w:rsidRPr="00335B9C">
        <w:rPr>
          <w:rFonts w:ascii="Foundry Form Sans" w:hAnsi="Foundry Form Sans"/>
        </w:rPr>
        <w:t>,</w:t>
      </w:r>
      <w:r w:rsidR="00EC4036" w:rsidRPr="00335B9C">
        <w:rPr>
          <w:rFonts w:ascii="Foundry Form Sans" w:hAnsi="Foundry Form Sans"/>
        </w:rPr>
        <w:t xml:space="preserve"> to ensure that we make sure that</w:t>
      </w:r>
      <w:r w:rsidR="00E55778" w:rsidRPr="00335B9C">
        <w:rPr>
          <w:rFonts w:ascii="Foundry Form Sans" w:hAnsi="Foundry Form Sans"/>
        </w:rPr>
        <w:t xml:space="preserve"> </w:t>
      </w:r>
      <w:r w:rsidR="00EC4036" w:rsidRPr="00335B9C">
        <w:rPr>
          <w:rFonts w:ascii="Foundry Form Sans" w:hAnsi="Foundry Form Sans"/>
        </w:rPr>
        <w:t>we can get information to stations</w:t>
      </w:r>
      <w:r w:rsidR="00E55778" w:rsidRPr="00335B9C">
        <w:rPr>
          <w:rFonts w:ascii="Foundry Form Sans" w:hAnsi="Foundry Form Sans"/>
        </w:rPr>
        <w:t xml:space="preserve"> </w:t>
      </w:r>
      <w:r w:rsidR="00EC4036" w:rsidRPr="00335B9C">
        <w:rPr>
          <w:rFonts w:ascii="Foundry Form Sans" w:hAnsi="Foundry Form Sans"/>
        </w:rPr>
        <w:t>as timely as possible</w:t>
      </w:r>
      <w:r w:rsidRPr="00335B9C">
        <w:rPr>
          <w:rFonts w:ascii="Foundry Form Sans" w:hAnsi="Foundry Form Sans"/>
        </w:rPr>
        <w:t>.  I</w:t>
      </w:r>
      <w:r w:rsidR="00EC4036" w:rsidRPr="00335B9C">
        <w:rPr>
          <w:rFonts w:ascii="Foundry Form Sans" w:hAnsi="Foundry Form Sans"/>
        </w:rPr>
        <w:t>n particular</w:t>
      </w:r>
      <w:r w:rsidR="00E55778" w:rsidRPr="00335B9C">
        <w:rPr>
          <w:rFonts w:ascii="Foundry Form Sans" w:hAnsi="Foundry Form Sans"/>
        </w:rPr>
        <w:t xml:space="preserve"> </w:t>
      </w:r>
      <w:r w:rsidR="00EC4036" w:rsidRPr="00335B9C">
        <w:rPr>
          <w:rFonts w:ascii="Foundry Form Sans" w:hAnsi="Foundry Form Sans"/>
        </w:rPr>
        <w:t>where we are putting in arrangements for</w:t>
      </w:r>
      <w:r w:rsidR="00E55778" w:rsidRPr="00335B9C">
        <w:rPr>
          <w:rFonts w:ascii="Foundry Form Sans" w:hAnsi="Foundry Form Sans"/>
        </w:rPr>
        <w:t xml:space="preserve"> </w:t>
      </w:r>
      <w:r w:rsidR="00EC4036" w:rsidRPr="00335B9C">
        <w:rPr>
          <w:rFonts w:ascii="Foundry Form Sans" w:hAnsi="Foundry Form Sans"/>
        </w:rPr>
        <w:t xml:space="preserve">extra stops and </w:t>
      </w:r>
      <w:r w:rsidRPr="00335B9C">
        <w:rPr>
          <w:rFonts w:ascii="Foundry Form Sans" w:hAnsi="Foundry Form Sans"/>
        </w:rPr>
        <w:t>in</w:t>
      </w:r>
      <w:r w:rsidR="00EC4036" w:rsidRPr="00335B9C">
        <w:rPr>
          <w:rFonts w:ascii="Foundry Form Sans" w:hAnsi="Foundry Form Sans"/>
        </w:rPr>
        <w:t xml:space="preserve"> the case that you</w:t>
      </w:r>
      <w:r w:rsidR="00E55778" w:rsidRPr="00335B9C">
        <w:rPr>
          <w:rFonts w:ascii="Foundry Form Sans" w:hAnsi="Foundry Form Sans"/>
        </w:rPr>
        <w:t xml:space="preserve"> </w:t>
      </w:r>
      <w:r w:rsidR="00EC4036" w:rsidRPr="00335B9C">
        <w:rPr>
          <w:rFonts w:ascii="Foundry Form Sans" w:hAnsi="Foundry Form Sans"/>
        </w:rPr>
        <w:t>describe</w:t>
      </w:r>
      <w:r w:rsidRPr="00335B9C">
        <w:rPr>
          <w:rFonts w:ascii="Foundry Form Sans" w:hAnsi="Foundry Form Sans"/>
        </w:rPr>
        <w:t xml:space="preserve">d at Palmers Green and Bowes Park, </w:t>
      </w:r>
      <w:r w:rsidR="00EC4036" w:rsidRPr="00335B9C">
        <w:rPr>
          <w:rFonts w:ascii="Foundry Form Sans" w:hAnsi="Foundry Form Sans"/>
        </w:rPr>
        <w:t>the following train should have</w:t>
      </w:r>
      <w:r w:rsidR="00E55778" w:rsidRPr="00335B9C">
        <w:rPr>
          <w:rFonts w:ascii="Foundry Form Sans" w:hAnsi="Foundry Form Sans"/>
        </w:rPr>
        <w:t xml:space="preserve"> </w:t>
      </w:r>
      <w:r w:rsidR="00EC4036" w:rsidRPr="00335B9C">
        <w:rPr>
          <w:rFonts w:ascii="Foundry Form Sans" w:hAnsi="Foundry Form Sans"/>
        </w:rPr>
        <w:t>stopped if there was a c</w:t>
      </w:r>
      <w:r w:rsidRPr="00335B9C">
        <w:rPr>
          <w:rFonts w:ascii="Foundry Form Sans" w:hAnsi="Foundry Form Sans"/>
        </w:rPr>
        <w:t>ancellation.</w:t>
      </w:r>
    </w:p>
    <w:p w14:paraId="4F1AF800" w14:textId="77777777" w:rsidR="00A63B00" w:rsidRPr="00335B9C" w:rsidRDefault="00A63B00" w:rsidP="00B74CAE">
      <w:pPr>
        <w:pStyle w:val="GLAnormal"/>
        <w:rPr>
          <w:rFonts w:ascii="Foundry Form Sans" w:hAnsi="Foundry Form Sans"/>
        </w:rPr>
      </w:pPr>
    </w:p>
    <w:p w14:paraId="5867DD47" w14:textId="132FB72F" w:rsidR="00A63B00" w:rsidRPr="00335B9C" w:rsidRDefault="00A63B00" w:rsidP="00B74CAE">
      <w:pPr>
        <w:pStyle w:val="GLAnormal"/>
        <w:rPr>
          <w:rFonts w:ascii="Foundry Form Sans" w:hAnsi="Foundry Form Sans"/>
        </w:rPr>
      </w:pPr>
      <w:r w:rsidRPr="00335B9C">
        <w:rPr>
          <w:rFonts w:ascii="Foundry Form Sans" w:hAnsi="Foundry Form Sans"/>
          <w:b/>
        </w:rPr>
        <w:t>Joanne McCartney AM:</w:t>
      </w:r>
      <w:r w:rsidRPr="00335B9C">
        <w:rPr>
          <w:rFonts w:ascii="Foundry Form Sans" w:hAnsi="Foundry Form Sans"/>
        </w:rPr>
        <w:t xml:space="preserve">  They all stop at Palmers Green.  It is one of your busiest stations.  That it bypassed it to make up time is bizarre.</w:t>
      </w:r>
    </w:p>
    <w:p w14:paraId="6C7209AE" w14:textId="54586095" w:rsidR="00A63B00" w:rsidRPr="00335B9C" w:rsidRDefault="00A63B00" w:rsidP="00B74CAE">
      <w:pPr>
        <w:pStyle w:val="GLAnormal"/>
        <w:rPr>
          <w:rFonts w:ascii="Foundry Form Sans" w:hAnsi="Foundry Form Sans"/>
        </w:rPr>
      </w:pPr>
    </w:p>
    <w:p w14:paraId="5DD74A8F" w14:textId="2908E30A" w:rsidR="00A63B00" w:rsidRPr="00335B9C" w:rsidRDefault="00A63B00">
      <w:pPr>
        <w:pStyle w:val="GLAnormal"/>
        <w:rPr>
          <w:rFonts w:ascii="Foundry Form Sans" w:hAnsi="Foundry Form Sans"/>
        </w:rPr>
      </w:pPr>
      <w:r w:rsidRPr="00E874ED">
        <w:rPr>
          <w:rFonts w:ascii="Foundry Form Sans" w:hAnsi="Foundry Form Sans"/>
          <w:b/>
        </w:rPr>
        <w:t>Nick Brown (Chief Operating Officer, Govia Thameslink Railway):</w:t>
      </w:r>
      <w:r w:rsidRPr="00E874ED">
        <w:rPr>
          <w:rFonts w:ascii="Foundry Form Sans" w:hAnsi="Foundry Form Sans"/>
        </w:rPr>
        <w:t xml:space="preserve">  I</w:t>
      </w:r>
      <w:r w:rsidR="00EC4036" w:rsidRPr="00E874ED">
        <w:rPr>
          <w:rFonts w:ascii="Foundry Form Sans" w:hAnsi="Foundry Form Sans"/>
        </w:rPr>
        <w:t xml:space="preserve">f </w:t>
      </w:r>
      <w:r w:rsidR="00E55778" w:rsidRPr="00E874ED">
        <w:rPr>
          <w:rFonts w:ascii="Foundry Form Sans" w:hAnsi="Foundry Form Sans"/>
        </w:rPr>
        <w:t xml:space="preserve">that is </w:t>
      </w:r>
      <w:r w:rsidR="00EC4036" w:rsidRPr="00E874ED">
        <w:rPr>
          <w:rFonts w:ascii="Foundry Form Sans" w:hAnsi="Foundry Form Sans"/>
        </w:rPr>
        <w:t>what the reason was</w:t>
      </w:r>
      <w:r w:rsidRPr="00E874ED">
        <w:rPr>
          <w:rFonts w:ascii="Foundry Form Sans" w:hAnsi="Foundry Form Sans"/>
        </w:rPr>
        <w:t>,</w:t>
      </w:r>
      <w:r w:rsidR="00EC4036" w:rsidRPr="00E874ED">
        <w:rPr>
          <w:rFonts w:ascii="Foundry Form Sans" w:hAnsi="Foundry Form Sans"/>
        </w:rPr>
        <w:t xml:space="preserve"> </w:t>
      </w:r>
      <w:r w:rsidR="00635BFB" w:rsidRPr="00E874ED">
        <w:rPr>
          <w:rFonts w:ascii="Foundry Form Sans" w:hAnsi="Foundry Form Sans"/>
        </w:rPr>
        <w:t>I am</w:t>
      </w:r>
      <w:r w:rsidR="00EC4036" w:rsidRPr="00E874ED">
        <w:rPr>
          <w:rFonts w:ascii="Foundry Form Sans" w:hAnsi="Foundry Form Sans"/>
        </w:rPr>
        <w:t xml:space="preserve"> happy to pick up</w:t>
      </w:r>
      <w:r w:rsidR="00E55778" w:rsidRPr="00E874ED">
        <w:rPr>
          <w:rFonts w:ascii="Foundry Form Sans" w:hAnsi="Foundry Form Sans"/>
        </w:rPr>
        <w:t xml:space="preserve"> </w:t>
      </w:r>
      <w:r w:rsidR="00EC4036" w:rsidRPr="00E874ED">
        <w:rPr>
          <w:rFonts w:ascii="Foundry Form Sans" w:hAnsi="Foundry Form Sans"/>
        </w:rPr>
        <w:t>the details afterwards</w:t>
      </w:r>
      <w:r w:rsidRPr="00E874ED">
        <w:rPr>
          <w:rFonts w:ascii="Foundry Form Sans" w:hAnsi="Foundry Form Sans"/>
        </w:rPr>
        <w:t>,</w:t>
      </w:r>
      <w:r w:rsidR="00EC4036" w:rsidRPr="00E874ED">
        <w:rPr>
          <w:rFonts w:ascii="Foundry Form Sans" w:hAnsi="Foundry Form Sans"/>
        </w:rPr>
        <w:t xml:space="preserve"> but it seems a</w:t>
      </w:r>
      <w:r w:rsidR="00E55778" w:rsidRPr="00E874ED">
        <w:rPr>
          <w:rFonts w:ascii="Foundry Form Sans" w:hAnsi="Foundry Form Sans"/>
        </w:rPr>
        <w:t xml:space="preserve"> </w:t>
      </w:r>
      <w:r w:rsidR="00EC4036" w:rsidRPr="00E874ED">
        <w:rPr>
          <w:rFonts w:ascii="Foundry Form Sans" w:hAnsi="Foundry Form Sans"/>
        </w:rPr>
        <w:t>bit bizarre</w:t>
      </w:r>
      <w:r w:rsidRPr="00E874ED">
        <w:rPr>
          <w:rFonts w:ascii="Foundry Form Sans" w:hAnsi="Foundry Form Sans"/>
        </w:rPr>
        <w:t>.  Y</w:t>
      </w:r>
      <w:r w:rsidR="00EC4036" w:rsidRPr="00E874ED">
        <w:rPr>
          <w:rFonts w:ascii="Foundry Form Sans" w:hAnsi="Foundry Form Sans"/>
        </w:rPr>
        <w:t>ou would</w:t>
      </w:r>
      <w:r w:rsidR="00E55778" w:rsidRPr="00E874ED">
        <w:rPr>
          <w:rFonts w:ascii="Foundry Form Sans" w:hAnsi="Foundry Form Sans"/>
        </w:rPr>
        <w:t xml:space="preserve"> not</w:t>
      </w:r>
      <w:r w:rsidR="00EC4036" w:rsidRPr="00E874ED">
        <w:rPr>
          <w:rFonts w:ascii="Foundry Form Sans" w:hAnsi="Foundry Form Sans"/>
        </w:rPr>
        <w:t xml:space="preserve"> do that</w:t>
      </w:r>
      <w:r w:rsidR="00E55778" w:rsidRPr="00E874ED">
        <w:rPr>
          <w:rFonts w:ascii="Foundry Form Sans" w:hAnsi="Foundry Form Sans"/>
        </w:rPr>
        <w:t xml:space="preserve"> </w:t>
      </w:r>
      <w:r w:rsidR="00EC4036" w:rsidRPr="00E874ED">
        <w:rPr>
          <w:rFonts w:ascii="Foundry Form Sans" w:hAnsi="Foundry Form Sans"/>
        </w:rPr>
        <w:t>necessarily if the train was running</w:t>
      </w:r>
      <w:r w:rsidR="00E55778" w:rsidRPr="00E874ED">
        <w:rPr>
          <w:rFonts w:ascii="Foundry Form Sans" w:hAnsi="Foundry Form Sans"/>
        </w:rPr>
        <w:t xml:space="preserve"> </w:t>
      </w:r>
      <w:r w:rsidR="00EC4036" w:rsidRPr="00E874ED">
        <w:rPr>
          <w:rFonts w:ascii="Foundry Form Sans" w:hAnsi="Foundry Form Sans"/>
        </w:rPr>
        <w:t>late or whatever</w:t>
      </w:r>
      <w:r w:rsidRPr="00E874ED">
        <w:rPr>
          <w:rFonts w:ascii="Foundry Form Sans" w:hAnsi="Foundry Form Sans"/>
        </w:rPr>
        <w:t>.  W</w:t>
      </w:r>
      <w:r w:rsidR="00F31A67" w:rsidRPr="00E874ED">
        <w:rPr>
          <w:rFonts w:ascii="Foundry Form Sans" w:hAnsi="Foundry Form Sans"/>
        </w:rPr>
        <w:t>e are</w:t>
      </w:r>
      <w:r w:rsidR="00EC4036" w:rsidRPr="00E874ED">
        <w:rPr>
          <w:rFonts w:ascii="Foundry Form Sans" w:hAnsi="Foundry Form Sans"/>
        </w:rPr>
        <w:t xml:space="preserve"> not saying we</w:t>
      </w:r>
      <w:r w:rsidR="00E55778" w:rsidRPr="00E874ED">
        <w:rPr>
          <w:rFonts w:ascii="Foundry Form Sans" w:hAnsi="Foundry Form Sans"/>
        </w:rPr>
        <w:t xml:space="preserve"> </w:t>
      </w:r>
      <w:r w:rsidR="00EC4036" w:rsidRPr="00E874ED">
        <w:rPr>
          <w:rFonts w:ascii="Foundry Form Sans" w:hAnsi="Foundry Form Sans"/>
        </w:rPr>
        <w:t>get it right every time</w:t>
      </w:r>
      <w:r w:rsidRPr="00E874ED">
        <w:rPr>
          <w:rFonts w:ascii="Foundry Form Sans" w:hAnsi="Foundry Form Sans"/>
        </w:rPr>
        <w:t>,</w:t>
      </w:r>
      <w:r w:rsidR="00EC4036" w:rsidRPr="00E874ED">
        <w:rPr>
          <w:rFonts w:ascii="Foundry Form Sans" w:hAnsi="Foundry Form Sans"/>
        </w:rPr>
        <w:t xml:space="preserve"> but</w:t>
      </w:r>
      <w:r w:rsidRPr="00E874ED">
        <w:rPr>
          <w:rFonts w:ascii="Foundry Form Sans" w:hAnsi="Foundry Form Sans"/>
        </w:rPr>
        <w:t xml:space="preserve"> we</w:t>
      </w:r>
      <w:r w:rsidR="00EC4036" w:rsidRPr="00E874ED">
        <w:rPr>
          <w:rFonts w:ascii="Foundry Form Sans" w:hAnsi="Foundry Form Sans"/>
        </w:rPr>
        <w:t xml:space="preserve"> try our best</w:t>
      </w:r>
      <w:r w:rsidR="00E55778" w:rsidRPr="00E874ED">
        <w:rPr>
          <w:rFonts w:ascii="Foundry Form Sans" w:hAnsi="Foundry Form Sans"/>
        </w:rPr>
        <w:t xml:space="preserve"> </w:t>
      </w:r>
      <w:r w:rsidR="00EC4036" w:rsidRPr="00E874ED">
        <w:rPr>
          <w:rFonts w:ascii="Foundry Form Sans" w:hAnsi="Foundry Form Sans"/>
        </w:rPr>
        <w:t>on that</w:t>
      </w:r>
      <w:r w:rsidRPr="00E874ED">
        <w:rPr>
          <w:rFonts w:ascii="Foundry Form Sans" w:hAnsi="Foundry Form Sans"/>
        </w:rPr>
        <w:t>.</w:t>
      </w:r>
    </w:p>
    <w:p w14:paraId="66DECD7F" w14:textId="77777777" w:rsidR="00A63B00" w:rsidRPr="00335B9C" w:rsidRDefault="00A63B00" w:rsidP="00B74CAE">
      <w:pPr>
        <w:pStyle w:val="GLAnormal"/>
        <w:rPr>
          <w:rFonts w:ascii="Foundry Form Sans" w:hAnsi="Foundry Form Sans"/>
        </w:rPr>
      </w:pPr>
    </w:p>
    <w:p w14:paraId="754F752F" w14:textId="77777777" w:rsidR="00A63B00" w:rsidRPr="00335B9C" w:rsidRDefault="00A63B00"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Yes, </w:t>
      </w:r>
      <w:r w:rsidR="00EC4036" w:rsidRPr="00335B9C">
        <w:rPr>
          <w:rFonts w:ascii="Foundry Form Sans" w:hAnsi="Foundry Form Sans"/>
        </w:rPr>
        <w:t>just</w:t>
      </w:r>
      <w:r w:rsidR="00E55778" w:rsidRPr="00335B9C">
        <w:rPr>
          <w:rFonts w:ascii="Foundry Form Sans" w:hAnsi="Foundry Form Sans"/>
        </w:rPr>
        <w:t xml:space="preserve"> </w:t>
      </w:r>
      <w:r w:rsidR="00EC4036" w:rsidRPr="00335B9C">
        <w:rPr>
          <w:rFonts w:ascii="Foundry Form Sans" w:hAnsi="Foundry Form Sans"/>
        </w:rPr>
        <w:t>going back to this point about whether</w:t>
      </w:r>
      <w:r w:rsidR="00E55778" w:rsidRPr="00335B9C">
        <w:rPr>
          <w:rFonts w:ascii="Foundry Form Sans" w:hAnsi="Foundry Form Sans"/>
        </w:rPr>
        <w:t xml:space="preserve"> </w:t>
      </w:r>
      <w:r w:rsidR="00EC4036" w:rsidRPr="00335B9C">
        <w:rPr>
          <w:rFonts w:ascii="Foundry Form Sans" w:hAnsi="Foundry Form Sans"/>
        </w:rPr>
        <w:t>the timetable should have been delayed</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 I</w:t>
      </w:r>
      <w:r w:rsidR="00E55778" w:rsidRPr="00335B9C">
        <w:rPr>
          <w:rFonts w:ascii="Foundry Form Sans" w:hAnsi="Foundry Form Sans"/>
        </w:rPr>
        <w:t xml:space="preserve"> have</w:t>
      </w:r>
      <w:r w:rsidR="00EC4036" w:rsidRPr="00335B9C">
        <w:rPr>
          <w:rFonts w:ascii="Foundry Form Sans" w:hAnsi="Foundry Form Sans"/>
        </w:rPr>
        <w:t xml:space="preserve"> not really heard</w:t>
      </w:r>
      <w:r w:rsidR="00E55778" w:rsidRPr="00335B9C">
        <w:rPr>
          <w:rFonts w:ascii="Foundry Form Sans" w:hAnsi="Foundry Form Sans"/>
        </w:rPr>
        <w:t xml:space="preserve"> </w:t>
      </w:r>
      <w:r w:rsidR="00EC4036" w:rsidRPr="00335B9C">
        <w:rPr>
          <w:rFonts w:ascii="Foundry Form Sans" w:hAnsi="Foundry Form Sans"/>
        </w:rPr>
        <w:t xml:space="preserve">anything </w:t>
      </w:r>
      <w:r w:rsidRPr="00335B9C">
        <w:rPr>
          <w:rFonts w:ascii="Foundry Form Sans" w:hAnsi="Foundry Form Sans"/>
        </w:rPr>
        <w:t>that</w:t>
      </w:r>
      <w:r w:rsidR="00EC4036" w:rsidRPr="00335B9C">
        <w:rPr>
          <w:rFonts w:ascii="Foundry Form Sans" w:hAnsi="Foundry Form Sans"/>
        </w:rPr>
        <w:t xml:space="preserve"> convinces me that you made</w:t>
      </w:r>
      <w:r w:rsidR="00E55778" w:rsidRPr="00335B9C">
        <w:rPr>
          <w:rFonts w:ascii="Foundry Form Sans" w:hAnsi="Foundry Form Sans"/>
        </w:rPr>
        <w:t xml:space="preserve"> </w:t>
      </w:r>
      <w:r w:rsidR="00EC4036" w:rsidRPr="00335B9C">
        <w:rPr>
          <w:rFonts w:ascii="Foundry Form Sans" w:hAnsi="Foundry Form Sans"/>
        </w:rPr>
        <w:t>the right decision</w:t>
      </w:r>
      <w:r w:rsidRPr="00335B9C">
        <w:rPr>
          <w:rFonts w:ascii="Foundry Form Sans" w:hAnsi="Foundry Form Sans"/>
        </w:rPr>
        <w:t>.  Y</w:t>
      </w:r>
      <w:r w:rsidR="00EC4036" w:rsidRPr="00335B9C">
        <w:rPr>
          <w:rFonts w:ascii="Foundry Form Sans" w:hAnsi="Foundry Form Sans"/>
        </w:rPr>
        <w:t>ou</w:t>
      </w:r>
      <w:r w:rsidRPr="00335B9C">
        <w:rPr>
          <w:rFonts w:ascii="Foundry Form Sans" w:hAnsi="Foundry Form Sans"/>
        </w:rPr>
        <w:t xml:space="preserve"> have</w:t>
      </w:r>
      <w:r w:rsidR="00EC4036" w:rsidRPr="00335B9C">
        <w:rPr>
          <w:rFonts w:ascii="Foundry Form Sans" w:hAnsi="Foundry Form Sans"/>
        </w:rPr>
        <w:t xml:space="preserve"> had delayed</w:t>
      </w:r>
      <w:r w:rsidR="00E55778" w:rsidRPr="00335B9C">
        <w:rPr>
          <w:rFonts w:ascii="Foundry Form Sans" w:hAnsi="Foundry Form Sans"/>
        </w:rPr>
        <w:t xml:space="preserve"> </w:t>
      </w:r>
      <w:r w:rsidR="00EC4036" w:rsidRPr="00335B9C">
        <w:rPr>
          <w:rFonts w:ascii="Foundry Form Sans" w:hAnsi="Foundry Form Sans"/>
        </w:rPr>
        <w:t>trains</w:t>
      </w:r>
      <w:r w:rsidRPr="00335B9C">
        <w:rPr>
          <w:rFonts w:ascii="Foundry Form Sans" w:hAnsi="Foundry Form Sans"/>
        </w:rPr>
        <w:t>, y</w:t>
      </w:r>
      <w:r w:rsidR="00EC4036" w:rsidRPr="00335B9C">
        <w:rPr>
          <w:rFonts w:ascii="Foundry Form Sans" w:hAnsi="Foundry Form Sans"/>
        </w:rPr>
        <w:t xml:space="preserve">ou have </w:t>
      </w:r>
      <w:r w:rsidRPr="00335B9C">
        <w:rPr>
          <w:rFonts w:ascii="Foundry Form Sans" w:hAnsi="Foundry Form Sans"/>
        </w:rPr>
        <w:t>had n</w:t>
      </w:r>
      <w:r w:rsidR="00EC4036" w:rsidRPr="00335B9C">
        <w:rPr>
          <w:rFonts w:ascii="Foundry Form Sans" w:hAnsi="Foundry Form Sans"/>
        </w:rPr>
        <w:t>ot enough drivers</w:t>
      </w:r>
      <w:r w:rsidRPr="00335B9C">
        <w:rPr>
          <w:rFonts w:ascii="Foundry Form Sans" w:hAnsi="Foundry Form Sans"/>
        </w:rPr>
        <w:t>, you have had a</w:t>
      </w:r>
      <w:r w:rsidR="00EC4036" w:rsidRPr="00335B9C">
        <w:rPr>
          <w:rFonts w:ascii="Foundry Form Sans" w:hAnsi="Foundry Form Sans"/>
        </w:rPr>
        <w:t xml:space="preserve"> timetable that was agreed at</w:t>
      </w:r>
      <w:r w:rsidR="00E55778" w:rsidRPr="00335B9C">
        <w:rPr>
          <w:rFonts w:ascii="Foundry Form Sans" w:hAnsi="Foundry Form Sans"/>
        </w:rPr>
        <w:t xml:space="preserve"> </w:t>
      </w:r>
      <w:r w:rsidR="00EC4036" w:rsidRPr="00335B9C">
        <w:rPr>
          <w:rFonts w:ascii="Foundry Form Sans" w:hAnsi="Foundry Form Sans"/>
        </w:rPr>
        <w:t>the last minute</w:t>
      </w:r>
      <w:r w:rsidRPr="00335B9C">
        <w:rPr>
          <w:rFonts w:ascii="Foundry Form Sans" w:hAnsi="Foundry Form Sans"/>
        </w:rPr>
        <w:t>, and t</w:t>
      </w:r>
      <w:r w:rsidR="00EC4036" w:rsidRPr="00335B9C">
        <w:rPr>
          <w:rFonts w:ascii="Foundry Form Sans" w:hAnsi="Foundry Form Sans"/>
        </w:rPr>
        <w:t xml:space="preserve">his </w:t>
      </w:r>
      <w:r w:rsidRPr="00335B9C">
        <w:rPr>
          <w:rFonts w:ascii="Foundry Form Sans" w:hAnsi="Foundry Form Sans"/>
        </w:rPr>
        <w:t>wa</w:t>
      </w:r>
      <w:r w:rsidR="00EC4036" w:rsidRPr="00335B9C">
        <w:rPr>
          <w:rFonts w:ascii="Foundry Form Sans" w:hAnsi="Foundry Form Sans"/>
        </w:rPr>
        <w:t>s the biggest</w:t>
      </w:r>
      <w:r w:rsidR="00E55778" w:rsidRPr="00335B9C">
        <w:rPr>
          <w:rFonts w:ascii="Foundry Form Sans" w:hAnsi="Foundry Form Sans"/>
        </w:rPr>
        <w:t xml:space="preserve"> </w:t>
      </w:r>
      <w:r w:rsidR="00EC4036" w:rsidRPr="00335B9C">
        <w:rPr>
          <w:rFonts w:ascii="Foundry Form Sans" w:hAnsi="Foundry Form Sans"/>
        </w:rPr>
        <w:t>shake-up of rail services in the</w:t>
      </w:r>
      <w:r w:rsidR="00E55778" w:rsidRPr="00335B9C">
        <w:rPr>
          <w:rFonts w:ascii="Foundry Form Sans" w:hAnsi="Foundry Form Sans"/>
        </w:rPr>
        <w:t xml:space="preserve"> </w:t>
      </w:r>
      <w:r w:rsidR="00EC4036" w:rsidRPr="00335B9C">
        <w:rPr>
          <w:rFonts w:ascii="Foundry Form Sans" w:hAnsi="Foundry Form Sans"/>
        </w:rPr>
        <w:t>southeast since</w:t>
      </w:r>
      <w:r w:rsidRPr="00335B9C">
        <w:rPr>
          <w:rFonts w:ascii="Foundry Form Sans" w:hAnsi="Foundry Form Sans"/>
        </w:rPr>
        <w:t xml:space="preserve"> the</w:t>
      </w:r>
      <w:r w:rsidR="00EC4036" w:rsidRPr="00335B9C">
        <w:rPr>
          <w:rFonts w:ascii="Foundry Form Sans" w:hAnsi="Foundry Form Sans"/>
        </w:rPr>
        <w:t xml:space="preserve"> privati</w:t>
      </w:r>
      <w:r w:rsidRPr="00335B9C">
        <w:rPr>
          <w:rFonts w:ascii="Foundry Form Sans" w:hAnsi="Foundry Form Sans"/>
        </w:rPr>
        <w:t>s</w:t>
      </w:r>
      <w:r w:rsidR="00EC4036" w:rsidRPr="00335B9C">
        <w:rPr>
          <w:rFonts w:ascii="Foundry Form Sans" w:hAnsi="Foundry Form Sans"/>
        </w:rPr>
        <w:t>ation of</w:t>
      </w:r>
      <w:r w:rsidR="00E55778" w:rsidRPr="00335B9C">
        <w:rPr>
          <w:rFonts w:ascii="Foundry Form Sans" w:hAnsi="Foundry Form Sans"/>
        </w:rPr>
        <w:t xml:space="preserve"> </w:t>
      </w:r>
      <w:r w:rsidR="00EC4036" w:rsidRPr="00335B9C">
        <w:rPr>
          <w:rFonts w:ascii="Foundry Form Sans" w:hAnsi="Foundry Form Sans"/>
        </w:rPr>
        <w:t>the railways</w:t>
      </w:r>
      <w:r w:rsidRPr="00335B9C">
        <w:rPr>
          <w:rFonts w:ascii="Foundry Form Sans" w:hAnsi="Foundry Form Sans"/>
        </w:rPr>
        <w:t>.  I</w:t>
      </w:r>
      <w:r w:rsidR="00EC4036" w:rsidRPr="00335B9C">
        <w:rPr>
          <w:rFonts w:ascii="Foundry Form Sans" w:hAnsi="Foundry Form Sans"/>
        </w:rPr>
        <w:t>n hindsight</w:t>
      </w:r>
      <w:r w:rsidRPr="00335B9C">
        <w:rPr>
          <w:rFonts w:ascii="Foundry Form Sans" w:hAnsi="Foundry Form Sans"/>
        </w:rPr>
        <w:t>,</w:t>
      </w:r>
      <w:r w:rsidR="00EC4036" w:rsidRPr="00335B9C">
        <w:rPr>
          <w:rFonts w:ascii="Foundry Form Sans" w:hAnsi="Foundry Form Sans"/>
        </w:rPr>
        <w:t xml:space="preserve"> was it the</w:t>
      </w:r>
      <w:r w:rsidR="00E55778" w:rsidRPr="00335B9C">
        <w:rPr>
          <w:rFonts w:ascii="Foundry Form Sans" w:hAnsi="Foundry Form Sans"/>
        </w:rPr>
        <w:t xml:space="preserve"> </w:t>
      </w:r>
      <w:r w:rsidR="00EC4036" w:rsidRPr="00335B9C">
        <w:rPr>
          <w:rFonts w:ascii="Foundry Form Sans" w:hAnsi="Foundry Form Sans"/>
        </w:rPr>
        <w:t>wrong decision to press ahead rather</w:t>
      </w:r>
      <w:r w:rsidR="00E55778" w:rsidRPr="00335B9C">
        <w:rPr>
          <w:rFonts w:ascii="Foundry Form Sans" w:hAnsi="Foundry Form Sans"/>
        </w:rPr>
        <w:t xml:space="preserve"> </w:t>
      </w:r>
      <w:r w:rsidR="00EC4036" w:rsidRPr="00335B9C">
        <w:rPr>
          <w:rFonts w:ascii="Foundry Form Sans" w:hAnsi="Foundry Form Sans"/>
        </w:rPr>
        <w:t>than to take a bit of time and be a bit</w:t>
      </w:r>
      <w:r w:rsidR="00E55778" w:rsidRPr="00335B9C">
        <w:rPr>
          <w:rFonts w:ascii="Foundry Form Sans" w:hAnsi="Foundry Form Sans"/>
        </w:rPr>
        <w:t xml:space="preserve"> </w:t>
      </w:r>
      <w:r w:rsidR="00EC4036" w:rsidRPr="00335B9C">
        <w:rPr>
          <w:rFonts w:ascii="Foundry Form Sans" w:hAnsi="Foundry Form Sans"/>
        </w:rPr>
        <w:t>more careful and perhaps have a less</w:t>
      </w:r>
      <w:r w:rsidR="00E55778" w:rsidRPr="00335B9C">
        <w:rPr>
          <w:rFonts w:ascii="Foundry Form Sans" w:hAnsi="Foundry Form Sans"/>
        </w:rPr>
        <w:t xml:space="preserve"> </w:t>
      </w:r>
      <w:r w:rsidR="00EC4036" w:rsidRPr="00335B9C">
        <w:rPr>
          <w:rFonts w:ascii="Foundry Form Sans" w:hAnsi="Foundry Form Sans"/>
        </w:rPr>
        <w:t>cavalier attitude towards this</w:t>
      </w:r>
      <w:r w:rsidRPr="00335B9C">
        <w:rPr>
          <w:rFonts w:ascii="Foundry Form Sans" w:hAnsi="Foundry Form Sans"/>
        </w:rPr>
        <w:t>?</w:t>
      </w:r>
    </w:p>
    <w:p w14:paraId="7A9D1359" w14:textId="77777777" w:rsidR="00A63B00" w:rsidRPr="00335B9C" w:rsidRDefault="00A63B00" w:rsidP="00B74CAE">
      <w:pPr>
        <w:pStyle w:val="GLAnormal"/>
        <w:rPr>
          <w:rFonts w:ascii="Foundry Form Sans" w:hAnsi="Foundry Form Sans"/>
        </w:rPr>
      </w:pPr>
    </w:p>
    <w:p w14:paraId="3105F9B2" w14:textId="4401AAD6" w:rsidR="00A63B00" w:rsidRPr="00335B9C" w:rsidRDefault="00A63B00"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T</w:t>
      </w:r>
      <w:r w:rsidR="00EC4036" w:rsidRPr="00335B9C">
        <w:rPr>
          <w:rFonts w:ascii="Foundry Form Sans" w:hAnsi="Foundry Form Sans"/>
        </w:rPr>
        <w:t xml:space="preserve">he key word is possibly </w:t>
      </w:r>
      <w:r w:rsidRPr="00335B9C">
        <w:rPr>
          <w:rFonts w:ascii="Foundry Form Sans" w:hAnsi="Foundry Form Sans"/>
        </w:rPr>
        <w:t>“</w:t>
      </w:r>
      <w:r w:rsidR="00EC4036" w:rsidRPr="00335B9C">
        <w:rPr>
          <w:rFonts w:ascii="Foundry Form Sans" w:hAnsi="Foundry Form Sans"/>
        </w:rPr>
        <w:t>hindsight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without wanting to replay your question</w:t>
      </w:r>
      <w:r w:rsidRPr="00335B9C">
        <w:rPr>
          <w:rFonts w:ascii="Foundry Form Sans" w:hAnsi="Foundry Form Sans"/>
        </w:rPr>
        <w:t xml:space="preserve">.  We did not have </w:t>
      </w:r>
      <w:r w:rsidR="00EC4036" w:rsidRPr="00335B9C">
        <w:rPr>
          <w:rFonts w:ascii="Foundry Form Sans" w:hAnsi="Foundry Form Sans"/>
        </w:rPr>
        <w:t>a devil-may-care</w:t>
      </w:r>
      <w:r w:rsidR="00E55778" w:rsidRPr="00335B9C">
        <w:rPr>
          <w:rFonts w:ascii="Foundry Form Sans" w:hAnsi="Foundry Form Sans"/>
        </w:rPr>
        <w:t xml:space="preserve"> </w:t>
      </w:r>
      <w:r w:rsidR="00EC4036" w:rsidRPr="00335B9C">
        <w:rPr>
          <w:rFonts w:ascii="Foundry Form Sans" w:hAnsi="Foundry Form Sans"/>
        </w:rPr>
        <w:t>attitude at all</w:t>
      </w:r>
      <w:r w:rsidRPr="00335B9C">
        <w:rPr>
          <w:rFonts w:ascii="Foundry Form Sans" w:hAnsi="Foundry Form Sans"/>
        </w:rPr>
        <w:t>.  T</w:t>
      </w:r>
      <w:r w:rsidR="00EC4036" w:rsidRPr="00335B9C">
        <w:rPr>
          <w:rFonts w:ascii="Foundry Form Sans" w:hAnsi="Foundry Form Sans"/>
        </w:rPr>
        <w:t>he complexity of what</w:t>
      </w:r>
      <w:r w:rsidR="00E55778" w:rsidRPr="00335B9C">
        <w:rPr>
          <w:rFonts w:ascii="Foundry Form Sans" w:hAnsi="Foundry Form Sans"/>
        </w:rPr>
        <w:t xml:space="preserve"> </w:t>
      </w:r>
      <w:r w:rsidR="00EC4036" w:rsidRPr="00335B9C">
        <w:rPr>
          <w:rFonts w:ascii="Foundry Form Sans" w:hAnsi="Foundry Form Sans"/>
        </w:rPr>
        <w:t xml:space="preserve">we were trying to deliver </w:t>
      </w:r>
      <w:r w:rsidRPr="00335B9C">
        <w:rPr>
          <w:rFonts w:ascii="Foundry Form Sans" w:hAnsi="Foundry Form Sans"/>
        </w:rPr>
        <w:noBreakHyphen/>
      </w:r>
      <w:r w:rsidRPr="00335B9C">
        <w:rPr>
          <w:rFonts w:ascii="Foundry Form Sans" w:hAnsi="Foundry Form Sans"/>
        </w:rPr>
        <w:noBreakHyphen/>
        <w:t xml:space="preserve"> </w:t>
      </w:r>
      <w:r w:rsidR="00EC4036" w:rsidRPr="00335B9C">
        <w:rPr>
          <w:rFonts w:ascii="Foundry Form Sans" w:hAnsi="Foundry Form Sans"/>
        </w:rPr>
        <w:t>all parts of</w:t>
      </w:r>
      <w:r w:rsidR="00E55778" w:rsidRPr="00335B9C">
        <w:rPr>
          <w:rFonts w:ascii="Foundry Form Sans" w:hAnsi="Foundry Form Sans"/>
        </w:rPr>
        <w:t xml:space="preserve"> </w:t>
      </w:r>
      <w:r w:rsidR="00EC4036" w:rsidRPr="00335B9C">
        <w:rPr>
          <w:rFonts w:ascii="Foundry Form Sans" w:hAnsi="Foundry Form Sans"/>
        </w:rPr>
        <w:t>the industry</w:t>
      </w:r>
      <w:r w:rsidRPr="00335B9C">
        <w:rPr>
          <w:rFonts w:ascii="Foundry Form Sans" w:hAnsi="Foundry Form Sans"/>
        </w:rPr>
        <w:t>,</w:t>
      </w:r>
      <w:r w:rsidR="00EC4036" w:rsidRPr="00335B9C">
        <w:rPr>
          <w:rFonts w:ascii="Foundry Form Sans" w:hAnsi="Foundry Form Sans"/>
        </w:rPr>
        <w:t xml:space="preserve"> other </w:t>
      </w:r>
      <w:r w:rsidRPr="00335B9C">
        <w:rPr>
          <w:rFonts w:ascii="Foundry Form Sans" w:hAnsi="Foundry Form Sans"/>
        </w:rPr>
        <w:t>train operating companies (TOCs)</w:t>
      </w:r>
      <w:r w:rsidR="00EC4036" w:rsidRPr="00335B9C">
        <w:rPr>
          <w:rFonts w:ascii="Foundry Form Sans" w:hAnsi="Foundry Form Sans"/>
        </w:rPr>
        <w:t xml:space="preserve"> that were</w:t>
      </w:r>
      <w:r w:rsidR="00E55778" w:rsidRPr="00335B9C">
        <w:rPr>
          <w:rFonts w:ascii="Foundry Form Sans" w:hAnsi="Foundry Form Sans"/>
        </w:rPr>
        <w:t xml:space="preserve"> </w:t>
      </w:r>
      <w:r w:rsidR="00EC4036" w:rsidRPr="00335B9C">
        <w:rPr>
          <w:rFonts w:ascii="Foundry Form Sans" w:hAnsi="Foundry Form Sans"/>
        </w:rPr>
        <w:t>involved</w:t>
      </w:r>
      <w:r w:rsidRPr="00335B9C">
        <w:rPr>
          <w:rFonts w:ascii="Foundry Form Sans" w:hAnsi="Foundry Form Sans"/>
        </w:rPr>
        <w:t>,</w:t>
      </w:r>
      <w:r w:rsidR="00EC4036" w:rsidRPr="00335B9C">
        <w:rPr>
          <w:rFonts w:ascii="Foundry Form Sans" w:hAnsi="Foundry Form Sans"/>
        </w:rPr>
        <w:t xml:space="preserve"> the </w:t>
      </w:r>
      <w:r w:rsidR="00243A20" w:rsidRPr="00335B9C">
        <w:rPr>
          <w:rFonts w:ascii="Foundry Form Sans" w:hAnsi="Foundry Form Sans"/>
        </w:rPr>
        <w:t>DfT</w:t>
      </w:r>
      <w:r w:rsidRPr="00335B9C">
        <w:rPr>
          <w:rFonts w:ascii="Foundry Form Sans" w:hAnsi="Foundry Form Sans"/>
        </w:rPr>
        <w:t>,</w:t>
      </w:r>
      <w:r w:rsidR="00EC4036" w:rsidRPr="00335B9C">
        <w:rPr>
          <w:rFonts w:ascii="Foundry Form Sans" w:hAnsi="Foundry Form Sans"/>
        </w:rPr>
        <w:t xml:space="preserve"> the O</w:t>
      </w:r>
      <w:r w:rsidRPr="00335B9C">
        <w:rPr>
          <w:rFonts w:ascii="Foundry Form Sans" w:hAnsi="Foundry Form Sans"/>
        </w:rPr>
        <w:t>RR,</w:t>
      </w:r>
      <w:r w:rsidR="00EC4036" w:rsidRPr="00335B9C">
        <w:rPr>
          <w:rFonts w:ascii="Foundry Form Sans" w:hAnsi="Foundry Form Sans"/>
        </w:rPr>
        <w:t xml:space="preserve"> companies</w:t>
      </w:r>
      <w:r w:rsidR="00E55778" w:rsidRPr="00335B9C">
        <w:rPr>
          <w:rFonts w:ascii="Foundry Form Sans" w:hAnsi="Foundry Form Sans"/>
        </w:rPr>
        <w:t xml:space="preserve"> </w:t>
      </w:r>
      <w:r w:rsidR="00EC4036" w:rsidRPr="00335B9C">
        <w:rPr>
          <w:rFonts w:ascii="Foundry Form Sans" w:hAnsi="Foundry Form Sans"/>
        </w:rPr>
        <w:t>adjacent to ourselves</w:t>
      </w:r>
      <w:r w:rsidRPr="00335B9C">
        <w:rPr>
          <w:rFonts w:ascii="Foundry Form Sans" w:hAnsi="Foundry Form Sans"/>
        </w:rPr>
        <w:t>,</w:t>
      </w:r>
      <w:r w:rsidR="00EC4036" w:rsidRPr="00335B9C">
        <w:rPr>
          <w:rFonts w:ascii="Foundry Form Sans" w:hAnsi="Foundry Form Sans"/>
        </w:rPr>
        <w:t xml:space="preserve"> as well as the</w:t>
      </w:r>
      <w:r w:rsidR="00E55778" w:rsidRPr="00335B9C">
        <w:rPr>
          <w:rFonts w:ascii="Foundry Form Sans" w:hAnsi="Foundry Form Sans"/>
        </w:rPr>
        <w:t xml:space="preserve"> </w:t>
      </w:r>
      <w:r w:rsidR="00EC4036" w:rsidRPr="00335B9C">
        <w:rPr>
          <w:rFonts w:ascii="Foundry Form Sans" w:hAnsi="Foundry Form Sans"/>
        </w:rPr>
        <w:t>challenges we had with the existing</w:t>
      </w:r>
      <w:r w:rsidR="00E55778" w:rsidRPr="00335B9C">
        <w:rPr>
          <w:rFonts w:ascii="Foundry Form Sans" w:hAnsi="Foundry Form Sans"/>
        </w:rPr>
        <w:t xml:space="preserve"> </w:t>
      </w:r>
      <w:r w:rsidR="00EC4036" w:rsidRPr="00335B9C">
        <w:rPr>
          <w:rFonts w:ascii="Foundry Form Sans" w:hAnsi="Foundry Form Sans"/>
        </w:rPr>
        <w:t>timetable</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as I described in </w:t>
      </w:r>
      <w:r w:rsidR="00F31A67" w:rsidRPr="00335B9C">
        <w:rPr>
          <w:rFonts w:ascii="Foundry Form Sans" w:hAnsi="Foundry Form Sans"/>
        </w:rPr>
        <w:t>Southern</w:t>
      </w:r>
      <w:r w:rsidRPr="00335B9C">
        <w:rPr>
          <w:rFonts w:ascii="Foundry Form Sans" w:hAnsi="Foundry Form Sans"/>
        </w:rPr>
        <w:t>,</w:t>
      </w:r>
      <w:r w:rsidR="00EC4036" w:rsidRPr="00335B9C">
        <w:rPr>
          <w:rFonts w:ascii="Foundry Form Sans" w:hAnsi="Foundry Form Sans"/>
        </w:rPr>
        <w:t xml:space="preserve"> me</w:t>
      </w:r>
      <w:r w:rsidRPr="00335B9C">
        <w:rPr>
          <w:rFonts w:ascii="Foundry Form Sans" w:hAnsi="Foundry Form Sans"/>
        </w:rPr>
        <w:t>a</w:t>
      </w:r>
      <w:r w:rsidR="00EC4036" w:rsidRPr="00335B9C">
        <w:rPr>
          <w:rFonts w:ascii="Foundry Form Sans" w:hAnsi="Foundry Form Sans"/>
        </w:rPr>
        <w:t>n</w:t>
      </w:r>
      <w:r w:rsidRPr="00335B9C">
        <w:rPr>
          <w:rFonts w:ascii="Foundry Form Sans" w:hAnsi="Foundry Form Sans"/>
        </w:rPr>
        <w:t>t</w:t>
      </w:r>
      <w:r w:rsidR="00EC4036" w:rsidRPr="00335B9C">
        <w:rPr>
          <w:rFonts w:ascii="Foundry Form Sans" w:hAnsi="Foundry Form Sans"/>
        </w:rPr>
        <w:t xml:space="preserve"> that</w:t>
      </w:r>
      <w:r w:rsidR="00E55778" w:rsidRPr="00335B9C">
        <w:rPr>
          <w:rFonts w:ascii="Foundry Form Sans" w:hAnsi="Foundry Form Sans"/>
        </w:rPr>
        <w:t xml:space="preserve"> </w:t>
      </w:r>
      <w:r w:rsidR="00EC4036" w:rsidRPr="00335B9C">
        <w:rPr>
          <w:rFonts w:ascii="Foundry Form Sans" w:hAnsi="Foundry Form Sans"/>
        </w:rPr>
        <w:t>there were a whole series of steps that</w:t>
      </w:r>
      <w:r w:rsidR="00E55778" w:rsidRPr="00335B9C">
        <w:rPr>
          <w:rFonts w:ascii="Foundry Form Sans" w:hAnsi="Foundry Form Sans"/>
        </w:rPr>
        <w:t xml:space="preserve"> </w:t>
      </w:r>
      <w:r w:rsidR="00EC4036" w:rsidRPr="00335B9C">
        <w:rPr>
          <w:rFonts w:ascii="Foundry Form Sans" w:hAnsi="Foundry Form Sans"/>
        </w:rPr>
        <w:t>we went through very diligently</w:t>
      </w:r>
      <w:r w:rsidRPr="00335B9C">
        <w:rPr>
          <w:rFonts w:ascii="Foundry Form Sans" w:hAnsi="Foundry Form Sans"/>
        </w:rPr>
        <w:t>.  T</w:t>
      </w:r>
      <w:r w:rsidR="00EC4036" w:rsidRPr="00335B9C">
        <w:rPr>
          <w:rFonts w:ascii="Foundry Form Sans" w:hAnsi="Foundry Form Sans"/>
        </w:rPr>
        <w:t>he fact</w:t>
      </w:r>
      <w:r w:rsidR="00E55778" w:rsidRPr="00335B9C">
        <w:rPr>
          <w:rFonts w:ascii="Foundry Form Sans" w:hAnsi="Foundry Form Sans"/>
        </w:rPr>
        <w:t xml:space="preserve"> </w:t>
      </w:r>
      <w:r w:rsidR="00EC4036" w:rsidRPr="00335B9C">
        <w:rPr>
          <w:rFonts w:ascii="Foundry Form Sans" w:hAnsi="Foundry Form Sans"/>
        </w:rPr>
        <w:t>that circumstances</w:t>
      </w:r>
      <w:r w:rsidRPr="00335B9C">
        <w:rPr>
          <w:rFonts w:ascii="Foundry Form Sans" w:hAnsi="Foundry Form Sans"/>
        </w:rPr>
        <w:t xml:space="preserve"> -</w:t>
      </w:r>
      <w:r w:rsidR="00EC4036" w:rsidRPr="00335B9C">
        <w:rPr>
          <w:rFonts w:ascii="Foundry Form Sans" w:hAnsi="Foundry Form Sans"/>
        </w:rPr>
        <w:t xml:space="preserve"> as John and I have</w:t>
      </w:r>
      <w:r w:rsidR="00E55778" w:rsidRPr="00335B9C">
        <w:rPr>
          <w:rFonts w:ascii="Foundry Form Sans" w:hAnsi="Foundry Form Sans"/>
        </w:rPr>
        <w:t xml:space="preserve"> </w:t>
      </w:r>
      <w:r w:rsidR="00EC4036" w:rsidRPr="00335B9C">
        <w:rPr>
          <w:rFonts w:ascii="Foundry Form Sans" w:hAnsi="Foundry Form Sans"/>
        </w:rPr>
        <w:t>both described</w:t>
      </w:r>
      <w:r w:rsidRPr="00335B9C">
        <w:rPr>
          <w:rFonts w:ascii="Foundry Form Sans" w:hAnsi="Foundry Form Sans"/>
        </w:rPr>
        <w:t xml:space="preserve"> -</w:t>
      </w:r>
      <w:r w:rsidR="00EC4036" w:rsidRPr="00335B9C">
        <w:rPr>
          <w:rFonts w:ascii="Foundry Form Sans" w:hAnsi="Foundry Form Sans"/>
        </w:rPr>
        <w:t xml:space="preserve"> and time were against us</w:t>
      </w:r>
      <w:r w:rsidR="00E55778" w:rsidRPr="00335B9C">
        <w:rPr>
          <w:rFonts w:ascii="Foundry Form Sans" w:hAnsi="Foundry Form Sans"/>
        </w:rPr>
        <w:t xml:space="preserve"> </w:t>
      </w:r>
      <w:r w:rsidR="00EC4036" w:rsidRPr="00335B9C">
        <w:rPr>
          <w:rFonts w:ascii="Foundry Form Sans" w:hAnsi="Foundry Form Sans"/>
        </w:rPr>
        <w:t xml:space="preserve">has led us to where </w:t>
      </w:r>
      <w:r w:rsidR="00F31A67" w:rsidRPr="00335B9C">
        <w:rPr>
          <w:rFonts w:ascii="Foundry Form Sans" w:hAnsi="Foundry Form Sans"/>
        </w:rPr>
        <w:t>we are</w:t>
      </w:r>
      <w:r w:rsidR="00EC4036" w:rsidRPr="00335B9C">
        <w:rPr>
          <w:rFonts w:ascii="Foundry Form Sans" w:hAnsi="Foundry Form Sans"/>
        </w:rPr>
        <w:t xml:space="preserve"> at</w:t>
      </w:r>
      <w:r w:rsidRPr="00335B9C">
        <w:rPr>
          <w:rFonts w:ascii="Foundry Form Sans" w:hAnsi="Foundry Form Sans"/>
        </w:rPr>
        <w:t>.  However,</w:t>
      </w:r>
      <w:r w:rsidR="00EC4036" w:rsidRPr="00335B9C">
        <w:rPr>
          <w:rFonts w:ascii="Foundry Form Sans" w:hAnsi="Foundry Form Sans"/>
        </w:rPr>
        <w:t xml:space="preserve"> be</w:t>
      </w:r>
      <w:r w:rsidR="00E55778" w:rsidRPr="00335B9C">
        <w:rPr>
          <w:rFonts w:ascii="Foundry Form Sans" w:hAnsi="Foundry Form Sans"/>
        </w:rPr>
        <w:t xml:space="preserve"> </w:t>
      </w:r>
      <w:r w:rsidR="00EC4036" w:rsidRPr="00335B9C">
        <w:rPr>
          <w:rFonts w:ascii="Foundry Form Sans" w:hAnsi="Foundry Form Sans"/>
        </w:rPr>
        <w:t>assured of our commitment</w:t>
      </w:r>
      <w:r w:rsidRPr="00335B9C">
        <w:rPr>
          <w:rFonts w:ascii="Foundry Form Sans" w:hAnsi="Foundry Form Sans"/>
        </w:rPr>
        <w:t xml:space="preserve">.  </w:t>
      </w:r>
      <w:r w:rsidR="00EC4036" w:rsidRPr="00335B9C">
        <w:rPr>
          <w:rFonts w:ascii="Foundry Form Sans" w:hAnsi="Foundry Form Sans"/>
        </w:rPr>
        <w:t>John</w:t>
      </w:r>
      <w:r w:rsidR="00E55778" w:rsidRPr="00335B9C">
        <w:rPr>
          <w:rFonts w:ascii="Foundry Form Sans" w:hAnsi="Foundry Form Sans"/>
        </w:rPr>
        <w:t xml:space="preserve"> </w:t>
      </w:r>
      <w:r w:rsidR="00EC4036" w:rsidRPr="00335B9C">
        <w:rPr>
          <w:rFonts w:ascii="Foundry Form Sans" w:hAnsi="Foundry Form Sans"/>
        </w:rPr>
        <w:t>and I speak three or four times a day on</w:t>
      </w:r>
      <w:r w:rsidRPr="00335B9C">
        <w:rPr>
          <w:rFonts w:ascii="Foundry Form Sans" w:hAnsi="Foundry Form Sans"/>
        </w:rPr>
        <w:t>, “C</w:t>
      </w:r>
      <w:r w:rsidR="00EC4036" w:rsidRPr="00335B9C">
        <w:rPr>
          <w:rFonts w:ascii="Foundry Form Sans" w:hAnsi="Foundry Form Sans"/>
        </w:rPr>
        <w:t>an we do this</w:t>
      </w:r>
      <w:r w:rsidRPr="00335B9C">
        <w:rPr>
          <w:rFonts w:ascii="Foundry Form Sans" w:hAnsi="Foundry Form Sans"/>
        </w:rPr>
        <w:t>?  S</w:t>
      </w:r>
      <w:r w:rsidR="00EC4036" w:rsidRPr="00335B9C">
        <w:rPr>
          <w:rFonts w:ascii="Foundry Form Sans" w:hAnsi="Foundry Form Sans"/>
        </w:rPr>
        <w:t>hould we</w:t>
      </w:r>
      <w:r w:rsidR="00E55778" w:rsidRPr="00335B9C">
        <w:rPr>
          <w:rFonts w:ascii="Foundry Form Sans" w:hAnsi="Foundry Form Sans"/>
        </w:rPr>
        <w:t xml:space="preserve"> </w:t>
      </w:r>
      <w:r w:rsidR="00EC4036" w:rsidRPr="00335B9C">
        <w:rPr>
          <w:rFonts w:ascii="Foundry Form Sans" w:hAnsi="Foundry Form Sans"/>
        </w:rPr>
        <w:t>do that</w:t>
      </w:r>
      <w:r w:rsidRPr="00335B9C">
        <w:rPr>
          <w:rFonts w:ascii="Foundry Form Sans" w:hAnsi="Foundry Form Sans"/>
        </w:rPr>
        <w:t>?”  T</w:t>
      </w:r>
      <w:r w:rsidR="00E55778" w:rsidRPr="00335B9C">
        <w:rPr>
          <w:rFonts w:ascii="Foundry Form Sans" w:hAnsi="Foundry Form Sans"/>
        </w:rPr>
        <w:t>hat is</w:t>
      </w:r>
      <w:r w:rsidR="00EC4036" w:rsidRPr="00335B9C">
        <w:rPr>
          <w:rFonts w:ascii="Foundry Form Sans" w:hAnsi="Foundry Form Sans"/>
        </w:rPr>
        <w:t xml:space="preserve"> just in </w:t>
      </w:r>
      <w:r w:rsidRPr="00335B9C">
        <w:rPr>
          <w:rFonts w:ascii="Foundry Form Sans" w:hAnsi="Foundry Form Sans"/>
        </w:rPr>
        <w:t>the</w:t>
      </w:r>
      <w:r w:rsidR="00EC4036" w:rsidRPr="00335B9C">
        <w:rPr>
          <w:rFonts w:ascii="Foundry Form Sans" w:hAnsi="Foundry Form Sans"/>
        </w:rPr>
        <w:t xml:space="preserve"> very short</w:t>
      </w:r>
      <w:r w:rsidR="00E55778" w:rsidRPr="00335B9C">
        <w:rPr>
          <w:rFonts w:ascii="Foundry Form Sans" w:hAnsi="Foundry Form Sans"/>
        </w:rPr>
        <w:t xml:space="preserve"> </w:t>
      </w:r>
      <w:r w:rsidR="00EC4036" w:rsidRPr="00335B9C">
        <w:rPr>
          <w:rFonts w:ascii="Foundry Form Sans" w:hAnsi="Foundry Form Sans"/>
        </w:rPr>
        <w:t>term as well as our responsibilities to</w:t>
      </w:r>
      <w:r w:rsidR="00E55778" w:rsidRPr="00335B9C">
        <w:rPr>
          <w:rFonts w:ascii="Foundry Form Sans" w:hAnsi="Foundry Form Sans"/>
        </w:rPr>
        <w:t xml:space="preserve"> </w:t>
      </w:r>
      <w:r w:rsidR="00EC4036" w:rsidRPr="00335B9C">
        <w:rPr>
          <w:rFonts w:ascii="Foundry Form Sans" w:hAnsi="Foundry Form Sans"/>
        </w:rPr>
        <w:t xml:space="preserve">try </w:t>
      </w:r>
      <w:r w:rsidRPr="00335B9C">
        <w:rPr>
          <w:rFonts w:ascii="Foundry Form Sans" w:hAnsi="Foundry Form Sans"/>
        </w:rPr>
        <w:t>to</w:t>
      </w:r>
      <w:r w:rsidR="00EC4036" w:rsidRPr="00335B9C">
        <w:rPr>
          <w:rFonts w:ascii="Foundry Form Sans" w:hAnsi="Foundry Form Sans"/>
        </w:rPr>
        <w:t xml:space="preserve"> look strategically </w:t>
      </w:r>
      <w:r w:rsidR="00C31EB5">
        <w:rPr>
          <w:rFonts w:ascii="Foundry Form Sans" w:hAnsi="Foundry Form Sans"/>
        </w:rPr>
        <w:t xml:space="preserve">at </w:t>
      </w:r>
      <w:r w:rsidR="00EC4036" w:rsidRPr="00335B9C">
        <w:rPr>
          <w:rFonts w:ascii="Foundry Form Sans" w:hAnsi="Foundry Form Sans"/>
        </w:rPr>
        <w:t>how we do the</w:t>
      </w:r>
      <w:r w:rsidR="00E55778" w:rsidRPr="00335B9C">
        <w:rPr>
          <w:rFonts w:ascii="Foundry Form Sans" w:hAnsi="Foundry Form Sans"/>
        </w:rPr>
        <w:t xml:space="preserve"> </w:t>
      </w:r>
      <w:r w:rsidR="00EC4036" w:rsidRPr="00335B9C">
        <w:rPr>
          <w:rFonts w:ascii="Foundry Form Sans" w:hAnsi="Foundry Form Sans"/>
        </w:rPr>
        <w:t>best for this part of the network to the</w:t>
      </w:r>
      <w:r w:rsidR="00E55778" w:rsidRPr="00335B9C">
        <w:rPr>
          <w:rFonts w:ascii="Foundry Form Sans" w:hAnsi="Foundry Form Sans"/>
        </w:rPr>
        <w:t xml:space="preserve"> </w:t>
      </w:r>
      <w:r w:rsidR="00EC4036" w:rsidRPr="00335B9C">
        <w:rPr>
          <w:rFonts w:ascii="Foundry Form Sans" w:hAnsi="Foundry Form Sans"/>
        </w:rPr>
        <w:t>greater good</w:t>
      </w:r>
      <w:r w:rsidRPr="00335B9C">
        <w:rPr>
          <w:rFonts w:ascii="Foundry Form Sans" w:hAnsi="Foundry Form Sans"/>
        </w:rPr>
        <w:t>.</w:t>
      </w:r>
    </w:p>
    <w:p w14:paraId="04864E4C" w14:textId="77777777" w:rsidR="00A63B00" w:rsidRPr="00335B9C" w:rsidRDefault="00A63B00" w:rsidP="00B74CAE">
      <w:pPr>
        <w:pStyle w:val="GLAnormal"/>
        <w:rPr>
          <w:rFonts w:ascii="Foundry Form Sans" w:hAnsi="Foundry Form Sans"/>
        </w:rPr>
      </w:pPr>
    </w:p>
    <w:p w14:paraId="6C1D54C2" w14:textId="0F03A471" w:rsidR="00E87871" w:rsidRPr="00335B9C" w:rsidRDefault="00A63B00" w:rsidP="00B74CAE">
      <w:pPr>
        <w:pStyle w:val="GLAnormal"/>
        <w:rPr>
          <w:rFonts w:ascii="Foundry Form Sans" w:hAnsi="Foundry Form Sans"/>
        </w:rPr>
      </w:pPr>
      <w:r w:rsidRPr="00335B9C">
        <w:rPr>
          <w:rFonts w:ascii="Foundry Form Sans" w:hAnsi="Foundry Form Sans"/>
        </w:rPr>
        <w:t>On t</w:t>
      </w:r>
      <w:r w:rsidR="00EC4036" w:rsidRPr="00335B9C">
        <w:rPr>
          <w:rFonts w:ascii="Foundry Form Sans" w:hAnsi="Foundry Form Sans"/>
        </w:rPr>
        <w:t>he issue of</w:t>
      </w:r>
      <w:r w:rsidRPr="00335B9C">
        <w:rPr>
          <w:rFonts w:ascii="Foundry Form Sans" w:hAnsi="Foundry Form Sans"/>
        </w:rPr>
        <w:t xml:space="preserve"> whether we</w:t>
      </w:r>
      <w:r w:rsidR="00EC4036" w:rsidRPr="00335B9C">
        <w:rPr>
          <w:rFonts w:ascii="Foundry Form Sans" w:hAnsi="Foundry Form Sans"/>
        </w:rPr>
        <w:t xml:space="preserve"> should have put our foot on the ball</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for want of a better description</w:t>
      </w:r>
      <w:r w:rsidRPr="00335B9C">
        <w:rPr>
          <w:rFonts w:ascii="Foundry Form Sans" w:hAnsi="Foundry Form Sans"/>
        </w:rPr>
        <w:t>,</w:t>
      </w:r>
      <w:r w:rsidR="00EC4036" w:rsidRPr="00335B9C">
        <w:rPr>
          <w:rFonts w:ascii="Foundry Form Sans" w:hAnsi="Foundry Form Sans"/>
        </w:rPr>
        <w:t xml:space="preserve"> history will relate at some</w:t>
      </w:r>
      <w:r w:rsidR="00E55778" w:rsidRPr="00335B9C">
        <w:rPr>
          <w:rFonts w:ascii="Foundry Form Sans" w:hAnsi="Foundry Form Sans"/>
        </w:rPr>
        <w:t xml:space="preserve"> </w:t>
      </w:r>
      <w:r w:rsidR="00EC4036" w:rsidRPr="00335B9C">
        <w:rPr>
          <w:rFonts w:ascii="Foundry Form Sans" w:hAnsi="Foundry Form Sans"/>
        </w:rPr>
        <w:t>point when that could or should have</w:t>
      </w:r>
      <w:r w:rsidR="00E55778" w:rsidRPr="00335B9C">
        <w:rPr>
          <w:rFonts w:ascii="Foundry Form Sans" w:hAnsi="Foundry Form Sans"/>
        </w:rPr>
        <w:t xml:space="preserve"> </w:t>
      </w:r>
      <w:r w:rsidR="00EC4036" w:rsidRPr="00335B9C">
        <w:rPr>
          <w:rFonts w:ascii="Foundry Form Sans" w:hAnsi="Foundry Form Sans"/>
        </w:rPr>
        <w:t>been done</w:t>
      </w:r>
      <w:r w:rsidRPr="00335B9C">
        <w:rPr>
          <w:rFonts w:ascii="Foundry Form Sans" w:hAnsi="Foundry Form Sans"/>
        </w:rPr>
        <w:t>,</w:t>
      </w:r>
      <w:r w:rsidR="00EC4036" w:rsidRPr="00335B9C">
        <w:rPr>
          <w:rFonts w:ascii="Foundry Form Sans" w:hAnsi="Foundry Form Sans"/>
        </w:rPr>
        <w:t xml:space="preserve"> but the issue</w:t>
      </w:r>
      <w:r w:rsidRPr="00335B9C">
        <w:rPr>
          <w:rFonts w:ascii="Foundry Form Sans" w:hAnsi="Foundry Form Sans"/>
        </w:rPr>
        <w:t>,</w:t>
      </w:r>
      <w:r w:rsidR="00EC4036" w:rsidRPr="00335B9C">
        <w:rPr>
          <w:rFonts w:ascii="Foundry Form Sans" w:hAnsi="Foundry Form Sans"/>
        </w:rPr>
        <w:t xml:space="preserve"> as John</w:t>
      </w:r>
      <w:r w:rsidR="00E55778" w:rsidRPr="00335B9C">
        <w:rPr>
          <w:rFonts w:ascii="Foundry Form Sans" w:hAnsi="Foundry Form Sans"/>
        </w:rPr>
        <w:t xml:space="preserve"> </w:t>
      </w:r>
      <w:r w:rsidR="00EC4036" w:rsidRPr="00335B9C">
        <w:rPr>
          <w:rFonts w:ascii="Foundry Form Sans" w:hAnsi="Foundry Form Sans"/>
        </w:rPr>
        <w:t>described before</w:t>
      </w:r>
      <w:r w:rsidRPr="00335B9C">
        <w:rPr>
          <w:rFonts w:ascii="Foundry Form Sans" w:hAnsi="Foundry Form Sans"/>
        </w:rPr>
        <w:t>,</w:t>
      </w:r>
      <w:r w:rsidR="00EC4036" w:rsidRPr="00335B9C">
        <w:rPr>
          <w:rFonts w:ascii="Foundry Form Sans" w:hAnsi="Foundry Form Sans"/>
        </w:rPr>
        <w:t xml:space="preserve"> was that there are so</w:t>
      </w:r>
      <w:r w:rsidR="00E55778" w:rsidRPr="00335B9C">
        <w:rPr>
          <w:rFonts w:ascii="Foundry Form Sans" w:hAnsi="Foundry Form Sans"/>
        </w:rPr>
        <w:t xml:space="preserve"> </w:t>
      </w:r>
      <w:r w:rsidR="00EC4036" w:rsidRPr="00335B9C">
        <w:rPr>
          <w:rFonts w:ascii="Foundry Form Sans" w:hAnsi="Foundry Form Sans"/>
        </w:rPr>
        <w:t>many interfaces that if we had done that</w:t>
      </w:r>
      <w:r w:rsidR="00E55778" w:rsidRPr="00335B9C">
        <w:rPr>
          <w:rFonts w:ascii="Foundry Form Sans" w:hAnsi="Foundry Form Sans"/>
        </w:rPr>
        <w:t xml:space="preserve"> </w:t>
      </w:r>
      <w:r w:rsidR="00EC4036" w:rsidRPr="00335B9C">
        <w:rPr>
          <w:rFonts w:ascii="Foundry Form Sans" w:hAnsi="Foundry Form Sans"/>
        </w:rPr>
        <w:t>it could well have caused much greater</w:t>
      </w:r>
      <w:r w:rsidR="00E55778" w:rsidRPr="00335B9C">
        <w:rPr>
          <w:rFonts w:ascii="Foundry Form Sans" w:hAnsi="Foundry Form Sans"/>
        </w:rPr>
        <w:t xml:space="preserve"> </w:t>
      </w:r>
      <w:r w:rsidR="00EC4036" w:rsidRPr="00335B9C">
        <w:rPr>
          <w:rFonts w:ascii="Foundry Form Sans" w:hAnsi="Foundry Form Sans"/>
        </w:rPr>
        <w:t>difficulty for the industry even beyond</w:t>
      </w:r>
      <w:r w:rsidR="00E55778" w:rsidRPr="00335B9C">
        <w:rPr>
          <w:rFonts w:ascii="Foundry Form Sans" w:hAnsi="Foundry Form Sans"/>
        </w:rPr>
        <w:t xml:space="preserve"> </w:t>
      </w:r>
      <w:r w:rsidR="00EC4036" w:rsidRPr="00335B9C">
        <w:rPr>
          <w:rFonts w:ascii="Foundry Form Sans" w:hAnsi="Foundry Form Sans"/>
        </w:rPr>
        <w:t>the southeast because of the</w:t>
      </w:r>
      <w:r w:rsidR="00E55778" w:rsidRPr="00335B9C">
        <w:rPr>
          <w:rFonts w:ascii="Foundry Form Sans" w:hAnsi="Foundry Form Sans"/>
        </w:rPr>
        <w:t xml:space="preserve"> </w:t>
      </w:r>
      <w:r w:rsidR="00EC4036" w:rsidRPr="00335B9C">
        <w:rPr>
          <w:rFonts w:ascii="Foundry Form Sans" w:hAnsi="Foundry Form Sans"/>
        </w:rPr>
        <w:t>interconnectedness</w:t>
      </w:r>
      <w:r w:rsidR="00E87871" w:rsidRPr="00335B9C">
        <w:rPr>
          <w:rFonts w:ascii="Foundry Form Sans" w:hAnsi="Foundry Form Sans"/>
        </w:rPr>
        <w:t>.  W</w:t>
      </w:r>
      <w:r w:rsidR="00EC4036" w:rsidRPr="00335B9C">
        <w:rPr>
          <w:rFonts w:ascii="Foundry Form Sans" w:hAnsi="Foundry Form Sans"/>
        </w:rPr>
        <w:t>hen we designed this</w:t>
      </w:r>
      <w:r w:rsidR="00E55778" w:rsidRPr="00335B9C">
        <w:rPr>
          <w:rFonts w:ascii="Foundry Form Sans" w:hAnsi="Foundry Form Sans"/>
        </w:rPr>
        <w:t xml:space="preserve"> </w:t>
      </w:r>
      <w:r w:rsidR="00EC4036" w:rsidRPr="00335B9C">
        <w:rPr>
          <w:rFonts w:ascii="Foundry Form Sans" w:hAnsi="Foundry Form Sans"/>
        </w:rPr>
        <w:t>timetable and through some of the steps</w:t>
      </w:r>
      <w:r w:rsidR="00E55778" w:rsidRPr="00335B9C">
        <w:rPr>
          <w:rFonts w:ascii="Foundry Form Sans" w:hAnsi="Foundry Form Sans"/>
        </w:rPr>
        <w:t xml:space="preserve"> </w:t>
      </w:r>
      <w:r w:rsidR="00EC4036" w:rsidRPr="00335B9C">
        <w:rPr>
          <w:rFonts w:ascii="Foundry Form Sans" w:hAnsi="Foundry Form Sans"/>
        </w:rPr>
        <w:t>that we were going through in the first</w:t>
      </w:r>
      <w:r w:rsidR="00E55778" w:rsidRPr="00335B9C">
        <w:rPr>
          <w:rFonts w:ascii="Foundry Form Sans" w:hAnsi="Foundry Form Sans"/>
        </w:rPr>
        <w:t xml:space="preserve"> </w:t>
      </w:r>
      <w:r w:rsidR="00EC4036" w:rsidRPr="00335B9C">
        <w:rPr>
          <w:rFonts w:ascii="Foundry Form Sans" w:hAnsi="Foundry Form Sans"/>
        </w:rPr>
        <w:t>quarter of the year</w:t>
      </w:r>
      <w:r w:rsidR="00E87871" w:rsidRPr="00335B9C">
        <w:rPr>
          <w:rFonts w:ascii="Foundry Form Sans" w:hAnsi="Foundry Form Sans"/>
        </w:rPr>
        <w:t>,</w:t>
      </w:r>
      <w:r w:rsidR="00EC4036" w:rsidRPr="00335B9C">
        <w:rPr>
          <w:rFonts w:ascii="Foundry Form Sans" w:hAnsi="Foundry Form Sans"/>
        </w:rPr>
        <w:t xml:space="preserve"> decisions we were</w:t>
      </w:r>
      <w:r w:rsidR="00E55778" w:rsidRPr="00335B9C">
        <w:rPr>
          <w:rFonts w:ascii="Foundry Form Sans" w:hAnsi="Foundry Form Sans"/>
        </w:rPr>
        <w:t xml:space="preserve"> </w:t>
      </w:r>
      <w:r w:rsidR="00EC4036" w:rsidRPr="00335B9C">
        <w:rPr>
          <w:rFonts w:ascii="Foundry Form Sans" w:hAnsi="Foundry Form Sans"/>
        </w:rPr>
        <w:t>making as far as London was concerned</w:t>
      </w:r>
      <w:r w:rsidR="00E55778" w:rsidRPr="00335B9C">
        <w:rPr>
          <w:rFonts w:ascii="Foundry Form Sans" w:hAnsi="Foundry Form Sans"/>
        </w:rPr>
        <w:t xml:space="preserve"> </w:t>
      </w:r>
      <w:r w:rsidR="00F31A67" w:rsidRPr="00335B9C">
        <w:rPr>
          <w:rFonts w:ascii="Foundry Form Sans" w:hAnsi="Foundry Form Sans"/>
        </w:rPr>
        <w:t>were</w:t>
      </w:r>
      <w:r w:rsidR="00EC4036" w:rsidRPr="00335B9C">
        <w:rPr>
          <w:rFonts w:ascii="Foundry Form Sans" w:hAnsi="Foundry Form Sans"/>
        </w:rPr>
        <w:t xml:space="preserve"> having an impact as far </w:t>
      </w:r>
      <w:r w:rsidR="00C31EB5">
        <w:rPr>
          <w:rFonts w:ascii="Foundry Form Sans" w:hAnsi="Foundry Form Sans"/>
        </w:rPr>
        <w:t xml:space="preserve">away </w:t>
      </w:r>
      <w:r w:rsidR="00EC4036" w:rsidRPr="00335B9C">
        <w:rPr>
          <w:rFonts w:ascii="Foundry Form Sans" w:hAnsi="Foundry Form Sans"/>
        </w:rPr>
        <w:t>as</w:t>
      </w:r>
      <w:r w:rsidR="00E55778" w:rsidRPr="00335B9C">
        <w:rPr>
          <w:rFonts w:ascii="Foundry Form Sans" w:hAnsi="Foundry Form Sans"/>
        </w:rPr>
        <w:t xml:space="preserve"> </w:t>
      </w:r>
      <w:r w:rsidR="00EC4036" w:rsidRPr="00335B9C">
        <w:rPr>
          <w:rFonts w:ascii="Foundry Form Sans" w:hAnsi="Foundry Form Sans"/>
        </w:rPr>
        <w:t>Sheffield or Manchester</w:t>
      </w:r>
      <w:r w:rsidR="00E87871" w:rsidRPr="00335B9C">
        <w:rPr>
          <w:rFonts w:ascii="Foundry Form Sans" w:hAnsi="Foundry Form Sans"/>
        </w:rPr>
        <w:t>,</w:t>
      </w:r>
      <w:r w:rsidR="00EC4036" w:rsidRPr="00335B9C">
        <w:rPr>
          <w:rFonts w:ascii="Foundry Form Sans" w:hAnsi="Foundry Form Sans"/>
        </w:rPr>
        <w:t xml:space="preserve"> such </w:t>
      </w:r>
      <w:r w:rsidR="00E87871" w:rsidRPr="00335B9C">
        <w:rPr>
          <w:rFonts w:ascii="Foundry Form Sans" w:hAnsi="Foundry Form Sans"/>
        </w:rPr>
        <w:t>i</w:t>
      </w:r>
      <w:r w:rsidR="00EC4036" w:rsidRPr="00335B9C">
        <w:rPr>
          <w:rFonts w:ascii="Foundry Form Sans" w:hAnsi="Foundry Form Sans"/>
        </w:rPr>
        <w:t>s the</w:t>
      </w:r>
      <w:r w:rsidR="00E55778" w:rsidRPr="00335B9C">
        <w:rPr>
          <w:rFonts w:ascii="Foundry Form Sans" w:hAnsi="Foundry Form Sans"/>
        </w:rPr>
        <w:t xml:space="preserve"> </w:t>
      </w:r>
      <w:r w:rsidR="00EC4036" w:rsidRPr="00335B9C">
        <w:rPr>
          <w:rFonts w:ascii="Foundry Form Sans" w:hAnsi="Foundry Form Sans"/>
        </w:rPr>
        <w:t>interconnectedness of the rail network</w:t>
      </w:r>
      <w:r w:rsidR="00E87871" w:rsidRPr="00335B9C">
        <w:rPr>
          <w:rFonts w:ascii="Foundry Form Sans" w:hAnsi="Foundry Form Sans"/>
        </w:rPr>
        <w:t>.  E</w:t>
      </w:r>
      <w:r w:rsidR="00EC4036" w:rsidRPr="00335B9C">
        <w:rPr>
          <w:rFonts w:ascii="Foundry Form Sans" w:hAnsi="Foundry Form Sans"/>
        </w:rPr>
        <w:t>xactly as John</w:t>
      </w:r>
      <w:r w:rsidR="00E87871" w:rsidRPr="00335B9C">
        <w:rPr>
          <w:rFonts w:ascii="Foundry Form Sans" w:hAnsi="Foundry Form Sans"/>
        </w:rPr>
        <w:t xml:space="preserve"> ha</w:t>
      </w:r>
      <w:r w:rsidR="00EC4036" w:rsidRPr="00335B9C">
        <w:rPr>
          <w:rFonts w:ascii="Foundry Form Sans" w:hAnsi="Foundry Form Sans"/>
        </w:rPr>
        <w:t>s described</w:t>
      </w:r>
      <w:r w:rsidR="00E87871" w:rsidRPr="00335B9C">
        <w:rPr>
          <w:rFonts w:ascii="Foundry Form Sans" w:hAnsi="Foundry Form Sans"/>
        </w:rPr>
        <w:t>,</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review that Andrew</w:t>
      </w:r>
      <w:r w:rsidR="00E87871" w:rsidRPr="00335B9C">
        <w:rPr>
          <w:rFonts w:ascii="Foundry Form Sans" w:hAnsi="Foundry Form Sans"/>
        </w:rPr>
        <w:t> </w:t>
      </w:r>
      <w:r w:rsidR="00EC4036" w:rsidRPr="00335B9C">
        <w:rPr>
          <w:rFonts w:ascii="Foundry Form Sans" w:hAnsi="Foundry Form Sans"/>
        </w:rPr>
        <w:t>Ha</w:t>
      </w:r>
      <w:r w:rsidR="00E87871" w:rsidRPr="00335B9C">
        <w:rPr>
          <w:rFonts w:ascii="Foundry Form Sans" w:hAnsi="Foundry Form Sans"/>
        </w:rPr>
        <w:t>i</w:t>
      </w:r>
      <w:r w:rsidR="00EC4036" w:rsidRPr="00335B9C">
        <w:rPr>
          <w:rFonts w:ascii="Foundry Form Sans" w:hAnsi="Foundry Form Sans"/>
        </w:rPr>
        <w:t>nes is undertaking</w:t>
      </w:r>
      <w:r w:rsidR="00E55778" w:rsidRPr="00335B9C">
        <w:rPr>
          <w:rFonts w:ascii="Foundry Form Sans" w:hAnsi="Foundry Form Sans"/>
        </w:rPr>
        <w:t xml:space="preserve"> </w:t>
      </w:r>
      <w:r w:rsidR="00EC4036" w:rsidRPr="00335B9C">
        <w:rPr>
          <w:rFonts w:ascii="Foundry Form Sans" w:hAnsi="Foundry Form Sans"/>
        </w:rPr>
        <w:t xml:space="preserve">at the moment as </w:t>
      </w:r>
      <w:r w:rsidR="00E87871" w:rsidRPr="00335B9C">
        <w:rPr>
          <w:rFonts w:ascii="Foundry Form Sans" w:hAnsi="Foundry Form Sans"/>
        </w:rPr>
        <w:t>the</w:t>
      </w:r>
      <w:r w:rsidR="00EC4036" w:rsidRPr="00335B9C">
        <w:rPr>
          <w:rFonts w:ascii="Foundry Form Sans" w:hAnsi="Foundry Form Sans"/>
        </w:rPr>
        <w:t xml:space="preserve"> new </w:t>
      </w:r>
      <w:r w:rsidR="00E87871" w:rsidRPr="00335B9C">
        <w:rPr>
          <w:rFonts w:ascii="Foundry Form Sans" w:hAnsi="Foundry Form Sans"/>
        </w:rPr>
        <w:t>C</w:t>
      </w:r>
      <w:r w:rsidR="00EC4036" w:rsidRPr="00335B9C">
        <w:rPr>
          <w:rFonts w:ascii="Foundry Form Sans" w:hAnsi="Foundry Form Sans"/>
        </w:rPr>
        <w:t xml:space="preserve">hief </w:t>
      </w:r>
      <w:r w:rsidR="00E87871" w:rsidRPr="00335B9C">
        <w:rPr>
          <w:rFonts w:ascii="Foundry Form Sans" w:hAnsi="Foundry Form Sans"/>
        </w:rPr>
        <w:t>E</w:t>
      </w:r>
      <w:r w:rsidR="00EC4036" w:rsidRPr="00335B9C">
        <w:rPr>
          <w:rFonts w:ascii="Foundry Form Sans" w:hAnsi="Foundry Form Sans"/>
        </w:rPr>
        <w:t>xecutive</w:t>
      </w:r>
      <w:r w:rsidR="00E87871" w:rsidRPr="00335B9C">
        <w:rPr>
          <w:rFonts w:ascii="Foundry Form Sans" w:hAnsi="Foundry Form Sans"/>
        </w:rPr>
        <w:t xml:space="preserve"> of Network Rail</w:t>
      </w:r>
      <w:r w:rsidR="00EC4036" w:rsidRPr="00335B9C">
        <w:rPr>
          <w:rFonts w:ascii="Foundry Form Sans" w:hAnsi="Foundry Form Sans"/>
        </w:rPr>
        <w:t xml:space="preserve"> is to take a view</w:t>
      </w:r>
      <w:r w:rsidR="00E55778" w:rsidRPr="00335B9C">
        <w:rPr>
          <w:rFonts w:ascii="Foundry Form Sans" w:hAnsi="Foundry Form Sans"/>
        </w:rPr>
        <w:t xml:space="preserve"> </w:t>
      </w:r>
      <w:r w:rsidR="00EC4036" w:rsidRPr="00335B9C">
        <w:rPr>
          <w:rFonts w:ascii="Foundry Form Sans" w:hAnsi="Foundry Form Sans"/>
        </w:rPr>
        <w:t>as to what happens next in terms of some</w:t>
      </w:r>
      <w:r w:rsidR="00E55778" w:rsidRPr="00335B9C">
        <w:rPr>
          <w:rFonts w:ascii="Foundry Form Sans" w:hAnsi="Foundry Form Sans"/>
        </w:rPr>
        <w:t xml:space="preserve"> </w:t>
      </w:r>
      <w:r w:rsidR="00EC4036" w:rsidRPr="00335B9C">
        <w:rPr>
          <w:rFonts w:ascii="Foundry Form Sans" w:hAnsi="Foundry Form Sans"/>
        </w:rPr>
        <w:t>of those major changes</w:t>
      </w:r>
      <w:r w:rsidR="00E87871" w:rsidRPr="00335B9C">
        <w:rPr>
          <w:rFonts w:ascii="Foundry Form Sans" w:hAnsi="Foundry Form Sans"/>
        </w:rPr>
        <w:t>.</w:t>
      </w:r>
    </w:p>
    <w:p w14:paraId="6DF86506" w14:textId="77777777" w:rsidR="00E87871" w:rsidRPr="00335B9C" w:rsidRDefault="00E87871" w:rsidP="00B74CAE">
      <w:pPr>
        <w:pStyle w:val="GLAnormal"/>
        <w:rPr>
          <w:rFonts w:ascii="Foundry Form Sans" w:hAnsi="Foundry Form Sans"/>
        </w:rPr>
      </w:pPr>
    </w:p>
    <w:p w14:paraId="6E3B4E53" w14:textId="77777777" w:rsidR="00E87871" w:rsidRPr="00335B9C" w:rsidRDefault="00E87871" w:rsidP="00B74CAE">
      <w:pPr>
        <w:pStyle w:val="GLAnormal"/>
        <w:rPr>
          <w:rFonts w:ascii="Foundry Form Sans" w:hAnsi="Foundry Form Sans"/>
        </w:rPr>
      </w:pPr>
      <w:r w:rsidRPr="00335B9C">
        <w:rPr>
          <w:rFonts w:ascii="Foundry Form Sans" w:hAnsi="Foundry Form Sans"/>
          <w:b/>
        </w:rPr>
        <w:t>Tom Copley AM:</w:t>
      </w:r>
      <w:r w:rsidRPr="00335B9C">
        <w:rPr>
          <w:rFonts w:ascii="Foundry Form Sans" w:hAnsi="Foundry Form Sans"/>
        </w:rPr>
        <w:t xml:space="preserve">  What about the role of</w:t>
      </w:r>
      <w:r w:rsidR="00EC4036" w:rsidRPr="00335B9C">
        <w:rPr>
          <w:rFonts w:ascii="Foundry Form Sans" w:hAnsi="Foundry Form Sans"/>
        </w:rPr>
        <w:t xml:space="preserve"> the </w:t>
      </w:r>
      <w:r w:rsidR="00243A20" w:rsidRPr="00335B9C">
        <w:rPr>
          <w:rFonts w:ascii="Foundry Form Sans" w:hAnsi="Foundry Form Sans"/>
        </w:rPr>
        <w:t>DfT</w:t>
      </w:r>
      <w:r w:rsidR="00EC4036" w:rsidRPr="00335B9C">
        <w:rPr>
          <w:rFonts w:ascii="Foundry Form Sans" w:hAnsi="Foundry Form Sans"/>
        </w:rPr>
        <w:t xml:space="preserve"> in all of</w:t>
      </w:r>
      <w:r w:rsidR="00E55778" w:rsidRPr="00335B9C">
        <w:rPr>
          <w:rFonts w:ascii="Foundry Form Sans" w:hAnsi="Foundry Form Sans"/>
        </w:rPr>
        <w:t xml:space="preserve"> </w:t>
      </w:r>
      <w:r w:rsidR="00EC4036" w:rsidRPr="00335B9C">
        <w:rPr>
          <w:rFonts w:ascii="Foundry Form Sans" w:hAnsi="Foundry Form Sans"/>
        </w:rPr>
        <w:t>this</w:t>
      </w:r>
      <w:r w:rsidRPr="00335B9C">
        <w:rPr>
          <w:rFonts w:ascii="Foundry Form Sans" w:hAnsi="Foundry Form Sans"/>
        </w:rPr>
        <w:t>?  Was</w:t>
      </w:r>
      <w:r w:rsidR="00EC4036" w:rsidRPr="00335B9C">
        <w:rPr>
          <w:rFonts w:ascii="Foundry Form Sans" w:hAnsi="Foundry Form Sans"/>
        </w:rPr>
        <w:t xml:space="preserve"> there pressure</w:t>
      </w:r>
      <w:r w:rsidR="00E55778" w:rsidRPr="00335B9C">
        <w:rPr>
          <w:rFonts w:ascii="Foundry Form Sans" w:hAnsi="Foundry Form Sans"/>
        </w:rPr>
        <w:t xml:space="preserve"> </w:t>
      </w:r>
      <w:r w:rsidR="00EC4036" w:rsidRPr="00335B9C">
        <w:rPr>
          <w:rFonts w:ascii="Foundry Form Sans" w:hAnsi="Foundry Form Sans"/>
        </w:rPr>
        <w:t xml:space="preserve">from there to push ahead </w:t>
      </w:r>
      <w:r w:rsidRPr="00335B9C">
        <w:rPr>
          <w:rFonts w:ascii="Foundry Form Sans" w:hAnsi="Foundry Form Sans"/>
        </w:rPr>
        <w:t>with</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 xml:space="preserve">timetable rather than delay it </w:t>
      </w:r>
      <w:r w:rsidRPr="00335B9C">
        <w:rPr>
          <w:rFonts w:ascii="Foundry Form Sans" w:hAnsi="Foundry Form Sans"/>
        </w:rPr>
        <w:t xml:space="preserve">and </w:t>
      </w:r>
      <w:r w:rsidR="00EC4036" w:rsidRPr="00335B9C">
        <w:rPr>
          <w:rFonts w:ascii="Foundry Form Sans" w:hAnsi="Foundry Form Sans"/>
        </w:rPr>
        <w:t>perhaps</w:t>
      </w:r>
      <w:r w:rsidR="00E55778" w:rsidRPr="00335B9C">
        <w:rPr>
          <w:rFonts w:ascii="Foundry Form Sans" w:hAnsi="Foundry Form Sans"/>
        </w:rPr>
        <w:t xml:space="preserve"> </w:t>
      </w:r>
      <w:r w:rsidR="00EC4036" w:rsidRPr="00335B9C">
        <w:rPr>
          <w:rFonts w:ascii="Foundry Form Sans" w:hAnsi="Foundry Form Sans"/>
        </w:rPr>
        <w:t>review it</w:t>
      </w:r>
      <w:r w:rsidRPr="00335B9C">
        <w:rPr>
          <w:rFonts w:ascii="Foundry Form Sans" w:hAnsi="Foundry Form Sans"/>
        </w:rPr>
        <w:t>?  W</w:t>
      </w:r>
      <w:r w:rsidR="00EC4036" w:rsidRPr="00335B9C">
        <w:rPr>
          <w:rFonts w:ascii="Foundry Form Sans" w:hAnsi="Foundry Form Sans"/>
        </w:rPr>
        <w:t>ere you getting pressure</w:t>
      </w:r>
      <w:r w:rsidR="00E55778" w:rsidRPr="00335B9C">
        <w:rPr>
          <w:rFonts w:ascii="Foundry Form Sans" w:hAnsi="Foundry Form Sans"/>
        </w:rPr>
        <w:t xml:space="preserve"> </w:t>
      </w:r>
      <w:r w:rsidR="00EC4036" w:rsidRPr="00335B9C">
        <w:rPr>
          <w:rFonts w:ascii="Foundry Form Sans" w:hAnsi="Foundry Form Sans"/>
        </w:rPr>
        <w:t xml:space="preserve">from the </w:t>
      </w:r>
      <w:r w:rsidR="00243A20" w:rsidRPr="00335B9C">
        <w:rPr>
          <w:rFonts w:ascii="Foundry Form Sans" w:hAnsi="Foundry Form Sans"/>
        </w:rPr>
        <w:t>DfT</w:t>
      </w:r>
      <w:r w:rsidR="00EC4036" w:rsidRPr="00335B9C">
        <w:rPr>
          <w:rFonts w:ascii="Foundry Form Sans" w:hAnsi="Foundry Form Sans"/>
        </w:rPr>
        <w:t xml:space="preserve"> to push </w:t>
      </w:r>
      <w:r w:rsidRPr="00335B9C">
        <w:rPr>
          <w:rFonts w:ascii="Foundry Form Sans" w:hAnsi="Foundry Form Sans"/>
        </w:rPr>
        <w:t>a</w:t>
      </w:r>
      <w:r w:rsidR="00EC4036" w:rsidRPr="00335B9C">
        <w:rPr>
          <w:rFonts w:ascii="Foundry Form Sans" w:hAnsi="Foundry Form Sans"/>
        </w:rPr>
        <w:t>head</w:t>
      </w:r>
      <w:r w:rsidRPr="00335B9C">
        <w:rPr>
          <w:rFonts w:ascii="Foundry Form Sans" w:hAnsi="Foundry Form Sans"/>
        </w:rPr>
        <w:t>?</w:t>
      </w:r>
    </w:p>
    <w:p w14:paraId="3F27595D" w14:textId="77777777" w:rsidR="00E87871" w:rsidRPr="00335B9C" w:rsidRDefault="00E87871" w:rsidP="00B74CAE">
      <w:pPr>
        <w:pStyle w:val="GLAnormal"/>
        <w:rPr>
          <w:rFonts w:ascii="Foundry Form Sans" w:hAnsi="Foundry Form Sans"/>
        </w:rPr>
      </w:pPr>
    </w:p>
    <w:p w14:paraId="294FD27F" w14:textId="77777777" w:rsidR="00E87871" w:rsidRPr="00335B9C" w:rsidRDefault="00E87871"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The DfT were</w:t>
      </w:r>
      <w:r w:rsidR="00EC4036" w:rsidRPr="00335B9C">
        <w:rPr>
          <w:rFonts w:ascii="Foundry Form Sans" w:hAnsi="Foundry Form Sans"/>
        </w:rPr>
        <w:t xml:space="preserve"> on the </w:t>
      </w:r>
      <w:r w:rsidR="005379D8" w:rsidRPr="00335B9C">
        <w:rPr>
          <w:rFonts w:ascii="Foundry Form Sans" w:hAnsi="Foundry Form Sans"/>
        </w:rPr>
        <w:t>Industry Readiness Board</w:t>
      </w:r>
      <w:r w:rsidRPr="00335B9C">
        <w:rPr>
          <w:rFonts w:ascii="Foundry Form Sans" w:hAnsi="Foundry Form Sans"/>
        </w:rPr>
        <w:t>.  T</w:t>
      </w:r>
      <w:r w:rsidR="00EC4036" w:rsidRPr="00335B9C">
        <w:rPr>
          <w:rFonts w:ascii="Foundry Form Sans" w:hAnsi="Foundry Form Sans"/>
        </w:rPr>
        <w:t>hey were part of the</w:t>
      </w:r>
      <w:r w:rsidR="00E55778" w:rsidRPr="00335B9C">
        <w:rPr>
          <w:rFonts w:ascii="Foundry Form Sans" w:hAnsi="Foundry Form Sans"/>
        </w:rPr>
        <w:t xml:space="preserve"> </w:t>
      </w:r>
      <w:r w:rsidR="00EC4036" w:rsidRPr="00335B9C">
        <w:rPr>
          <w:rFonts w:ascii="Foundry Form Sans" w:hAnsi="Foundry Form Sans"/>
        </w:rPr>
        <w:t>group of individuals that were trying to</w:t>
      </w:r>
      <w:r w:rsidR="00E55778" w:rsidRPr="00335B9C">
        <w:rPr>
          <w:rFonts w:ascii="Foundry Form Sans" w:hAnsi="Foundry Form Sans"/>
        </w:rPr>
        <w:t xml:space="preserve"> </w:t>
      </w:r>
      <w:r w:rsidR="00EC4036" w:rsidRPr="00335B9C">
        <w:rPr>
          <w:rFonts w:ascii="Foundry Form Sans" w:hAnsi="Foundry Form Sans"/>
        </w:rPr>
        <w:t>create a can-do</w:t>
      </w:r>
      <w:r w:rsidRPr="00335B9C">
        <w:rPr>
          <w:rFonts w:ascii="Foundry Form Sans" w:hAnsi="Foundry Form Sans"/>
        </w:rPr>
        <w:t>, “L</w:t>
      </w:r>
      <w:r w:rsidR="00E55778" w:rsidRPr="00335B9C">
        <w:rPr>
          <w:rFonts w:ascii="Foundry Form Sans" w:hAnsi="Foundry Form Sans"/>
        </w:rPr>
        <w:t>et us</w:t>
      </w:r>
      <w:r w:rsidR="00EC4036" w:rsidRPr="00335B9C">
        <w:rPr>
          <w:rFonts w:ascii="Foundry Form Sans" w:hAnsi="Foundry Form Sans"/>
        </w:rPr>
        <w:t xml:space="preserve"> make this happen</w:t>
      </w:r>
      <w:r w:rsidRPr="00335B9C">
        <w:rPr>
          <w:rFonts w:ascii="Foundry Form Sans" w:hAnsi="Foundry Form Sans"/>
        </w:rPr>
        <w:t>”.  T</w:t>
      </w:r>
      <w:r w:rsidR="00EC4036" w:rsidRPr="00335B9C">
        <w:rPr>
          <w:rFonts w:ascii="Foundry Form Sans" w:hAnsi="Foundry Form Sans"/>
        </w:rPr>
        <w:t>hey were probably two of</w:t>
      </w:r>
      <w:r w:rsidR="00E55778" w:rsidRPr="00335B9C">
        <w:rPr>
          <w:rFonts w:ascii="Foundry Form Sans" w:hAnsi="Foundry Form Sans"/>
        </w:rPr>
        <w:t xml:space="preserve"> </w:t>
      </w:r>
      <w:r w:rsidRPr="00335B9C">
        <w:rPr>
          <w:rFonts w:ascii="Foundry Form Sans" w:hAnsi="Foundry Form Sans"/>
        </w:rPr>
        <w:t>20-odd</w:t>
      </w:r>
      <w:r w:rsidR="00EC4036" w:rsidRPr="00335B9C">
        <w:rPr>
          <w:rFonts w:ascii="Foundry Form Sans" w:hAnsi="Foundry Form Sans"/>
        </w:rPr>
        <w:t xml:space="preserve"> people</w:t>
      </w:r>
      <w:r w:rsidRPr="00335B9C">
        <w:rPr>
          <w:rFonts w:ascii="Foundry Form Sans" w:hAnsi="Foundry Form Sans"/>
        </w:rPr>
        <w:t>.  F</w:t>
      </w:r>
      <w:r w:rsidR="00EC4036" w:rsidRPr="00335B9C">
        <w:rPr>
          <w:rFonts w:ascii="Foundry Form Sans" w:hAnsi="Foundry Form Sans"/>
        </w:rPr>
        <w:t>rom that respect</w:t>
      </w:r>
      <w:r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ye</w:t>
      </w:r>
      <w:r w:rsidRPr="00335B9C">
        <w:rPr>
          <w:rFonts w:ascii="Foundry Form Sans" w:hAnsi="Foundry Form Sans"/>
        </w:rPr>
        <w:t>s,</w:t>
      </w:r>
      <w:r w:rsidR="00EC4036" w:rsidRPr="00335B9C">
        <w:rPr>
          <w:rFonts w:ascii="Foundry Form Sans" w:hAnsi="Foundry Form Sans"/>
        </w:rPr>
        <w:t xml:space="preserve"> they were pushing things along but along with many</w:t>
      </w:r>
      <w:r w:rsidR="00E55778" w:rsidRPr="00335B9C">
        <w:rPr>
          <w:rFonts w:ascii="Foundry Form Sans" w:hAnsi="Foundry Form Sans"/>
        </w:rPr>
        <w:t xml:space="preserve"> </w:t>
      </w:r>
      <w:r w:rsidR="00EC4036" w:rsidRPr="00335B9C">
        <w:rPr>
          <w:rFonts w:ascii="Foundry Form Sans" w:hAnsi="Foundry Form Sans"/>
        </w:rPr>
        <w:t>of us across the industry</w:t>
      </w:r>
      <w:r w:rsidRPr="00335B9C">
        <w:rPr>
          <w:rFonts w:ascii="Foundry Form Sans" w:hAnsi="Foundry Form Sans"/>
        </w:rPr>
        <w:t>.</w:t>
      </w:r>
      <w:r w:rsidR="00EC4036" w:rsidRPr="00335B9C">
        <w:rPr>
          <w:rFonts w:ascii="Foundry Form Sans" w:hAnsi="Foundry Form Sans"/>
        </w:rPr>
        <w:t xml:space="preserve">  </w:t>
      </w:r>
      <w:r w:rsidRPr="00335B9C">
        <w:rPr>
          <w:rFonts w:ascii="Foundry Form Sans" w:hAnsi="Foundry Form Sans"/>
        </w:rPr>
        <w:t xml:space="preserve">Beyond that, </w:t>
      </w:r>
      <w:r w:rsidR="00EC4036" w:rsidRPr="00335B9C">
        <w:rPr>
          <w:rFonts w:ascii="Foundry Form Sans" w:hAnsi="Foundry Form Sans"/>
        </w:rPr>
        <w:t xml:space="preserve">from a </w:t>
      </w:r>
      <w:r w:rsidRPr="00335B9C">
        <w:rPr>
          <w:rFonts w:ascii="Foundry Form Sans" w:hAnsi="Foundry Form Sans"/>
        </w:rPr>
        <w:t>N</w:t>
      </w:r>
      <w:r w:rsidR="00EC4036" w:rsidRPr="00335B9C">
        <w:rPr>
          <w:rFonts w:ascii="Foundry Form Sans" w:hAnsi="Foundry Form Sans"/>
        </w:rPr>
        <w:t xml:space="preserve">etwork </w:t>
      </w:r>
      <w:r w:rsidRPr="00335B9C">
        <w:rPr>
          <w:rFonts w:ascii="Foundry Form Sans" w:hAnsi="Foundry Form Sans"/>
        </w:rPr>
        <w:t>R</w:t>
      </w:r>
      <w:r w:rsidR="00EC4036" w:rsidRPr="00335B9C">
        <w:rPr>
          <w:rFonts w:ascii="Foundry Form Sans" w:hAnsi="Foundry Form Sans"/>
        </w:rPr>
        <w:t>ail</w:t>
      </w:r>
      <w:r w:rsidR="00E55778" w:rsidRPr="00335B9C">
        <w:rPr>
          <w:rFonts w:ascii="Foundry Form Sans" w:hAnsi="Foundry Form Sans"/>
        </w:rPr>
        <w:t xml:space="preserve"> </w:t>
      </w:r>
      <w:r w:rsidR="00EC4036" w:rsidRPr="00335B9C">
        <w:rPr>
          <w:rFonts w:ascii="Foundry Form Sans" w:hAnsi="Foundry Form Sans"/>
        </w:rPr>
        <w:t>perspective</w:t>
      </w:r>
      <w:r w:rsidRPr="00335B9C">
        <w:rPr>
          <w:rFonts w:ascii="Foundry Form Sans" w:hAnsi="Foundry Form Sans"/>
        </w:rPr>
        <w:t>,</w:t>
      </w:r>
      <w:r w:rsidR="00EC4036" w:rsidRPr="00335B9C">
        <w:rPr>
          <w:rFonts w:ascii="Foundry Form Sans" w:hAnsi="Foundry Form Sans"/>
        </w:rPr>
        <w:t xml:space="preserve"> I did</w:t>
      </w:r>
      <w:r w:rsidR="00E55778" w:rsidRPr="00335B9C">
        <w:rPr>
          <w:rFonts w:ascii="Foundry Form Sans" w:hAnsi="Foundry Form Sans"/>
        </w:rPr>
        <w:t xml:space="preserve"> not</w:t>
      </w:r>
      <w:r w:rsidR="00EC4036" w:rsidRPr="00335B9C">
        <w:rPr>
          <w:rFonts w:ascii="Foundry Form Sans" w:hAnsi="Foundry Form Sans"/>
        </w:rPr>
        <w:t xml:space="preserve"> </w:t>
      </w:r>
      <w:r w:rsidR="00EC4036" w:rsidRPr="00335B9C">
        <w:rPr>
          <w:rFonts w:ascii="Foundry Form Sans" w:hAnsi="Foundry Form Sans"/>
        </w:rPr>
        <w:lastRenderedPageBreak/>
        <w:t>see anything</w:t>
      </w:r>
      <w:r w:rsidR="00E55778" w:rsidRPr="00335B9C">
        <w:rPr>
          <w:rFonts w:ascii="Foundry Form Sans" w:hAnsi="Foundry Form Sans"/>
        </w:rPr>
        <w:t xml:space="preserve"> </w:t>
      </w:r>
      <w:r w:rsidR="00EC4036" w:rsidRPr="00335B9C">
        <w:rPr>
          <w:rFonts w:ascii="Foundry Form Sans" w:hAnsi="Foundry Form Sans"/>
        </w:rPr>
        <w:t>inappropriate</w:t>
      </w:r>
      <w:r w:rsidRPr="00335B9C">
        <w:rPr>
          <w:rFonts w:ascii="Foundry Form Sans" w:hAnsi="Foundry Form Sans"/>
        </w:rPr>
        <w:t>.  T</w:t>
      </w:r>
      <w:r w:rsidR="00EC4036" w:rsidRPr="00335B9C">
        <w:rPr>
          <w:rFonts w:ascii="Foundry Form Sans" w:hAnsi="Foundry Form Sans"/>
        </w:rPr>
        <w:t>hey did</w:t>
      </w:r>
      <w:r w:rsidR="00E55778" w:rsidRPr="00335B9C">
        <w:rPr>
          <w:rFonts w:ascii="Foundry Form Sans" w:hAnsi="Foundry Form Sans"/>
        </w:rPr>
        <w:t xml:space="preserve"> not</w:t>
      </w:r>
      <w:r w:rsidR="00EC4036" w:rsidRPr="00335B9C">
        <w:rPr>
          <w:rFonts w:ascii="Foundry Form Sans" w:hAnsi="Foundry Form Sans"/>
        </w:rPr>
        <w:t xml:space="preserve"> s</w:t>
      </w:r>
      <w:r w:rsidRPr="00335B9C">
        <w:rPr>
          <w:rFonts w:ascii="Foundry Form Sans" w:hAnsi="Foundry Form Sans"/>
        </w:rPr>
        <w:t>a</w:t>
      </w:r>
      <w:r w:rsidR="00EC4036" w:rsidRPr="00335B9C">
        <w:rPr>
          <w:rFonts w:ascii="Foundry Form Sans" w:hAnsi="Foundry Form Sans"/>
        </w:rPr>
        <w:t>y</w:t>
      </w:r>
      <w:r w:rsidRPr="00335B9C">
        <w:rPr>
          <w:rFonts w:ascii="Foundry Form Sans" w:hAnsi="Foundry Form Sans"/>
        </w:rPr>
        <w:t>, “T</w:t>
      </w:r>
      <w:r w:rsidR="00EC4036" w:rsidRPr="00335B9C">
        <w:rPr>
          <w:rFonts w:ascii="Foundry Form Sans" w:hAnsi="Foundry Form Sans"/>
        </w:rPr>
        <w:t>hou shalt</w:t>
      </w:r>
      <w:r w:rsidRPr="00335B9C">
        <w:rPr>
          <w:rFonts w:ascii="Foundry Form Sans" w:hAnsi="Foundry Form Sans"/>
        </w:rPr>
        <w:t>”,</w:t>
      </w:r>
      <w:r w:rsidR="00EC4036" w:rsidRPr="00335B9C">
        <w:rPr>
          <w:rFonts w:ascii="Foundry Form Sans" w:hAnsi="Foundry Form Sans"/>
        </w:rPr>
        <w:t xml:space="preserve"> or</w:t>
      </w:r>
      <w:r w:rsidRPr="00335B9C">
        <w:rPr>
          <w:rFonts w:ascii="Foundry Form Sans" w:hAnsi="Foundry Form Sans"/>
        </w:rPr>
        <w:t>, “W</w:t>
      </w:r>
      <w:r w:rsidR="00EC4036" w:rsidRPr="00335B9C">
        <w:rPr>
          <w:rFonts w:ascii="Foundry Form Sans" w:hAnsi="Foundry Form Sans"/>
        </w:rPr>
        <w:t>e do</w:t>
      </w:r>
      <w:r w:rsidR="00E55778" w:rsidRPr="00335B9C">
        <w:rPr>
          <w:rFonts w:ascii="Foundry Form Sans" w:hAnsi="Foundry Form Sans"/>
        </w:rPr>
        <w:t xml:space="preserve"> not</w:t>
      </w:r>
      <w:r w:rsidR="00EC4036" w:rsidRPr="00335B9C">
        <w:rPr>
          <w:rFonts w:ascii="Foundry Form Sans" w:hAnsi="Foundry Form Sans"/>
        </w:rPr>
        <w:t xml:space="preserve"> care how you do</w:t>
      </w:r>
      <w:r w:rsidR="00E55778" w:rsidRPr="00335B9C">
        <w:rPr>
          <w:rFonts w:ascii="Foundry Form Sans" w:hAnsi="Foundry Form Sans"/>
        </w:rPr>
        <w:t xml:space="preserve"> </w:t>
      </w:r>
      <w:r w:rsidR="00EC4036" w:rsidRPr="00335B9C">
        <w:rPr>
          <w:rFonts w:ascii="Foundry Form Sans" w:hAnsi="Foundry Form Sans"/>
        </w:rPr>
        <w:t>this</w:t>
      </w:r>
      <w:r w:rsidRPr="00335B9C">
        <w:rPr>
          <w:rFonts w:ascii="Foundry Form Sans" w:hAnsi="Foundry Form Sans"/>
        </w:rPr>
        <w:t>.  G</w:t>
      </w:r>
      <w:r w:rsidR="00EC4036" w:rsidRPr="00335B9C">
        <w:rPr>
          <w:rFonts w:ascii="Foundry Form Sans" w:hAnsi="Foundry Form Sans"/>
        </w:rPr>
        <w:t>et on with it</w:t>
      </w:r>
      <w:r w:rsidRPr="00335B9C">
        <w:rPr>
          <w:rFonts w:ascii="Foundry Form Sans" w:hAnsi="Foundry Form Sans"/>
        </w:rPr>
        <w:t>”.  T</w:t>
      </w:r>
      <w:r w:rsidR="00EC4036" w:rsidRPr="00335B9C">
        <w:rPr>
          <w:rFonts w:ascii="Foundry Form Sans" w:hAnsi="Foundry Form Sans"/>
        </w:rPr>
        <w:t xml:space="preserve">here </w:t>
      </w:r>
      <w:r w:rsidRPr="00335B9C">
        <w:rPr>
          <w:rFonts w:ascii="Foundry Form Sans" w:hAnsi="Foundry Form Sans"/>
        </w:rPr>
        <w:t>were</w:t>
      </w:r>
      <w:r w:rsidR="00EC4036" w:rsidRPr="00335B9C">
        <w:rPr>
          <w:rFonts w:ascii="Foundry Form Sans" w:hAnsi="Foundry Form Sans"/>
        </w:rPr>
        <w:t xml:space="preserve"> never any</w:t>
      </w:r>
      <w:r w:rsidR="00E55778" w:rsidRPr="00335B9C">
        <w:rPr>
          <w:rFonts w:ascii="Foundry Form Sans" w:hAnsi="Foundry Form Sans"/>
        </w:rPr>
        <w:t xml:space="preserve"> </w:t>
      </w:r>
      <w:r w:rsidR="00EC4036" w:rsidRPr="00335B9C">
        <w:rPr>
          <w:rFonts w:ascii="Foundry Form Sans" w:hAnsi="Foundry Form Sans"/>
        </w:rPr>
        <w:t>conversations like that</w:t>
      </w:r>
      <w:r w:rsidRPr="00335B9C">
        <w:rPr>
          <w:rFonts w:ascii="Foundry Form Sans" w:hAnsi="Foundry Form Sans"/>
        </w:rPr>
        <w:t>,</w:t>
      </w:r>
      <w:r w:rsidR="00EC4036" w:rsidRPr="00335B9C">
        <w:rPr>
          <w:rFonts w:ascii="Foundry Form Sans" w:hAnsi="Foundry Form Sans"/>
        </w:rPr>
        <w:t xml:space="preserve"> ever</w:t>
      </w:r>
      <w:r w:rsidRPr="00335B9C">
        <w:rPr>
          <w:rFonts w:ascii="Foundry Form Sans" w:hAnsi="Foundry Form Sans"/>
        </w:rPr>
        <w:t>.</w:t>
      </w:r>
    </w:p>
    <w:p w14:paraId="3925B28F" w14:textId="77777777" w:rsidR="00E87871" w:rsidRPr="00335B9C" w:rsidRDefault="00E87871" w:rsidP="00B74CAE">
      <w:pPr>
        <w:pStyle w:val="GLAnormal"/>
        <w:rPr>
          <w:rFonts w:ascii="Foundry Form Sans" w:hAnsi="Foundry Form Sans"/>
        </w:rPr>
      </w:pPr>
    </w:p>
    <w:p w14:paraId="00DA99FE" w14:textId="33B4D3B8" w:rsidR="00E87871" w:rsidRPr="00335B9C" w:rsidRDefault="00E87871"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w:t>
      </w:r>
      <w:r w:rsidR="00EC4036" w:rsidRPr="00335B9C">
        <w:rPr>
          <w:rFonts w:ascii="Foundry Form Sans" w:hAnsi="Foundry Form Sans"/>
        </w:rPr>
        <w:t>hank you</w:t>
      </w:r>
      <w:r w:rsidR="00E55778" w:rsidRPr="00335B9C">
        <w:rPr>
          <w:rFonts w:ascii="Foundry Form Sans" w:hAnsi="Foundry Form Sans"/>
        </w:rPr>
        <w:t xml:space="preserve"> </w:t>
      </w:r>
      <w:r w:rsidR="00EC4036" w:rsidRPr="00335B9C">
        <w:rPr>
          <w:rFonts w:ascii="Foundry Form Sans" w:hAnsi="Foundry Form Sans"/>
        </w:rPr>
        <w:t>very much</w:t>
      </w:r>
      <w:r w:rsidRPr="00335B9C">
        <w:rPr>
          <w:rFonts w:ascii="Foundry Form Sans" w:hAnsi="Foundry Form Sans"/>
        </w:rPr>
        <w:t xml:space="preserve">. </w:t>
      </w:r>
      <w:r w:rsidR="00EC4036" w:rsidRPr="00335B9C">
        <w:rPr>
          <w:rFonts w:ascii="Foundry Form Sans" w:hAnsi="Foundry Form Sans"/>
        </w:rPr>
        <w:t xml:space="preserve"> I just wanted to finish with </w:t>
      </w:r>
      <w:r w:rsidRPr="00335B9C">
        <w:rPr>
          <w:rFonts w:ascii="Foundry Form Sans" w:hAnsi="Foundry Form Sans"/>
          <w:i/>
        </w:rPr>
        <w:t>Rail</w:t>
      </w:r>
      <w:r w:rsidR="00EC4036" w:rsidRPr="00335B9C">
        <w:rPr>
          <w:rFonts w:ascii="Foundry Form Sans" w:hAnsi="Foundry Form Sans"/>
        </w:rPr>
        <w:t xml:space="preserve"> magazine </w:t>
      </w:r>
      <w:r w:rsidRPr="00335B9C">
        <w:rPr>
          <w:rFonts w:ascii="Foundry Form Sans" w:hAnsi="Foundry Form Sans"/>
        </w:rPr>
        <w:t xml:space="preserve">and </w:t>
      </w:r>
      <w:r w:rsidR="00EC4036" w:rsidRPr="00335B9C">
        <w:rPr>
          <w:rFonts w:ascii="Foundry Form Sans" w:hAnsi="Foundry Form Sans"/>
        </w:rPr>
        <w:t>Nigel Harris</w:t>
      </w:r>
      <w:r w:rsidR="00E55778" w:rsidRPr="00335B9C">
        <w:rPr>
          <w:rFonts w:ascii="Foundry Form Sans" w:hAnsi="Foundry Form Sans"/>
        </w:rPr>
        <w:t>’</w:t>
      </w:r>
      <w:r w:rsidR="00EC4036" w:rsidRPr="00335B9C">
        <w:rPr>
          <w:rFonts w:ascii="Foundry Form Sans" w:hAnsi="Foundry Form Sans"/>
        </w:rPr>
        <w:t>s piece</w:t>
      </w:r>
      <w:r w:rsidRPr="00335B9C">
        <w:rPr>
          <w:rFonts w:ascii="Foundry Form Sans" w:hAnsi="Foundry Form Sans"/>
        </w:rPr>
        <w:t>.  H</w:t>
      </w:r>
      <w:r w:rsidR="00EC4036" w:rsidRPr="00335B9C">
        <w:rPr>
          <w:rFonts w:ascii="Foundry Form Sans" w:hAnsi="Foundry Form Sans"/>
        </w:rPr>
        <w:t>e</w:t>
      </w:r>
      <w:r w:rsidR="00E55778" w:rsidRPr="00335B9C">
        <w:rPr>
          <w:rFonts w:ascii="Foundry Form Sans" w:hAnsi="Foundry Form Sans"/>
        </w:rPr>
        <w:t xml:space="preserve"> </w:t>
      </w:r>
      <w:r w:rsidR="00EC4036" w:rsidRPr="00335B9C">
        <w:rPr>
          <w:rFonts w:ascii="Foundry Form Sans" w:hAnsi="Foundry Form Sans"/>
        </w:rPr>
        <w:t>says</w:t>
      </w:r>
      <w:r w:rsidRPr="00335B9C">
        <w:rPr>
          <w:rFonts w:ascii="Foundry Form Sans" w:hAnsi="Foundry Form Sans"/>
        </w:rPr>
        <w:t>:</w:t>
      </w:r>
    </w:p>
    <w:p w14:paraId="3AB93435" w14:textId="77777777" w:rsidR="00E87871" w:rsidRPr="00335B9C" w:rsidRDefault="00E87871" w:rsidP="00B74CAE">
      <w:pPr>
        <w:pStyle w:val="GLAnormal"/>
        <w:rPr>
          <w:rFonts w:ascii="Foundry Form Sans" w:hAnsi="Foundry Form Sans"/>
        </w:rPr>
      </w:pPr>
    </w:p>
    <w:p w14:paraId="4F28AF7C" w14:textId="5D5255FA" w:rsidR="00E87871" w:rsidRPr="00335B9C" w:rsidRDefault="00E87871" w:rsidP="00E87871">
      <w:pPr>
        <w:pStyle w:val="GLAquote"/>
        <w:rPr>
          <w:rFonts w:ascii="Foundry Form Sans" w:hAnsi="Foundry Form Sans"/>
        </w:rPr>
      </w:pPr>
      <w:r w:rsidRPr="00335B9C">
        <w:rPr>
          <w:rFonts w:ascii="Foundry Form Sans" w:hAnsi="Foundry Form Sans"/>
        </w:rPr>
        <w:t>“The bottom line is that the industry and government across the board have comprehensively failed us all here</w:t>
      </w:r>
      <w:r w:rsidR="00EC4036" w:rsidRPr="00335B9C">
        <w:rPr>
          <w:rFonts w:ascii="Foundry Form Sans" w:hAnsi="Foundry Form Sans"/>
        </w:rPr>
        <w:t xml:space="preserve"> and we need to solve the</w:t>
      </w:r>
      <w:r w:rsidR="00E55778" w:rsidRPr="00335B9C">
        <w:rPr>
          <w:rFonts w:ascii="Foundry Form Sans" w:hAnsi="Foundry Form Sans"/>
        </w:rPr>
        <w:t xml:space="preserve"> </w:t>
      </w:r>
      <w:r w:rsidR="00EC4036" w:rsidRPr="00335B9C">
        <w:rPr>
          <w:rFonts w:ascii="Foundry Form Sans" w:hAnsi="Foundry Form Sans"/>
        </w:rPr>
        <w:t>problem</w:t>
      </w:r>
      <w:r w:rsidRPr="00335B9C">
        <w:rPr>
          <w:rFonts w:ascii="Foundry Form Sans" w:hAnsi="Foundry Form Sans"/>
        </w:rPr>
        <w:t>.”</w:t>
      </w:r>
    </w:p>
    <w:p w14:paraId="63A195A6" w14:textId="77777777" w:rsidR="00E87871" w:rsidRPr="00335B9C" w:rsidRDefault="00E87871" w:rsidP="00B74CAE">
      <w:pPr>
        <w:pStyle w:val="GLAnormal"/>
        <w:rPr>
          <w:rFonts w:ascii="Foundry Form Sans" w:hAnsi="Foundry Form Sans"/>
        </w:rPr>
      </w:pPr>
    </w:p>
    <w:p w14:paraId="7B5103C2" w14:textId="77777777" w:rsidR="00E87871" w:rsidRPr="00335B9C" w:rsidRDefault="00E87871" w:rsidP="00B74CAE">
      <w:pPr>
        <w:pStyle w:val="GLAnormal"/>
        <w:rPr>
          <w:rFonts w:ascii="Foundry Form Sans" w:hAnsi="Foundry Form Sans"/>
        </w:rPr>
      </w:pPr>
      <w:r w:rsidRPr="00335B9C">
        <w:rPr>
          <w:rFonts w:ascii="Foundry Form Sans" w:hAnsi="Foundry Form Sans"/>
        </w:rPr>
        <w:t>Y</w:t>
      </w:r>
      <w:r w:rsidR="00EC4036" w:rsidRPr="00335B9C">
        <w:rPr>
          <w:rFonts w:ascii="Foundry Form Sans" w:hAnsi="Foundry Form Sans"/>
        </w:rPr>
        <w:t>ou regularly have referred to</w:t>
      </w:r>
      <w:r w:rsidR="00E55778" w:rsidRPr="00335B9C">
        <w:rPr>
          <w:rFonts w:ascii="Foundry Form Sans" w:hAnsi="Foundry Form Sans"/>
        </w:rPr>
        <w:t xml:space="preserve"> </w:t>
      </w:r>
      <w:r w:rsidR="00EC4036" w:rsidRPr="00335B9C">
        <w:rPr>
          <w:rFonts w:ascii="Foundry Form Sans" w:hAnsi="Foundry Form Sans"/>
        </w:rPr>
        <w:t xml:space="preserve">the </w:t>
      </w:r>
      <w:r w:rsidRPr="00335B9C">
        <w:rPr>
          <w:rFonts w:ascii="Foundry Form Sans" w:hAnsi="Foundry Form Sans"/>
        </w:rPr>
        <w:t>I</w:t>
      </w:r>
      <w:r w:rsidR="00EC4036" w:rsidRPr="00335B9C">
        <w:rPr>
          <w:rFonts w:ascii="Foundry Form Sans" w:hAnsi="Foundry Form Sans"/>
        </w:rPr>
        <w:t xml:space="preserve">ndustry </w:t>
      </w:r>
      <w:r w:rsidRPr="00335B9C">
        <w:rPr>
          <w:rFonts w:ascii="Foundry Form Sans" w:hAnsi="Foundry Form Sans"/>
        </w:rPr>
        <w:t>R</w:t>
      </w:r>
      <w:r w:rsidR="00EC4036" w:rsidRPr="00335B9C">
        <w:rPr>
          <w:rFonts w:ascii="Foundry Form Sans" w:hAnsi="Foundry Form Sans"/>
        </w:rPr>
        <w:t xml:space="preserve">eadiness </w:t>
      </w:r>
      <w:r w:rsidRPr="00335B9C">
        <w:rPr>
          <w:rFonts w:ascii="Foundry Form Sans" w:hAnsi="Foundry Form Sans"/>
        </w:rPr>
        <w:t xml:space="preserve">Board.  Twenty-odd </w:t>
      </w:r>
      <w:r w:rsidR="00EC4036" w:rsidRPr="00335B9C">
        <w:rPr>
          <w:rFonts w:ascii="Foundry Form Sans" w:hAnsi="Foundry Form Sans"/>
        </w:rPr>
        <w:t>people</w:t>
      </w:r>
      <w:r w:rsidRPr="00335B9C">
        <w:rPr>
          <w:rFonts w:ascii="Foundry Form Sans" w:hAnsi="Foundry Form Sans"/>
        </w:rPr>
        <w:t>,</w:t>
      </w:r>
      <w:r w:rsidR="00EC4036" w:rsidRPr="00335B9C">
        <w:rPr>
          <w:rFonts w:ascii="Foundry Form Sans" w:hAnsi="Foundry Form Sans"/>
        </w:rPr>
        <w:t xml:space="preserve"> you say</w:t>
      </w:r>
      <w:r w:rsidRPr="00335B9C">
        <w:rPr>
          <w:rFonts w:ascii="Foundry Form Sans" w:hAnsi="Foundry Form Sans"/>
        </w:rPr>
        <w:t>,</w:t>
      </w:r>
      <w:r w:rsidR="00EC4036" w:rsidRPr="00335B9C">
        <w:rPr>
          <w:rFonts w:ascii="Foundry Form Sans" w:hAnsi="Foundry Form Sans"/>
        </w:rPr>
        <w:t xml:space="preserve"> John</w:t>
      </w:r>
      <w:r w:rsidRPr="00335B9C">
        <w:rPr>
          <w:rFonts w:ascii="Foundry Form Sans" w:hAnsi="Foundry Form Sans"/>
        </w:rPr>
        <w:t>,</w:t>
      </w:r>
      <w:r w:rsidR="00EC4036" w:rsidRPr="00335B9C">
        <w:rPr>
          <w:rFonts w:ascii="Foundry Form Sans" w:hAnsi="Foundry Form Sans"/>
        </w:rPr>
        <w:t xml:space="preserve"> sit on it and that</w:t>
      </w:r>
      <w:r w:rsidR="00E55778" w:rsidRPr="00335B9C">
        <w:rPr>
          <w:rFonts w:ascii="Foundry Form Sans" w:hAnsi="Foundry Form Sans"/>
        </w:rPr>
        <w:t xml:space="preserve"> </w:t>
      </w:r>
      <w:r w:rsidR="00EC4036" w:rsidRPr="00335B9C">
        <w:rPr>
          <w:rFonts w:ascii="Foundry Form Sans" w:hAnsi="Foundry Form Sans"/>
        </w:rPr>
        <w:t>includes the D</w:t>
      </w:r>
      <w:r w:rsidRPr="00335B9C">
        <w:rPr>
          <w:rFonts w:ascii="Foundry Form Sans" w:hAnsi="Foundry Form Sans"/>
        </w:rPr>
        <w:t xml:space="preserve">fT, TOCs, Network Rail, the ORR.  Going </w:t>
      </w:r>
      <w:r w:rsidR="00EC4036" w:rsidRPr="00335B9C">
        <w:rPr>
          <w:rFonts w:ascii="Foundry Form Sans" w:hAnsi="Foundry Form Sans"/>
        </w:rPr>
        <w:t>forward</w:t>
      </w:r>
      <w:r w:rsidRPr="00335B9C">
        <w:rPr>
          <w:rFonts w:ascii="Foundry Form Sans" w:hAnsi="Foundry Form Sans"/>
        </w:rPr>
        <w:t>,</w:t>
      </w:r>
      <w:r w:rsidR="00EC4036" w:rsidRPr="00335B9C">
        <w:rPr>
          <w:rFonts w:ascii="Foundry Form Sans" w:hAnsi="Foundry Form Sans"/>
        </w:rPr>
        <w:t xml:space="preserve"> what are you doing to make that</w:t>
      </w:r>
      <w:r w:rsidR="00E55778" w:rsidRPr="00335B9C">
        <w:rPr>
          <w:rFonts w:ascii="Foundry Form Sans" w:hAnsi="Foundry Form Sans"/>
        </w:rPr>
        <w:t xml:space="preserve"> </w:t>
      </w:r>
      <w:r w:rsidR="00EC4036" w:rsidRPr="00335B9C">
        <w:rPr>
          <w:rFonts w:ascii="Foundry Form Sans" w:hAnsi="Foundry Form Sans"/>
        </w:rPr>
        <w:t>fit for purpose to make sure the next</w:t>
      </w:r>
      <w:r w:rsidR="00E55778" w:rsidRPr="00335B9C">
        <w:rPr>
          <w:rFonts w:ascii="Foundry Form Sans" w:hAnsi="Foundry Form Sans"/>
        </w:rPr>
        <w:t xml:space="preserve"> </w:t>
      </w:r>
      <w:r w:rsidR="00EC4036" w:rsidRPr="00335B9C">
        <w:rPr>
          <w:rFonts w:ascii="Foundry Form Sans" w:hAnsi="Foundry Form Sans"/>
        </w:rPr>
        <w:t xml:space="preserve">steps on this </w:t>
      </w:r>
      <w:r w:rsidR="007E0144" w:rsidRPr="00335B9C">
        <w:rPr>
          <w:rFonts w:ascii="Foundry Form Sans" w:hAnsi="Foundry Form Sans"/>
        </w:rPr>
        <w:t>programme</w:t>
      </w:r>
      <w:r w:rsidR="00EC4036" w:rsidRPr="00335B9C">
        <w:rPr>
          <w:rFonts w:ascii="Foundry Form Sans" w:hAnsi="Foundry Form Sans"/>
        </w:rPr>
        <w:t xml:space="preserve"> go smoothly</w:t>
      </w:r>
      <w:r w:rsidRPr="00335B9C">
        <w:rPr>
          <w:rFonts w:ascii="Foundry Form Sans" w:hAnsi="Foundry Form Sans"/>
        </w:rPr>
        <w:t>?</w:t>
      </w:r>
    </w:p>
    <w:p w14:paraId="170A88AB" w14:textId="77777777" w:rsidR="00E87871" w:rsidRPr="00335B9C" w:rsidRDefault="00E87871" w:rsidP="00B74CAE">
      <w:pPr>
        <w:pStyle w:val="GLAnormal"/>
        <w:rPr>
          <w:rFonts w:ascii="Foundry Form Sans" w:hAnsi="Foundry Form Sans"/>
        </w:rPr>
      </w:pPr>
    </w:p>
    <w:p w14:paraId="260722A6" w14:textId="06784C3D" w:rsidR="00E87871" w:rsidRPr="00335B9C" w:rsidRDefault="00521D79"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00E87871" w:rsidRPr="00335B9C">
        <w:rPr>
          <w:rFonts w:ascii="Foundry Form Sans" w:hAnsi="Foundry Form Sans"/>
        </w:rPr>
        <w:t>W</w:t>
      </w:r>
      <w:r w:rsidR="00EC4036" w:rsidRPr="00335B9C">
        <w:rPr>
          <w:rFonts w:ascii="Foundry Form Sans" w:hAnsi="Foundry Form Sans"/>
        </w:rPr>
        <w:t>e</w:t>
      </w:r>
      <w:r w:rsidR="00E55778" w:rsidRPr="00335B9C">
        <w:rPr>
          <w:rFonts w:ascii="Foundry Form Sans" w:hAnsi="Foundry Form Sans"/>
        </w:rPr>
        <w:t xml:space="preserve"> have </w:t>
      </w:r>
      <w:r w:rsidR="00EC4036" w:rsidRPr="00335B9C">
        <w:rPr>
          <w:rFonts w:ascii="Foundry Form Sans" w:hAnsi="Foundry Form Sans"/>
        </w:rPr>
        <w:t xml:space="preserve">had one meeting of the </w:t>
      </w:r>
      <w:r w:rsidR="00E87871" w:rsidRPr="00335B9C">
        <w:rPr>
          <w:rFonts w:ascii="Foundry Form Sans" w:hAnsi="Foundry Form Sans"/>
        </w:rPr>
        <w:t>I</w:t>
      </w:r>
      <w:r w:rsidR="00EC4036" w:rsidRPr="00335B9C">
        <w:rPr>
          <w:rFonts w:ascii="Foundry Form Sans" w:hAnsi="Foundry Form Sans"/>
        </w:rPr>
        <w:t xml:space="preserve">ndustry </w:t>
      </w:r>
      <w:r w:rsidR="00E87871" w:rsidRPr="00335B9C">
        <w:rPr>
          <w:rFonts w:ascii="Foundry Form Sans" w:hAnsi="Foundry Form Sans"/>
        </w:rPr>
        <w:t>Readiness Board</w:t>
      </w:r>
      <w:r w:rsidR="00EC4036" w:rsidRPr="00335B9C">
        <w:rPr>
          <w:rFonts w:ascii="Foundry Form Sans" w:hAnsi="Foundry Form Sans"/>
        </w:rPr>
        <w:t xml:space="preserve"> since the timetable w</w:t>
      </w:r>
      <w:r w:rsidR="00E87871" w:rsidRPr="00335B9C">
        <w:rPr>
          <w:rFonts w:ascii="Foundry Form Sans" w:hAnsi="Foundry Form Sans"/>
        </w:rPr>
        <w:t>e</w:t>
      </w:r>
      <w:r w:rsidR="00EC4036" w:rsidRPr="00335B9C">
        <w:rPr>
          <w:rFonts w:ascii="Foundry Form Sans" w:hAnsi="Foundry Form Sans"/>
        </w:rPr>
        <w:t>n</w:t>
      </w:r>
      <w:r w:rsidR="00E87871" w:rsidRPr="00335B9C">
        <w:rPr>
          <w:rFonts w:ascii="Foundry Form Sans" w:hAnsi="Foundry Form Sans"/>
        </w:rPr>
        <w:t>t</w:t>
      </w:r>
      <w:r w:rsidR="00EC4036" w:rsidRPr="00335B9C">
        <w:rPr>
          <w:rFonts w:ascii="Foundry Form Sans" w:hAnsi="Foundry Form Sans"/>
        </w:rPr>
        <w:t xml:space="preserve"> live and</w:t>
      </w:r>
      <w:r w:rsidR="00E55778" w:rsidRPr="00335B9C">
        <w:rPr>
          <w:rFonts w:ascii="Foundry Form Sans" w:hAnsi="Foundry Form Sans"/>
        </w:rPr>
        <w:t xml:space="preserve"> </w:t>
      </w:r>
      <w:r w:rsidR="00EC4036" w:rsidRPr="00335B9C">
        <w:rPr>
          <w:rFonts w:ascii="Foundry Form Sans" w:hAnsi="Foundry Form Sans"/>
        </w:rPr>
        <w:t xml:space="preserve">it was a very </w:t>
      </w:r>
      <w:r w:rsidR="00E87871" w:rsidRPr="00335B9C">
        <w:rPr>
          <w:rFonts w:ascii="Foundry Form Sans" w:hAnsi="Foundry Form Sans"/>
        </w:rPr>
        <w:t>sombre</w:t>
      </w:r>
      <w:r w:rsidR="00EC4036" w:rsidRPr="00335B9C">
        <w:rPr>
          <w:rFonts w:ascii="Foundry Form Sans" w:hAnsi="Foundry Form Sans"/>
        </w:rPr>
        <w:t xml:space="preserve"> meeting</w:t>
      </w:r>
      <w:r w:rsidR="00E87871" w:rsidRPr="00335B9C">
        <w:rPr>
          <w:rFonts w:ascii="Foundry Form Sans" w:hAnsi="Foundry Form Sans"/>
        </w:rPr>
        <w:t>,</w:t>
      </w:r>
      <w:r w:rsidR="00EC4036" w:rsidRPr="00335B9C">
        <w:rPr>
          <w:rFonts w:ascii="Foundry Form Sans" w:hAnsi="Foundry Form Sans"/>
        </w:rPr>
        <w:t xml:space="preserve"> as you can</w:t>
      </w:r>
      <w:r w:rsidR="00E55778" w:rsidRPr="00335B9C">
        <w:rPr>
          <w:rFonts w:ascii="Foundry Form Sans" w:hAnsi="Foundry Form Sans"/>
        </w:rPr>
        <w:t xml:space="preserve"> </w:t>
      </w:r>
      <w:r w:rsidR="00EC4036" w:rsidRPr="00335B9C">
        <w:rPr>
          <w:rFonts w:ascii="Foundry Form Sans" w:hAnsi="Foundry Form Sans"/>
        </w:rPr>
        <w:t>imagine</w:t>
      </w:r>
      <w:r w:rsidR="00E87871" w:rsidRPr="00335B9C">
        <w:rPr>
          <w:rFonts w:ascii="Foundry Form Sans" w:hAnsi="Foundry Form Sans"/>
        </w:rPr>
        <w:t>.</w:t>
      </w:r>
    </w:p>
    <w:p w14:paraId="0C39A218" w14:textId="77777777" w:rsidR="00E87871" w:rsidRPr="00335B9C" w:rsidRDefault="00E87871" w:rsidP="00B74CAE">
      <w:pPr>
        <w:pStyle w:val="GLAnormal"/>
        <w:rPr>
          <w:rFonts w:ascii="Foundry Form Sans" w:hAnsi="Foundry Form Sans"/>
        </w:rPr>
      </w:pPr>
    </w:p>
    <w:p w14:paraId="716704D1" w14:textId="77777777" w:rsidR="00E87871" w:rsidRPr="00335B9C" w:rsidRDefault="00E87871"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I can imagine.</w:t>
      </w:r>
    </w:p>
    <w:p w14:paraId="1EB299D4" w14:textId="77777777" w:rsidR="00E87871" w:rsidRPr="00335B9C" w:rsidRDefault="00E87871" w:rsidP="00B74CAE">
      <w:pPr>
        <w:pStyle w:val="GLAnormal"/>
        <w:rPr>
          <w:rFonts w:ascii="Foundry Form Sans" w:hAnsi="Foundry Form Sans"/>
        </w:rPr>
      </w:pPr>
    </w:p>
    <w:p w14:paraId="751FB9DF" w14:textId="49CFF767" w:rsidR="00E87871" w:rsidRPr="00335B9C" w:rsidRDefault="00521D79"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00E87871" w:rsidRPr="00335B9C">
        <w:rPr>
          <w:rFonts w:ascii="Foundry Form Sans" w:hAnsi="Foundry Form Sans"/>
        </w:rPr>
        <w:t>W</w:t>
      </w:r>
      <w:r w:rsidR="00EC4036" w:rsidRPr="00335B9C">
        <w:rPr>
          <w:rFonts w:ascii="Foundry Form Sans" w:hAnsi="Foundry Form Sans"/>
        </w:rPr>
        <w:t>e gave a presentation</w:t>
      </w:r>
      <w:r w:rsidR="00E87871" w:rsidRPr="00335B9C">
        <w:rPr>
          <w:rFonts w:ascii="Foundry Form Sans" w:hAnsi="Foundry Form Sans"/>
        </w:rPr>
        <w:t>,</w:t>
      </w:r>
      <w:r w:rsidR="00EC4036" w:rsidRPr="00335B9C">
        <w:rPr>
          <w:rFonts w:ascii="Foundry Form Sans" w:hAnsi="Foundry Form Sans"/>
        </w:rPr>
        <w:t xml:space="preserve"> which I</w:t>
      </w:r>
      <w:r w:rsidR="00E55778" w:rsidRPr="00335B9C">
        <w:rPr>
          <w:rFonts w:ascii="Foundry Form Sans" w:hAnsi="Foundry Form Sans"/>
        </w:rPr>
        <w:t xml:space="preserve"> </w:t>
      </w:r>
      <w:r w:rsidR="00EC4036" w:rsidRPr="00335B9C">
        <w:rPr>
          <w:rFonts w:ascii="Foundry Form Sans" w:hAnsi="Foundry Form Sans"/>
        </w:rPr>
        <w:t>led on behalf of GTR</w:t>
      </w:r>
      <w:r w:rsidR="00E87871" w:rsidRPr="00335B9C">
        <w:rPr>
          <w:rFonts w:ascii="Foundry Form Sans" w:hAnsi="Foundry Form Sans"/>
        </w:rPr>
        <w:t>,</w:t>
      </w:r>
      <w:r w:rsidR="00EC4036" w:rsidRPr="00335B9C">
        <w:rPr>
          <w:rFonts w:ascii="Foundry Form Sans" w:hAnsi="Foundry Form Sans"/>
        </w:rPr>
        <w:t xml:space="preserve"> which </w:t>
      </w:r>
      <w:r w:rsidR="00E87871" w:rsidRPr="00335B9C">
        <w:rPr>
          <w:rFonts w:ascii="Foundry Form Sans" w:hAnsi="Foundry Form Sans"/>
        </w:rPr>
        <w:t>wa</w:t>
      </w:r>
      <w:r w:rsidR="00EC4036" w:rsidRPr="00335B9C">
        <w:rPr>
          <w:rFonts w:ascii="Foundry Form Sans" w:hAnsi="Foundry Form Sans"/>
        </w:rPr>
        <w:t>s our</w:t>
      </w:r>
      <w:r w:rsidR="00E55778" w:rsidRPr="00335B9C">
        <w:rPr>
          <w:rFonts w:ascii="Foundry Form Sans" w:hAnsi="Foundry Form Sans"/>
        </w:rPr>
        <w:t xml:space="preserve"> </w:t>
      </w:r>
      <w:r w:rsidR="00EC4036" w:rsidRPr="00335B9C">
        <w:rPr>
          <w:rFonts w:ascii="Foundry Form Sans" w:hAnsi="Foundry Form Sans"/>
        </w:rPr>
        <w:t>perspective</w:t>
      </w:r>
      <w:r w:rsidR="00E87871" w:rsidRPr="00335B9C">
        <w:rPr>
          <w:rFonts w:ascii="Foundry Form Sans" w:hAnsi="Foundry Form Sans"/>
        </w:rPr>
        <w:t>,</w:t>
      </w:r>
      <w:r w:rsidR="00EC4036" w:rsidRPr="00335B9C">
        <w:rPr>
          <w:rFonts w:ascii="Foundry Form Sans" w:hAnsi="Foundry Form Sans"/>
        </w:rPr>
        <w:t xml:space="preserve"> quite rightly</w:t>
      </w:r>
      <w:r w:rsidR="00E87871" w:rsidRPr="00335B9C">
        <w:rPr>
          <w:rFonts w:ascii="Foundry Form Sans" w:hAnsi="Foundry Form Sans"/>
        </w:rPr>
        <w:t>,</w:t>
      </w:r>
      <w:r w:rsidR="00EC4036" w:rsidRPr="00335B9C">
        <w:rPr>
          <w:rFonts w:ascii="Foundry Form Sans" w:hAnsi="Foundry Form Sans"/>
        </w:rPr>
        <w:t xml:space="preserve"> as facing</w:t>
      </w:r>
      <w:r w:rsidR="00E55778" w:rsidRPr="00335B9C">
        <w:rPr>
          <w:rFonts w:ascii="Foundry Form Sans" w:hAnsi="Foundry Form Sans"/>
        </w:rPr>
        <w:t xml:space="preserve"> </w:t>
      </w:r>
      <w:r w:rsidR="00EC4036" w:rsidRPr="00335B9C">
        <w:rPr>
          <w:rFonts w:ascii="Foundry Form Sans" w:hAnsi="Foundry Form Sans"/>
        </w:rPr>
        <w:t>up to the passenger</w:t>
      </w:r>
      <w:r w:rsidR="00E87871" w:rsidRPr="00335B9C">
        <w:rPr>
          <w:rFonts w:ascii="Foundry Form Sans" w:hAnsi="Foundry Form Sans"/>
        </w:rPr>
        <w:t>s</w:t>
      </w:r>
      <w:r w:rsidR="00EC4036" w:rsidRPr="00335B9C">
        <w:rPr>
          <w:rFonts w:ascii="Foundry Form Sans" w:hAnsi="Foundry Form Sans"/>
        </w:rPr>
        <w:t xml:space="preserve"> and being the last</w:t>
      </w:r>
      <w:r w:rsidR="00E55778" w:rsidRPr="00335B9C">
        <w:rPr>
          <w:rFonts w:ascii="Foundry Form Sans" w:hAnsi="Foundry Form Sans"/>
        </w:rPr>
        <w:t xml:space="preserve"> </w:t>
      </w:r>
      <w:r w:rsidR="00EC4036" w:rsidRPr="00335B9C">
        <w:rPr>
          <w:rFonts w:ascii="Foundry Form Sans" w:hAnsi="Foundry Form Sans"/>
        </w:rPr>
        <w:t>person standing</w:t>
      </w:r>
      <w:r w:rsidR="00E87871" w:rsidRPr="00335B9C">
        <w:rPr>
          <w:rFonts w:ascii="Foundry Form Sans" w:hAnsi="Foundry Form Sans"/>
        </w:rPr>
        <w:t>.  A</w:t>
      </w:r>
      <w:r w:rsidR="00EC4036" w:rsidRPr="00335B9C">
        <w:rPr>
          <w:rFonts w:ascii="Foundry Form Sans" w:hAnsi="Foundry Form Sans"/>
        </w:rPr>
        <w:t>s we</w:t>
      </w:r>
      <w:r w:rsidR="00E55778" w:rsidRPr="00335B9C">
        <w:rPr>
          <w:rFonts w:ascii="Foundry Form Sans" w:hAnsi="Foundry Form Sans"/>
        </w:rPr>
        <w:t xml:space="preserve"> have</w:t>
      </w:r>
      <w:r w:rsidR="00EC4036" w:rsidRPr="00335B9C">
        <w:rPr>
          <w:rFonts w:ascii="Foundry Form Sans" w:hAnsi="Foundry Form Sans"/>
        </w:rPr>
        <w:t xml:space="preserve"> said</w:t>
      </w:r>
      <w:r w:rsidR="00E55778" w:rsidRPr="00335B9C">
        <w:rPr>
          <w:rFonts w:ascii="Foundry Form Sans" w:hAnsi="Foundry Form Sans"/>
        </w:rPr>
        <w:t xml:space="preserve"> </w:t>
      </w:r>
      <w:r w:rsidR="00EC4036" w:rsidRPr="00335B9C">
        <w:rPr>
          <w:rFonts w:ascii="Foundry Form Sans" w:hAnsi="Foundry Form Sans"/>
        </w:rPr>
        <w:t>before and as we</w:t>
      </w:r>
      <w:r w:rsidR="00E55778" w:rsidRPr="00335B9C">
        <w:rPr>
          <w:rFonts w:ascii="Foundry Form Sans" w:hAnsi="Foundry Form Sans"/>
        </w:rPr>
        <w:t xml:space="preserve"> have</w:t>
      </w:r>
      <w:r w:rsidR="00EC4036" w:rsidRPr="00335B9C">
        <w:rPr>
          <w:rFonts w:ascii="Foundry Form Sans" w:hAnsi="Foundry Form Sans"/>
        </w:rPr>
        <w:t xml:space="preserve"> alluded to</w:t>
      </w:r>
      <w:r w:rsidR="00E87871" w:rsidRPr="00335B9C">
        <w:rPr>
          <w:rFonts w:ascii="Foundry Form Sans" w:hAnsi="Foundry Form Sans"/>
        </w:rPr>
        <w:t>,</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industry has a lot to learn out of this</w:t>
      </w:r>
      <w:r w:rsidR="00E55778" w:rsidRPr="00335B9C">
        <w:rPr>
          <w:rFonts w:ascii="Foundry Form Sans" w:hAnsi="Foundry Form Sans"/>
        </w:rPr>
        <w:t xml:space="preserve"> </w:t>
      </w:r>
      <w:r w:rsidR="00EC4036" w:rsidRPr="00335B9C">
        <w:rPr>
          <w:rFonts w:ascii="Foundry Form Sans" w:hAnsi="Foundry Form Sans"/>
        </w:rPr>
        <w:t>and we take our share of</w:t>
      </w:r>
      <w:r w:rsidR="00E55778" w:rsidRPr="00335B9C">
        <w:rPr>
          <w:rFonts w:ascii="Foundry Form Sans" w:hAnsi="Foundry Form Sans"/>
        </w:rPr>
        <w:t xml:space="preserve"> </w:t>
      </w:r>
      <w:r w:rsidR="00EC4036" w:rsidRPr="00335B9C">
        <w:rPr>
          <w:rFonts w:ascii="Foundry Form Sans" w:hAnsi="Foundry Form Sans"/>
        </w:rPr>
        <w:t>responsibility as others have done</w:t>
      </w:r>
      <w:r w:rsidR="00E55778" w:rsidRPr="00335B9C">
        <w:rPr>
          <w:rFonts w:ascii="Foundry Form Sans" w:hAnsi="Foundry Form Sans"/>
        </w:rPr>
        <w:t xml:space="preserve"> </w:t>
      </w:r>
      <w:r w:rsidR="00EC4036" w:rsidRPr="00335B9C">
        <w:rPr>
          <w:rFonts w:ascii="Foundry Form Sans" w:hAnsi="Foundry Form Sans"/>
        </w:rPr>
        <w:t>already</w:t>
      </w:r>
      <w:r w:rsidR="00E87871" w:rsidRPr="00335B9C">
        <w:rPr>
          <w:rFonts w:ascii="Foundry Form Sans" w:hAnsi="Foundry Form Sans"/>
        </w:rPr>
        <w:t>,</w:t>
      </w:r>
      <w:r w:rsidR="00E55778" w:rsidRPr="00335B9C">
        <w:rPr>
          <w:rFonts w:ascii="Foundry Form Sans" w:hAnsi="Foundry Form Sans"/>
        </w:rPr>
        <w:t xml:space="preserve"> </w:t>
      </w:r>
      <w:r w:rsidR="00EC4036" w:rsidRPr="00335B9C">
        <w:rPr>
          <w:rFonts w:ascii="Foundry Form Sans" w:hAnsi="Foundry Form Sans"/>
        </w:rPr>
        <w:t xml:space="preserve">but </w:t>
      </w:r>
      <w:r w:rsidR="00E55778" w:rsidRPr="00335B9C">
        <w:rPr>
          <w:rFonts w:ascii="Foundry Form Sans" w:hAnsi="Foundry Form Sans"/>
        </w:rPr>
        <w:t>it is</w:t>
      </w:r>
      <w:r w:rsidR="00EC4036" w:rsidRPr="00335B9C">
        <w:rPr>
          <w:rFonts w:ascii="Foundry Form Sans" w:hAnsi="Foundry Form Sans"/>
        </w:rPr>
        <w:t xml:space="preserve"> back to the small steps that</w:t>
      </w:r>
      <w:r w:rsidR="00E55778" w:rsidRPr="00335B9C">
        <w:rPr>
          <w:rFonts w:ascii="Foundry Form Sans" w:hAnsi="Foundry Form Sans"/>
        </w:rPr>
        <w:t xml:space="preserve"> </w:t>
      </w:r>
      <w:r w:rsidR="00EC4036" w:rsidRPr="00335B9C">
        <w:rPr>
          <w:rFonts w:ascii="Foundry Form Sans" w:hAnsi="Foundry Form Sans"/>
        </w:rPr>
        <w:t>we referred to before</w:t>
      </w:r>
      <w:r w:rsidR="00E87871" w:rsidRPr="00335B9C">
        <w:rPr>
          <w:rFonts w:ascii="Foundry Form Sans" w:hAnsi="Foundry Form Sans"/>
        </w:rPr>
        <w:t>.  T</w:t>
      </w:r>
      <w:r w:rsidR="00EC4036" w:rsidRPr="00335B9C">
        <w:rPr>
          <w:rFonts w:ascii="Foundry Form Sans" w:hAnsi="Foundry Form Sans"/>
        </w:rPr>
        <w:t>hose</w:t>
      </w:r>
      <w:r w:rsidR="00E55778" w:rsidRPr="00335B9C">
        <w:rPr>
          <w:rFonts w:ascii="Foundry Form Sans" w:hAnsi="Foundry Form Sans"/>
        </w:rPr>
        <w:t xml:space="preserve"> </w:t>
      </w:r>
      <w:r w:rsidR="00EC4036" w:rsidRPr="00335B9C">
        <w:rPr>
          <w:rFonts w:ascii="Foundry Form Sans" w:hAnsi="Foundry Form Sans"/>
        </w:rPr>
        <w:t>need to be very carefully examined</w:t>
      </w:r>
      <w:r w:rsidR="00E87871" w:rsidRPr="00335B9C">
        <w:rPr>
          <w:rFonts w:ascii="Foundry Form Sans" w:hAnsi="Foundry Form Sans"/>
        </w:rPr>
        <w:t>.</w:t>
      </w:r>
    </w:p>
    <w:p w14:paraId="4868031C" w14:textId="77777777" w:rsidR="00E87871" w:rsidRPr="00335B9C" w:rsidRDefault="00E87871" w:rsidP="00B74CAE">
      <w:pPr>
        <w:pStyle w:val="GLAnormal"/>
        <w:rPr>
          <w:rFonts w:ascii="Foundry Form Sans" w:hAnsi="Foundry Form Sans"/>
        </w:rPr>
      </w:pPr>
    </w:p>
    <w:p w14:paraId="6898C9F0" w14:textId="3EABB93F" w:rsidR="00135442" w:rsidRPr="00335B9C" w:rsidRDefault="00E87871" w:rsidP="00B74CAE">
      <w:pPr>
        <w:pStyle w:val="GLAnormal"/>
        <w:rPr>
          <w:rFonts w:ascii="Foundry Form Sans" w:hAnsi="Foundry Form Sans"/>
        </w:rPr>
      </w:pPr>
      <w:r w:rsidRPr="00335B9C">
        <w:rPr>
          <w:rFonts w:ascii="Foundry Form Sans" w:hAnsi="Foundry Form Sans"/>
        </w:rPr>
        <w:t>A</w:t>
      </w:r>
      <w:r w:rsidR="00EC4036" w:rsidRPr="00335B9C">
        <w:rPr>
          <w:rFonts w:ascii="Foundry Form Sans" w:hAnsi="Foundry Form Sans"/>
        </w:rPr>
        <w:t>bove all else</w:t>
      </w:r>
      <w:r w:rsidRPr="00335B9C">
        <w:rPr>
          <w:rFonts w:ascii="Foundry Form Sans" w:hAnsi="Foundry Form Sans"/>
        </w:rPr>
        <w:t>,</w:t>
      </w:r>
      <w:r w:rsidR="00EC4036" w:rsidRPr="00335B9C">
        <w:rPr>
          <w:rFonts w:ascii="Foundry Form Sans" w:hAnsi="Foundry Form Sans"/>
        </w:rPr>
        <w:t xml:space="preserve"> just in closing</w:t>
      </w:r>
      <w:r w:rsidRPr="00335B9C">
        <w:rPr>
          <w:rFonts w:ascii="Foundry Form Sans" w:hAnsi="Foundry Form Sans"/>
        </w:rPr>
        <w:t>,</w:t>
      </w:r>
      <w:r w:rsidR="00EC4036" w:rsidRPr="00335B9C">
        <w:rPr>
          <w:rFonts w:ascii="Foundry Form Sans" w:hAnsi="Foundry Form Sans"/>
        </w:rPr>
        <w:t xml:space="preserve"> if I may</w:t>
      </w:r>
      <w:r w:rsidRPr="00335B9C">
        <w:rPr>
          <w:rFonts w:ascii="Foundry Form Sans" w:hAnsi="Foundry Form Sans"/>
        </w:rPr>
        <w:t>, Chair, from</w:t>
      </w:r>
      <w:r w:rsidR="00EC4036" w:rsidRPr="00335B9C">
        <w:rPr>
          <w:rFonts w:ascii="Foundry Form Sans" w:hAnsi="Foundry Form Sans"/>
        </w:rPr>
        <w:t xml:space="preserve"> my perspective</w:t>
      </w:r>
      <w:r w:rsidRPr="00335B9C">
        <w:rPr>
          <w:rFonts w:ascii="Foundry Form Sans" w:hAnsi="Foundry Form Sans"/>
        </w:rPr>
        <w:t>,</w:t>
      </w:r>
      <w:r w:rsidR="00EC4036" w:rsidRPr="00335B9C">
        <w:rPr>
          <w:rFonts w:ascii="Foundry Form Sans" w:hAnsi="Foundry Form Sans"/>
        </w:rPr>
        <w:t xml:space="preserve"> some of those</w:t>
      </w:r>
      <w:r w:rsidR="00E55778" w:rsidRPr="00335B9C">
        <w:rPr>
          <w:rFonts w:ascii="Foundry Form Sans" w:hAnsi="Foundry Form Sans"/>
        </w:rPr>
        <w:t xml:space="preserve"> </w:t>
      </w:r>
      <w:r w:rsidR="00EC4036" w:rsidRPr="00335B9C">
        <w:rPr>
          <w:rFonts w:ascii="Foundry Form Sans" w:hAnsi="Foundry Form Sans"/>
        </w:rPr>
        <w:t>interdependencies are ones where we need</w:t>
      </w:r>
      <w:r w:rsidR="00E55778" w:rsidRPr="00335B9C">
        <w:rPr>
          <w:rFonts w:ascii="Foundry Form Sans" w:hAnsi="Foundry Form Sans"/>
        </w:rPr>
        <w:t xml:space="preserve"> </w:t>
      </w:r>
      <w:r w:rsidR="00EC4036" w:rsidRPr="00335B9C">
        <w:rPr>
          <w:rFonts w:ascii="Foundry Form Sans" w:hAnsi="Foundry Form Sans"/>
        </w:rPr>
        <w:t>to focus our attention because the</w:t>
      </w:r>
      <w:r w:rsidR="00E55778" w:rsidRPr="00335B9C">
        <w:rPr>
          <w:rFonts w:ascii="Foundry Form Sans" w:hAnsi="Foundry Form Sans"/>
        </w:rPr>
        <w:t xml:space="preserve"> </w:t>
      </w:r>
      <w:r w:rsidR="00EC4036" w:rsidRPr="00335B9C">
        <w:rPr>
          <w:rFonts w:ascii="Foundry Form Sans" w:hAnsi="Foundry Form Sans"/>
        </w:rPr>
        <w:t>industry systems and structures that</w:t>
      </w:r>
      <w:r w:rsidR="00E55778" w:rsidRPr="00335B9C">
        <w:rPr>
          <w:rFonts w:ascii="Foundry Form Sans" w:hAnsi="Foundry Form Sans"/>
        </w:rPr>
        <w:t xml:space="preserve"> </w:t>
      </w:r>
      <w:r w:rsidR="00EC4036" w:rsidRPr="00335B9C">
        <w:rPr>
          <w:rFonts w:ascii="Foundry Form Sans" w:hAnsi="Foundry Form Sans"/>
        </w:rPr>
        <w:t xml:space="preserve">have got us to where </w:t>
      </w:r>
      <w:r w:rsidR="00F31A67" w:rsidRPr="00335B9C">
        <w:rPr>
          <w:rFonts w:ascii="Foundry Form Sans" w:hAnsi="Foundry Form Sans"/>
        </w:rPr>
        <w:t>we are</w:t>
      </w:r>
      <w:r w:rsidR="00EC4036" w:rsidRPr="00335B9C">
        <w:rPr>
          <w:rFonts w:ascii="Foundry Form Sans" w:hAnsi="Foundry Form Sans"/>
        </w:rPr>
        <w:t xml:space="preserve"> cannot be</w:t>
      </w:r>
      <w:r w:rsidR="00E55778" w:rsidRPr="00335B9C">
        <w:rPr>
          <w:rFonts w:ascii="Foundry Form Sans" w:hAnsi="Foundry Form Sans"/>
        </w:rPr>
        <w:t xml:space="preserve"> </w:t>
      </w:r>
      <w:r w:rsidR="00EC4036" w:rsidRPr="00335B9C">
        <w:rPr>
          <w:rFonts w:ascii="Foundry Form Sans" w:hAnsi="Foundry Form Sans"/>
        </w:rPr>
        <w:t xml:space="preserve">right if they have got us to where </w:t>
      </w:r>
      <w:r w:rsidR="00F31A67" w:rsidRPr="00335B9C">
        <w:rPr>
          <w:rFonts w:ascii="Foundry Form Sans" w:hAnsi="Foundry Form Sans"/>
        </w:rPr>
        <w:t>we are</w:t>
      </w:r>
      <w:r w:rsidR="00E55778" w:rsidRPr="00335B9C">
        <w:rPr>
          <w:rFonts w:ascii="Foundry Form Sans" w:hAnsi="Foundry Form Sans"/>
        </w:rPr>
        <w:t xml:space="preserve"> </w:t>
      </w:r>
      <w:r w:rsidR="00EC4036" w:rsidRPr="00335B9C">
        <w:rPr>
          <w:rFonts w:ascii="Foundry Form Sans" w:hAnsi="Foundry Form Sans"/>
        </w:rPr>
        <w:t>at the moment</w:t>
      </w:r>
      <w:r w:rsidR="00135442" w:rsidRPr="00335B9C">
        <w:rPr>
          <w:rFonts w:ascii="Foundry Form Sans" w:hAnsi="Foundry Form Sans"/>
        </w:rPr>
        <w:t>.</w:t>
      </w:r>
    </w:p>
    <w:p w14:paraId="20556342" w14:textId="77777777" w:rsidR="00135442" w:rsidRPr="00335B9C" w:rsidRDefault="00135442" w:rsidP="00B74CAE">
      <w:pPr>
        <w:pStyle w:val="GLAnormal"/>
        <w:rPr>
          <w:rFonts w:ascii="Foundry Form Sans" w:hAnsi="Foundry Form Sans"/>
        </w:rPr>
      </w:pPr>
    </w:p>
    <w:p w14:paraId="253E5520" w14:textId="4A53029C" w:rsidR="00135442" w:rsidRPr="00335B9C" w:rsidRDefault="00135442" w:rsidP="00B74CAE">
      <w:pPr>
        <w:pStyle w:val="GLAnormal"/>
        <w:rPr>
          <w:rFonts w:ascii="Foundry Form Sans" w:hAnsi="Foundry Form Sans"/>
        </w:rPr>
      </w:pPr>
      <w:r w:rsidRPr="00335B9C">
        <w:rPr>
          <w:rFonts w:ascii="Foundry Form Sans" w:hAnsi="Foundry Form Sans"/>
          <w:b/>
        </w:rPr>
        <w:t>Caroline Pidgeon MBE AM (Chair):</w:t>
      </w:r>
      <w:r w:rsidRPr="00335B9C">
        <w:rPr>
          <w:rFonts w:ascii="Foundry Form Sans" w:hAnsi="Foundry Form Sans"/>
        </w:rPr>
        <w:t xml:space="preserve">  There also needs to be more pro</w:t>
      </w:r>
      <w:r w:rsidR="00EC4036" w:rsidRPr="00335B9C">
        <w:rPr>
          <w:rFonts w:ascii="Foundry Form Sans" w:hAnsi="Foundry Form Sans"/>
        </w:rPr>
        <w:t>vision for you to properly analy</w:t>
      </w:r>
      <w:r w:rsidRPr="00335B9C">
        <w:rPr>
          <w:rFonts w:ascii="Foundry Form Sans" w:hAnsi="Foundry Form Sans"/>
        </w:rPr>
        <w:t>s</w:t>
      </w:r>
      <w:r w:rsidR="00EC4036" w:rsidRPr="00335B9C">
        <w:rPr>
          <w:rFonts w:ascii="Foundry Form Sans" w:hAnsi="Foundry Form Sans"/>
        </w:rPr>
        <w:t>e and</w:t>
      </w:r>
      <w:r w:rsidR="00E55778" w:rsidRPr="00335B9C">
        <w:rPr>
          <w:rFonts w:ascii="Foundry Form Sans" w:hAnsi="Foundry Form Sans"/>
        </w:rPr>
        <w:t xml:space="preserve"> </w:t>
      </w:r>
      <w:r w:rsidR="00EC4036" w:rsidRPr="00335B9C">
        <w:rPr>
          <w:rFonts w:ascii="Foundry Form Sans" w:hAnsi="Foundry Form Sans"/>
        </w:rPr>
        <w:t>ch</w:t>
      </w:r>
      <w:r w:rsidRPr="00335B9C">
        <w:rPr>
          <w:rFonts w:ascii="Foundry Form Sans" w:hAnsi="Foundry Form Sans"/>
        </w:rPr>
        <w:t>allenge</w:t>
      </w:r>
      <w:r w:rsidR="00E55778" w:rsidRPr="00335B9C">
        <w:rPr>
          <w:rFonts w:ascii="Foundry Form Sans" w:hAnsi="Foundry Form Sans"/>
        </w:rPr>
        <w:t xml:space="preserve"> </w:t>
      </w:r>
      <w:r w:rsidR="00EC4036" w:rsidRPr="00335B9C">
        <w:rPr>
          <w:rFonts w:ascii="Foundry Form Sans" w:hAnsi="Foundry Form Sans"/>
        </w:rPr>
        <w:t>each other</w:t>
      </w:r>
      <w:r w:rsidR="00E55778" w:rsidRPr="00335B9C">
        <w:rPr>
          <w:rFonts w:ascii="Foundry Form Sans" w:hAnsi="Foundry Form Sans"/>
        </w:rPr>
        <w:t>’</w:t>
      </w:r>
      <w:r w:rsidR="00EC4036" w:rsidRPr="00335B9C">
        <w:rPr>
          <w:rFonts w:ascii="Foundry Form Sans" w:hAnsi="Foundry Form Sans"/>
        </w:rPr>
        <w:t>s data rather than just</w:t>
      </w:r>
      <w:r w:rsidR="00E55778" w:rsidRPr="00335B9C">
        <w:rPr>
          <w:rFonts w:ascii="Foundry Form Sans" w:hAnsi="Foundry Form Sans"/>
        </w:rPr>
        <w:t xml:space="preserve"> </w:t>
      </w:r>
      <w:r w:rsidR="00EC4036" w:rsidRPr="00335B9C">
        <w:rPr>
          <w:rFonts w:ascii="Foundry Form Sans" w:hAnsi="Foundry Form Sans"/>
        </w:rPr>
        <w:t xml:space="preserve">taking the word </w:t>
      </w:r>
      <w:r w:rsidRPr="00335B9C">
        <w:rPr>
          <w:rFonts w:ascii="Foundry Form Sans" w:hAnsi="Foundry Form Sans"/>
        </w:rPr>
        <w:t xml:space="preserve">that </w:t>
      </w:r>
      <w:r w:rsidR="00EC4036" w:rsidRPr="00335B9C">
        <w:rPr>
          <w:rFonts w:ascii="Foundry Form Sans" w:hAnsi="Foundry Form Sans"/>
        </w:rPr>
        <w:t xml:space="preserve">this has happened </w:t>
      </w:r>
      <w:r w:rsidRPr="00335B9C">
        <w:rPr>
          <w:rFonts w:ascii="Foundry Form Sans" w:hAnsi="Foundry Form Sans"/>
        </w:rPr>
        <w:t>when</w:t>
      </w:r>
      <w:r w:rsidR="00EC4036" w:rsidRPr="00335B9C">
        <w:rPr>
          <w:rFonts w:ascii="Foundry Form Sans" w:hAnsi="Foundry Form Sans"/>
        </w:rPr>
        <w:t xml:space="preserve"> the reality is</w:t>
      </w:r>
      <w:r w:rsidRPr="00335B9C">
        <w:rPr>
          <w:rFonts w:ascii="Foundry Form Sans" w:hAnsi="Foundry Form Sans"/>
        </w:rPr>
        <w:t xml:space="preserve"> that</w:t>
      </w:r>
      <w:r w:rsidR="00EC4036" w:rsidRPr="00335B9C">
        <w:rPr>
          <w:rFonts w:ascii="Foundry Form Sans" w:hAnsi="Foundry Form Sans"/>
        </w:rPr>
        <w:t xml:space="preserve"> it </w:t>
      </w:r>
      <w:r w:rsidR="00C31EB5">
        <w:rPr>
          <w:rFonts w:ascii="Foundry Form Sans" w:hAnsi="Foundry Form Sans"/>
        </w:rPr>
        <w:t>w</w:t>
      </w:r>
      <w:r w:rsidR="00EC4036" w:rsidRPr="00335B9C">
        <w:rPr>
          <w:rFonts w:ascii="Foundry Form Sans" w:hAnsi="Foundry Form Sans"/>
        </w:rPr>
        <w:t>as</w:t>
      </w:r>
      <w:r w:rsidR="00E55778" w:rsidRPr="00335B9C">
        <w:rPr>
          <w:rFonts w:ascii="Foundry Form Sans" w:hAnsi="Foundry Form Sans"/>
        </w:rPr>
        <w:t xml:space="preserve"> not</w:t>
      </w:r>
      <w:r w:rsidR="00EC4036" w:rsidRPr="00335B9C">
        <w:rPr>
          <w:rFonts w:ascii="Foundry Form Sans" w:hAnsi="Foundry Form Sans"/>
        </w:rPr>
        <w:t xml:space="preserve"> on</w:t>
      </w:r>
      <w:r w:rsidR="00E55778" w:rsidRPr="00335B9C">
        <w:rPr>
          <w:rFonts w:ascii="Foundry Form Sans" w:hAnsi="Foundry Form Sans"/>
        </w:rPr>
        <w:t xml:space="preserve"> </w:t>
      </w:r>
      <w:r w:rsidR="00EC4036" w:rsidRPr="00335B9C">
        <w:rPr>
          <w:rFonts w:ascii="Foundry Form Sans" w:hAnsi="Foundry Form Sans"/>
        </w:rPr>
        <w:t>time or whatever</w:t>
      </w:r>
      <w:r w:rsidRPr="00335B9C">
        <w:rPr>
          <w:rFonts w:ascii="Foundry Form Sans" w:hAnsi="Foundry Form Sans"/>
        </w:rPr>
        <w:t>.</w:t>
      </w:r>
    </w:p>
    <w:p w14:paraId="378767A8" w14:textId="77777777" w:rsidR="00135442" w:rsidRPr="00335B9C" w:rsidRDefault="00135442" w:rsidP="00B74CAE">
      <w:pPr>
        <w:pStyle w:val="GLAnormal"/>
        <w:rPr>
          <w:rFonts w:ascii="Foundry Form Sans" w:hAnsi="Foundry Form Sans"/>
        </w:rPr>
      </w:pPr>
    </w:p>
    <w:p w14:paraId="4F5790BB" w14:textId="7C41B468" w:rsidR="00135442" w:rsidRPr="00335B9C" w:rsidRDefault="00521D79" w:rsidP="00B74CAE">
      <w:pPr>
        <w:pStyle w:val="GLAnormal"/>
        <w:rPr>
          <w:rFonts w:ascii="Foundry Form Sans" w:hAnsi="Foundry Form Sans"/>
        </w:rPr>
      </w:pPr>
      <w:r w:rsidRPr="00335B9C">
        <w:rPr>
          <w:rFonts w:ascii="Foundry Form Sans" w:hAnsi="Foundry Form Sans"/>
          <w:b/>
        </w:rPr>
        <w:t>Nick Brown (Chief Operating Officer, Govia Thameslink Railway):</w:t>
      </w:r>
      <w:r w:rsidRPr="00335B9C">
        <w:rPr>
          <w:rFonts w:ascii="Foundry Form Sans" w:hAnsi="Foundry Form Sans"/>
        </w:rPr>
        <w:t xml:space="preserve">  </w:t>
      </w:r>
      <w:r w:rsidR="00903C4C">
        <w:rPr>
          <w:rFonts w:ascii="Foundry Form Sans" w:hAnsi="Foundry Form Sans"/>
        </w:rPr>
        <w:t>The</w:t>
      </w:r>
      <w:r w:rsidR="00EC4036" w:rsidRPr="00335B9C">
        <w:rPr>
          <w:rFonts w:ascii="Foundry Form Sans" w:hAnsi="Foundry Form Sans"/>
        </w:rPr>
        <w:t xml:space="preserve"> expectation to find</w:t>
      </w:r>
      <w:r w:rsidR="00E55778" w:rsidRPr="00335B9C">
        <w:rPr>
          <w:rFonts w:ascii="Foundry Form Sans" w:hAnsi="Foundry Form Sans"/>
        </w:rPr>
        <w:t xml:space="preserve"> </w:t>
      </w:r>
      <w:r w:rsidR="00EC4036" w:rsidRPr="00335B9C">
        <w:rPr>
          <w:rFonts w:ascii="Foundry Form Sans" w:hAnsi="Foundry Form Sans"/>
        </w:rPr>
        <w:t>a workaround</w:t>
      </w:r>
      <w:r w:rsidR="00135442" w:rsidRPr="00335B9C">
        <w:rPr>
          <w:rFonts w:ascii="Foundry Form Sans" w:hAnsi="Foundry Form Sans"/>
        </w:rPr>
        <w:t>.</w:t>
      </w:r>
    </w:p>
    <w:p w14:paraId="6A7878BF" w14:textId="77777777" w:rsidR="00135442" w:rsidRPr="00335B9C" w:rsidRDefault="00135442" w:rsidP="00B74CAE">
      <w:pPr>
        <w:pStyle w:val="GLAnormal"/>
        <w:rPr>
          <w:rFonts w:ascii="Foundry Form Sans" w:hAnsi="Foundry Form Sans"/>
        </w:rPr>
      </w:pPr>
    </w:p>
    <w:p w14:paraId="15682D98" w14:textId="0D7B2956" w:rsidR="00135442" w:rsidRPr="00335B9C" w:rsidRDefault="00521D79" w:rsidP="00B74CAE">
      <w:pPr>
        <w:pStyle w:val="GLAnormal"/>
        <w:rPr>
          <w:rFonts w:ascii="Foundry Form Sans" w:hAnsi="Foundry Form Sans"/>
        </w:rPr>
      </w:pPr>
      <w:r w:rsidRPr="00335B9C">
        <w:rPr>
          <w:rFonts w:ascii="Foundry Form Sans" w:hAnsi="Foundry Form Sans"/>
          <w:b/>
        </w:rPr>
        <w:t>John Halsall (Route Managing Director (South East), Network Rail):</w:t>
      </w:r>
      <w:r w:rsidRPr="00335B9C">
        <w:rPr>
          <w:rFonts w:ascii="Foundry Form Sans" w:hAnsi="Foundry Form Sans"/>
        </w:rPr>
        <w:t xml:space="preserve">  </w:t>
      </w:r>
      <w:r w:rsidR="00135442" w:rsidRPr="00335B9C">
        <w:rPr>
          <w:rFonts w:ascii="Foundry Form Sans" w:hAnsi="Foundry Form Sans"/>
        </w:rPr>
        <w:t xml:space="preserve">As I </w:t>
      </w:r>
      <w:r w:rsidR="00635BFB" w:rsidRPr="00335B9C">
        <w:rPr>
          <w:rFonts w:ascii="Foundry Form Sans" w:hAnsi="Foundry Form Sans"/>
        </w:rPr>
        <w:t>am</w:t>
      </w:r>
      <w:r w:rsidR="00EC4036" w:rsidRPr="00335B9C">
        <w:rPr>
          <w:rFonts w:ascii="Foundry Form Sans" w:hAnsi="Foundry Form Sans"/>
        </w:rPr>
        <w:t xml:space="preserve"> sure the </w:t>
      </w:r>
      <w:r w:rsidR="00135442" w:rsidRPr="00335B9C">
        <w:rPr>
          <w:rFonts w:ascii="Foundry Form Sans" w:hAnsi="Foundry Form Sans"/>
        </w:rPr>
        <w:t>C</w:t>
      </w:r>
      <w:r w:rsidR="00EC4036" w:rsidRPr="00335B9C">
        <w:rPr>
          <w:rFonts w:ascii="Foundry Form Sans" w:hAnsi="Foundry Form Sans"/>
        </w:rPr>
        <w:t>ommittee is</w:t>
      </w:r>
      <w:r w:rsidR="00E55778" w:rsidRPr="00335B9C">
        <w:rPr>
          <w:rFonts w:ascii="Foundry Form Sans" w:hAnsi="Foundry Form Sans"/>
        </w:rPr>
        <w:t xml:space="preserve"> </w:t>
      </w:r>
      <w:r w:rsidR="00EC4036" w:rsidRPr="00335B9C">
        <w:rPr>
          <w:rFonts w:ascii="Foundry Form Sans" w:hAnsi="Foundry Form Sans"/>
        </w:rPr>
        <w:t>aware</w:t>
      </w:r>
      <w:r w:rsidR="00135442" w:rsidRPr="00335B9C">
        <w:rPr>
          <w:rFonts w:ascii="Foundry Form Sans" w:hAnsi="Foundry Form Sans"/>
        </w:rPr>
        <w:t>,</w:t>
      </w:r>
      <w:r w:rsidR="00EC4036" w:rsidRPr="00335B9C">
        <w:rPr>
          <w:rFonts w:ascii="Foundry Form Sans" w:hAnsi="Foundry Form Sans"/>
        </w:rPr>
        <w:t xml:space="preserve"> there is a review which</w:t>
      </w:r>
      <w:r w:rsidR="00E55778" w:rsidRPr="00335B9C">
        <w:rPr>
          <w:rFonts w:ascii="Foundry Form Sans" w:hAnsi="Foundry Form Sans"/>
        </w:rPr>
        <w:t xml:space="preserve"> </w:t>
      </w:r>
      <w:r w:rsidR="00EC4036" w:rsidRPr="00335B9C">
        <w:rPr>
          <w:rFonts w:ascii="Foundry Form Sans" w:hAnsi="Foundry Form Sans"/>
        </w:rPr>
        <w:t>has been commissioned with Stephen</w:t>
      </w:r>
      <w:r w:rsidR="00135442" w:rsidRPr="00335B9C">
        <w:rPr>
          <w:rFonts w:ascii="Foundry Form Sans" w:hAnsi="Foundry Form Sans"/>
        </w:rPr>
        <w:t> </w:t>
      </w:r>
      <w:r w:rsidR="00EC4036" w:rsidRPr="00335B9C">
        <w:rPr>
          <w:rFonts w:ascii="Foundry Form Sans" w:hAnsi="Foundry Form Sans"/>
        </w:rPr>
        <w:t>Gl</w:t>
      </w:r>
      <w:r w:rsidR="00135442" w:rsidRPr="00335B9C">
        <w:rPr>
          <w:rFonts w:ascii="Foundry Form Sans" w:hAnsi="Foundry Form Sans"/>
        </w:rPr>
        <w:t>aister</w:t>
      </w:r>
      <w:r w:rsidR="00EC4036" w:rsidRPr="00335B9C">
        <w:rPr>
          <w:rFonts w:ascii="Foundry Form Sans" w:hAnsi="Foundry Form Sans"/>
        </w:rPr>
        <w:t xml:space="preserve"> </w:t>
      </w:r>
      <w:r w:rsidR="00135442" w:rsidRPr="00335B9C">
        <w:rPr>
          <w:rFonts w:ascii="Foundry Form Sans" w:hAnsi="Foundry Form Sans"/>
        </w:rPr>
        <w:t xml:space="preserve">[Emeritus Professor of Transport and Infrastructure, Imperial College London, and Chair, ORR] </w:t>
      </w:r>
      <w:r w:rsidR="00EC4036" w:rsidRPr="00335B9C">
        <w:rPr>
          <w:rFonts w:ascii="Foundry Form Sans" w:hAnsi="Foundry Form Sans"/>
        </w:rPr>
        <w:t xml:space="preserve">and </w:t>
      </w:r>
      <w:r w:rsidR="00E55778" w:rsidRPr="00335B9C">
        <w:rPr>
          <w:rFonts w:ascii="Foundry Form Sans" w:hAnsi="Foundry Form Sans"/>
        </w:rPr>
        <w:t>that is</w:t>
      </w:r>
      <w:r w:rsidR="00EC4036" w:rsidRPr="00335B9C">
        <w:rPr>
          <w:rFonts w:ascii="Foundry Form Sans" w:hAnsi="Foundry Form Sans"/>
        </w:rPr>
        <w:t xml:space="preserve"> the</w:t>
      </w:r>
      <w:r w:rsidR="00E55778" w:rsidRPr="00335B9C">
        <w:rPr>
          <w:rFonts w:ascii="Foundry Form Sans" w:hAnsi="Foundry Form Sans"/>
        </w:rPr>
        <w:t xml:space="preserve"> </w:t>
      </w:r>
      <w:r w:rsidR="00EC4036" w:rsidRPr="00335B9C">
        <w:rPr>
          <w:rFonts w:ascii="Foundry Form Sans" w:hAnsi="Foundry Form Sans"/>
        </w:rPr>
        <w:t xml:space="preserve">crucial output from that </w:t>
      </w:r>
      <w:r w:rsidR="00135442" w:rsidRPr="00335B9C">
        <w:rPr>
          <w:rFonts w:ascii="Foundry Form Sans" w:hAnsi="Foundry Form Sans"/>
        </w:rPr>
        <w:t>review.  T</w:t>
      </w:r>
      <w:r w:rsidR="00EC4036" w:rsidRPr="00335B9C">
        <w:rPr>
          <w:rFonts w:ascii="Foundry Form Sans" w:hAnsi="Foundry Form Sans"/>
        </w:rPr>
        <w:t>here is</w:t>
      </w:r>
      <w:r w:rsidR="00E55778" w:rsidRPr="00335B9C">
        <w:rPr>
          <w:rFonts w:ascii="Foundry Form Sans" w:hAnsi="Foundry Form Sans"/>
        </w:rPr>
        <w:t xml:space="preserve"> </w:t>
      </w:r>
      <w:r w:rsidR="00EC4036" w:rsidRPr="00335B9C">
        <w:rPr>
          <w:rFonts w:ascii="Foundry Form Sans" w:hAnsi="Foundry Form Sans"/>
        </w:rPr>
        <w:t>something for both Nick and</w:t>
      </w:r>
      <w:r w:rsidR="00E55778" w:rsidRPr="00335B9C">
        <w:rPr>
          <w:rFonts w:ascii="Foundry Form Sans" w:hAnsi="Foundry Form Sans"/>
        </w:rPr>
        <w:t xml:space="preserve"> </w:t>
      </w:r>
      <w:r w:rsidR="00135442" w:rsidRPr="00335B9C">
        <w:rPr>
          <w:rFonts w:ascii="Foundry Form Sans" w:hAnsi="Foundry Form Sans"/>
        </w:rPr>
        <w:t>me</w:t>
      </w:r>
      <w:r w:rsidR="00EC4036" w:rsidRPr="00335B9C">
        <w:rPr>
          <w:rFonts w:ascii="Foundry Form Sans" w:hAnsi="Foundry Form Sans"/>
        </w:rPr>
        <w:t xml:space="preserve"> in terms of the personal</w:t>
      </w:r>
      <w:r w:rsidR="00E55778" w:rsidRPr="00335B9C">
        <w:rPr>
          <w:rFonts w:ascii="Foundry Form Sans" w:hAnsi="Foundry Form Sans"/>
        </w:rPr>
        <w:t xml:space="preserve"> </w:t>
      </w:r>
      <w:r w:rsidR="00EC4036" w:rsidRPr="00335B9C">
        <w:rPr>
          <w:rFonts w:ascii="Foundry Form Sans" w:hAnsi="Foundry Form Sans"/>
        </w:rPr>
        <w:t>challenge that we give across the</w:t>
      </w:r>
      <w:r w:rsidR="00E55778" w:rsidRPr="00335B9C">
        <w:rPr>
          <w:rFonts w:ascii="Foundry Form Sans" w:hAnsi="Foundry Form Sans"/>
        </w:rPr>
        <w:t xml:space="preserve"> </w:t>
      </w:r>
      <w:r w:rsidR="00EC4036" w:rsidRPr="00335B9C">
        <w:rPr>
          <w:rFonts w:ascii="Foundry Form Sans" w:hAnsi="Foundry Form Sans"/>
        </w:rPr>
        <w:t>different elements of the railway system</w:t>
      </w:r>
      <w:r w:rsidR="00E55778" w:rsidRPr="00335B9C">
        <w:rPr>
          <w:rFonts w:ascii="Foundry Form Sans" w:hAnsi="Foundry Form Sans"/>
        </w:rPr>
        <w:t xml:space="preserve"> </w:t>
      </w:r>
      <w:r w:rsidR="00EC4036" w:rsidRPr="00335B9C">
        <w:rPr>
          <w:rFonts w:ascii="Foundry Form Sans" w:hAnsi="Foundry Form Sans"/>
        </w:rPr>
        <w:t>and we</w:t>
      </w:r>
      <w:r w:rsidR="00135442" w:rsidRPr="00335B9C">
        <w:rPr>
          <w:rFonts w:ascii="Foundry Form Sans" w:hAnsi="Foundry Form Sans"/>
        </w:rPr>
        <w:t xml:space="preserve"> woul</w:t>
      </w:r>
      <w:r w:rsidR="00EC4036" w:rsidRPr="00335B9C">
        <w:rPr>
          <w:rFonts w:ascii="Foundry Form Sans" w:hAnsi="Foundry Form Sans"/>
        </w:rPr>
        <w:t xml:space="preserve">d </w:t>
      </w:r>
      <w:r w:rsidR="00E55778" w:rsidRPr="00335B9C">
        <w:rPr>
          <w:rFonts w:ascii="Foundry Form Sans" w:hAnsi="Foundry Form Sans"/>
        </w:rPr>
        <w:t>recognis</w:t>
      </w:r>
      <w:r w:rsidR="00EC4036" w:rsidRPr="00335B9C">
        <w:rPr>
          <w:rFonts w:ascii="Foundry Form Sans" w:hAnsi="Foundry Form Sans"/>
        </w:rPr>
        <w:t>e that</w:t>
      </w:r>
      <w:r w:rsidR="00135442" w:rsidRPr="00335B9C">
        <w:rPr>
          <w:rFonts w:ascii="Foundry Form Sans" w:hAnsi="Foundry Form Sans"/>
        </w:rPr>
        <w:t>.</w:t>
      </w:r>
    </w:p>
    <w:p w14:paraId="08392DAC" w14:textId="77777777" w:rsidR="00135442" w:rsidRPr="00335B9C" w:rsidRDefault="00135442" w:rsidP="00B74CAE">
      <w:pPr>
        <w:pStyle w:val="GLAnormal"/>
        <w:rPr>
          <w:rFonts w:ascii="Foundry Form Sans" w:hAnsi="Foundry Form Sans"/>
        </w:rPr>
      </w:pPr>
    </w:p>
    <w:p w14:paraId="28480CBE" w14:textId="77777777" w:rsidR="00135442" w:rsidRPr="00335B9C" w:rsidRDefault="00135442" w:rsidP="00B74CAE">
      <w:pPr>
        <w:pStyle w:val="GLAnormal"/>
        <w:rPr>
          <w:rFonts w:ascii="Foundry Form Sans" w:hAnsi="Foundry Form Sans"/>
        </w:rPr>
      </w:pPr>
      <w:r w:rsidRPr="00335B9C">
        <w:rPr>
          <w:rFonts w:ascii="Foundry Form Sans" w:hAnsi="Foundry Form Sans"/>
        </w:rPr>
        <w:t>O</w:t>
      </w:r>
      <w:r w:rsidR="00EC4036" w:rsidRPr="00335B9C">
        <w:rPr>
          <w:rFonts w:ascii="Foundry Form Sans" w:hAnsi="Foundry Form Sans"/>
        </w:rPr>
        <w:t>ne of the other points</w:t>
      </w:r>
      <w:r w:rsidR="00E55778" w:rsidRPr="00335B9C">
        <w:rPr>
          <w:rFonts w:ascii="Foundry Form Sans" w:hAnsi="Foundry Form Sans"/>
        </w:rPr>
        <w:t xml:space="preserve"> </w:t>
      </w:r>
      <w:r w:rsidR="00EC4036" w:rsidRPr="00335B9C">
        <w:rPr>
          <w:rFonts w:ascii="Foundry Form Sans" w:hAnsi="Foundry Form Sans"/>
        </w:rPr>
        <w:t>that will emerge from what</w:t>
      </w:r>
      <w:r w:rsidR="00E55778" w:rsidRPr="00335B9C">
        <w:rPr>
          <w:rFonts w:ascii="Foundry Form Sans" w:hAnsi="Foundry Form Sans"/>
        </w:rPr>
        <w:t xml:space="preserve"> </w:t>
      </w:r>
      <w:r w:rsidR="00EC4036" w:rsidRPr="00335B9C">
        <w:rPr>
          <w:rFonts w:ascii="Foundry Form Sans" w:hAnsi="Foundry Form Sans"/>
        </w:rPr>
        <w:t>Stephen</w:t>
      </w:r>
      <w:r w:rsidRPr="00335B9C">
        <w:rPr>
          <w:rFonts w:ascii="Foundry Form Sans" w:hAnsi="Foundry Form Sans"/>
        </w:rPr>
        <w:t> Glaister</w:t>
      </w:r>
      <w:r w:rsidR="00EC4036" w:rsidRPr="00335B9C">
        <w:rPr>
          <w:rFonts w:ascii="Foundry Form Sans" w:hAnsi="Foundry Form Sans"/>
        </w:rPr>
        <w:t xml:space="preserve"> does is something around</w:t>
      </w:r>
      <w:r w:rsidR="00E55778" w:rsidRPr="00335B9C">
        <w:rPr>
          <w:rFonts w:ascii="Foundry Form Sans" w:hAnsi="Foundry Form Sans"/>
        </w:rPr>
        <w:t xml:space="preserve"> </w:t>
      </w:r>
      <w:r w:rsidR="00EC4036" w:rsidRPr="00335B9C">
        <w:rPr>
          <w:rFonts w:ascii="Foundry Form Sans" w:hAnsi="Foundry Form Sans"/>
        </w:rPr>
        <w:t>the single controllin</w:t>
      </w:r>
      <w:r w:rsidRPr="00335B9C">
        <w:rPr>
          <w:rFonts w:ascii="Foundry Form Sans" w:hAnsi="Foundry Form Sans"/>
        </w:rPr>
        <w:t>g</w:t>
      </w:r>
      <w:r w:rsidR="00EC4036" w:rsidRPr="00335B9C">
        <w:rPr>
          <w:rFonts w:ascii="Foundry Form Sans" w:hAnsi="Foundry Form Sans"/>
        </w:rPr>
        <w:t xml:space="preserve"> mind</w:t>
      </w:r>
      <w:r w:rsidRPr="00335B9C">
        <w:rPr>
          <w:rFonts w:ascii="Foundry Form Sans" w:hAnsi="Foundry Form Sans"/>
        </w:rPr>
        <w:t>.  T</w:t>
      </w:r>
      <w:r w:rsidR="00EC4036" w:rsidRPr="00335B9C">
        <w:rPr>
          <w:rFonts w:ascii="Foundry Form Sans" w:hAnsi="Foundry Form Sans"/>
        </w:rPr>
        <w:t>he railway is a highly</w:t>
      </w:r>
      <w:r w:rsidR="00E55778" w:rsidRPr="00335B9C">
        <w:rPr>
          <w:rFonts w:ascii="Foundry Form Sans" w:hAnsi="Foundry Form Sans"/>
        </w:rPr>
        <w:t xml:space="preserve"> </w:t>
      </w:r>
      <w:r w:rsidR="00EC4036" w:rsidRPr="00335B9C">
        <w:rPr>
          <w:rFonts w:ascii="Foundry Form Sans" w:hAnsi="Foundry Form Sans"/>
        </w:rPr>
        <w:t>complicated system</w:t>
      </w:r>
      <w:r w:rsidR="00E55778" w:rsidRPr="00335B9C">
        <w:rPr>
          <w:rFonts w:ascii="Foundry Form Sans" w:hAnsi="Foundry Form Sans"/>
        </w:rPr>
        <w:t xml:space="preserve"> </w:t>
      </w:r>
      <w:r w:rsidR="00EC4036" w:rsidRPr="00335B9C">
        <w:rPr>
          <w:rFonts w:ascii="Foundry Form Sans" w:hAnsi="Foundry Form Sans"/>
        </w:rPr>
        <w:t>and I can completely understand</w:t>
      </w:r>
      <w:r w:rsidR="00E55778" w:rsidRPr="00335B9C">
        <w:rPr>
          <w:rFonts w:ascii="Foundry Form Sans" w:hAnsi="Foundry Form Sans"/>
        </w:rPr>
        <w:t xml:space="preserve"> </w:t>
      </w:r>
      <w:r w:rsidR="00EC4036" w:rsidRPr="00335B9C">
        <w:rPr>
          <w:rFonts w:ascii="Foundry Form Sans" w:hAnsi="Foundry Form Sans"/>
        </w:rPr>
        <w:t>the confusion of passengers and indeed committees that are reviewing</w:t>
      </w:r>
      <w:r w:rsidR="00E55778" w:rsidRPr="00335B9C">
        <w:rPr>
          <w:rFonts w:ascii="Foundry Form Sans" w:hAnsi="Foundry Form Sans"/>
        </w:rPr>
        <w:t xml:space="preserve"> </w:t>
      </w:r>
      <w:r w:rsidR="00EC4036" w:rsidRPr="00335B9C">
        <w:rPr>
          <w:rFonts w:ascii="Foundry Form Sans" w:hAnsi="Foundry Form Sans"/>
        </w:rPr>
        <w:t>this current situation</w:t>
      </w:r>
      <w:r w:rsidRPr="00335B9C">
        <w:rPr>
          <w:rFonts w:ascii="Foundry Form Sans" w:hAnsi="Foundry Form Sans"/>
        </w:rPr>
        <w:t>,</w:t>
      </w:r>
      <w:r w:rsidR="00EC4036" w:rsidRPr="00335B9C">
        <w:rPr>
          <w:rFonts w:ascii="Foundry Form Sans" w:hAnsi="Foundry Form Sans"/>
        </w:rPr>
        <w:t xml:space="preserve"> but you will</w:t>
      </w:r>
      <w:r w:rsidR="00E55778" w:rsidRPr="00335B9C">
        <w:rPr>
          <w:rFonts w:ascii="Foundry Form Sans" w:hAnsi="Foundry Form Sans"/>
        </w:rPr>
        <w:t xml:space="preserve"> </w:t>
      </w:r>
      <w:r w:rsidR="00EC4036" w:rsidRPr="00335B9C">
        <w:rPr>
          <w:rFonts w:ascii="Foundry Form Sans" w:hAnsi="Foundry Form Sans"/>
        </w:rPr>
        <w:t>not find a single individual or body</w:t>
      </w:r>
      <w:r w:rsidR="00E55778" w:rsidRPr="00335B9C">
        <w:rPr>
          <w:rFonts w:ascii="Foundry Form Sans" w:hAnsi="Foundry Form Sans"/>
        </w:rPr>
        <w:t xml:space="preserve"> </w:t>
      </w:r>
      <w:r w:rsidR="00EC4036" w:rsidRPr="00335B9C">
        <w:rPr>
          <w:rFonts w:ascii="Foundry Form Sans" w:hAnsi="Foundry Form Sans"/>
        </w:rPr>
        <w:t>which is responsible for this</w:t>
      </w:r>
      <w:r w:rsidRPr="00335B9C">
        <w:rPr>
          <w:rFonts w:ascii="Foundry Form Sans" w:hAnsi="Foundry Form Sans"/>
        </w:rPr>
        <w:t>.  I</w:t>
      </w:r>
      <w:r w:rsidR="00EC4036" w:rsidRPr="00335B9C">
        <w:rPr>
          <w:rFonts w:ascii="Foundry Form Sans" w:hAnsi="Foundry Form Sans"/>
        </w:rPr>
        <w:t xml:space="preserve"> believe that the reason for</w:t>
      </w:r>
      <w:r w:rsidR="00E55778" w:rsidRPr="00335B9C">
        <w:rPr>
          <w:rFonts w:ascii="Foundry Form Sans" w:hAnsi="Foundry Form Sans"/>
        </w:rPr>
        <w:t xml:space="preserve"> </w:t>
      </w:r>
      <w:r w:rsidR="00EC4036" w:rsidRPr="00335B9C">
        <w:rPr>
          <w:rFonts w:ascii="Foundry Form Sans" w:hAnsi="Foundry Form Sans"/>
        </w:rPr>
        <w:t>that is because there is</w:t>
      </w:r>
      <w:r w:rsidR="00E55778" w:rsidRPr="00335B9C">
        <w:rPr>
          <w:rFonts w:ascii="Foundry Form Sans" w:hAnsi="Foundry Form Sans"/>
        </w:rPr>
        <w:t xml:space="preserve"> not</w:t>
      </w:r>
      <w:r w:rsidR="00EC4036" w:rsidRPr="00335B9C">
        <w:rPr>
          <w:rFonts w:ascii="Foundry Form Sans" w:hAnsi="Foundry Form Sans"/>
        </w:rPr>
        <w:t xml:space="preserve"> a single</w:t>
      </w:r>
      <w:r w:rsidR="00E55778" w:rsidRPr="00335B9C">
        <w:rPr>
          <w:rFonts w:ascii="Foundry Form Sans" w:hAnsi="Foundry Form Sans"/>
        </w:rPr>
        <w:t xml:space="preserve"> </w:t>
      </w:r>
      <w:r w:rsidR="00EC4036" w:rsidRPr="00335B9C">
        <w:rPr>
          <w:rFonts w:ascii="Foundry Form Sans" w:hAnsi="Foundry Form Sans"/>
        </w:rPr>
        <w:t>body or individual who is responsible</w:t>
      </w:r>
      <w:r w:rsidRPr="00335B9C">
        <w:rPr>
          <w:rFonts w:ascii="Foundry Form Sans" w:hAnsi="Foundry Form Sans"/>
        </w:rPr>
        <w:t>.  That is both a cause and a</w:t>
      </w:r>
      <w:r w:rsidR="00EC4036" w:rsidRPr="00335B9C">
        <w:rPr>
          <w:rFonts w:ascii="Foundry Form Sans" w:hAnsi="Foundry Form Sans"/>
        </w:rPr>
        <w:t>lso a key point of learning</w:t>
      </w:r>
      <w:r w:rsidRPr="00335B9C">
        <w:rPr>
          <w:rFonts w:ascii="Foundry Form Sans" w:hAnsi="Foundry Form Sans"/>
        </w:rPr>
        <w:t>.  That would be my take on it.</w:t>
      </w:r>
    </w:p>
    <w:p w14:paraId="60D8854F" w14:textId="77777777" w:rsidR="00135442" w:rsidRPr="00335B9C" w:rsidRDefault="00135442" w:rsidP="00B74CAE">
      <w:pPr>
        <w:pStyle w:val="GLAnormal"/>
        <w:rPr>
          <w:rFonts w:ascii="Foundry Form Sans" w:hAnsi="Foundry Form Sans"/>
        </w:rPr>
      </w:pPr>
    </w:p>
    <w:p w14:paraId="04BA5B84" w14:textId="77777777" w:rsidR="00135442" w:rsidRPr="00335B9C" w:rsidRDefault="00135442" w:rsidP="00B74CAE">
      <w:pPr>
        <w:pStyle w:val="GLAnormal"/>
        <w:rPr>
          <w:rFonts w:ascii="Foundry Form Sans" w:hAnsi="Foundry Form Sans"/>
        </w:rPr>
      </w:pPr>
      <w:r w:rsidRPr="00335B9C">
        <w:rPr>
          <w:rFonts w:ascii="Foundry Form Sans" w:hAnsi="Foundry Form Sans"/>
          <w:b/>
        </w:rPr>
        <w:lastRenderedPageBreak/>
        <w:t>Caroline Pidgeon MBE AM (Chair):</w:t>
      </w:r>
      <w:r w:rsidRPr="00335B9C">
        <w:rPr>
          <w:rFonts w:ascii="Foundry Form Sans" w:hAnsi="Foundry Form Sans"/>
        </w:rPr>
        <w:t xml:space="preserve">  Lovely.  T</w:t>
      </w:r>
      <w:r w:rsidR="00EC4036" w:rsidRPr="00335B9C">
        <w:rPr>
          <w:rFonts w:ascii="Foundry Form Sans" w:hAnsi="Foundry Form Sans"/>
        </w:rPr>
        <w:t>hank you</w:t>
      </w:r>
      <w:r w:rsidR="00E55778" w:rsidRPr="00335B9C">
        <w:rPr>
          <w:rFonts w:ascii="Foundry Form Sans" w:hAnsi="Foundry Form Sans"/>
        </w:rPr>
        <w:t xml:space="preserve"> </w:t>
      </w:r>
      <w:r w:rsidR="00EC4036" w:rsidRPr="00335B9C">
        <w:rPr>
          <w:rFonts w:ascii="Foundry Form Sans" w:hAnsi="Foundry Form Sans"/>
        </w:rPr>
        <w:t>very much</w:t>
      </w:r>
      <w:r w:rsidRPr="00335B9C">
        <w:rPr>
          <w:rFonts w:ascii="Foundry Form Sans" w:hAnsi="Foundry Form Sans"/>
        </w:rPr>
        <w:t>,</w:t>
      </w:r>
      <w:r w:rsidR="00EC4036" w:rsidRPr="00335B9C">
        <w:rPr>
          <w:rFonts w:ascii="Foundry Form Sans" w:hAnsi="Foundry Form Sans"/>
        </w:rPr>
        <w:t xml:space="preserve"> John and Nick</w:t>
      </w:r>
      <w:r w:rsidRPr="00335B9C">
        <w:rPr>
          <w:rFonts w:ascii="Foundry Form Sans" w:hAnsi="Foundry Form Sans"/>
        </w:rPr>
        <w:t>,</w:t>
      </w:r>
      <w:r w:rsidR="00EC4036" w:rsidRPr="00335B9C">
        <w:rPr>
          <w:rFonts w:ascii="Foundry Form Sans" w:hAnsi="Foundry Form Sans"/>
        </w:rPr>
        <w:t xml:space="preserve"> for your</w:t>
      </w:r>
      <w:r w:rsidR="00E55778" w:rsidRPr="00335B9C">
        <w:rPr>
          <w:rFonts w:ascii="Foundry Form Sans" w:hAnsi="Foundry Form Sans"/>
        </w:rPr>
        <w:t xml:space="preserve"> </w:t>
      </w:r>
      <w:r w:rsidR="00EC4036" w:rsidRPr="00335B9C">
        <w:rPr>
          <w:rFonts w:ascii="Foundry Form Sans" w:hAnsi="Foundry Form Sans"/>
        </w:rPr>
        <w:t>openness this morning with us as a</w:t>
      </w:r>
      <w:r w:rsidR="00E55778" w:rsidRPr="00335B9C">
        <w:rPr>
          <w:rFonts w:ascii="Foundry Form Sans" w:hAnsi="Foundry Form Sans"/>
        </w:rPr>
        <w:t xml:space="preserve"> </w:t>
      </w:r>
      <w:r w:rsidRPr="00335B9C">
        <w:rPr>
          <w:rFonts w:ascii="Foundry Form Sans" w:hAnsi="Foundry Form Sans"/>
        </w:rPr>
        <w:t>C</w:t>
      </w:r>
      <w:r w:rsidR="00EC4036" w:rsidRPr="00335B9C">
        <w:rPr>
          <w:rFonts w:ascii="Foundry Form Sans" w:hAnsi="Foundry Form Sans"/>
        </w:rPr>
        <w:t>ommittee</w:t>
      </w:r>
      <w:r w:rsidRPr="00335B9C">
        <w:rPr>
          <w:rFonts w:ascii="Foundry Form Sans" w:hAnsi="Foundry Form Sans"/>
        </w:rPr>
        <w:t>.</w:t>
      </w:r>
    </w:p>
    <w:p w14:paraId="77FD1785" w14:textId="77777777" w:rsidR="00135442" w:rsidRPr="00335B9C" w:rsidRDefault="00135442" w:rsidP="00B74CAE">
      <w:pPr>
        <w:pStyle w:val="GLAnormal"/>
        <w:rPr>
          <w:rFonts w:ascii="Foundry Form Sans" w:hAnsi="Foundry Form Sans"/>
        </w:rPr>
      </w:pPr>
    </w:p>
    <w:p w14:paraId="0C762635" w14:textId="2B0D489A" w:rsidR="00E1515D" w:rsidRPr="00335B9C" w:rsidRDefault="00E1515D" w:rsidP="00B74CAE">
      <w:pPr>
        <w:pStyle w:val="GLAnormal"/>
        <w:rPr>
          <w:rFonts w:ascii="Foundry Form Sans" w:hAnsi="Foundry Form Sans"/>
        </w:rPr>
      </w:pPr>
    </w:p>
    <w:sectPr w:rsidR="00E1515D" w:rsidRPr="00335B9C" w:rsidSect="00335B9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5823" w14:textId="77777777" w:rsidR="001C49A4" w:rsidRDefault="001C49A4">
      <w:r>
        <w:separator/>
      </w:r>
    </w:p>
  </w:endnote>
  <w:endnote w:type="continuationSeparator" w:id="0">
    <w:p w14:paraId="0641618F" w14:textId="77777777" w:rsidR="001C49A4" w:rsidRDefault="001C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6D39" w14:textId="0F975DEE" w:rsidR="0045378D" w:rsidRDefault="0045378D">
    <w:pPr>
      <w:pStyle w:val="Footer"/>
      <w:jc w:val="center"/>
    </w:pPr>
  </w:p>
  <w:p w14:paraId="467A5BE7" w14:textId="266DA51C" w:rsidR="00F9537B" w:rsidRDefault="00F953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6E75" w14:textId="77777777" w:rsidR="001C49A4" w:rsidRDefault="001C49A4">
      <w:r>
        <w:separator/>
      </w:r>
    </w:p>
  </w:footnote>
  <w:footnote w:type="continuationSeparator" w:id="0">
    <w:p w14:paraId="2049220D" w14:textId="77777777" w:rsidR="001C49A4" w:rsidRDefault="001C4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B83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546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40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29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47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36"/>
    <w:rsid w:val="0000118C"/>
    <w:rsid w:val="00002F49"/>
    <w:rsid w:val="000038EF"/>
    <w:rsid w:val="00004188"/>
    <w:rsid w:val="000042DC"/>
    <w:rsid w:val="00004A9C"/>
    <w:rsid w:val="000053F5"/>
    <w:rsid w:val="000057FC"/>
    <w:rsid w:val="00006058"/>
    <w:rsid w:val="00006293"/>
    <w:rsid w:val="000063FA"/>
    <w:rsid w:val="00006992"/>
    <w:rsid w:val="000071D6"/>
    <w:rsid w:val="00007351"/>
    <w:rsid w:val="000101FB"/>
    <w:rsid w:val="00011B5C"/>
    <w:rsid w:val="00011EE5"/>
    <w:rsid w:val="000120D6"/>
    <w:rsid w:val="00012976"/>
    <w:rsid w:val="00014972"/>
    <w:rsid w:val="00015B6A"/>
    <w:rsid w:val="0001657C"/>
    <w:rsid w:val="00016923"/>
    <w:rsid w:val="00016C12"/>
    <w:rsid w:val="00017AD1"/>
    <w:rsid w:val="00017C8E"/>
    <w:rsid w:val="00021BFE"/>
    <w:rsid w:val="00023ABB"/>
    <w:rsid w:val="00023ADC"/>
    <w:rsid w:val="00024B00"/>
    <w:rsid w:val="00025BD5"/>
    <w:rsid w:val="00025EB4"/>
    <w:rsid w:val="00026979"/>
    <w:rsid w:val="00030059"/>
    <w:rsid w:val="00030383"/>
    <w:rsid w:val="000310F6"/>
    <w:rsid w:val="00031593"/>
    <w:rsid w:val="000316A0"/>
    <w:rsid w:val="000316E4"/>
    <w:rsid w:val="0003336E"/>
    <w:rsid w:val="00036449"/>
    <w:rsid w:val="0003651C"/>
    <w:rsid w:val="00036C62"/>
    <w:rsid w:val="00036FEA"/>
    <w:rsid w:val="00037195"/>
    <w:rsid w:val="00037D5B"/>
    <w:rsid w:val="000404B1"/>
    <w:rsid w:val="00040DAE"/>
    <w:rsid w:val="0004113A"/>
    <w:rsid w:val="000423DB"/>
    <w:rsid w:val="000428AA"/>
    <w:rsid w:val="00043C9F"/>
    <w:rsid w:val="00043E37"/>
    <w:rsid w:val="00044B6C"/>
    <w:rsid w:val="00044BDA"/>
    <w:rsid w:val="00045242"/>
    <w:rsid w:val="00045514"/>
    <w:rsid w:val="00045E26"/>
    <w:rsid w:val="000465A9"/>
    <w:rsid w:val="00051406"/>
    <w:rsid w:val="00052732"/>
    <w:rsid w:val="0005368F"/>
    <w:rsid w:val="0005416F"/>
    <w:rsid w:val="000541A8"/>
    <w:rsid w:val="00056A4D"/>
    <w:rsid w:val="0005741F"/>
    <w:rsid w:val="00057E09"/>
    <w:rsid w:val="0006034E"/>
    <w:rsid w:val="0006046B"/>
    <w:rsid w:val="00060994"/>
    <w:rsid w:val="00060D2A"/>
    <w:rsid w:val="00061014"/>
    <w:rsid w:val="00061BF2"/>
    <w:rsid w:val="00061D87"/>
    <w:rsid w:val="000627AF"/>
    <w:rsid w:val="00062BBF"/>
    <w:rsid w:val="00062C7D"/>
    <w:rsid w:val="000635D1"/>
    <w:rsid w:val="000635FE"/>
    <w:rsid w:val="0006365F"/>
    <w:rsid w:val="000637D6"/>
    <w:rsid w:val="00063BB2"/>
    <w:rsid w:val="000643AC"/>
    <w:rsid w:val="000644E1"/>
    <w:rsid w:val="000663DE"/>
    <w:rsid w:val="00066AE7"/>
    <w:rsid w:val="00070084"/>
    <w:rsid w:val="00070616"/>
    <w:rsid w:val="00070818"/>
    <w:rsid w:val="0007177B"/>
    <w:rsid w:val="00071EC0"/>
    <w:rsid w:val="00071F44"/>
    <w:rsid w:val="000720BA"/>
    <w:rsid w:val="00072BAB"/>
    <w:rsid w:val="00072F16"/>
    <w:rsid w:val="0007351D"/>
    <w:rsid w:val="00073526"/>
    <w:rsid w:val="0007406A"/>
    <w:rsid w:val="000751C6"/>
    <w:rsid w:val="00075AAE"/>
    <w:rsid w:val="00076CC9"/>
    <w:rsid w:val="00076DDB"/>
    <w:rsid w:val="00077764"/>
    <w:rsid w:val="000777CE"/>
    <w:rsid w:val="000778FC"/>
    <w:rsid w:val="00077A7A"/>
    <w:rsid w:val="00077C77"/>
    <w:rsid w:val="00077E43"/>
    <w:rsid w:val="000801BC"/>
    <w:rsid w:val="00080D60"/>
    <w:rsid w:val="00080EF4"/>
    <w:rsid w:val="0008185C"/>
    <w:rsid w:val="00082C78"/>
    <w:rsid w:val="00083C85"/>
    <w:rsid w:val="000840B6"/>
    <w:rsid w:val="00084328"/>
    <w:rsid w:val="00084441"/>
    <w:rsid w:val="0008563E"/>
    <w:rsid w:val="00085677"/>
    <w:rsid w:val="00086845"/>
    <w:rsid w:val="00086C72"/>
    <w:rsid w:val="00087575"/>
    <w:rsid w:val="00087B27"/>
    <w:rsid w:val="00091475"/>
    <w:rsid w:val="000914FE"/>
    <w:rsid w:val="00092578"/>
    <w:rsid w:val="00092AC4"/>
    <w:rsid w:val="00093708"/>
    <w:rsid w:val="00093920"/>
    <w:rsid w:val="00096A64"/>
    <w:rsid w:val="00096FAA"/>
    <w:rsid w:val="0009702E"/>
    <w:rsid w:val="0009762E"/>
    <w:rsid w:val="00097FED"/>
    <w:rsid w:val="000A04C0"/>
    <w:rsid w:val="000A061D"/>
    <w:rsid w:val="000A0BD4"/>
    <w:rsid w:val="000A1289"/>
    <w:rsid w:val="000A1C13"/>
    <w:rsid w:val="000A1C7B"/>
    <w:rsid w:val="000A27A6"/>
    <w:rsid w:val="000A2878"/>
    <w:rsid w:val="000A2AC1"/>
    <w:rsid w:val="000A2B52"/>
    <w:rsid w:val="000A31D6"/>
    <w:rsid w:val="000A37E9"/>
    <w:rsid w:val="000A3B0F"/>
    <w:rsid w:val="000A4B9B"/>
    <w:rsid w:val="000A6989"/>
    <w:rsid w:val="000A6BAE"/>
    <w:rsid w:val="000A7A9A"/>
    <w:rsid w:val="000B05FA"/>
    <w:rsid w:val="000B0938"/>
    <w:rsid w:val="000B1843"/>
    <w:rsid w:val="000B1F9C"/>
    <w:rsid w:val="000B2978"/>
    <w:rsid w:val="000B34B1"/>
    <w:rsid w:val="000B3885"/>
    <w:rsid w:val="000B3D08"/>
    <w:rsid w:val="000B517D"/>
    <w:rsid w:val="000B5D92"/>
    <w:rsid w:val="000B5E50"/>
    <w:rsid w:val="000C2498"/>
    <w:rsid w:val="000C289B"/>
    <w:rsid w:val="000C2921"/>
    <w:rsid w:val="000C34F8"/>
    <w:rsid w:val="000C4624"/>
    <w:rsid w:val="000C46CC"/>
    <w:rsid w:val="000C59A0"/>
    <w:rsid w:val="000C6202"/>
    <w:rsid w:val="000C67D2"/>
    <w:rsid w:val="000C6805"/>
    <w:rsid w:val="000C6849"/>
    <w:rsid w:val="000C6ADA"/>
    <w:rsid w:val="000C7979"/>
    <w:rsid w:val="000D08F4"/>
    <w:rsid w:val="000D1AA6"/>
    <w:rsid w:val="000D1F50"/>
    <w:rsid w:val="000D2303"/>
    <w:rsid w:val="000D2B95"/>
    <w:rsid w:val="000D6FF2"/>
    <w:rsid w:val="000D7137"/>
    <w:rsid w:val="000E0966"/>
    <w:rsid w:val="000E11BF"/>
    <w:rsid w:val="000E1787"/>
    <w:rsid w:val="000E1C00"/>
    <w:rsid w:val="000E3020"/>
    <w:rsid w:val="000E33F3"/>
    <w:rsid w:val="000E360B"/>
    <w:rsid w:val="000E3F28"/>
    <w:rsid w:val="000E4026"/>
    <w:rsid w:val="000E4258"/>
    <w:rsid w:val="000E477C"/>
    <w:rsid w:val="000E4D00"/>
    <w:rsid w:val="000E4D14"/>
    <w:rsid w:val="000E51D0"/>
    <w:rsid w:val="000E5A1A"/>
    <w:rsid w:val="000E77AA"/>
    <w:rsid w:val="000F03F4"/>
    <w:rsid w:val="000F15E0"/>
    <w:rsid w:val="000F2A91"/>
    <w:rsid w:val="000F35C7"/>
    <w:rsid w:val="000F4543"/>
    <w:rsid w:val="000F6132"/>
    <w:rsid w:val="000F67F3"/>
    <w:rsid w:val="000F6F09"/>
    <w:rsid w:val="00100663"/>
    <w:rsid w:val="0010147D"/>
    <w:rsid w:val="00101801"/>
    <w:rsid w:val="00101F60"/>
    <w:rsid w:val="00102F14"/>
    <w:rsid w:val="0010453A"/>
    <w:rsid w:val="00104A5D"/>
    <w:rsid w:val="00104C54"/>
    <w:rsid w:val="00105469"/>
    <w:rsid w:val="0010549B"/>
    <w:rsid w:val="001073BF"/>
    <w:rsid w:val="001073C1"/>
    <w:rsid w:val="00107983"/>
    <w:rsid w:val="00107BA8"/>
    <w:rsid w:val="001105E8"/>
    <w:rsid w:val="00111850"/>
    <w:rsid w:val="001118EC"/>
    <w:rsid w:val="00111A80"/>
    <w:rsid w:val="00111B15"/>
    <w:rsid w:val="00112AAC"/>
    <w:rsid w:val="00112D35"/>
    <w:rsid w:val="00112DA4"/>
    <w:rsid w:val="001135B3"/>
    <w:rsid w:val="0011389F"/>
    <w:rsid w:val="0011491D"/>
    <w:rsid w:val="00114DE3"/>
    <w:rsid w:val="00115082"/>
    <w:rsid w:val="00116920"/>
    <w:rsid w:val="00117C8C"/>
    <w:rsid w:val="00120ABE"/>
    <w:rsid w:val="00121A53"/>
    <w:rsid w:val="0012216E"/>
    <w:rsid w:val="00122455"/>
    <w:rsid w:val="001236FE"/>
    <w:rsid w:val="00124A37"/>
    <w:rsid w:val="00126300"/>
    <w:rsid w:val="0012748E"/>
    <w:rsid w:val="00127DFA"/>
    <w:rsid w:val="001310F5"/>
    <w:rsid w:val="001317EF"/>
    <w:rsid w:val="00132E22"/>
    <w:rsid w:val="0013335A"/>
    <w:rsid w:val="001342ED"/>
    <w:rsid w:val="0013520D"/>
    <w:rsid w:val="001352F5"/>
    <w:rsid w:val="001353DB"/>
    <w:rsid w:val="00135442"/>
    <w:rsid w:val="001358EA"/>
    <w:rsid w:val="00135F5F"/>
    <w:rsid w:val="00135FA6"/>
    <w:rsid w:val="00136347"/>
    <w:rsid w:val="001364D9"/>
    <w:rsid w:val="001371B0"/>
    <w:rsid w:val="001378F6"/>
    <w:rsid w:val="00137902"/>
    <w:rsid w:val="00137A39"/>
    <w:rsid w:val="00140460"/>
    <w:rsid w:val="001408EA"/>
    <w:rsid w:val="00143375"/>
    <w:rsid w:val="0014363E"/>
    <w:rsid w:val="00144757"/>
    <w:rsid w:val="00144F39"/>
    <w:rsid w:val="00145342"/>
    <w:rsid w:val="001460FF"/>
    <w:rsid w:val="00146911"/>
    <w:rsid w:val="00147565"/>
    <w:rsid w:val="00150D02"/>
    <w:rsid w:val="00152348"/>
    <w:rsid w:val="001524AA"/>
    <w:rsid w:val="00153208"/>
    <w:rsid w:val="001533AC"/>
    <w:rsid w:val="00153BC8"/>
    <w:rsid w:val="0015423B"/>
    <w:rsid w:val="00154A7D"/>
    <w:rsid w:val="00155299"/>
    <w:rsid w:val="001552AB"/>
    <w:rsid w:val="00155C10"/>
    <w:rsid w:val="0015630E"/>
    <w:rsid w:val="00156999"/>
    <w:rsid w:val="001573AD"/>
    <w:rsid w:val="00157662"/>
    <w:rsid w:val="00157927"/>
    <w:rsid w:val="00157A97"/>
    <w:rsid w:val="001605B8"/>
    <w:rsid w:val="00161411"/>
    <w:rsid w:val="001622D3"/>
    <w:rsid w:val="00162E60"/>
    <w:rsid w:val="00162EA5"/>
    <w:rsid w:val="001634C0"/>
    <w:rsid w:val="00163C54"/>
    <w:rsid w:val="00164125"/>
    <w:rsid w:val="0016446F"/>
    <w:rsid w:val="0016566B"/>
    <w:rsid w:val="00165759"/>
    <w:rsid w:val="001659F6"/>
    <w:rsid w:val="00166831"/>
    <w:rsid w:val="0016699C"/>
    <w:rsid w:val="00166CA1"/>
    <w:rsid w:val="00166DF9"/>
    <w:rsid w:val="00166F4B"/>
    <w:rsid w:val="001672F0"/>
    <w:rsid w:val="00167666"/>
    <w:rsid w:val="00170C0F"/>
    <w:rsid w:val="0017254A"/>
    <w:rsid w:val="00173261"/>
    <w:rsid w:val="00173348"/>
    <w:rsid w:val="00174058"/>
    <w:rsid w:val="00174298"/>
    <w:rsid w:val="00174F76"/>
    <w:rsid w:val="00175654"/>
    <w:rsid w:val="001768AB"/>
    <w:rsid w:val="0018038C"/>
    <w:rsid w:val="00181378"/>
    <w:rsid w:val="001825B4"/>
    <w:rsid w:val="00182C25"/>
    <w:rsid w:val="0018362F"/>
    <w:rsid w:val="00183944"/>
    <w:rsid w:val="001853E2"/>
    <w:rsid w:val="0018560F"/>
    <w:rsid w:val="00185B1F"/>
    <w:rsid w:val="00185C1A"/>
    <w:rsid w:val="00187C19"/>
    <w:rsid w:val="0019111E"/>
    <w:rsid w:val="00193B62"/>
    <w:rsid w:val="00194439"/>
    <w:rsid w:val="001955CC"/>
    <w:rsid w:val="00195EA7"/>
    <w:rsid w:val="00197747"/>
    <w:rsid w:val="00197899"/>
    <w:rsid w:val="001A01F8"/>
    <w:rsid w:val="001A0557"/>
    <w:rsid w:val="001A1E3B"/>
    <w:rsid w:val="001A20A5"/>
    <w:rsid w:val="001A23BA"/>
    <w:rsid w:val="001A3589"/>
    <w:rsid w:val="001A49C6"/>
    <w:rsid w:val="001A6B97"/>
    <w:rsid w:val="001A7083"/>
    <w:rsid w:val="001A7C78"/>
    <w:rsid w:val="001B0997"/>
    <w:rsid w:val="001B157C"/>
    <w:rsid w:val="001B3382"/>
    <w:rsid w:val="001B378F"/>
    <w:rsid w:val="001B4974"/>
    <w:rsid w:val="001B498A"/>
    <w:rsid w:val="001B6114"/>
    <w:rsid w:val="001B6277"/>
    <w:rsid w:val="001B6981"/>
    <w:rsid w:val="001B7A7D"/>
    <w:rsid w:val="001C1B41"/>
    <w:rsid w:val="001C2109"/>
    <w:rsid w:val="001C26F0"/>
    <w:rsid w:val="001C2700"/>
    <w:rsid w:val="001C29AC"/>
    <w:rsid w:val="001C2F14"/>
    <w:rsid w:val="001C3048"/>
    <w:rsid w:val="001C3905"/>
    <w:rsid w:val="001C3AF4"/>
    <w:rsid w:val="001C45FE"/>
    <w:rsid w:val="001C4760"/>
    <w:rsid w:val="001C49A4"/>
    <w:rsid w:val="001C503D"/>
    <w:rsid w:val="001C62F9"/>
    <w:rsid w:val="001C68B9"/>
    <w:rsid w:val="001C7742"/>
    <w:rsid w:val="001D069E"/>
    <w:rsid w:val="001D07C2"/>
    <w:rsid w:val="001D0BDF"/>
    <w:rsid w:val="001D184D"/>
    <w:rsid w:val="001D1BCE"/>
    <w:rsid w:val="001D2B14"/>
    <w:rsid w:val="001D2F3D"/>
    <w:rsid w:val="001D2F4D"/>
    <w:rsid w:val="001D2FEB"/>
    <w:rsid w:val="001D45D4"/>
    <w:rsid w:val="001D597D"/>
    <w:rsid w:val="001D6295"/>
    <w:rsid w:val="001D6A46"/>
    <w:rsid w:val="001D6CC7"/>
    <w:rsid w:val="001D6DC7"/>
    <w:rsid w:val="001D7AC4"/>
    <w:rsid w:val="001E02BB"/>
    <w:rsid w:val="001E0735"/>
    <w:rsid w:val="001E0786"/>
    <w:rsid w:val="001E0B6E"/>
    <w:rsid w:val="001E110D"/>
    <w:rsid w:val="001E1383"/>
    <w:rsid w:val="001E142B"/>
    <w:rsid w:val="001E26BD"/>
    <w:rsid w:val="001E3209"/>
    <w:rsid w:val="001E3B54"/>
    <w:rsid w:val="001E4355"/>
    <w:rsid w:val="001E4C23"/>
    <w:rsid w:val="001E5096"/>
    <w:rsid w:val="001E5134"/>
    <w:rsid w:val="001E548F"/>
    <w:rsid w:val="001E73FA"/>
    <w:rsid w:val="001E7885"/>
    <w:rsid w:val="001F03E3"/>
    <w:rsid w:val="001F0957"/>
    <w:rsid w:val="001F133E"/>
    <w:rsid w:val="001F275E"/>
    <w:rsid w:val="001F2C2F"/>
    <w:rsid w:val="001F3067"/>
    <w:rsid w:val="001F37F6"/>
    <w:rsid w:val="001F6C1B"/>
    <w:rsid w:val="001F74D1"/>
    <w:rsid w:val="0020036C"/>
    <w:rsid w:val="00200379"/>
    <w:rsid w:val="002005D4"/>
    <w:rsid w:val="002006E7"/>
    <w:rsid w:val="00200844"/>
    <w:rsid w:val="00200AB9"/>
    <w:rsid w:val="00202515"/>
    <w:rsid w:val="002025D2"/>
    <w:rsid w:val="0020376C"/>
    <w:rsid w:val="002049E0"/>
    <w:rsid w:val="00205325"/>
    <w:rsid w:val="0020539C"/>
    <w:rsid w:val="002053B8"/>
    <w:rsid w:val="002054F7"/>
    <w:rsid w:val="0020566C"/>
    <w:rsid w:val="002061E4"/>
    <w:rsid w:val="002065E0"/>
    <w:rsid w:val="00207901"/>
    <w:rsid w:val="002103AE"/>
    <w:rsid w:val="002106A1"/>
    <w:rsid w:val="0021132B"/>
    <w:rsid w:val="00211EDE"/>
    <w:rsid w:val="00211FB5"/>
    <w:rsid w:val="002131DD"/>
    <w:rsid w:val="00214E20"/>
    <w:rsid w:val="00214EF4"/>
    <w:rsid w:val="002154C3"/>
    <w:rsid w:val="00215740"/>
    <w:rsid w:val="00216B07"/>
    <w:rsid w:val="00216C9C"/>
    <w:rsid w:val="00217001"/>
    <w:rsid w:val="00217005"/>
    <w:rsid w:val="00217346"/>
    <w:rsid w:val="00217A21"/>
    <w:rsid w:val="00220ED1"/>
    <w:rsid w:val="0022138D"/>
    <w:rsid w:val="00222B45"/>
    <w:rsid w:val="00222D95"/>
    <w:rsid w:val="002239BD"/>
    <w:rsid w:val="002255D4"/>
    <w:rsid w:val="0022663B"/>
    <w:rsid w:val="002266B2"/>
    <w:rsid w:val="00226702"/>
    <w:rsid w:val="00226E0F"/>
    <w:rsid w:val="00227F64"/>
    <w:rsid w:val="00231054"/>
    <w:rsid w:val="00231D9A"/>
    <w:rsid w:val="0023284F"/>
    <w:rsid w:val="00234C79"/>
    <w:rsid w:val="0023620C"/>
    <w:rsid w:val="002367E5"/>
    <w:rsid w:val="002370B3"/>
    <w:rsid w:val="002371D3"/>
    <w:rsid w:val="002374C6"/>
    <w:rsid w:val="002415E0"/>
    <w:rsid w:val="002425A6"/>
    <w:rsid w:val="00242AC4"/>
    <w:rsid w:val="00243709"/>
    <w:rsid w:val="00243A20"/>
    <w:rsid w:val="0024410B"/>
    <w:rsid w:val="002448BC"/>
    <w:rsid w:val="00245AC0"/>
    <w:rsid w:val="00245EF2"/>
    <w:rsid w:val="00246F6B"/>
    <w:rsid w:val="002475A6"/>
    <w:rsid w:val="00247806"/>
    <w:rsid w:val="0025119D"/>
    <w:rsid w:val="00251F6A"/>
    <w:rsid w:val="00252E63"/>
    <w:rsid w:val="00252F22"/>
    <w:rsid w:val="002532A3"/>
    <w:rsid w:val="002534AC"/>
    <w:rsid w:val="0025368E"/>
    <w:rsid w:val="00253B57"/>
    <w:rsid w:val="0025478D"/>
    <w:rsid w:val="00254E24"/>
    <w:rsid w:val="00254EC1"/>
    <w:rsid w:val="00256D1D"/>
    <w:rsid w:val="00256DF7"/>
    <w:rsid w:val="0025760D"/>
    <w:rsid w:val="00261442"/>
    <w:rsid w:val="00261F8D"/>
    <w:rsid w:val="002622E2"/>
    <w:rsid w:val="00262C7B"/>
    <w:rsid w:val="00262F3E"/>
    <w:rsid w:val="00263024"/>
    <w:rsid w:val="00264430"/>
    <w:rsid w:val="00265857"/>
    <w:rsid w:val="00266AEA"/>
    <w:rsid w:val="00267A2F"/>
    <w:rsid w:val="00267C88"/>
    <w:rsid w:val="0027010B"/>
    <w:rsid w:val="00271C73"/>
    <w:rsid w:val="00275B51"/>
    <w:rsid w:val="00275F03"/>
    <w:rsid w:val="00276593"/>
    <w:rsid w:val="002771F1"/>
    <w:rsid w:val="00277873"/>
    <w:rsid w:val="00280930"/>
    <w:rsid w:val="00280EB4"/>
    <w:rsid w:val="0028298C"/>
    <w:rsid w:val="00284673"/>
    <w:rsid w:val="00284992"/>
    <w:rsid w:val="00284B30"/>
    <w:rsid w:val="00285639"/>
    <w:rsid w:val="002862F0"/>
    <w:rsid w:val="00286F5A"/>
    <w:rsid w:val="002873FA"/>
    <w:rsid w:val="0028758B"/>
    <w:rsid w:val="002904FC"/>
    <w:rsid w:val="00290BC7"/>
    <w:rsid w:val="00291EBD"/>
    <w:rsid w:val="0029299C"/>
    <w:rsid w:val="00293861"/>
    <w:rsid w:val="00293DF0"/>
    <w:rsid w:val="00294DDF"/>
    <w:rsid w:val="002952C3"/>
    <w:rsid w:val="002961E3"/>
    <w:rsid w:val="00296833"/>
    <w:rsid w:val="00297450"/>
    <w:rsid w:val="002978A8"/>
    <w:rsid w:val="00297EC5"/>
    <w:rsid w:val="002A01E7"/>
    <w:rsid w:val="002A03B4"/>
    <w:rsid w:val="002A0717"/>
    <w:rsid w:val="002A0F70"/>
    <w:rsid w:val="002A0FA7"/>
    <w:rsid w:val="002A12F6"/>
    <w:rsid w:val="002A23C4"/>
    <w:rsid w:val="002A3079"/>
    <w:rsid w:val="002A331D"/>
    <w:rsid w:val="002A5ED6"/>
    <w:rsid w:val="002A69F4"/>
    <w:rsid w:val="002A6CC1"/>
    <w:rsid w:val="002A6D5B"/>
    <w:rsid w:val="002A7666"/>
    <w:rsid w:val="002A7911"/>
    <w:rsid w:val="002B01AA"/>
    <w:rsid w:val="002B2096"/>
    <w:rsid w:val="002B2934"/>
    <w:rsid w:val="002B362A"/>
    <w:rsid w:val="002B3FD9"/>
    <w:rsid w:val="002B7841"/>
    <w:rsid w:val="002C0199"/>
    <w:rsid w:val="002C09D4"/>
    <w:rsid w:val="002C1295"/>
    <w:rsid w:val="002C1E97"/>
    <w:rsid w:val="002C3FC0"/>
    <w:rsid w:val="002C4542"/>
    <w:rsid w:val="002C46AA"/>
    <w:rsid w:val="002C4E38"/>
    <w:rsid w:val="002C5455"/>
    <w:rsid w:val="002C5D6D"/>
    <w:rsid w:val="002C6A46"/>
    <w:rsid w:val="002C742D"/>
    <w:rsid w:val="002C7E2A"/>
    <w:rsid w:val="002C7EE7"/>
    <w:rsid w:val="002D2619"/>
    <w:rsid w:val="002D2D8D"/>
    <w:rsid w:val="002D2F53"/>
    <w:rsid w:val="002D31B5"/>
    <w:rsid w:val="002D31F8"/>
    <w:rsid w:val="002D4261"/>
    <w:rsid w:val="002D4661"/>
    <w:rsid w:val="002D5104"/>
    <w:rsid w:val="002D544B"/>
    <w:rsid w:val="002D6338"/>
    <w:rsid w:val="002D649E"/>
    <w:rsid w:val="002D6646"/>
    <w:rsid w:val="002D758F"/>
    <w:rsid w:val="002D7F1C"/>
    <w:rsid w:val="002E2599"/>
    <w:rsid w:val="002E2DEC"/>
    <w:rsid w:val="002E4792"/>
    <w:rsid w:val="002E4AA5"/>
    <w:rsid w:val="002E4F88"/>
    <w:rsid w:val="002E5A3D"/>
    <w:rsid w:val="002E66B5"/>
    <w:rsid w:val="002E69C1"/>
    <w:rsid w:val="002E6D10"/>
    <w:rsid w:val="002E6ED2"/>
    <w:rsid w:val="002F0602"/>
    <w:rsid w:val="002F069C"/>
    <w:rsid w:val="002F0754"/>
    <w:rsid w:val="002F0BDC"/>
    <w:rsid w:val="002F0D2A"/>
    <w:rsid w:val="002F1782"/>
    <w:rsid w:val="002F1FC3"/>
    <w:rsid w:val="002F225A"/>
    <w:rsid w:val="002F315D"/>
    <w:rsid w:val="002F3FFF"/>
    <w:rsid w:val="002F460A"/>
    <w:rsid w:val="002F4743"/>
    <w:rsid w:val="002F47FD"/>
    <w:rsid w:val="002F4857"/>
    <w:rsid w:val="002F59A9"/>
    <w:rsid w:val="002F79A3"/>
    <w:rsid w:val="003005D9"/>
    <w:rsid w:val="00301986"/>
    <w:rsid w:val="00302298"/>
    <w:rsid w:val="00302299"/>
    <w:rsid w:val="00302BB4"/>
    <w:rsid w:val="003032F8"/>
    <w:rsid w:val="003033B4"/>
    <w:rsid w:val="0030392D"/>
    <w:rsid w:val="00303F6C"/>
    <w:rsid w:val="00304340"/>
    <w:rsid w:val="0030434F"/>
    <w:rsid w:val="00304C77"/>
    <w:rsid w:val="003050CA"/>
    <w:rsid w:val="00306803"/>
    <w:rsid w:val="00307190"/>
    <w:rsid w:val="0030734E"/>
    <w:rsid w:val="00310B5C"/>
    <w:rsid w:val="00311573"/>
    <w:rsid w:val="00312218"/>
    <w:rsid w:val="00314C64"/>
    <w:rsid w:val="0031559B"/>
    <w:rsid w:val="00315EEA"/>
    <w:rsid w:val="003172A2"/>
    <w:rsid w:val="00317E0E"/>
    <w:rsid w:val="00320176"/>
    <w:rsid w:val="003213C6"/>
    <w:rsid w:val="003222DD"/>
    <w:rsid w:val="00323CC2"/>
    <w:rsid w:val="0032453B"/>
    <w:rsid w:val="00324C03"/>
    <w:rsid w:val="003266ED"/>
    <w:rsid w:val="00327F04"/>
    <w:rsid w:val="003300E6"/>
    <w:rsid w:val="0033075F"/>
    <w:rsid w:val="0033178D"/>
    <w:rsid w:val="003319C6"/>
    <w:rsid w:val="0033279A"/>
    <w:rsid w:val="003337C4"/>
    <w:rsid w:val="003353DD"/>
    <w:rsid w:val="00335623"/>
    <w:rsid w:val="003358F0"/>
    <w:rsid w:val="00335B3B"/>
    <w:rsid w:val="00335B9C"/>
    <w:rsid w:val="00337062"/>
    <w:rsid w:val="00341472"/>
    <w:rsid w:val="00341CA6"/>
    <w:rsid w:val="00342C01"/>
    <w:rsid w:val="003431A1"/>
    <w:rsid w:val="003432DC"/>
    <w:rsid w:val="00344195"/>
    <w:rsid w:val="0034436E"/>
    <w:rsid w:val="003447D2"/>
    <w:rsid w:val="00344956"/>
    <w:rsid w:val="00344AB7"/>
    <w:rsid w:val="00345AB7"/>
    <w:rsid w:val="003461DD"/>
    <w:rsid w:val="00346356"/>
    <w:rsid w:val="0034692C"/>
    <w:rsid w:val="00346B51"/>
    <w:rsid w:val="00346E51"/>
    <w:rsid w:val="00347156"/>
    <w:rsid w:val="003505CA"/>
    <w:rsid w:val="00350BB0"/>
    <w:rsid w:val="00350CD9"/>
    <w:rsid w:val="00351525"/>
    <w:rsid w:val="0035227B"/>
    <w:rsid w:val="00352904"/>
    <w:rsid w:val="00352942"/>
    <w:rsid w:val="00353562"/>
    <w:rsid w:val="00353C85"/>
    <w:rsid w:val="00355A29"/>
    <w:rsid w:val="003563EB"/>
    <w:rsid w:val="00356590"/>
    <w:rsid w:val="00356D05"/>
    <w:rsid w:val="0035717F"/>
    <w:rsid w:val="003573F7"/>
    <w:rsid w:val="00357A64"/>
    <w:rsid w:val="00357B5E"/>
    <w:rsid w:val="00357D32"/>
    <w:rsid w:val="00360322"/>
    <w:rsid w:val="0036121B"/>
    <w:rsid w:val="0036469E"/>
    <w:rsid w:val="003649D6"/>
    <w:rsid w:val="0036547F"/>
    <w:rsid w:val="003657EC"/>
    <w:rsid w:val="00366C63"/>
    <w:rsid w:val="00366F26"/>
    <w:rsid w:val="00367874"/>
    <w:rsid w:val="003705E9"/>
    <w:rsid w:val="003706F7"/>
    <w:rsid w:val="0037083E"/>
    <w:rsid w:val="00373438"/>
    <w:rsid w:val="0037355B"/>
    <w:rsid w:val="003741EA"/>
    <w:rsid w:val="00374673"/>
    <w:rsid w:val="003750C9"/>
    <w:rsid w:val="003768BF"/>
    <w:rsid w:val="00377371"/>
    <w:rsid w:val="003800B5"/>
    <w:rsid w:val="003819BA"/>
    <w:rsid w:val="00381D36"/>
    <w:rsid w:val="0038232D"/>
    <w:rsid w:val="003823C0"/>
    <w:rsid w:val="00382A35"/>
    <w:rsid w:val="00382A4A"/>
    <w:rsid w:val="0038505E"/>
    <w:rsid w:val="00385279"/>
    <w:rsid w:val="00385B1C"/>
    <w:rsid w:val="00385D0F"/>
    <w:rsid w:val="00386590"/>
    <w:rsid w:val="00386E9C"/>
    <w:rsid w:val="0038730E"/>
    <w:rsid w:val="00387D59"/>
    <w:rsid w:val="00390AD8"/>
    <w:rsid w:val="00391410"/>
    <w:rsid w:val="00392620"/>
    <w:rsid w:val="00393783"/>
    <w:rsid w:val="00393876"/>
    <w:rsid w:val="0039529D"/>
    <w:rsid w:val="003952AD"/>
    <w:rsid w:val="00396170"/>
    <w:rsid w:val="0039647A"/>
    <w:rsid w:val="00397BCA"/>
    <w:rsid w:val="003A0CD1"/>
    <w:rsid w:val="003A113B"/>
    <w:rsid w:val="003A1BFE"/>
    <w:rsid w:val="003A2510"/>
    <w:rsid w:val="003A2654"/>
    <w:rsid w:val="003A2704"/>
    <w:rsid w:val="003A39B0"/>
    <w:rsid w:val="003A4D57"/>
    <w:rsid w:val="003A58B6"/>
    <w:rsid w:val="003A59D7"/>
    <w:rsid w:val="003A6287"/>
    <w:rsid w:val="003A6426"/>
    <w:rsid w:val="003B034D"/>
    <w:rsid w:val="003B0495"/>
    <w:rsid w:val="003B04F1"/>
    <w:rsid w:val="003B18F1"/>
    <w:rsid w:val="003B2056"/>
    <w:rsid w:val="003B2751"/>
    <w:rsid w:val="003B2A24"/>
    <w:rsid w:val="003B3D15"/>
    <w:rsid w:val="003B4601"/>
    <w:rsid w:val="003B4C17"/>
    <w:rsid w:val="003B7173"/>
    <w:rsid w:val="003C0E59"/>
    <w:rsid w:val="003C1301"/>
    <w:rsid w:val="003C2248"/>
    <w:rsid w:val="003C23DA"/>
    <w:rsid w:val="003C351C"/>
    <w:rsid w:val="003C35D1"/>
    <w:rsid w:val="003C377D"/>
    <w:rsid w:val="003C3983"/>
    <w:rsid w:val="003C4320"/>
    <w:rsid w:val="003C5792"/>
    <w:rsid w:val="003C61A5"/>
    <w:rsid w:val="003C626F"/>
    <w:rsid w:val="003C67DA"/>
    <w:rsid w:val="003C6B30"/>
    <w:rsid w:val="003C7C68"/>
    <w:rsid w:val="003D09D7"/>
    <w:rsid w:val="003D14A7"/>
    <w:rsid w:val="003D1F25"/>
    <w:rsid w:val="003D217E"/>
    <w:rsid w:val="003D390B"/>
    <w:rsid w:val="003D3B88"/>
    <w:rsid w:val="003D3C9F"/>
    <w:rsid w:val="003D6151"/>
    <w:rsid w:val="003D647B"/>
    <w:rsid w:val="003D75CD"/>
    <w:rsid w:val="003D7C4E"/>
    <w:rsid w:val="003D7E8C"/>
    <w:rsid w:val="003E1ACD"/>
    <w:rsid w:val="003E1F62"/>
    <w:rsid w:val="003E2196"/>
    <w:rsid w:val="003E2975"/>
    <w:rsid w:val="003E4AF5"/>
    <w:rsid w:val="003E4D44"/>
    <w:rsid w:val="003E4EDE"/>
    <w:rsid w:val="003E554A"/>
    <w:rsid w:val="003E56AA"/>
    <w:rsid w:val="003E59F0"/>
    <w:rsid w:val="003E5C11"/>
    <w:rsid w:val="003E703A"/>
    <w:rsid w:val="003E7720"/>
    <w:rsid w:val="003F1228"/>
    <w:rsid w:val="003F1973"/>
    <w:rsid w:val="003F2797"/>
    <w:rsid w:val="003F29E1"/>
    <w:rsid w:val="003F3265"/>
    <w:rsid w:val="003F3BCB"/>
    <w:rsid w:val="003F45DF"/>
    <w:rsid w:val="003F47A5"/>
    <w:rsid w:val="003F4F86"/>
    <w:rsid w:val="003F5024"/>
    <w:rsid w:val="003F5355"/>
    <w:rsid w:val="003F61C5"/>
    <w:rsid w:val="003F6A87"/>
    <w:rsid w:val="003F730A"/>
    <w:rsid w:val="003F7881"/>
    <w:rsid w:val="003F79D0"/>
    <w:rsid w:val="003F7F8D"/>
    <w:rsid w:val="004006AC"/>
    <w:rsid w:val="00400F15"/>
    <w:rsid w:val="0040138C"/>
    <w:rsid w:val="00403513"/>
    <w:rsid w:val="00403B90"/>
    <w:rsid w:val="00403E90"/>
    <w:rsid w:val="00404729"/>
    <w:rsid w:val="00404971"/>
    <w:rsid w:val="00406D1E"/>
    <w:rsid w:val="00410EE7"/>
    <w:rsid w:val="004121C9"/>
    <w:rsid w:val="00412240"/>
    <w:rsid w:val="00412507"/>
    <w:rsid w:val="00412E69"/>
    <w:rsid w:val="00413901"/>
    <w:rsid w:val="00413B2F"/>
    <w:rsid w:val="00414789"/>
    <w:rsid w:val="004163AC"/>
    <w:rsid w:val="00416DF2"/>
    <w:rsid w:val="00417334"/>
    <w:rsid w:val="004201EF"/>
    <w:rsid w:val="00420E73"/>
    <w:rsid w:val="00422E35"/>
    <w:rsid w:val="004232BD"/>
    <w:rsid w:val="00423EC2"/>
    <w:rsid w:val="00424129"/>
    <w:rsid w:val="0042688D"/>
    <w:rsid w:val="00426B50"/>
    <w:rsid w:val="00426EED"/>
    <w:rsid w:val="0042704B"/>
    <w:rsid w:val="004308A9"/>
    <w:rsid w:val="00431481"/>
    <w:rsid w:val="0043268C"/>
    <w:rsid w:val="00434519"/>
    <w:rsid w:val="004346E4"/>
    <w:rsid w:val="00435BC9"/>
    <w:rsid w:val="00435BDC"/>
    <w:rsid w:val="00437E7C"/>
    <w:rsid w:val="00441536"/>
    <w:rsid w:val="00442B87"/>
    <w:rsid w:val="004449C1"/>
    <w:rsid w:val="0044571B"/>
    <w:rsid w:val="00447591"/>
    <w:rsid w:val="00450958"/>
    <w:rsid w:val="0045336B"/>
    <w:rsid w:val="0045378D"/>
    <w:rsid w:val="00453F70"/>
    <w:rsid w:val="0045443C"/>
    <w:rsid w:val="004545A6"/>
    <w:rsid w:val="0045485F"/>
    <w:rsid w:val="00454FC1"/>
    <w:rsid w:val="00455B8B"/>
    <w:rsid w:val="00456F2C"/>
    <w:rsid w:val="00457E97"/>
    <w:rsid w:val="004603E6"/>
    <w:rsid w:val="00461627"/>
    <w:rsid w:val="00462025"/>
    <w:rsid w:val="00462CC8"/>
    <w:rsid w:val="00462E80"/>
    <w:rsid w:val="00463A06"/>
    <w:rsid w:val="00463BD4"/>
    <w:rsid w:val="00463E93"/>
    <w:rsid w:val="004645A3"/>
    <w:rsid w:val="00464A34"/>
    <w:rsid w:val="00464FF9"/>
    <w:rsid w:val="00465227"/>
    <w:rsid w:val="0046562F"/>
    <w:rsid w:val="00465675"/>
    <w:rsid w:val="004659BE"/>
    <w:rsid w:val="00466D8C"/>
    <w:rsid w:val="00467A32"/>
    <w:rsid w:val="00467DF8"/>
    <w:rsid w:val="00470301"/>
    <w:rsid w:val="00471156"/>
    <w:rsid w:val="00471CEE"/>
    <w:rsid w:val="00472235"/>
    <w:rsid w:val="004725BE"/>
    <w:rsid w:val="00472E00"/>
    <w:rsid w:val="004753D6"/>
    <w:rsid w:val="00476209"/>
    <w:rsid w:val="00476348"/>
    <w:rsid w:val="00476424"/>
    <w:rsid w:val="004767A9"/>
    <w:rsid w:val="004818F7"/>
    <w:rsid w:val="00482B0B"/>
    <w:rsid w:val="00483D24"/>
    <w:rsid w:val="00483E43"/>
    <w:rsid w:val="00484C70"/>
    <w:rsid w:val="00484D5A"/>
    <w:rsid w:val="00485949"/>
    <w:rsid w:val="00485D8F"/>
    <w:rsid w:val="0048622F"/>
    <w:rsid w:val="00486E1E"/>
    <w:rsid w:val="00491B03"/>
    <w:rsid w:val="00491E0E"/>
    <w:rsid w:val="0049300B"/>
    <w:rsid w:val="0049302E"/>
    <w:rsid w:val="00493A3B"/>
    <w:rsid w:val="004940DD"/>
    <w:rsid w:val="00495004"/>
    <w:rsid w:val="00496426"/>
    <w:rsid w:val="00496B23"/>
    <w:rsid w:val="00496F55"/>
    <w:rsid w:val="004A0933"/>
    <w:rsid w:val="004A0A51"/>
    <w:rsid w:val="004A0F8D"/>
    <w:rsid w:val="004A124D"/>
    <w:rsid w:val="004A244A"/>
    <w:rsid w:val="004A3D55"/>
    <w:rsid w:val="004A3EAD"/>
    <w:rsid w:val="004A4431"/>
    <w:rsid w:val="004A4DEC"/>
    <w:rsid w:val="004A66F3"/>
    <w:rsid w:val="004A6E32"/>
    <w:rsid w:val="004B03D3"/>
    <w:rsid w:val="004B143C"/>
    <w:rsid w:val="004B1AAA"/>
    <w:rsid w:val="004B2971"/>
    <w:rsid w:val="004B3906"/>
    <w:rsid w:val="004B6410"/>
    <w:rsid w:val="004B64A4"/>
    <w:rsid w:val="004B6A0C"/>
    <w:rsid w:val="004C07A6"/>
    <w:rsid w:val="004C1514"/>
    <w:rsid w:val="004C3041"/>
    <w:rsid w:val="004C3396"/>
    <w:rsid w:val="004C3E35"/>
    <w:rsid w:val="004C5905"/>
    <w:rsid w:val="004C7123"/>
    <w:rsid w:val="004D01B0"/>
    <w:rsid w:val="004D0D0F"/>
    <w:rsid w:val="004D1D71"/>
    <w:rsid w:val="004D2D02"/>
    <w:rsid w:val="004D3D7E"/>
    <w:rsid w:val="004D4041"/>
    <w:rsid w:val="004D4432"/>
    <w:rsid w:val="004D5E2A"/>
    <w:rsid w:val="004D6033"/>
    <w:rsid w:val="004D7890"/>
    <w:rsid w:val="004D7C41"/>
    <w:rsid w:val="004E03B7"/>
    <w:rsid w:val="004E073A"/>
    <w:rsid w:val="004E18AB"/>
    <w:rsid w:val="004E27E5"/>
    <w:rsid w:val="004E465C"/>
    <w:rsid w:val="004E49E4"/>
    <w:rsid w:val="004E4D6B"/>
    <w:rsid w:val="004E50A6"/>
    <w:rsid w:val="004E5609"/>
    <w:rsid w:val="004E67A8"/>
    <w:rsid w:val="004E74BB"/>
    <w:rsid w:val="004E792C"/>
    <w:rsid w:val="004F2B8B"/>
    <w:rsid w:val="004F2DDD"/>
    <w:rsid w:val="004F3216"/>
    <w:rsid w:val="004F3ECD"/>
    <w:rsid w:val="004F42A7"/>
    <w:rsid w:val="004F4CAA"/>
    <w:rsid w:val="004F53DB"/>
    <w:rsid w:val="004F61BD"/>
    <w:rsid w:val="004F6207"/>
    <w:rsid w:val="004F785B"/>
    <w:rsid w:val="00501D97"/>
    <w:rsid w:val="005020E5"/>
    <w:rsid w:val="00502881"/>
    <w:rsid w:val="0050438B"/>
    <w:rsid w:val="00504845"/>
    <w:rsid w:val="005048E9"/>
    <w:rsid w:val="0050527D"/>
    <w:rsid w:val="00505727"/>
    <w:rsid w:val="005101B6"/>
    <w:rsid w:val="005114FD"/>
    <w:rsid w:val="00512CF6"/>
    <w:rsid w:val="00513B97"/>
    <w:rsid w:val="00513C0D"/>
    <w:rsid w:val="005150A7"/>
    <w:rsid w:val="0051589E"/>
    <w:rsid w:val="00516177"/>
    <w:rsid w:val="00516FE7"/>
    <w:rsid w:val="00517522"/>
    <w:rsid w:val="00520F00"/>
    <w:rsid w:val="0052148B"/>
    <w:rsid w:val="0052150C"/>
    <w:rsid w:val="00521CE8"/>
    <w:rsid w:val="00521D79"/>
    <w:rsid w:val="005224D8"/>
    <w:rsid w:val="00522AB8"/>
    <w:rsid w:val="00522D10"/>
    <w:rsid w:val="00522F5A"/>
    <w:rsid w:val="0052355C"/>
    <w:rsid w:val="00523767"/>
    <w:rsid w:val="00523783"/>
    <w:rsid w:val="0052436D"/>
    <w:rsid w:val="0052487F"/>
    <w:rsid w:val="005250B9"/>
    <w:rsid w:val="00525704"/>
    <w:rsid w:val="00525D17"/>
    <w:rsid w:val="00525F50"/>
    <w:rsid w:val="00526324"/>
    <w:rsid w:val="0052633A"/>
    <w:rsid w:val="005269E8"/>
    <w:rsid w:val="00526F3E"/>
    <w:rsid w:val="00527DDC"/>
    <w:rsid w:val="00527E77"/>
    <w:rsid w:val="005303F3"/>
    <w:rsid w:val="005306D3"/>
    <w:rsid w:val="00530837"/>
    <w:rsid w:val="0053164A"/>
    <w:rsid w:val="005324E3"/>
    <w:rsid w:val="005346AA"/>
    <w:rsid w:val="00535AC2"/>
    <w:rsid w:val="005371F9"/>
    <w:rsid w:val="005377C7"/>
    <w:rsid w:val="005379D8"/>
    <w:rsid w:val="005400AC"/>
    <w:rsid w:val="005401AD"/>
    <w:rsid w:val="0054162A"/>
    <w:rsid w:val="00542C91"/>
    <w:rsid w:val="00544BCE"/>
    <w:rsid w:val="00545070"/>
    <w:rsid w:val="005453DF"/>
    <w:rsid w:val="005455A0"/>
    <w:rsid w:val="0054616B"/>
    <w:rsid w:val="00547618"/>
    <w:rsid w:val="00547E37"/>
    <w:rsid w:val="00547F69"/>
    <w:rsid w:val="005501C3"/>
    <w:rsid w:val="00550B3B"/>
    <w:rsid w:val="00552972"/>
    <w:rsid w:val="0055474A"/>
    <w:rsid w:val="00556AA9"/>
    <w:rsid w:val="00556D3F"/>
    <w:rsid w:val="005573B5"/>
    <w:rsid w:val="00557A1D"/>
    <w:rsid w:val="0056047E"/>
    <w:rsid w:val="00560BA4"/>
    <w:rsid w:val="00561737"/>
    <w:rsid w:val="0056214D"/>
    <w:rsid w:val="0056468C"/>
    <w:rsid w:val="005648C2"/>
    <w:rsid w:val="00564D26"/>
    <w:rsid w:val="00566124"/>
    <w:rsid w:val="005669DB"/>
    <w:rsid w:val="00566C7F"/>
    <w:rsid w:val="00566D97"/>
    <w:rsid w:val="00570078"/>
    <w:rsid w:val="00570D66"/>
    <w:rsid w:val="0057171D"/>
    <w:rsid w:val="00572089"/>
    <w:rsid w:val="00572AEE"/>
    <w:rsid w:val="00572CE4"/>
    <w:rsid w:val="005740CF"/>
    <w:rsid w:val="00574C19"/>
    <w:rsid w:val="00576463"/>
    <w:rsid w:val="005769D0"/>
    <w:rsid w:val="0057756F"/>
    <w:rsid w:val="00577BD3"/>
    <w:rsid w:val="00577EFD"/>
    <w:rsid w:val="00577F32"/>
    <w:rsid w:val="00581B50"/>
    <w:rsid w:val="00581B94"/>
    <w:rsid w:val="00582DB7"/>
    <w:rsid w:val="005847FB"/>
    <w:rsid w:val="0058531C"/>
    <w:rsid w:val="005864C3"/>
    <w:rsid w:val="0058660F"/>
    <w:rsid w:val="005877F4"/>
    <w:rsid w:val="00587ED5"/>
    <w:rsid w:val="005901ED"/>
    <w:rsid w:val="005902C6"/>
    <w:rsid w:val="005905EF"/>
    <w:rsid w:val="005915FD"/>
    <w:rsid w:val="00592288"/>
    <w:rsid w:val="005924B9"/>
    <w:rsid w:val="005927A9"/>
    <w:rsid w:val="00592851"/>
    <w:rsid w:val="005929F2"/>
    <w:rsid w:val="00592E54"/>
    <w:rsid w:val="005938AE"/>
    <w:rsid w:val="00593CCA"/>
    <w:rsid w:val="005956FE"/>
    <w:rsid w:val="00596607"/>
    <w:rsid w:val="00596FAA"/>
    <w:rsid w:val="00597C37"/>
    <w:rsid w:val="00597F3F"/>
    <w:rsid w:val="005A0A28"/>
    <w:rsid w:val="005A0E0B"/>
    <w:rsid w:val="005A2AF6"/>
    <w:rsid w:val="005A3D49"/>
    <w:rsid w:val="005A4BD8"/>
    <w:rsid w:val="005A4CA6"/>
    <w:rsid w:val="005A52BD"/>
    <w:rsid w:val="005A611F"/>
    <w:rsid w:val="005A62D2"/>
    <w:rsid w:val="005A672F"/>
    <w:rsid w:val="005A6CF7"/>
    <w:rsid w:val="005A6F81"/>
    <w:rsid w:val="005B055D"/>
    <w:rsid w:val="005B1378"/>
    <w:rsid w:val="005B19FF"/>
    <w:rsid w:val="005B1BE8"/>
    <w:rsid w:val="005B25D5"/>
    <w:rsid w:val="005B44E4"/>
    <w:rsid w:val="005B5B38"/>
    <w:rsid w:val="005B5C12"/>
    <w:rsid w:val="005B6231"/>
    <w:rsid w:val="005B6296"/>
    <w:rsid w:val="005C11FC"/>
    <w:rsid w:val="005C130D"/>
    <w:rsid w:val="005C1797"/>
    <w:rsid w:val="005C24B3"/>
    <w:rsid w:val="005C2BE1"/>
    <w:rsid w:val="005C2CFA"/>
    <w:rsid w:val="005C316B"/>
    <w:rsid w:val="005C4A05"/>
    <w:rsid w:val="005D04B6"/>
    <w:rsid w:val="005D1AF1"/>
    <w:rsid w:val="005D2ABB"/>
    <w:rsid w:val="005D2E73"/>
    <w:rsid w:val="005D40CA"/>
    <w:rsid w:val="005D5442"/>
    <w:rsid w:val="005D56B5"/>
    <w:rsid w:val="005D5CD2"/>
    <w:rsid w:val="005D63C4"/>
    <w:rsid w:val="005D6432"/>
    <w:rsid w:val="005D68B2"/>
    <w:rsid w:val="005D6D97"/>
    <w:rsid w:val="005D78A2"/>
    <w:rsid w:val="005E0BB3"/>
    <w:rsid w:val="005E1123"/>
    <w:rsid w:val="005E2802"/>
    <w:rsid w:val="005E340A"/>
    <w:rsid w:val="005E42FF"/>
    <w:rsid w:val="005E46BC"/>
    <w:rsid w:val="005E48E7"/>
    <w:rsid w:val="005E494B"/>
    <w:rsid w:val="005E5764"/>
    <w:rsid w:val="005E5E26"/>
    <w:rsid w:val="005E6423"/>
    <w:rsid w:val="005E69DC"/>
    <w:rsid w:val="005E6C3F"/>
    <w:rsid w:val="005E76A0"/>
    <w:rsid w:val="005E7DA4"/>
    <w:rsid w:val="005E7F1B"/>
    <w:rsid w:val="005F0A5B"/>
    <w:rsid w:val="005F0E75"/>
    <w:rsid w:val="005F177F"/>
    <w:rsid w:val="005F2913"/>
    <w:rsid w:val="005F2B53"/>
    <w:rsid w:val="005F3479"/>
    <w:rsid w:val="005F3609"/>
    <w:rsid w:val="005F5914"/>
    <w:rsid w:val="005F5C37"/>
    <w:rsid w:val="005F67E4"/>
    <w:rsid w:val="0060323C"/>
    <w:rsid w:val="0060330D"/>
    <w:rsid w:val="00603510"/>
    <w:rsid w:val="00603FE5"/>
    <w:rsid w:val="00604151"/>
    <w:rsid w:val="00604BA0"/>
    <w:rsid w:val="00606CB4"/>
    <w:rsid w:val="00607471"/>
    <w:rsid w:val="006074D7"/>
    <w:rsid w:val="00607751"/>
    <w:rsid w:val="00607EBA"/>
    <w:rsid w:val="00610919"/>
    <w:rsid w:val="00611121"/>
    <w:rsid w:val="00611872"/>
    <w:rsid w:val="00611CEA"/>
    <w:rsid w:val="006121AF"/>
    <w:rsid w:val="006129D1"/>
    <w:rsid w:val="00612FC3"/>
    <w:rsid w:val="00614655"/>
    <w:rsid w:val="006149A9"/>
    <w:rsid w:val="00614F17"/>
    <w:rsid w:val="00614F1F"/>
    <w:rsid w:val="00615325"/>
    <w:rsid w:val="00615981"/>
    <w:rsid w:val="0061709C"/>
    <w:rsid w:val="00617628"/>
    <w:rsid w:val="00620C08"/>
    <w:rsid w:val="0062115E"/>
    <w:rsid w:val="0062216F"/>
    <w:rsid w:val="00622F57"/>
    <w:rsid w:val="006231DF"/>
    <w:rsid w:val="00623359"/>
    <w:rsid w:val="006233E1"/>
    <w:rsid w:val="006240D6"/>
    <w:rsid w:val="006249D0"/>
    <w:rsid w:val="00625FD3"/>
    <w:rsid w:val="00626305"/>
    <w:rsid w:val="006265BF"/>
    <w:rsid w:val="0062663C"/>
    <w:rsid w:val="00626E42"/>
    <w:rsid w:val="0062745A"/>
    <w:rsid w:val="00627772"/>
    <w:rsid w:val="00627E49"/>
    <w:rsid w:val="00627E63"/>
    <w:rsid w:val="0063038D"/>
    <w:rsid w:val="00630F61"/>
    <w:rsid w:val="00631762"/>
    <w:rsid w:val="006324E1"/>
    <w:rsid w:val="00632511"/>
    <w:rsid w:val="00632741"/>
    <w:rsid w:val="00632DEA"/>
    <w:rsid w:val="00632EB1"/>
    <w:rsid w:val="00632F4B"/>
    <w:rsid w:val="006330B8"/>
    <w:rsid w:val="0063472A"/>
    <w:rsid w:val="00634E13"/>
    <w:rsid w:val="00634F52"/>
    <w:rsid w:val="00635989"/>
    <w:rsid w:val="00635BFB"/>
    <w:rsid w:val="006363A2"/>
    <w:rsid w:val="00636C3F"/>
    <w:rsid w:val="006405FE"/>
    <w:rsid w:val="0064096D"/>
    <w:rsid w:val="006410FA"/>
    <w:rsid w:val="00641EC7"/>
    <w:rsid w:val="00641F79"/>
    <w:rsid w:val="00642A00"/>
    <w:rsid w:val="00642B73"/>
    <w:rsid w:val="00642C78"/>
    <w:rsid w:val="006435A3"/>
    <w:rsid w:val="00643CE6"/>
    <w:rsid w:val="00643DE1"/>
    <w:rsid w:val="00644414"/>
    <w:rsid w:val="00645DE1"/>
    <w:rsid w:val="00645E59"/>
    <w:rsid w:val="0064645B"/>
    <w:rsid w:val="00646933"/>
    <w:rsid w:val="00646DC8"/>
    <w:rsid w:val="006470D2"/>
    <w:rsid w:val="006507F2"/>
    <w:rsid w:val="00650BF8"/>
    <w:rsid w:val="00650C91"/>
    <w:rsid w:val="00651A82"/>
    <w:rsid w:val="00651FE4"/>
    <w:rsid w:val="00652612"/>
    <w:rsid w:val="00654377"/>
    <w:rsid w:val="00655494"/>
    <w:rsid w:val="0065584A"/>
    <w:rsid w:val="00656F6B"/>
    <w:rsid w:val="00657405"/>
    <w:rsid w:val="006609AA"/>
    <w:rsid w:val="00661C70"/>
    <w:rsid w:val="00662A59"/>
    <w:rsid w:val="00662B24"/>
    <w:rsid w:val="00662CCA"/>
    <w:rsid w:val="00662E03"/>
    <w:rsid w:val="00663979"/>
    <w:rsid w:val="00663DD5"/>
    <w:rsid w:val="006640B5"/>
    <w:rsid w:val="00665014"/>
    <w:rsid w:val="00666926"/>
    <w:rsid w:val="006669D9"/>
    <w:rsid w:val="006704DB"/>
    <w:rsid w:val="00670640"/>
    <w:rsid w:val="00672282"/>
    <w:rsid w:val="006723AE"/>
    <w:rsid w:val="00672500"/>
    <w:rsid w:val="006733A4"/>
    <w:rsid w:val="0067390E"/>
    <w:rsid w:val="00673E8D"/>
    <w:rsid w:val="0067464F"/>
    <w:rsid w:val="00674E25"/>
    <w:rsid w:val="00676526"/>
    <w:rsid w:val="006771EC"/>
    <w:rsid w:val="0067755D"/>
    <w:rsid w:val="00677A65"/>
    <w:rsid w:val="00677D55"/>
    <w:rsid w:val="00677E3F"/>
    <w:rsid w:val="00680A26"/>
    <w:rsid w:val="0068154E"/>
    <w:rsid w:val="006824C2"/>
    <w:rsid w:val="006829C4"/>
    <w:rsid w:val="00682F2F"/>
    <w:rsid w:val="0068380B"/>
    <w:rsid w:val="00683D43"/>
    <w:rsid w:val="00683ED3"/>
    <w:rsid w:val="00683FB3"/>
    <w:rsid w:val="00683FB8"/>
    <w:rsid w:val="0068487A"/>
    <w:rsid w:val="006855DF"/>
    <w:rsid w:val="00686499"/>
    <w:rsid w:val="0068649F"/>
    <w:rsid w:val="0069056E"/>
    <w:rsid w:val="00690B26"/>
    <w:rsid w:val="00690FA9"/>
    <w:rsid w:val="00691C9D"/>
    <w:rsid w:val="006924D8"/>
    <w:rsid w:val="006928E0"/>
    <w:rsid w:val="00692B62"/>
    <w:rsid w:val="0069371F"/>
    <w:rsid w:val="00695881"/>
    <w:rsid w:val="00696ABE"/>
    <w:rsid w:val="00696BE7"/>
    <w:rsid w:val="0069779B"/>
    <w:rsid w:val="006A01D0"/>
    <w:rsid w:val="006A0B86"/>
    <w:rsid w:val="006A0E06"/>
    <w:rsid w:val="006A26DE"/>
    <w:rsid w:val="006A2A9D"/>
    <w:rsid w:val="006A33FF"/>
    <w:rsid w:val="006A3AF7"/>
    <w:rsid w:val="006A45CC"/>
    <w:rsid w:val="006A6030"/>
    <w:rsid w:val="006A6405"/>
    <w:rsid w:val="006A64AF"/>
    <w:rsid w:val="006B0B74"/>
    <w:rsid w:val="006B0FA4"/>
    <w:rsid w:val="006B132D"/>
    <w:rsid w:val="006B1D20"/>
    <w:rsid w:val="006B3897"/>
    <w:rsid w:val="006B3905"/>
    <w:rsid w:val="006B40E3"/>
    <w:rsid w:val="006B4C0C"/>
    <w:rsid w:val="006B5A6D"/>
    <w:rsid w:val="006B5DA0"/>
    <w:rsid w:val="006C0272"/>
    <w:rsid w:val="006C100C"/>
    <w:rsid w:val="006C20E7"/>
    <w:rsid w:val="006C212C"/>
    <w:rsid w:val="006C233E"/>
    <w:rsid w:val="006C2B50"/>
    <w:rsid w:val="006C39C4"/>
    <w:rsid w:val="006C4784"/>
    <w:rsid w:val="006C4F5D"/>
    <w:rsid w:val="006C599C"/>
    <w:rsid w:val="006C72A6"/>
    <w:rsid w:val="006C7971"/>
    <w:rsid w:val="006C7A93"/>
    <w:rsid w:val="006D00C5"/>
    <w:rsid w:val="006D11FE"/>
    <w:rsid w:val="006D144E"/>
    <w:rsid w:val="006D1982"/>
    <w:rsid w:val="006D33F2"/>
    <w:rsid w:val="006D406A"/>
    <w:rsid w:val="006D4C65"/>
    <w:rsid w:val="006D4F9A"/>
    <w:rsid w:val="006D53BE"/>
    <w:rsid w:val="006D70D3"/>
    <w:rsid w:val="006D7CBD"/>
    <w:rsid w:val="006D7D2D"/>
    <w:rsid w:val="006D7DDD"/>
    <w:rsid w:val="006E054A"/>
    <w:rsid w:val="006E0C82"/>
    <w:rsid w:val="006E2031"/>
    <w:rsid w:val="006E2454"/>
    <w:rsid w:val="006E5042"/>
    <w:rsid w:val="006E568C"/>
    <w:rsid w:val="006E57F3"/>
    <w:rsid w:val="006E6D3B"/>
    <w:rsid w:val="006E75CE"/>
    <w:rsid w:val="006F00E3"/>
    <w:rsid w:val="006F070A"/>
    <w:rsid w:val="006F150A"/>
    <w:rsid w:val="006F1D43"/>
    <w:rsid w:val="006F201D"/>
    <w:rsid w:val="006F2121"/>
    <w:rsid w:val="006F22E4"/>
    <w:rsid w:val="006F4739"/>
    <w:rsid w:val="006F4F8E"/>
    <w:rsid w:val="006F6485"/>
    <w:rsid w:val="006F72D5"/>
    <w:rsid w:val="006F79F6"/>
    <w:rsid w:val="00701556"/>
    <w:rsid w:val="00702F6D"/>
    <w:rsid w:val="00703386"/>
    <w:rsid w:val="00703B65"/>
    <w:rsid w:val="00703BC8"/>
    <w:rsid w:val="00703E3C"/>
    <w:rsid w:val="00704D12"/>
    <w:rsid w:val="00705095"/>
    <w:rsid w:val="00705A06"/>
    <w:rsid w:val="00710739"/>
    <w:rsid w:val="00710760"/>
    <w:rsid w:val="00710EAF"/>
    <w:rsid w:val="00711566"/>
    <w:rsid w:val="007125F3"/>
    <w:rsid w:val="00713154"/>
    <w:rsid w:val="0071344E"/>
    <w:rsid w:val="007136DA"/>
    <w:rsid w:val="00714BB2"/>
    <w:rsid w:val="00715ACB"/>
    <w:rsid w:val="00715ECB"/>
    <w:rsid w:val="007207EF"/>
    <w:rsid w:val="00721ABF"/>
    <w:rsid w:val="00722285"/>
    <w:rsid w:val="00722BEE"/>
    <w:rsid w:val="00723FB4"/>
    <w:rsid w:val="00724F96"/>
    <w:rsid w:val="00725BD1"/>
    <w:rsid w:val="00726340"/>
    <w:rsid w:val="007272DC"/>
    <w:rsid w:val="007274ED"/>
    <w:rsid w:val="0073153C"/>
    <w:rsid w:val="007322D1"/>
    <w:rsid w:val="007322FB"/>
    <w:rsid w:val="00733B93"/>
    <w:rsid w:val="00736110"/>
    <w:rsid w:val="007363E1"/>
    <w:rsid w:val="00736B80"/>
    <w:rsid w:val="00736BF8"/>
    <w:rsid w:val="007372BB"/>
    <w:rsid w:val="00737E8E"/>
    <w:rsid w:val="00741631"/>
    <w:rsid w:val="00742BA0"/>
    <w:rsid w:val="00743338"/>
    <w:rsid w:val="00743539"/>
    <w:rsid w:val="0074482C"/>
    <w:rsid w:val="007449ED"/>
    <w:rsid w:val="00744E0F"/>
    <w:rsid w:val="00746EB2"/>
    <w:rsid w:val="0075083C"/>
    <w:rsid w:val="007513F5"/>
    <w:rsid w:val="00751499"/>
    <w:rsid w:val="00751CC0"/>
    <w:rsid w:val="00752BF2"/>
    <w:rsid w:val="00753A70"/>
    <w:rsid w:val="00753D6A"/>
    <w:rsid w:val="00754634"/>
    <w:rsid w:val="007547F6"/>
    <w:rsid w:val="00755B28"/>
    <w:rsid w:val="0075666D"/>
    <w:rsid w:val="00756AF4"/>
    <w:rsid w:val="00756E9A"/>
    <w:rsid w:val="007570C4"/>
    <w:rsid w:val="007607D7"/>
    <w:rsid w:val="007616E6"/>
    <w:rsid w:val="007619A3"/>
    <w:rsid w:val="00762BAF"/>
    <w:rsid w:val="00763400"/>
    <w:rsid w:val="00763493"/>
    <w:rsid w:val="00763B81"/>
    <w:rsid w:val="00763FD5"/>
    <w:rsid w:val="00764A27"/>
    <w:rsid w:val="00764B3B"/>
    <w:rsid w:val="007657D1"/>
    <w:rsid w:val="0076622A"/>
    <w:rsid w:val="00766E4C"/>
    <w:rsid w:val="0076703F"/>
    <w:rsid w:val="00767191"/>
    <w:rsid w:val="0076792F"/>
    <w:rsid w:val="007679D5"/>
    <w:rsid w:val="00771020"/>
    <w:rsid w:val="00772072"/>
    <w:rsid w:val="00774447"/>
    <w:rsid w:val="0077525F"/>
    <w:rsid w:val="00775540"/>
    <w:rsid w:val="00775B6C"/>
    <w:rsid w:val="00775BED"/>
    <w:rsid w:val="007764CF"/>
    <w:rsid w:val="00776A4F"/>
    <w:rsid w:val="00777D11"/>
    <w:rsid w:val="00780771"/>
    <w:rsid w:val="00780953"/>
    <w:rsid w:val="007844C4"/>
    <w:rsid w:val="00784C0D"/>
    <w:rsid w:val="0078649A"/>
    <w:rsid w:val="00786EDD"/>
    <w:rsid w:val="007872BE"/>
    <w:rsid w:val="007876F5"/>
    <w:rsid w:val="00790826"/>
    <w:rsid w:val="00791107"/>
    <w:rsid w:val="00792499"/>
    <w:rsid w:val="00792AB3"/>
    <w:rsid w:val="00792C31"/>
    <w:rsid w:val="0079380A"/>
    <w:rsid w:val="00795C88"/>
    <w:rsid w:val="007964A9"/>
    <w:rsid w:val="007970ED"/>
    <w:rsid w:val="00797176"/>
    <w:rsid w:val="0079731A"/>
    <w:rsid w:val="00797743"/>
    <w:rsid w:val="007A0493"/>
    <w:rsid w:val="007A263B"/>
    <w:rsid w:val="007A2F07"/>
    <w:rsid w:val="007A314D"/>
    <w:rsid w:val="007A3311"/>
    <w:rsid w:val="007A3BD7"/>
    <w:rsid w:val="007A3FC9"/>
    <w:rsid w:val="007A4DDB"/>
    <w:rsid w:val="007A5266"/>
    <w:rsid w:val="007A6D2E"/>
    <w:rsid w:val="007A79A5"/>
    <w:rsid w:val="007B1ECA"/>
    <w:rsid w:val="007B30F7"/>
    <w:rsid w:val="007B34F6"/>
    <w:rsid w:val="007B52D4"/>
    <w:rsid w:val="007B543B"/>
    <w:rsid w:val="007B6A91"/>
    <w:rsid w:val="007B6D26"/>
    <w:rsid w:val="007B7696"/>
    <w:rsid w:val="007B7698"/>
    <w:rsid w:val="007C2163"/>
    <w:rsid w:val="007C3D88"/>
    <w:rsid w:val="007C411E"/>
    <w:rsid w:val="007C4378"/>
    <w:rsid w:val="007C5AC0"/>
    <w:rsid w:val="007C74EA"/>
    <w:rsid w:val="007C7B38"/>
    <w:rsid w:val="007D0611"/>
    <w:rsid w:val="007D0D70"/>
    <w:rsid w:val="007D177E"/>
    <w:rsid w:val="007D179B"/>
    <w:rsid w:val="007D1CFD"/>
    <w:rsid w:val="007D3391"/>
    <w:rsid w:val="007D3825"/>
    <w:rsid w:val="007D3C87"/>
    <w:rsid w:val="007D59BD"/>
    <w:rsid w:val="007D6554"/>
    <w:rsid w:val="007E0144"/>
    <w:rsid w:val="007E0279"/>
    <w:rsid w:val="007E06C4"/>
    <w:rsid w:val="007E1DB9"/>
    <w:rsid w:val="007E3213"/>
    <w:rsid w:val="007E5932"/>
    <w:rsid w:val="007E7926"/>
    <w:rsid w:val="007E7C09"/>
    <w:rsid w:val="007F0222"/>
    <w:rsid w:val="007F124F"/>
    <w:rsid w:val="007F1751"/>
    <w:rsid w:val="007F1BEE"/>
    <w:rsid w:val="007F1FDC"/>
    <w:rsid w:val="007F31AB"/>
    <w:rsid w:val="007F3332"/>
    <w:rsid w:val="007F3E4A"/>
    <w:rsid w:val="007F43C6"/>
    <w:rsid w:val="007F4595"/>
    <w:rsid w:val="007F4ECB"/>
    <w:rsid w:val="007F5B65"/>
    <w:rsid w:val="007F5B8E"/>
    <w:rsid w:val="007F5BC0"/>
    <w:rsid w:val="007F618A"/>
    <w:rsid w:val="007F6623"/>
    <w:rsid w:val="007F67EA"/>
    <w:rsid w:val="007F6B4D"/>
    <w:rsid w:val="007F70EE"/>
    <w:rsid w:val="00801156"/>
    <w:rsid w:val="00801690"/>
    <w:rsid w:val="008034A0"/>
    <w:rsid w:val="00804407"/>
    <w:rsid w:val="00805D21"/>
    <w:rsid w:val="00805F93"/>
    <w:rsid w:val="00806E8E"/>
    <w:rsid w:val="00806EC4"/>
    <w:rsid w:val="00806F4B"/>
    <w:rsid w:val="00807DB1"/>
    <w:rsid w:val="00811936"/>
    <w:rsid w:val="00811EB3"/>
    <w:rsid w:val="0081275A"/>
    <w:rsid w:val="00813100"/>
    <w:rsid w:val="0081573E"/>
    <w:rsid w:val="00816535"/>
    <w:rsid w:val="00817C0A"/>
    <w:rsid w:val="00817EDC"/>
    <w:rsid w:val="00820DC0"/>
    <w:rsid w:val="00820F7F"/>
    <w:rsid w:val="008212FA"/>
    <w:rsid w:val="00821512"/>
    <w:rsid w:val="00822A28"/>
    <w:rsid w:val="0082308A"/>
    <w:rsid w:val="008239F2"/>
    <w:rsid w:val="008243F0"/>
    <w:rsid w:val="008246BE"/>
    <w:rsid w:val="00824DDC"/>
    <w:rsid w:val="00825D25"/>
    <w:rsid w:val="008303C0"/>
    <w:rsid w:val="0083139A"/>
    <w:rsid w:val="00832D18"/>
    <w:rsid w:val="00832FB0"/>
    <w:rsid w:val="00833069"/>
    <w:rsid w:val="00833BA3"/>
    <w:rsid w:val="008344C1"/>
    <w:rsid w:val="008346A2"/>
    <w:rsid w:val="00836A12"/>
    <w:rsid w:val="00836BC5"/>
    <w:rsid w:val="0084060C"/>
    <w:rsid w:val="008410D3"/>
    <w:rsid w:val="0084146B"/>
    <w:rsid w:val="00841757"/>
    <w:rsid w:val="008420F8"/>
    <w:rsid w:val="0084241C"/>
    <w:rsid w:val="0084372A"/>
    <w:rsid w:val="008437B6"/>
    <w:rsid w:val="00843FAD"/>
    <w:rsid w:val="0084485A"/>
    <w:rsid w:val="00844FA5"/>
    <w:rsid w:val="008450E5"/>
    <w:rsid w:val="00846576"/>
    <w:rsid w:val="00847609"/>
    <w:rsid w:val="00847DC5"/>
    <w:rsid w:val="00851022"/>
    <w:rsid w:val="00852B15"/>
    <w:rsid w:val="00853A0C"/>
    <w:rsid w:val="00853DF2"/>
    <w:rsid w:val="008560CC"/>
    <w:rsid w:val="00856982"/>
    <w:rsid w:val="00856CC5"/>
    <w:rsid w:val="0085790C"/>
    <w:rsid w:val="00860F6F"/>
    <w:rsid w:val="0086241B"/>
    <w:rsid w:val="0086305E"/>
    <w:rsid w:val="00863445"/>
    <w:rsid w:val="0086367A"/>
    <w:rsid w:val="0086567D"/>
    <w:rsid w:val="008662C9"/>
    <w:rsid w:val="00866F80"/>
    <w:rsid w:val="008674C5"/>
    <w:rsid w:val="0086787B"/>
    <w:rsid w:val="00867E57"/>
    <w:rsid w:val="008708F8"/>
    <w:rsid w:val="00870AF8"/>
    <w:rsid w:val="00871140"/>
    <w:rsid w:val="00871269"/>
    <w:rsid w:val="00871814"/>
    <w:rsid w:val="00873992"/>
    <w:rsid w:val="00874DB4"/>
    <w:rsid w:val="00875AB4"/>
    <w:rsid w:val="00876221"/>
    <w:rsid w:val="008766FB"/>
    <w:rsid w:val="008805BC"/>
    <w:rsid w:val="00881F94"/>
    <w:rsid w:val="0088224E"/>
    <w:rsid w:val="00882897"/>
    <w:rsid w:val="00882A95"/>
    <w:rsid w:val="00883F21"/>
    <w:rsid w:val="008849B4"/>
    <w:rsid w:val="00884C9B"/>
    <w:rsid w:val="008856F4"/>
    <w:rsid w:val="00885C0D"/>
    <w:rsid w:val="0088705D"/>
    <w:rsid w:val="008875A2"/>
    <w:rsid w:val="00887916"/>
    <w:rsid w:val="00887C2E"/>
    <w:rsid w:val="00890BC6"/>
    <w:rsid w:val="00891833"/>
    <w:rsid w:val="008929D4"/>
    <w:rsid w:val="00893017"/>
    <w:rsid w:val="00893CA1"/>
    <w:rsid w:val="00894188"/>
    <w:rsid w:val="00895177"/>
    <w:rsid w:val="00895A3E"/>
    <w:rsid w:val="008964B6"/>
    <w:rsid w:val="00896E90"/>
    <w:rsid w:val="0089700E"/>
    <w:rsid w:val="008978F7"/>
    <w:rsid w:val="00897B9B"/>
    <w:rsid w:val="00897C9C"/>
    <w:rsid w:val="008A0F80"/>
    <w:rsid w:val="008A2D1C"/>
    <w:rsid w:val="008A3A81"/>
    <w:rsid w:val="008A4E40"/>
    <w:rsid w:val="008A5223"/>
    <w:rsid w:val="008A5E30"/>
    <w:rsid w:val="008A6264"/>
    <w:rsid w:val="008A7378"/>
    <w:rsid w:val="008A74BB"/>
    <w:rsid w:val="008B05D4"/>
    <w:rsid w:val="008B2E6E"/>
    <w:rsid w:val="008B4678"/>
    <w:rsid w:val="008B47C0"/>
    <w:rsid w:val="008B48AB"/>
    <w:rsid w:val="008B4B36"/>
    <w:rsid w:val="008B546E"/>
    <w:rsid w:val="008B578A"/>
    <w:rsid w:val="008B5851"/>
    <w:rsid w:val="008B5E42"/>
    <w:rsid w:val="008B5FC4"/>
    <w:rsid w:val="008B7A1B"/>
    <w:rsid w:val="008B7FA9"/>
    <w:rsid w:val="008C12E5"/>
    <w:rsid w:val="008C2F49"/>
    <w:rsid w:val="008C47C5"/>
    <w:rsid w:val="008C4882"/>
    <w:rsid w:val="008C4EB2"/>
    <w:rsid w:val="008C60B5"/>
    <w:rsid w:val="008C6DFE"/>
    <w:rsid w:val="008D0058"/>
    <w:rsid w:val="008D225D"/>
    <w:rsid w:val="008D2839"/>
    <w:rsid w:val="008D2E13"/>
    <w:rsid w:val="008D3828"/>
    <w:rsid w:val="008D404E"/>
    <w:rsid w:val="008D5042"/>
    <w:rsid w:val="008D5ED7"/>
    <w:rsid w:val="008D79CB"/>
    <w:rsid w:val="008E04F8"/>
    <w:rsid w:val="008E0C3E"/>
    <w:rsid w:val="008E19BF"/>
    <w:rsid w:val="008E3630"/>
    <w:rsid w:val="008E37E6"/>
    <w:rsid w:val="008E3A09"/>
    <w:rsid w:val="008E494E"/>
    <w:rsid w:val="008E4991"/>
    <w:rsid w:val="008E55E6"/>
    <w:rsid w:val="008E5761"/>
    <w:rsid w:val="008E5A11"/>
    <w:rsid w:val="008E6294"/>
    <w:rsid w:val="008E76D1"/>
    <w:rsid w:val="008E7C4F"/>
    <w:rsid w:val="008E7D1B"/>
    <w:rsid w:val="008F05DD"/>
    <w:rsid w:val="008F3513"/>
    <w:rsid w:val="008F4535"/>
    <w:rsid w:val="008F592A"/>
    <w:rsid w:val="008F6665"/>
    <w:rsid w:val="008F6C61"/>
    <w:rsid w:val="008F7533"/>
    <w:rsid w:val="008F7577"/>
    <w:rsid w:val="008F75B3"/>
    <w:rsid w:val="00901785"/>
    <w:rsid w:val="009020FE"/>
    <w:rsid w:val="00903C4C"/>
    <w:rsid w:val="00903D8C"/>
    <w:rsid w:val="00904582"/>
    <w:rsid w:val="00904C7B"/>
    <w:rsid w:val="00904C92"/>
    <w:rsid w:val="00907FE1"/>
    <w:rsid w:val="00910911"/>
    <w:rsid w:val="00912034"/>
    <w:rsid w:val="00912C27"/>
    <w:rsid w:val="00913978"/>
    <w:rsid w:val="00914E2E"/>
    <w:rsid w:val="00914FAE"/>
    <w:rsid w:val="009157E9"/>
    <w:rsid w:val="00915817"/>
    <w:rsid w:val="00915ABC"/>
    <w:rsid w:val="00916040"/>
    <w:rsid w:val="009161AE"/>
    <w:rsid w:val="0091686E"/>
    <w:rsid w:val="009179C2"/>
    <w:rsid w:val="00917AF2"/>
    <w:rsid w:val="00917B2D"/>
    <w:rsid w:val="00920659"/>
    <w:rsid w:val="00921255"/>
    <w:rsid w:val="00921E44"/>
    <w:rsid w:val="0092210D"/>
    <w:rsid w:val="009222E7"/>
    <w:rsid w:val="00922E68"/>
    <w:rsid w:val="00923034"/>
    <w:rsid w:val="00923C3E"/>
    <w:rsid w:val="009248E3"/>
    <w:rsid w:val="009251CE"/>
    <w:rsid w:val="00927F4F"/>
    <w:rsid w:val="0093068C"/>
    <w:rsid w:val="00930AB2"/>
    <w:rsid w:val="00931872"/>
    <w:rsid w:val="0093192C"/>
    <w:rsid w:val="00932306"/>
    <w:rsid w:val="00933012"/>
    <w:rsid w:val="009335E1"/>
    <w:rsid w:val="00933641"/>
    <w:rsid w:val="00933B6E"/>
    <w:rsid w:val="00933D96"/>
    <w:rsid w:val="00933DE5"/>
    <w:rsid w:val="00933F52"/>
    <w:rsid w:val="00934A05"/>
    <w:rsid w:val="00934F14"/>
    <w:rsid w:val="0094238B"/>
    <w:rsid w:val="00942940"/>
    <w:rsid w:val="00943A9A"/>
    <w:rsid w:val="00943F22"/>
    <w:rsid w:val="00944174"/>
    <w:rsid w:val="00944265"/>
    <w:rsid w:val="00944A91"/>
    <w:rsid w:val="00944B92"/>
    <w:rsid w:val="00944C34"/>
    <w:rsid w:val="0094743F"/>
    <w:rsid w:val="00950762"/>
    <w:rsid w:val="009507CB"/>
    <w:rsid w:val="00950C24"/>
    <w:rsid w:val="00950E28"/>
    <w:rsid w:val="00954237"/>
    <w:rsid w:val="00955057"/>
    <w:rsid w:val="0095567D"/>
    <w:rsid w:val="00957350"/>
    <w:rsid w:val="00957540"/>
    <w:rsid w:val="0095764A"/>
    <w:rsid w:val="009576CA"/>
    <w:rsid w:val="00957A67"/>
    <w:rsid w:val="00960ED3"/>
    <w:rsid w:val="0096125B"/>
    <w:rsid w:val="0096185F"/>
    <w:rsid w:val="00962081"/>
    <w:rsid w:val="009620BA"/>
    <w:rsid w:val="00963616"/>
    <w:rsid w:val="00964A14"/>
    <w:rsid w:val="00964EE9"/>
    <w:rsid w:val="00966851"/>
    <w:rsid w:val="00966BBF"/>
    <w:rsid w:val="00966D74"/>
    <w:rsid w:val="009672F8"/>
    <w:rsid w:val="00970427"/>
    <w:rsid w:val="009705A9"/>
    <w:rsid w:val="00970A0A"/>
    <w:rsid w:val="00971AAD"/>
    <w:rsid w:val="009722A1"/>
    <w:rsid w:val="00972F35"/>
    <w:rsid w:val="00973283"/>
    <w:rsid w:val="00973C17"/>
    <w:rsid w:val="00973F29"/>
    <w:rsid w:val="00974237"/>
    <w:rsid w:val="00974A87"/>
    <w:rsid w:val="009750B4"/>
    <w:rsid w:val="00975835"/>
    <w:rsid w:val="0097585B"/>
    <w:rsid w:val="009760F9"/>
    <w:rsid w:val="00976DBA"/>
    <w:rsid w:val="00977E78"/>
    <w:rsid w:val="009806F4"/>
    <w:rsid w:val="00980D13"/>
    <w:rsid w:val="00981046"/>
    <w:rsid w:val="00981EB8"/>
    <w:rsid w:val="009824B4"/>
    <w:rsid w:val="00982797"/>
    <w:rsid w:val="00982A00"/>
    <w:rsid w:val="00982FA2"/>
    <w:rsid w:val="009844E2"/>
    <w:rsid w:val="0098495F"/>
    <w:rsid w:val="00985076"/>
    <w:rsid w:val="009851BD"/>
    <w:rsid w:val="00985BE3"/>
    <w:rsid w:val="0098628C"/>
    <w:rsid w:val="00986A6C"/>
    <w:rsid w:val="0098792E"/>
    <w:rsid w:val="00987EC4"/>
    <w:rsid w:val="00987F9B"/>
    <w:rsid w:val="00990731"/>
    <w:rsid w:val="00991061"/>
    <w:rsid w:val="00991A8A"/>
    <w:rsid w:val="0099250B"/>
    <w:rsid w:val="00992F11"/>
    <w:rsid w:val="00994790"/>
    <w:rsid w:val="00994A0B"/>
    <w:rsid w:val="0099606D"/>
    <w:rsid w:val="00996769"/>
    <w:rsid w:val="00996904"/>
    <w:rsid w:val="00996D26"/>
    <w:rsid w:val="00997390"/>
    <w:rsid w:val="00997A9C"/>
    <w:rsid w:val="00997F58"/>
    <w:rsid w:val="00997F5F"/>
    <w:rsid w:val="009A136E"/>
    <w:rsid w:val="009A1449"/>
    <w:rsid w:val="009A1FF5"/>
    <w:rsid w:val="009A208B"/>
    <w:rsid w:val="009A2520"/>
    <w:rsid w:val="009A2A7D"/>
    <w:rsid w:val="009A2BEA"/>
    <w:rsid w:val="009A36B5"/>
    <w:rsid w:val="009A384C"/>
    <w:rsid w:val="009A3F2A"/>
    <w:rsid w:val="009A4E26"/>
    <w:rsid w:val="009A5104"/>
    <w:rsid w:val="009A593E"/>
    <w:rsid w:val="009A6839"/>
    <w:rsid w:val="009A6F62"/>
    <w:rsid w:val="009A74DE"/>
    <w:rsid w:val="009B0720"/>
    <w:rsid w:val="009B0CC8"/>
    <w:rsid w:val="009B0D5D"/>
    <w:rsid w:val="009B1A14"/>
    <w:rsid w:val="009B24A1"/>
    <w:rsid w:val="009B2FBC"/>
    <w:rsid w:val="009B3F8D"/>
    <w:rsid w:val="009B47EE"/>
    <w:rsid w:val="009B5265"/>
    <w:rsid w:val="009B6031"/>
    <w:rsid w:val="009B7482"/>
    <w:rsid w:val="009B7487"/>
    <w:rsid w:val="009B74C0"/>
    <w:rsid w:val="009B773C"/>
    <w:rsid w:val="009B788E"/>
    <w:rsid w:val="009C04CC"/>
    <w:rsid w:val="009C0C12"/>
    <w:rsid w:val="009C1314"/>
    <w:rsid w:val="009C3663"/>
    <w:rsid w:val="009C3B34"/>
    <w:rsid w:val="009C4CE0"/>
    <w:rsid w:val="009C5F80"/>
    <w:rsid w:val="009C628D"/>
    <w:rsid w:val="009C6D51"/>
    <w:rsid w:val="009C7227"/>
    <w:rsid w:val="009C7B28"/>
    <w:rsid w:val="009D03E8"/>
    <w:rsid w:val="009D3D8A"/>
    <w:rsid w:val="009D6FC5"/>
    <w:rsid w:val="009D7DC4"/>
    <w:rsid w:val="009D7FFB"/>
    <w:rsid w:val="009E00A5"/>
    <w:rsid w:val="009E0ABC"/>
    <w:rsid w:val="009E1B40"/>
    <w:rsid w:val="009E2641"/>
    <w:rsid w:val="009E2C2D"/>
    <w:rsid w:val="009E2DD6"/>
    <w:rsid w:val="009E4899"/>
    <w:rsid w:val="009E4DF0"/>
    <w:rsid w:val="009E5299"/>
    <w:rsid w:val="009E540E"/>
    <w:rsid w:val="009E634B"/>
    <w:rsid w:val="009E64D2"/>
    <w:rsid w:val="009F1682"/>
    <w:rsid w:val="009F1967"/>
    <w:rsid w:val="009F40CE"/>
    <w:rsid w:val="009F4FFD"/>
    <w:rsid w:val="009F6D48"/>
    <w:rsid w:val="009F7338"/>
    <w:rsid w:val="009F74D3"/>
    <w:rsid w:val="009F7F61"/>
    <w:rsid w:val="00A016C1"/>
    <w:rsid w:val="00A01E0E"/>
    <w:rsid w:val="00A022D0"/>
    <w:rsid w:val="00A023C4"/>
    <w:rsid w:val="00A035BD"/>
    <w:rsid w:val="00A037C4"/>
    <w:rsid w:val="00A03B37"/>
    <w:rsid w:val="00A04AE5"/>
    <w:rsid w:val="00A04B33"/>
    <w:rsid w:val="00A04F5B"/>
    <w:rsid w:val="00A0518D"/>
    <w:rsid w:val="00A05BE2"/>
    <w:rsid w:val="00A06213"/>
    <w:rsid w:val="00A0657A"/>
    <w:rsid w:val="00A06AAB"/>
    <w:rsid w:val="00A072A6"/>
    <w:rsid w:val="00A079A4"/>
    <w:rsid w:val="00A07FAA"/>
    <w:rsid w:val="00A10DCD"/>
    <w:rsid w:val="00A112A2"/>
    <w:rsid w:val="00A11568"/>
    <w:rsid w:val="00A12870"/>
    <w:rsid w:val="00A13564"/>
    <w:rsid w:val="00A13B94"/>
    <w:rsid w:val="00A148DC"/>
    <w:rsid w:val="00A14933"/>
    <w:rsid w:val="00A16E35"/>
    <w:rsid w:val="00A1702B"/>
    <w:rsid w:val="00A20D0A"/>
    <w:rsid w:val="00A2270D"/>
    <w:rsid w:val="00A22BCA"/>
    <w:rsid w:val="00A2426B"/>
    <w:rsid w:val="00A2503D"/>
    <w:rsid w:val="00A26961"/>
    <w:rsid w:val="00A275FB"/>
    <w:rsid w:val="00A27885"/>
    <w:rsid w:val="00A2793A"/>
    <w:rsid w:val="00A27F17"/>
    <w:rsid w:val="00A3017D"/>
    <w:rsid w:val="00A30440"/>
    <w:rsid w:val="00A3131B"/>
    <w:rsid w:val="00A3244B"/>
    <w:rsid w:val="00A334A5"/>
    <w:rsid w:val="00A33C75"/>
    <w:rsid w:val="00A340D8"/>
    <w:rsid w:val="00A34836"/>
    <w:rsid w:val="00A35A02"/>
    <w:rsid w:val="00A3677C"/>
    <w:rsid w:val="00A37326"/>
    <w:rsid w:val="00A37460"/>
    <w:rsid w:val="00A377A6"/>
    <w:rsid w:val="00A406A8"/>
    <w:rsid w:val="00A40FA7"/>
    <w:rsid w:val="00A41FD4"/>
    <w:rsid w:val="00A421D7"/>
    <w:rsid w:val="00A4234B"/>
    <w:rsid w:val="00A42754"/>
    <w:rsid w:val="00A42870"/>
    <w:rsid w:val="00A42DE8"/>
    <w:rsid w:val="00A45848"/>
    <w:rsid w:val="00A45A71"/>
    <w:rsid w:val="00A45CAC"/>
    <w:rsid w:val="00A45E7D"/>
    <w:rsid w:val="00A45ED0"/>
    <w:rsid w:val="00A460A7"/>
    <w:rsid w:val="00A470B7"/>
    <w:rsid w:val="00A4717C"/>
    <w:rsid w:val="00A479E3"/>
    <w:rsid w:val="00A47FF2"/>
    <w:rsid w:val="00A50413"/>
    <w:rsid w:val="00A510E3"/>
    <w:rsid w:val="00A522ED"/>
    <w:rsid w:val="00A53FC9"/>
    <w:rsid w:val="00A54AEC"/>
    <w:rsid w:val="00A5529D"/>
    <w:rsid w:val="00A55E51"/>
    <w:rsid w:val="00A55E55"/>
    <w:rsid w:val="00A56366"/>
    <w:rsid w:val="00A56897"/>
    <w:rsid w:val="00A56E79"/>
    <w:rsid w:val="00A600F1"/>
    <w:rsid w:val="00A609B4"/>
    <w:rsid w:val="00A60EF8"/>
    <w:rsid w:val="00A61521"/>
    <w:rsid w:val="00A6238E"/>
    <w:rsid w:val="00A6339E"/>
    <w:rsid w:val="00A63921"/>
    <w:rsid w:val="00A63A15"/>
    <w:rsid w:val="00A63B00"/>
    <w:rsid w:val="00A64D0F"/>
    <w:rsid w:val="00A64FA5"/>
    <w:rsid w:val="00A65C8E"/>
    <w:rsid w:val="00A67758"/>
    <w:rsid w:val="00A7003F"/>
    <w:rsid w:val="00A70470"/>
    <w:rsid w:val="00A70A5C"/>
    <w:rsid w:val="00A7193B"/>
    <w:rsid w:val="00A71CD8"/>
    <w:rsid w:val="00A74049"/>
    <w:rsid w:val="00A741C7"/>
    <w:rsid w:val="00A74595"/>
    <w:rsid w:val="00A74AAA"/>
    <w:rsid w:val="00A7689E"/>
    <w:rsid w:val="00A76B99"/>
    <w:rsid w:val="00A76C31"/>
    <w:rsid w:val="00A77CD8"/>
    <w:rsid w:val="00A77D8E"/>
    <w:rsid w:val="00A813BC"/>
    <w:rsid w:val="00A81CE5"/>
    <w:rsid w:val="00A81CFA"/>
    <w:rsid w:val="00A8200C"/>
    <w:rsid w:val="00A822AA"/>
    <w:rsid w:val="00A839ED"/>
    <w:rsid w:val="00A842B7"/>
    <w:rsid w:val="00A84E9D"/>
    <w:rsid w:val="00A8553F"/>
    <w:rsid w:val="00A85C6F"/>
    <w:rsid w:val="00A8627B"/>
    <w:rsid w:val="00A867E8"/>
    <w:rsid w:val="00A87016"/>
    <w:rsid w:val="00A8760C"/>
    <w:rsid w:val="00A87A52"/>
    <w:rsid w:val="00A87EA9"/>
    <w:rsid w:val="00A905C0"/>
    <w:rsid w:val="00A9125B"/>
    <w:rsid w:val="00A9129B"/>
    <w:rsid w:val="00A91705"/>
    <w:rsid w:val="00A9193D"/>
    <w:rsid w:val="00A91BB9"/>
    <w:rsid w:val="00A93B80"/>
    <w:rsid w:val="00A94720"/>
    <w:rsid w:val="00A94A2B"/>
    <w:rsid w:val="00A9541D"/>
    <w:rsid w:val="00A9621D"/>
    <w:rsid w:val="00A96AF5"/>
    <w:rsid w:val="00AA0DD0"/>
    <w:rsid w:val="00AA1C26"/>
    <w:rsid w:val="00AA224D"/>
    <w:rsid w:val="00AA3810"/>
    <w:rsid w:val="00AA44AE"/>
    <w:rsid w:val="00AA4EED"/>
    <w:rsid w:val="00AA5911"/>
    <w:rsid w:val="00AA5D57"/>
    <w:rsid w:val="00AA706E"/>
    <w:rsid w:val="00AA765D"/>
    <w:rsid w:val="00AB0446"/>
    <w:rsid w:val="00AB05DF"/>
    <w:rsid w:val="00AB0656"/>
    <w:rsid w:val="00AB0A1E"/>
    <w:rsid w:val="00AB0F45"/>
    <w:rsid w:val="00AB15C1"/>
    <w:rsid w:val="00AB1819"/>
    <w:rsid w:val="00AB1975"/>
    <w:rsid w:val="00AB2F47"/>
    <w:rsid w:val="00AB3257"/>
    <w:rsid w:val="00AB46EA"/>
    <w:rsid w:val="00AB4B05"/>
    <w:rsid w:val="00AB591E"/>
    <w:rsid w:val="00AB5E3B"/>
    <w:rsid w:val="00AB6D0A"/>
    <w:rsid w:val="00AB7383"/>
    <w:rsid w:val="00AC0902"/>
    <w:rsid w:val="00AC13D9"/>
    <w:rsid w:val="00AC2497"/>
    <w:rsid w:val="00AC2924"/>
    <w:rsid w:val="00AC4012"/>
    <w:rsid w:val="00AC4848"/>
    <w:rsid w:val="00AC4A36"/>
    <w:rsid w:val="00AC5393"/>
    <w:rsid w:val="00AC5A69"/>
    <w:rsid w:val="00AC70A8"/>
    <w:rsid w:val="00AC76D3"/>
    <w:rsid w:val="00AC7AA1"/>
    <w:rsid w:val="00AC7CC6"/>
    <w:rsid w:val="00AD043B"/>
    <w:rsid w:val="00AD163C"/>
    <w:rsid w:val="00AD2B0C"/>
    <w:rsid w:val="00AD2E5A"/>
    <w:rsid w:val="00AD3893"/>
    <w:rsid w:val="00AD3AFD"/>
    <w:rsid w:val="00AD4746"/>
    <w:rsid w:val="00AD5D05"/>
    <w:rsid w:val="00AD67E3"/>
    <w:rsid w:val="00AD706A"/>
    <w:rsid w:val="00AD7F49"/>
    <w:rsid w:val="00AE0821"/>
    <w:rsid w:val="00AE0967"/>
    <w:rsid w:val="00AE0A3A"/>
    <w:rsid w:val="00AE202E"/>
    <w:rsid w:val="00AE2C58"/>
    <w:rsid w:val="00AE3122"/>
    <w:rsid w:val="00AE342C"/>
    <w:rsid w:val="00AE3633"/>
    <w:rsid w:val="00AE371A"/>
    <w:rsid w:val="00AE41A8"/>
    <w:rsid w:val="00AE5580"/>
    <w:rsid w:val="00AE640B"/>
    <w:rsid w:val="00AE6CD4"/>
    <w:rsid w:val="00AE7480"/>
    <w:rsid w:val="00AF02D1"/>
    <w:rsid w:val="00AF0EB1"/>
    <w:rsid w:val="00AF2093"/>
    <w:rsid w:val="00AF2299"/>
    <w:rsid w:val="00AF2D96"/>
    <w:rsid w:val="00AF2F47"/>
    <w:rsid w:val="00AF2F4F"/>
    <w:rsid w:val="00AF4049"/>
    <w:rsid w:val="00AF4E93"/>
    <w:rsid w:val="00AF6811"/>
    <w:rsid w:val="00AF71EB"/>
    <w:rsid w:val="00AF7A26"/>
    <w:rsid w:val="00AF7DEE"/>
    <w:rsid w:val="00B02092"/>
    <w:rsid w:val="00B02099"/>
    <w:rsid w:val="00B03782"/>
    <w:rsid w:val="00B03BB3"/>
    <w:rsid w:val="00B0432D"/>
    <w:rsid w:val="00B045CB"/>
    <w:rsid w:val="00B05875"/>
    <w:rsid w:val="00B10009"/>
    <w:rsid w:val="00B1036B"/>
    <w:rsid w:val="00B117AB"/>
    <w:rsid w:val="00B12D53"/>
    <w:rsid w:val="00B12DBC"/>
    <w:rsid w:val="00B1347C"/>
    <w:rsid w:val="00B136CF"/>
    <w:rsid w:val="00B14777"/>
    <w:rsid w:val="00B1516B"/>
    <w:rsid w:val="00B15C62"/>
    <w:rsid w:val="00B15E91"/>
    <w:rsid w:val="00B17154"/>
    <w:rsid w:val="00B2067C"/>
    <w:rsid w:val="00B227A8"/>
    <w:rsid w:val="00B229DF"/>
    <w:rsid w:val="00B22F29"/>
    <w:rsid w:val="00B23DE6"/>
    <w:rsid w:val="00B2421F"/>
    <w:rsid w:val="00B24B26"/>
    <w:rsid w:val="00B25B37"/>
    <w:rsid w:val="00B26064"/>
    <w:rsid w:val="00B26D6D"/>
    <w:rsid w:val="00B26EFF"/>
    <w:rsid w:val="00B334FF"/>
    <w:rsid w:val="00B3439E"/>
    <w:rsid w:val="00B34A77"/>
    <w:rsid w:val="00B34B4D"/>
    <w:rsid w:val="00B35D82"/>
    <w:rsid w:val="00B3697F"/>
    <w:rsid w:val="00B36EC1"/>
    <w:rsid w:val="00B371B3"/>
    <w:rsid w:val="00B37487"/>
    <w:rsid w:val="00B37789"/>
    <w:rsid w:val="00B37A3E"/>
    <w:rsid w:val="00B37AAC"/>
    <w:rsid w:val="00B4048B"/>
    <w:rsid w:val="00B431B5"/>
    <w:rsid w:val="00B431E4"/>
    <w:rsid w:val="00B46095"/>
    <w:rsid w:val="00B47191"/>
    <w:rsid w:val="00B479B9"/>
    <w:rsid w:val="00B47DA6"/>
    <w:rsid w:val="00B50A52"/>
    <w:rsid w:val="00B50B5B"/>
    <w:rsid w:val="00B50F44"/>
    <w:rsid w:val="00B50F4C"/>
    <w:rsid w:val="00B51C8A"/>
    <w:rsid w:val="00B52F3D"/>
    <w:rsid w:val="00B535C7"/>
    <w:rsid w:val="00B54800"/>
    <w:rsid w:val="00B54B9B"/>
    <w:rsid w:val="00B55B6E"/>
    <w:rsid w:val="00B56422"/>
    <w:rsid w:val="00B57F97"/>
    <w:rsid w:val="00B60085"/>
    <w:rsid w:val="00B600C7"/>
    <w:rsid w:val="00B6059F"/>
    <w:rsid w:val="00B62193"/>
    <w:rsid w:val="00B62D86"/>
    <w:rsid w:val="00B64A08"/>
    <w:rsid w:val="00B65991"/>
    <w:rsid w:val="00B661D8"/>
    <w:rsid w:val="00B664A3"/>
    <w:rsid w:val="00B66DB1"/>
    <w:rsid w:val="00B66F31"/>
    <w:rsid w:val="00B6772F"/>
    <w:rsid w:val="00B67C23"/>
    <w:rsid w:val="00B7052A"/>
    <w:rsid w:val="00B70752"/>
    <w:rsid w:val="00B707F4"/>
    <w:rsid w:val="00B70C44"/>
    <w:rsid w:val="00B70FAB"/>
    <w:rsid w:val="00B71EB6"/>
    <w:rsid w:val="00B71F0C"/>
    <w:rsid w:val="00B72778"/>
    <w:rsid w:val="00B746AD"/>
    <w:rsid w:val="00B74CAE"/>
    <w:rsid w:val="00B75110"/>
    <w:rsid w:val="00B7553B"/>
    <w:rsid w:val="00B75C00"/>
    <w:rsid w:val="00B75DAE"/>
    <w:rsid w:val="00B76140"/>
    <w:rsid w:val="00B77920"/>
    <w:rsid w:val="00B77C99"/>
    <w:rsid w:val="00B77CF3"/>
    <w:rsid w:val="00B77FF6"/>
    <w:rsid w:val="00B80CD5"/>
    <w:rsid w:val="00B80EC5"/>
    <w:rsid w:val="00B8118F"/>
    <w:rsid w:val="00B811B1"/>
    <w:rsid w:val="00B8172A"/>
    <w:rsid w:val="00B831F7"/>
    <w:rsid w:val="00B835ED"/>
    <w:rsid w:val="00B84891"/>
    <w:rsid w:val="00B8615D"/>
    <w:rsid w:val="00B87949"/>
    <w:rsid w:val="00B90093"/>
    <w:rsid w:val="00B90DDB"/>
    <w:rsid w:val="00B91592"/>
    <w:rsid w:val="00B916F0"/>
    <w:rsid w:val="00B92050"/>
    <w:rsid w:val="00B932ED"/>
    <w:rsid w:val="00B93465"/>
    <w:rsid w:val="00B97471"/>
    <w:rsid w:val="00BA1B80"/>
    <w:rsid w:val="00BA1F03"/>
    <w:rsid w:val="00BA28CD"/>
    <w:rsid w:val="00BA29A0"/>
    <w:rsid w:val="00BA532D"/>
    <w:rsid w:val="00BA658C"/>
    <w:rsid w:val="00BB147C"/>
    <w:rsid w:val="00BB1BC0"/>
    <w:rsid w:val="00BB3115"/>
    <w:rsid w:val="00BB43D0"/>
    <w:rsid w:val="00BB51AA"/>
    <w:rsid w:val="00BB54D8"/>
    <w:rsid w:val="00BB587C"/>
    <w:rsid w:val="00BB65BF"/>
    <w:rsid w:val="00BB6B37"/>
    <w:rsid w:val="00BB6D14"/>
    <w:rsid w:val="00BB7134"/>
    <w:rsid w:val="00BB7D8B"/>
    <w:rsid w:val="00BC0484"/>
    <w:rsid w:val="00BC16B7"/>
    <w:rsid w:val="00BC2A74"/>
    <w:rsid w:val="00BC39AD"/>
    <w:rsid w:val="00BC4870"/>
    <w:rsid w:val="00BC51DE"/>
    <w:rsid w:val="00BC6930"/>
    <w:rsid w:val="00BC6E4B"/>
    <w:rsid w:val="00BC78E1"/>
    <w:rsid w:val="00BC7E28"/>
    <w:rsid w:val="00BC7EFD"/>
    <w:rsid w:val="00BD0382"/>
    <w:rsid w:val="00BD0A2A"/>
    <w:rsid w:val="00BD1451"/>
    <w:rsid w:val="00BD1B4D"/>
    <w:rsid w:val="00BD2AA3"/>
    <w:rsid w:val="00BD33F0"/>
    <w:rsid w:val="00BD6AEB"/>
    <w:rsid w:val="00BD7ABC"/>
    <w:rsid w:val="00BE0BCD"/>
    <w:rsid w:val="00BE12E5"/>
    <w:rsid w:val="00BE1B06"/>
    <w:rsid w:val="00BE2174"/>
    <w:rsid w:val="00BE41DB"/>
    <w:rsid w:val="00BE4DD1"/>
    <w:rsid w:val="00BE547C"/>
    <w:rsid w:val="00BE5593"/>
    <w:rsid w:val="00BE57EB"/>
    <w:rsid w:val="00BE5A9F"/>
    <w:rsid w:val="00BE5E3D"/>
    <w:rsid w:val="00BE75D7"/>
    <w:rsid w:val="00BE77E3"/>
    <w:rsid w:val="00BF16C2"/>
    <w:rsid w:val="00BF68B9"/>
    <w:rsid w:val="00BF73D4"/>
    <w:rsid w:val="00BF748E"/>
    <w:rsid w:val="00C00916"/>
    <w:rsid w:val="00C00A3B"/>
    <w:rsid w:val="00C011BD"/>
    <w:rsid w:val="00C01741"/>
    <w:rsid w:val="00C01B0E"/>
    <w:rsid w:val="00C03057"/>
    <w:rsid w:val="00C042D0"/>
    <w:rsid w:val="00C04C33"/>
    <w:rsid w:val="00C0543A"/>
    <w:rsid w:val="00C05D7E"/>
    <w:rsid w:val="00C05F9C"/>
    <w:rsid w:val="00C06DAA"/>
    <w:rsid w:val="00C07C2D"/>
    <w:rsid w:val="00C101C0"/>
    <w:rsid w:val="00C1142E"/>
    <w:rsid w:val="00C130EE"/>
    <w:rsid w:val="00C14793"/>
    <w:rsid w:val="00C14B95"/>
    <w:rsid w:val="00C1600D"/>
    <w:rsid w:val="00C1738F"/>
    <w:rsid w:val="00C1742E"/>
    <w:rsid w:val="00C17C15"/>
    <w:rsid w:val="00C2025A"/>
    <w:rsid w:val="00C21BE8"/>
    <w:rsid w:val="00C221BF"/>
    <w:rsid w:val="00C24832"/>
    <w:rsid w:val="00C264EC"/>
    <w:rsid w:val="00C27279"/>
    <w:rsid w:val="00C3127E"/>
    <w:rsid w:val="00C3191C"/>
    <w:rsid w:val="00C31CAD"/>
    <w:rsid w:val="00C31EB5"/>
    <w:rsid w:val="00C32681"/>
    <w:rsid w:val="00C33913"/>
    <w:rsid w:val="00C3399E"/>
    <w:rsid w:val="00C33D6F"/>
    <w:rsid w:val="00C33D89"/>
    <w:rsid w:val="00C3411E"/>
    <w:rsid w:val="00C34A69"/>
    <w:rsid w:val="00C34B17"/>
    <w:rsid w:val="00C36D24"/>
    <w:rsid w:val="00C36DE6"/>
    <w:rsid w:val="00C36F3B"/>
    <w:rsid w:val="00C40C7F"/>
    <w:rsid w:val="00C415F1"/>
    <w:rsid w:val="00C416B9"/>
    <w:rsid w:val="00C42143"/>
    <w:rsid w:val="00C43ED6"/>
    <w:rsid w:val="00C44AF5"/>
    <w:rsid w:val="00C44B6D"/>
    <w:rsid w:val="00C44B94"/>
    <w:rsid w:val="00C44D64"/>
    <w:rsid w:val="00C45D50"/>
    <w:rsid w:val="00C45E6C"/>
    <w:rsid w:val="00C46CAA"/>
    <w:rsid w:val="00C473B3"/>
    <w:rsid w:val="00C523AF"/>
    <w:rsid w:val="00C52E52"/>
    <w:rsid w:val="00C53CAF"/>
    <w:rsid w:val="00C53E9A"/>
    <w:rsid w:val="00C5446E"/>
    <w:rsid w:val="00C54627"/>
    <w:rsid w:val="00C5520E"/>
    <w:rsid w:val="00C5624B"/>
    <w:rsid w:val="00C56F06"/>
    <w:rsid w:val="00C57626"/>
    <w:rsid w:val="00C57720"/>
    <w:rsid w:val="00C60BDC"/>
    <w:rsid w:val="00C654D3"/>
    <w:rsid w:val="00C65DE0"/>
    <w:rsid w:val="00C6638D"/>
    <w:rsid w:val="00C70191"/>
    <w:rsid w:val="00C705E7"/>
    <w:rsid w:val="00C70B13"/>
    <w:rsid w:val="00C71C7C"/>
    <w:rsid w:val="00C71F58"/>
    <w:rsid w:val="00C7370C"/>
    <w:rsid w:val="00C74625"/>
    <w:rsid w:val="00C75A0E"/>
    <w:rsid w:val="00C75ABC"/>
    <w:rsid w:val="00C77778"/>
    <w:rsid w:val="00C7786D"/>
    <w:rsid w:val="00C80D1A"/>
    <w:rsid w:val="00C81466"/>
    <w:rsid w:val="00C8213D"/>
    <w:rsid w:val="00C824D3"/>
    <w:rsid w:val="00C83F35"/>
    <w:rsid w:val="00C8440E"/>
    <w:rsid w:val="00C854B3"/>
    <w:rsid w:val="00C86260"/>
    <w:rsid w:val="00C862C3"/>
    <w:rsid w:val="00C86420"/>
    <w:rsid w:val="00C8663C"/>
    <w:rsid w:val="00C87851"/>
    <w:rsid w:val="00C87E25"/>
    <w:rsid w:val="00C9064C"/>
    <w:rsid w:val="00C90DEC"/>
    <w:rsid w:val="00C910AD"/>
    <w:rsid w:val="00C91197"/>
    <w:rsid w:val="00C91A51"/>
    <w:rsid w:val="00C91C70"/>
    <w:rsid w:val="00C92C1D"/>
    <w:rsid w:val="00C92F61"/>
    <w:rsid w:val="00C933D2"/>
    <w:rsid w:val="00C94A95"/>
    <w:rsid w:val="00C95EF3"/>
    <w:rsid w:val="00C96A58"/>
    <w:rsid w:val="00C96EB1"/>
    <w:rsid w:val="00C96F0C"/>
    <w:rsid w:val="00C97813"/>
    <w:rsid w:val="00C97AAB"/>
    <w:rsid w:val="00CA0DEF"/>
    <w:rsid w:val="00CA1134"/>
    <w:rsid w:val="00CA18BE"/>
    <w:rsid w:val="00CA1A7B"/>
    <w:rsid w:val="00CA258F"/>
    <w:rsid w:val="00CA5155"/>
    <w:rsid w:val="00CA556E"/>
    <w:rsid w:val="00CA5886"/>
    <w:rsid w:val="00CA5FD8"/>
    <w:rsid w:val="00CA625B"/>
    <w:rsid w:val="00CA689D"/>
    <w:rsid w:val="00CA791D"/>
    <w:rsid w:val="00CB04EE"/>
    <w:rsid w:val="00CB0FF3"/>
    <w:rsid w:val="00CB1472"/>
    <w:rsid w:val="00CB18AD"/>
    <w:rsid w:val="00CB1C00"/>
    <w:rsid w:val="00CB26F2"/>
    <w:rsid w:val="00CB2D92"/>
    <w:rsid w:val="00CB30CD"/>
    <w:rsid w:val="00CB3101"/>
    <w:rsid w:val="00CB499B"/>
    <w:rsid w:val="00CB55EB"/>
    <w:rsid w:val="00CB5D3C"/>
    <w:rsid w:val="00CB6044"/>
    <w:rsid w:val="00CB69D1"/>
    <w:rsid w:val="00CB7E3E"/>
    <w:rsid w:val="00CC0F08"/>
    <w:rsid w:val="00CC2692"/>
    <w:rsid w:val="00CC3797"/>
    <w:rsid w:val="00CC3C13"/>
    <w:rsid w:val="00CC40EC"/>
    <w:rsid w:val="00CC43EA"/>
    <w:rsid w:val="00CC44D7"/>
    <w:rsid w:val="00CC4B7A"/>
    <w:rsid w:val="00CC5219"/>
    <w:rsid w:val="00CC5502"/>
    <w:rsid w:val="00CC5D13"/>
    <w:rsid w:val="00CC6ED3"/>
    <w:rsid w:val="00CD0010"/>
    <w:rsid w:val="00CD0D43"/>
    <w:rsid w:val="00CD0F84"/>
    <w:rsid w:val="00CD13AF"/>
    <w:rsid w:val="00CD1FBD"/>
    <w:rsid w:val="00CD268B"/>
    <w:rsid w:val="00CD33CC"/>
    <w:rsid w:val="00CD36DF"/>
    <w:rsid w:val="00CD5A51"/>
    <w:rsid w:val="00CD5E09"/>
    <w:rsid w:val="00CD6146"/>
    <w:rsid w:val="00CD678F"/>
    <w:rsid w:val="00CE1427"/>
    <w:rsid w:val="00CE15ED"/>
    <w:rsid w:val="00CE1965"/>
    <w:rsid w:val="00CE236F"/>
    <w:rsid w:val="00CE264C"/>
    <w:rsid w:val="00CE2733"/>
    <w:rsid w:val="00CE315B"/>
    <w:rsid w:val="00CE32C4"/>
    <w:rsid w:val="00CE3442"/>
    <w:rsid w:val="00CE3558"/>
    <w:rsid w:val="00CE4572"/>
    <w:rsid w:val="00CE476E"/>
    <w:rsid w:val="00CE6191"/>
    <w:rsid w:val="00CE73F2"/>
    <w:rsid w:val="00CF03BD"/>
    <w:rsid w:val="00CF1BFE"/>
    <w:rsid w:val="00CF2166"/>
    <w:rsid w:val="00CF2643"/>
    <w:rsid w:val="00CF3070"/>
    <w:rsid w:val="00CF3623"/>
    <w:rsid w:val="00CF3A1C"/>
    <w:rsid w:val="00CF3B0A"/>
    <w:rsid w:val="00CF4342"/>
    <w:rsid w:val="00CF5744"/>
    <w:rsid w:val="00CF65C4"/>
    <w:rsid w:val="00CF6E16"/>
    <w:rsid w:val="00CF7789"/>
    <w:rsid w:val="00D01F48"/>
    <w:rsid w:val="00D02670"/>
    <w:rsid w:val="00D02ACC"/>
    <w:rsid w:val="00D03004"/>
    <w:rsid w:val="00D03108"/>
    <w:rsid w:val="00D032B3"/>
    <w:rsid w:val="00D043D5"/>
    <w:rsid w:val="00D04AF2"/>
    <w:rsid w:val="00D04F39"/>
    <w:rsid w:val="00D05EE8"/>
    <w:rsid w:val="00D06A65"/>
    <w:rsid w:val="00D06FBA"/>
    <w:rsid w:val="00D07849"/>
    <w:rsid w:val="00D0793F"/>
    <w:rsid w:val="00D10192"/>
    <w:rsid w:val="00D101C7"/>
    <w:rsid w:val="00D10BE0"/>
    <w:rsid w:val="00D10BEE"/>
    <w:rsid w:val="00D11D2D"/>
    <w:rsid w:val="00D12AB6"/>
    <w:rsid w:val="00D12EA6"/>
    <w:rsid w:val="00D139EE"/>
    <w:rsid w:val="00D14A04"/>
    <w:rsid w:val="00D15A08"/>
    <w:rsid w:val="00D15A4A"/>
    <w:rsid w:val="00D15A4F"/>
    <w:rsid w:val="00D162F7"/>
    <w:rsid w:val="00D17885"/>
    <w:rsid w:val="00D17F8A"/>
    <w:rsid w:val="00D2077E"/>
    <w:rsid w:val="00D21751"/>
    <w:rsid w:val="00D21779"/>
    <w:rsid w:val="00D21B5F"/>
    <w:rsid w:val="00D22529"/>
    <w:rsid w:val="00D2424E"/>
    <w:rsid w:val="00D27A04"/>
    <w:rsid w:val="00D27C34"/>
    <w:rsid w:val="00D30DF0"/>
    <w:rsid w:val="00D30E94"/>
    <w:rsid w:val="00D3106C"/>
    <w:rsid w:val="00D31973"/>
    <w:rsid w:val="00D31B96"/>
    <w:rsid w:val="00D31E49"/>
    <w:rsid w:val="00D32578"/>
    <w:rsid w:val="00D33787"/>
    <w:rsid w:val="00D3387A"/>
    <w:rsid w:val="00D34F02"/>
    <w:rsid w:val="00D35BD6"/>
    <w:rsid w:val="00D35D15"/>
    <w:rsid w:val="00D35EC7"/>
    <w:rsid w:val="00D36806"/>
    <w:rsid w:val="00D40BB0"/>
    <w:rsid w:val="00D40CB8"/>
    <w:rsid w:val="00D41579"/>
    <w:rsid w:val="00D4212B"/>
    <w:rsid w:val="00D4300C"/>
    <w:rsid w:val="00D43533"/>
    <w:rsid w:val="00D43C00"/>
    <w:rsid w:val="00D44813"/>
    <w:rsid w:val="00D44904"/>
    <w:rsid w:val="00D44A38"/>
    <w:rsid w:val="00D45CAB"/>
    <w:rsid w:val="00D462D1"/>
    <w:rsid w:val="00D466B8"/>
    <w:rsid w:val="00D46B66"/>
    <w:rsid w:val="00D47B9F"/>
    <w:rsid w:val="00D5022C"/>
    <w:rsid w:val="00D505B8"/>
    <w:rsid w:val="00D5076B"/>
    <w:rsid w:val="00D507A5"/>
    <w:rsid w:val="00D50D7C"/>
    <w:rsid w:val="00D50FFD"/>
    <w:rsid w:val="00D54099"/>
    <w:rsid w:val="00D545D5"/>
    <w:rsid w:val="00D54684"/>
    <w:rsid w:val="00D551FF"/>
    <w:rsid w:val="00D55AF7"/>
    <w:rsid w:val="00D57313"/>
    <w:rsid w:val="00D603E5"/>
    <w:rsid w:val="00D62829"/>
    <w:rsid w:val="00D62BB0"/>
    <w:rsid w:val="00D640EE"/>
    <w:rsid w:val="00D65DC9"/>
    <w:rsid w:val="00D65F0B"/>
    <w:rsid w:val="00D65FD2"/>
    <w:rsid w:val="00D663A5"/>
    <w:rsid w:val="00D66875"/>
    <w:rsid w:val="00D6700C"/>
    <w:rsid w:val="00D673B3"/>
    <w:rsid w:val="00D673D8"/>
    <w:rsid w:val="00D7116E"/>
    <w:rsid w:val="00D7122B"/>
    <w:rsid w:val="00D71241"/>
    <w:rsid w:val="00D7156D"/>
    <w:rsid w:val="00D71F53"/>
    <w:rsid w:val="00D7261F"/>
    <w:rsid w:val="00D733DD"/>
    <w:rsid w:val="00D73F84"/>
    <w:rsid w:val="00D74C1A"/>
    <w:rsid w:val="00D76D9B"/>
    <w:rsid w:val="00D77761"/>
    <w:rsid w:val="00D77EB3"/>
    <w:rsid w:val="00D800CF"/>
    <w:rsid w:val="00D80303"/>
    <w:rsid w:val="00D80C9C"/>
    <w:rsid w:val="00D81A2E"/>
    <w:rsid w:val="00D82035"/>
    <w:rsid w:val="00D82B83"/>
    <w:rsid w:val="00D83707"/>
    <w:rsid w:val="00D8564D"/>
    <w:rsid w:val="00D86016"/>
    <w:rsid w:val="00D90D79"/>
    <w:rsid w:val="00D91101"/>
    <w:rsid w:val="00D91289"/>
    <w:rsid w:val="00D91ED1"/>
    <w:rsid w:val="00D9260C"/>
    <w:rsid w:val="00D9282E"/>
    <w:rsid w:val="00D9295C"/>
    <w:rsid w:val="00D94179"/>
    <w:rsid w:val="00D957A3"/>
    <w:rsid w:val="00D95E79"/>
    <w:rsid w:val="00D964F4"/>
    <w:rsid w:val="00D96583"/>
    <w:rsid w:val="00D968DC"/>
    <w:rsid w:val="00D97563"/>
    <w:rsid w:val="00D97A9B"/>
    <w:rsid w:val="00D97B57"/>
    <w:rsid w:val="00DA0CB0"/>
    <w:rsid w:val="00DA1319"/>
    <w:rsid w:val="00DA14DF"/>
    <w:rsid w:val="00DA1E1C"/>
    <w:rsid w:val="00DA3993"/>
    <w:rsid w:val="00DA498D"/>
    <w:rsid w:val="00DA78DA"/>
    <w:rsid w:val="00DB0128"/>
    <w:rsid w:val="00DB0427"/>
    <w:rsid w:val="00DB0815"/>
    <w:rsid w:val="00DB1947"/>
    <w:rsid w:val="00DB2096"/>
    <w:rsid w:val="00DB22EF"/>
    <w:rsid w:val="00DB3588"/>
    <w:rsid w:val="00DB4835"/>
    <w:rsid w:val="00DB619F"/>
    <w:rsid w:val="00DB7130"/>
    <w:rsid w:val="00DB77C8"/>
    <w:rsid w:val="00DB7B30"/>
    <w:rsid w:val="00DC0C3C"/>
    <w:rsid w:val="00DC103D"/>
    <w:rsid w:val="00DC155C"/>
    <w:rsid w:val="00DC18A0"/>
    <w:rsid w:val="00DC20E3"/>
    <w:rsid w:val="00DC22B8"/>
    <w:rsid w:val="00DC2965"/>
    <w:rsid w:val="00DC2B2A"/>
    <w:rsid w:val="00DC2F3D"/>
    <w:rsid w:val="00DC49F1"/>
    <w:rsid w:val="00DC4D73"/>
    <w:rsid w:val="00DC5931"/>
    <w:rsid w:val="00DC5F59"/>
    <w:rsid w:val="00DC6337"/>
    <w:rsid w:val="00DC6AA0"/>
    <w:rsid w:val="00DC70B0"/>
    <w:rsid w:val="00DD09AC"/>
    <w:rsid w:val="00DD39FC"/>
    <w:rsid w:val="00DD4131"/>
    <w:rsid w:val="00DD4424"/>
    <w:rsid w:val="00DD50E6"/>
    <w:rsid w:val="00DD5AC0"/>
    <w:rsid w:val="00DD7457"/>
    <w:rsid w:val="00DE0595"/>
    <w:rsid w:val="00DE154B"/>
    <w:rsid w:val="00DE24A6"/>
    <w:rsid w:val="00DE25D2"/>
    <w:rsid w:val="00DE2B54"/>
    <w:rsid w:val="00DE2B90"/>
    <w:rsid w:val="00DE2BCA"/>
    <w:rsid w:val="00DE3D4D"/>
    <w:rsid w:val="00DE3F0E"/>
    <w:rsid w:val="00DE55AC"/>
    <w:rsid w:val="00DE5B53"/>
    <w:rsid w:val="00DE5D5E"/>
    <w:rsid w:val="00DE64FF"/>
    <w:rsid w:val="00DF1411"/>
    <w:rsid w:val="00DF35D6"/>
    <w:rsid w:val="00DF385D"/>
    <w:rsid w:val="00DF4779"/>
    <w:rsid w:val="00DF61E0"/>
    <w:rsid w:val="00DF6306"/>
    <w:rsid w:val="00DF6495"/>
    <w:rsid w:val="00DF73A2"/>
    <w:rsid w:val="00E0039F"/>
    <w:rsid w:val="00E008FD"/>
    <w:rsid w:val="00E0189E"/>
    <w:rsid w:val="00E021C8"/>
    <w:rsid w:val="00E02532"/>
    <w:rsid w:val="00E02562"/>
    <w:rsid w:val="00E03492"/>
    <w:rsid w:val="00E04143"/>
    <w:rsid w:val="00E04537"/>
    <w:rsid w:val="00E04E7D"/>
    <w:rsid w:val="00E06732"/>
    <w:rsid w:val="00E06978"/>
    <w:rsid w:val="00E07C21"/>
    <w:rsid w:val="00E07E6E"/>
    <w:rsid w:val="00E103F2"/>
    <w:rsid w:val="00E113F3"/>
    <w:rsid w:val="00E12ECA"/>
    <w:rsid w:val="00E13113"/>
    <w:rsid w:val="00E134C0"/>
    <w:rsid w:val="00E144B9"/>
    <w:rsid w:val="00E14C15"/>
    <w:rsid w:val="00E1515D"/>
    <w:rsid w:val="00E15633"/>
    <w:rsid w:val="00E16FDA"/>
    <w:rsid w:val="00E1700E"/>
    <w:rsid w:val="00E1741E"/>
    <w:rsid w:val="00E179BC"/>
    <w:rsid w:val="00E20169"/>
    <w:rsid w:val="00E202A9"/>
    <w:rsid w:val="00E20926"/>
    <w:rsid w:val="00E21E90"/>
    <w:rsid w:val="00E21EC2"/>
    <w:rsid w:val="00E22161"/>
    <w:rsid w:val="00E224B1"/>
    <w:rsid w:val="00E23792"/>
    <w:rsid w:val="00E23900"/>
    <w:rsid w:val="00E24870"/>
    <w:rsid w:val="00E2529A"/>
    <w:rsid w:val="00E25E9A"/>
    <w:rsid w:val="00E264F4"/>
    <w:rsid w:val="00E26DD0"/>
    <w:rsid w:val="00E2735D"/>
    <w:rsid w:val="00E308C3"/>
    <w:rsid w:val="00E3098D"/>
    <w:rsid w:val="00E30F00"/>
    <w:rsid w:val="00E31FBF"/>
    <w:rsid w:val="00E32172"/>
    <w:rsid w:val="00E32678"/>
    <w:rsid w:val="00E33F9F"/>
    <w:rsid w:val="00E351CC"/>
    <w:rsid w:val="00E3592E"/>
    <w:rsid w:val="00E362A8"/>
    <w:rsid w:val="00E36359"/>
    <w:rsid w:val="00E366EF"/>
    <w:rsid w:val="00E36A44"/>
    <w:rsid w:val="00E36EFE"/>
    <w:rsid w:val="00E373D8"/>
    <w:rsid w:val="00E411AA"/>
    <w:rsid w:val="00E418EA"/>
    <w:rsid w:val="00E41900"/>
    <w:rsid w:val="00E41D7B"/>
    <w:rsid w:val="00E427E2"/>
    <w:rsid w:val="00E42DCF"/>
    <w:rsid w:val="00E444DB"/>
    <w:rsid w:val="00E445BA"/>
    <w:rsid w:val="00E44851"/>
    <w:rsid w:val="00E44958"/>
    <w:rsid w:val="00E451A1"/>
    <w:rsid w:val="00E46135"/>
    <w:rsid w:val="00E46444"/>
    <w:rsid w:val="00E46C4A"/>
    <w:rsid w:val="00E46EAD"/>
    <w:rsid w:val="00E471CB"/>
    <w:rsid w:val="00E504D9"/>
    <w:rsid w:val="00E506BF"/>
    <w:rsid w:val="00E50EEB"/>
    <w:rsid w:val="00E512B8"/>
    <w:rsid w:val="00E5343B"/>
    <w:rsid w:val="00E536AE"/>
    <w:rsid w:val="00E53E39"/>
    <w:rsid w:val="00E552EE"/>
    <w:rsid w:val="00E55778"/>
    <w:rsid w:val="00E559EE"/>
    <w:rsid w:val="00E55E9D"/>
    <w:rsid w:val="00E56029"/>
    <w:rsid w:val="00E602E7"/>
    <w:rsid w:val="00E6055D"/>
    <w:rsid w:val="00E612E2"/>
    <w:rsid w:val="00E62059"/>
    <w:rsid w:val="00E620A1"/>
    <w:rsid w:val="00E620B3"/>
    <w:rsid w:val="00E62F33"/>
    <w:rsid w:val="00E63620"/>
    <w:rsid w:val="00E64D21"/>
    <w:rsid w:val="00E65DF4"/>
    <w:rsid w:val="00E70C39"/>
    <w:rsid w:val="00E720C9"/>
    <w:rsid w:val="00E72657"/>
    <w:rsid w:val="00E7426B"/>
    <w:rsid w:val="00E74BAC"/>
    <w:rsid w:val="00E7660E"/>
    <w:rsid w:val="00E76B47"/>
    <w:rsid w:val="00E76D52"/>
    <w:rsid w:val="00E80144"/>
    <w:rsid w:val="00E82002"/>
    <w:rsid w:val="00E826AA"/>
    <w:rsid w:val="00E82850"/>
    <w:rsid w:val="00E834E4"/>
    <w:rsid w:val="00E83AA9"/>
    <w:rsid w:val="00E83FB7"/>
    <w:rsid w:val="00E8517F"/>
    <w:rsid w:val="00E854D9"/>
    <w:rsid w:val="00E85DEB"/>
    <w:rsid w:val="00E86B07"/>
    <w:rsid w:val="00E86C6B"/>
    <w:rsid w:val="00E874ED"/>
    <w:rsid w:val="00E87674"/>
    <w:rsid w:val="00E87871"/>
    <w:rsid w:val="00E87A52"/>
    <w:rsid w:val="00E9020F"/>
    <w:rsid w:val="00E9087D"/>
    <w:rsid w:val="00E9145A"/>
    <w:rsid w:val="00E925F6"/>
    <w:rsid w:val="00E929CC"/>
    <w:rsid w:val="00E93600"/>
    <w:rsid w:val="00E93C60"/>
    <w:rsid w:val="00E940F9"/>
    <w:rsid w:val="00E976D5"/>
    <w:rsid w:val="00EA167E"/>
    <w:rsid w:val="00EA1EDF"/>
    <w:rsid w:val="00EA1F89"/>
    <w:rsid w:val="00EA3D79"/>
    <w:rsid w:val="00EA460E"/>
    <w:rsid w:val="00EA4C3E"/>
    <w:rsid w:val="00EA4CFD"/>
    <w:rsid w:val="00EA516B"/>
    <w:rsid w:val="00EA5DA5"/>
    <w:rsid w:val="00EA72A4"/>
    <w:rsid w:val="00EA7CFC"/>
    <w:rsid w:val="00EA7E1F"/>
    <w:rsid w:val="00EB0294"/>
    <w:rsid w:val="00EB0EAA"/>
    <w:rsid w:val="00EB2AC4"/>
    <w:rsid w:val="00EB2CD1"/>
    <w:rsid w:val="00EB2E4F"/>
    <w:rsid w:val="00EB3D07"/>
    <w:rsid w:val="00EB568C"/>
    <w:rsid w:val="00EB61E6"/>
    <w:rsid w:val="00EB6925"/>
    <w:rsid w:val="00EB697C"/>
    <w:rsid w:val="00EB7AB2"/>
    <w:rsid w:val="00EB7EDC"/>
    <w:rsid w:val="00EC05EF"/>
    <w:rsid w:val="00EC0745"/>
    <w:rsid w:val="00EC0E72"/>
    <w:rsid w:val="00EC141B"/>
    <w:rsid w:val="00EC3416"/>
    <w:rsid w:val="00EC34FA"/>
    <w:rsid w:val="00EC4036"/>
    <w:rsid w:val="00EC5383"/>
    <w:rsid w:val="00EC60B9"/>
    <w:rsid w:val="00EC661F"/>
    <w:rsid w:val="00EC6A79"/>
    <w:rsid w:val="00EC712C"/>
    <w:rsid w:val="00EC7A76"/>
    <w:rsid w:val="00EC7A97"/>
    <w:rsid w:val="00ED0A1F"/>
    <w:rsid w:val="00ED0FCA"/>
    <w:rsid w:val="00ED1E2C"/>
    <w:rsid w:val="00ED275E"/>
    <w:rsid w:val="00ED36EA"/>
    <w:rsid w:val="00ED3754"/>
    <w:rsid w:val="00ED3B24"/>
    <w:rsid w:val="00ED41F6"/>
    <w:rsid w:val="00ED44C0"/>
    <w:rsid w:val="00ED4510"/>
    <w:rsid w:val="00ED45E3"/>
    <w:rsid w:val="00ED4A79"/>
    <w:rsid w:val="00ED5334"/>
    <w:rsid w:val="00ED6123"/>
    <w:rsid w:val="00ED6580"/>
    <w:rsid w:val="00ED6A76"/>
    <w:rsid w:val="00ED6AB3"/>
    <w:rsid w:val="00ED724A"/>
    <w:rsid w:val="00ED7C38"/>
    <w:rsid w:val="00EE0195"/>
    <w:rsid w:val="00EE04AA"/>
    <w:rsid w:val="00EE08B6"/>
    <w:rsid w:val="00EE0CC3"/>
    <w:rsid w:val="00EE1831"/>
    <w:rsid w:val="00EE3754"/>
    <w:rsid w:val="00EE399F"/>
    <w:rsid w:val="00EE3F49"/>
    <w:rsid w:val="00EE4643"/>
    <w:rsid w:val="00EE4A1C"/>
    <w:rsid w:val="00EE698F"/>
    <w:rsid w:val="00EE6A76"/>
    <w:rsid w:val="00EE74A1"/>
    <w:rsid w:val="00EE7CFA"/>
    <w:rsid w:val="00EF0307"/>
    <w:rsid w:val="00EF035D"/>
    <w:rsid w:val="00EF0EEE"/>
    <w:rsid w:val="00EF114B"/>
    <w:rsid w:val="00EF1C43"/>
    <w:rsid w:val="00EF1C4A"/>
    <w:rsid w:val="00EF2026"/>
    <w:rsid w:val="00EF3D65"/>
    <w:rsid w:val="00EF3D7F"/>
    <w:rsid w:val="00EF47D4"/>
    <w:rsid w:val="00EF4F03"/>
    <w:rsid w:val="00EF4F2D"/>
    <w:rsid w:val="00F00D97"/>
    <w:rsid w:val="00F02582"/>
    <w:rsid w:val="00F02DD8"/>
    <w:rsid w:val="00F03A92"/>
    <w:rsid w:val="00F03B95"/>
    <w:rsid w:val="00F04112"/>
    <w:rsid w:val="00F04255"/>
    <w:rsid w:val="00F05130"/>
    <w:rsid w:val="00F056BA"/>
    <w:rsid w:val="00F0645F"/>
    <w:rsid w:val="00F068CC"/>
    <w:rsid w:val="00F06B6F"/>
    <w:rsid w:val="00F102F4"/>
    <w:rsid w:val="00F11760"/>
    <w:rsid w:val="00F11F10"/>
    <w:rsid w:val="00F122F1"/>
    <w:rsid w:val="00F12798"/>
    <w:rsid w:val="00F12BA7"/>
    <w:rsid w:val="00F13222"/>
    <w:rsid w:val="00F13AA3"/>
    <w:rsid w:val="00F13ADD"/>
    <w:rsid w:val="00F1415D"/>
    <w:rsid w:val="00F155B7"/>
    <w:rsid w:val="00F15602"/>
    <w:rsid w:val="00F17AAF"/>
    <w:rsid w:val="00F20D25"/>
    <w:rsid w:val="00F2254F"/>
    <w:rsid w:val="00F23592"/>
    <w:rsid w:val="00F240AF"/>
    <w:rsid w:val="00F24316"/>
    <w:rsid w:val="00F24A81"/>
    <w:rsid w:val="00F250C3"/>
    <w:rsid w:val="00F2510B"/>
    <w:rsid w:val="00F25F83"/>
    <w:rsid w:val="00F26D73"/>
    <w:rsid w:val="00F27360"/>
    <w:rsid w:val="00F279B1"/>
    <w:rsid w:val="00F27F05"/>
    <w:rsid w:val="00F301BC"/>
    <w:rsid w:val="00F319D1"/>
    <w:rsid w:val="00F31A67"/>
    <w:rsid w:val="00F31F58"/>
    <w:rsid w:val="00F3232F"/>
    <w:rsid w:val="00F33E04"/>
    <w:rsid w:val="00F36BAC"/>
    <w:rsid w:val="00F3708D"/>
    <w:rsid w:val="00F412E1"/>
    <w:rsid w:val="00F41520"/>
    <w:rsid w:val="00F416CF"/>
    <w:rsid w:val="00F42425"/>
    <w:rsid w:val="00F4276C"/>
    <w:rsid w:val="00F438D4"/>
    <w:rsid w:val="00F4416C"/>
    <w:rsid w:val="00F4526F"/>
    <w:rsid w:val="00F4539D"/>
    <w:rsid w:val="00F45969"/>
    <w:rsid w:val="00F46AAC"/>
    <w:rsid w:val="00F46B45"/>
    <w:rsid w:val="00F46EC9"/>
    <w:rsid w:val="00F4742F"/>
    <w:rsid w:val="00F500D0"/>
    <w:rsid w:val="00F51BB9"/>
    <w:rsid w:val="00F51DC9"/>
    <w:rsid w:val="00F53973"/>
    <w:rsid w:val="00F54F3F"/>
    <w:rsid w:val="00F55950"/>
    <w:rsid w:val="00F559A5"/>
    <w:rsid w:val="00F56ADE"/>
    <w:rsid w:val="00F56E0E"/>
    <w:rsid w:val="00F576E5"/>
    <w:rsid w:val="00F57B52"/>
    <w:rsid w:val="00F57C0A"/>
    <w:rsid w:val="00F6129B"/>
    <w:rsid w:val="00F62EE7"/>
    <w:rsid w:val="00F633A8"/>
    <w:rsid w:val="00F64787"/>
    <w:rsid w:val="00F65004"/>
    <w:rsid w:val="00F65EBD"/>
    <w:rsid w:val="00F66318"/>
    <w:rsid w:val="00F663D9"/>
    <w:rsid w:val="00F664B6"/>
    <w:rsid w:val="00F67EA3"/>
    <w:rsid w:val="00F703C5"/>
    <w:rsid w:val="00F7105E"/>
    <w:rsid w:val="00F72C8D"/>
    <w:rsid w:val="00F731DC"/>
    <w:rsid w:val="00F75A15"/>
    <w:rsid w:val="00F763BC"/>
    <w:rsid w:val="00F766C3"/>
    <w:rsid w:val="00F7675F"/>
    <w:rsid w:val="00F7698C"/>
    <w:rsid w:val="00F76B2B"/>
    <w:rsid w:val="00F77864"/>
    <w:rsid w:val="00F77D65"/>
    <w:rsid w:val="00F802C3"/>
    <w:rsid w:val="00F8095B"/>
    <w:rsid w:val="00F81107"/>
    <w:rsid w:val="00F82CCC"/>
    <w:rsid w:val="00F834D6"/>
    <w:rsid w:val="00F83612"/>
    <w:rsid w:val="00F83E10"/>
    <w:rsid w:val="00F84292"/>
    <w:rsid w:val="00F85BCC"/>
    <w:rsid w:val="00F85EA0"/>
    <w:rsid w:val="00F86618"/>
    <w:rsid w:val="00F869AA"/>
    <w:rsid w:val="00F87020"/>
    <w:rsid w:val="00F90166"/>
    <w:rsid w:val="00F90C3A"/>
    <w:rsid w:val="00F913E1"/>
    <w:rsid w:val="00F91C4C"/>
    <w:rsid w:val="00F92D51"/>
    <w:rsid w:val="00F9388E"/>
    <w:rsid w:val="00F93A70"/>
    <w:rsid w:val="00F94295"/>
    <w:rsid w:val="00F9491F"/>
    <w:rsid w:val="00F94A17"/>
    <w:rsid w:val="00F950F7"/>
    <w:rsid w:val="00F9537B"/>
    <w:rsid w:val="00F9694D"/>
    <w:rsid w:val="00F96AEA"/>
    <w:rsid w:val="00F96D95"/>
    <w:rsid w:val="00F96E6F"/>
    <w:rsid w:val="00F9740F"/>
    <w:rsid w:val="00FA0173"/>
    <w:rsid w:val="00FA09A5"/>
    <w:rsid w:val="00FA0BAC"/>
    <w:rsid w:val="00FA14EC"/>
    <w:rsid w:val="00FA18AC"/>
    <w:rsid w:val="00FA2303"/>
    <w:rsid w:val="00FA241B"/>
    <w:rsid w:val="00FA27AA"/>
    <w:rsid w:val="00FA308B"/>
    <w:rsid w:val="00FA4170"/>
    <w:rsid w:val="00FA47B1"/>
    <w:rsid w:val="00FA685C"/>
    <w:rsid w:val="00FA6DFB"/>
    <w:rsid w:val="00FB08C3"/>
    <w:rsid w:val="00FB1517"/>
    <w:rsid w:val="00FB280C"/>
    <w:rsid w:val="00FB4197"/>
    <w:rsid w:val="00FB57EA"/>
    <w:rsid w:val="00FB5CCF"/>
    <w:rsid w:val="00FB5DBF"/>
    <w:rsid w:val="00FB605D"/>
    <w:rsid w:val="00FB65A6"/>
    <w:rsid w:val="00FB67C7"/>
    <w:rsid w:val="00FB7292"/>
    <w:rsid w:val="00FB72B3"/>
    <w:rsid w:val="00FB7D93"/>
    <w:rsid w:val="00FC13B1"/>
    <w:rsid w:val="00FC2535"/>
    <w:rsid w:val="00FC2548"/>
    <w:rsid w:val="00FC2DB5"/>
    <w:rsid w:val="00FC3CFD"/>
    <w:rsid w:val="00FC6114"/>
    <w:rsid w:val="00FC64D3"/>
    <w:rsid w:val="00FC664D"/>
    <w:rsid w:val="00FC68A1"/>
    <w:rsid w:val="00FC6B21"/>
    <w:rsid w:val="00FD0214"/>
    <w:rsid w:val="00FD02FF"/>
    <w:rsid w:val="00FD2283"/>
    <w:rsid w:val="00FD4AE3"/>
    <w:rsid w:val="00FD4D22"/>
    <w:rsid w:val="00FD54E6"/>
    <w:rsid w:val="00FD5D00"/>
    <w:rsid w:val="00FD5E50"/>
    <w:rsid w:val="00FD60E2"/>
    <w:rsid w:val="00FD6301"/>
    <w:rsid w:val="00FE03C4"/>
    <w:rsid w:val="00FE03EA"/>
    <w:rsid w:val="00FE0964"/>
    <w:rsid w:val="00FE0AC5"/>
    <w:rsid w:val="00FE0E16"/>
    <w:rsid w:val="00FE1B8E"/>
    <w:rsid w:val="00FE1C06"/>
    <w:rsid w:val="00FE20E7"/>
    <w:rsid w:val="00FE3358"/>
    <w:rsid w:val="00FE385D"/>
    <w:rsid w:val="00FE3A5E"/>
    <w:rsid w:val="00FE4421"/>
    <w:rsid w:val="00FE4425"/>
    <w:rsid w:val="00FE4A53"/>
    <w:rsid w:val="00FE5773"/>
    <w:rsid w:val="00FE5FBD"/>
    <w:rsid w:val="00FE6A6F"/>
    <w:rsid w:val="00FE6C74"/>
    <w:rsid w:val="00FE7358"/>
    <w:rsid w:val="00FF0E09"/>
    <w:rsid w:val="00FF0ED3"/>
    <w:rsid w:val="00FF13BA"/>
    <w:rsid w:val="00FF1615"/>
    <w:rsid w:val="00FF2AAC"/>
    <w:rsid w:val="00FF2DBE"/>
    <w:rsid w:val="00FF309C"/>
    <w:rsid w:val="00FF31BA"/>
    <w:rsid w:val="00FF371C"/>
    <w:rsid w:val="00FF3BD2"/>
    <w:rsid w:val="00FF47C4"/>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16D63"/>
  <w15:docId w15:val="{C1FA8D41-05FE-433E-A56C-CCD402B9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5C7"/>
    <w:rPr>
      <w:sz w:val="24"/>
      <w:szCs w:val="24"/>
      <w:lang w:val="en-GB"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qFormat/>
    <w:rsid w:val="00AD3AFD"/>
    <w:pPr>
      <w:spacing w:line="300" w:lineRule="exact"/>
    </w:pPr>
  </w:style>
  <w:style w:type="paragraph" w:customStyle="1" w:styleId="GLAquote">
    <w:name w:val="GLA quote"/>
    <w:basedOn w:val="GLAnormal"/>
    <w:qFormat/>
    <w:rsid w:val="00703B65"/>
    <w:pPr>
      <w:ind w:left="720"/>
    </w:pPr>
    <w:rPr>
      <w:i/>
    </w:rPr>
  </w:style>
  <w:style w:type="character" w:styleId="CommentReference">
    <w:name w:val="annotation reference"/>
    <w:basedOn w:val="DefaultParagraphFont"/>
    <w:uiPriority w:val="99"/>
    <w:semiHidden/>
    <w:unhideWhenUsed/>
    <w:rsid w:val="009E2DD6"/>
    <w:rPr>
      <w:sz w:val="16"/>
      <w:szCs w:val="16"/>
    </w:rPr>
  </w:style>
  <w:style w:type="paragraph" w:styleId="CommentText">
    <w:name w:val="annotation text"/>
    <w:basedOn w:val="Normal"/>
    <w:link w:val="CommentTextChar"/>
    <w:uiPriority w:val="99"/>
    <w:semiHidden/>
    <w:unhideWhenUsed/>
    <w:rsid w:val="009E2DD6"/>
    <w:rPr>
      <w:sz w:val="20"/>
      <w:szCs w:val="20"/>
    </w:rPr>
  </w:style>
  <w:style w:type="character" w:customStyle="1" w:styleId="CommentTextChar">
    <w:name w:val="Comment Text Char"/>
    <w:basedOn w:val="DefaultParagraphFont"/>
    <w:link w:val="CommentText"/>
    <w:uiPriority w:val="99"/>
    <w:semiHidden/>
    <w:rsid w:val="009E2DD6"/>
    <w:rPr>
      <w:lang w:val="en-GB" w:eastAsia="en-US"/>
    </w:rPr>
  </w:style>
  <w:style w:type="paragraph" w:styleId="CommentSubject">
    <w:name w:val="annotation subject"/>
    <w:basedOn w:val="CommentText"/>
    <w:next w:val="CommentText"/>
    <w:link w:val="CommentSubjectChar"/>
    <w:uiPriority w:val="99"/>
    <w:semiHidden/>
    <w:unhideWhenUsed/>
    <w:rsid w:val="009E2DD6"/>
    <w:rPr>
      <w:b/>
      <w:bCs/>
    </w:rPr>
  </w:style>
  <w:style w:type="character" w:customStyle="1" w:styleId="CommentSubjectChar">
    <w:name w:val="Comment Subject Char"/>
    <w:basedOn w:val="CommentTextChar"/>
    <w:link w:val="CommentSubject"/>
    <w:uiPriority w:val="99"/>
    <w:semiHidden/>
    <w:rsid w:val="009E2DD6"/>
    <w:rPr>
      <w:b/>
      <w:bCs/>
      <w:lang w:val="en-GB" w:eastAsia="en-US"/>
    </w:rPr>
  </w:style>
  <w:style w:type="character" w:customStyle="1" w:styleId="FooterChar">
    <w:name w:val="Footer Char"/>
    <w:basedOn w:val="DefaultParagraphFont"/>
    <w:link w:val="Footer"/>
    <w:uiPriority w:val="99"/>
    <w:rsid w:val="00CF362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se\Documents\Custom%20Office%20Templates\G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9042-0FEB-4601-9AB1-A61FF03A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GLA.dotx</Template>
  <TotalTime>17</TotalTime>
  <Pages>25</Pages>
  <Words>15280</Words>
  <Characters>71310</Characters>
  <Application>Microsoft Office Word</Application>
  <DocSecurity>0</DocSecurity>
  <Lines>594</Lines>
  <Paragraphs>172</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dc:creator>
  <cp:lastModifiedBy>Laura Pelling</cp:lastModifiedBy>
  <cp:revision>7</cp:revision>
  <cp:lastPrinted>2018-06-26T09:35:00Z</cp:lastPrinted>
  <dcterms:created xsi:type="dcterms:W3CDTF">2018-06-28T08:39:00Z</dcterms:created>
  <dcterms:modified xsi:type="dcterms:W3CDTF">2018-07-12T13:51:00Z</dcterms:modified>
</cp:coreProperties>
</file>